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D1" w:rsidRDefault="00D11862" w:rsidP="00C27E6D">
      <w:pPr>
        <w:widowControl/>
        <w:jc w:val="left"/>
        <w:rPr>
          <w:szCs w:val="24"/>
        </w:rPr>
      </w:pPr>
      <w:r w:rsidRPr="00513620">
        <w:rPr>
          <w:rFonts w:ascii="Century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1A8747" wp14:editId="5CC48C27">
                <wp:simplePos x="0" y="0"/>
                <wp:positionH relativeFrom="column">
                  <wp:posOffset>-59690</wp:posOffset>
                </wp:positionH>
                <wp:positionV relativeFrom="paragraph">
                  <wp:posOffset>-212090</wp:posOffset>
                </wp:positionV>
                <wp:extent cx="1133475" cy="1403985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7D1" w:rsidRDefault="002017D1" w:rsidP="002017D1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A87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7pt;margin-top:-16.7pt;width:89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" filled="f" stroked="f">
                <v:textbox style="mso-fit-shape-to-text:t">
                  <w:txbxContent>
                    <w:p w:rsidR="002017D1" w:rsidRDefault="002017D1" w:rsidP="002017D1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2017D1" w:rsidRPr="007B273B" w:rsidRDefault="002017D1" w:rsidP="002017D1">
      <w:pPr>
        <w:ind w:leftChars="400" w:left="964" w:firstLineChars="1700" w:firstLine="3586"/>
        <w:rPr>
          <w:rFonts w:ascii="Century" w:hAnsi="Century" w:cs="Times New Roman"/>
          <w:sz w:val="21"/>
          <w:szCs w:val="24"/>
          <w:u w:val="single"/>
        </w:rPr>
      </w:pPr>
    </w:p>
    <w:p w:rsidR="002017D1" w:rsidRDefault="002017D1" w:rsidP="002017D1">
      <w:pPr>
        <w:jc w:val="center"/>
        <w:rPr>
          <w:rFonts w:hAnsi="ＭＳ 明朝" w:cs="Times New Roman"/>
          <w:sz w:val="28"/>
          <w:szCs w:val="28"/>
        </w:rPr>
      </w:pPr>
      <w:r w:rsidRPr="00144B7A">
        <w:rPr>
          <w:rFonts w:ascii="Century" w:hAnsi="Century" w:cs="Times New Roman" w:hint="eastAsia"/>
          <w:sz w:val="28"/>
          <w:szCs w:val="28"/>
        </w:rPr>
        <w:t>山形</w:t>
      </w:r>
      <w:r w:rsidRPr="00144B7A">
        <w:rPr>
          <w:rFonts w:ascii="Century" w:hAnsi="Century" w:cs="Times New Roman" w:hint="eastAsia"/>
          <w:sz w:val="28"/>
          <w:szCs w:val="28"/>
          <w:lang w:eastAsia="zh-CN"/>
        </w:rPr>
        <w:t>県外国人留学生</w:t>
      </w:r>
      <w:r>
        <w:rPr>
          <w:rFonts w:ascii="Century" w:hAnsi="Century" w:cs="Times New Roman" w:hint="eastAsia"/>
          <w:sz w:val="28"/>
          <w:szCs w:val="28"/>
        </w:rPr>
        <w:t>修学継続支援</w:t>
      </w:r>
      <w:r w:rsidRPr="00144B7A">
        <w:rPr>
          <w:rFonts w:hAnsi="ＭＳ 明朝" w:cs="Times New Roman" w:hint="eastAsia"/>
          <w:sz w:val="28"/>
          <w:szCs w:val="28"/>
        </w:rPr>
        <w:t>金</w:t>
      </w:r>
    </w:p>
    <w:p w:rsidR="002017D1" w:rsidRPr="00144B7A" w:rsidRDefault="002017D1" w:rsidP="002017D1">
      <w:pPr>
        <w:jc w:val="center"/>
        <w:rPr>
          <w:rFonts w:hAnsi="ＭＳ 明朝"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口座振替申出</w:t>
      </w:r>
      <w:r w:rsidRPr="00144B7A">
        <w:rPr>
          <w:rFonts w:hAnsi="ＭＳ 明朝" w:cs="Times New Roman" w:hint="eastAsia"/>
          <w:sz w:val="28"/>
          <w:szCs w:val="28"/>
        </w:rPr>
        <w:t>書</w:t>
      </w:r>
    </w:p>
    <w:p w:rsidR="002017D1" w:rsidRDefault="002017D1" w:rsidP="002017D1">
      <w:pPr>
        <w:spacing w:line="360" w:lineRule="auto"/>
        <w:ind w:firstLineChars="100" w:firstLine="241"/>
        <w:rPr>
          <w:rFonts w:ascii="Century" w:hAnsi="Century" w:cs="Times New Roman"/>
          <w:szCs w:val="24"/>
        </w:rPr>
      </w:pPr>
      <w:r w:rsidRPr="00144B7A">
        <w:rPr>
          <w:rFonts w:ascii="Century" w:hAnsi="Century" w:cs="Times New Roman" w:hint="eastAsia"/>
          <w:szCs w:val="24"/>
        </w:rPr>
        <w:t>山</w:t>
      </w:r>
      <w:r w:rsidRPr="00144B7A">
        <w:rPr>
          <w:rFonts w:ascii="Century" w:hAnsi="Century" w:cs="Times New Roman" w:hint="eastAsia"/>
          <w:szCs w:val="24"/>
        </w:rPr>
        <w:t xml:space="preserve"> </w:t>
      </w:r>
      <w:r w:rsidRPr="00144B7A">
        <w:rPr>
          <w:rFonts w:ascii="Century" w:hAnsi="Century" w:cs="Times New Roman" w:hint="eastAsia"/>
          <w:szCs w:val="24"/>
        </w:rPr>
        <w:t>形</w:t>
      </w:r>
      <w:r w:rsidRPr="00144B7A">
        <w:rPr>
          <w:rFonts w:ascii="Century" w:hAnsi="Century" w:cs="Times New Roman" w:hint="eastAsia"/>
          <w:szCs w:val="24"/>
        </w:rPr>
        <w:t xml:space="preserve"> </w:t>
      </w:r>
      <w:r w:rsidRPr="00144B7A">
        <w:rPr>
          <w:rFonts w:ascii="Century" w:hAnsi="Century" w:cs="Times New Roman" w:hint="eastAsia"/>
          <w:szCs w:val="24"/>
        </w:rPr>
        <w:t>県</w:t>
      </w:r>
      <w:r w:rsidRPr="00144B7A">
        <w:rPr>
          <w:rFonts w:ascii="Century" w:hAnsi="Century" w:cs="Times New Roman" w:hint="eastAsia"/>
          <w:szCs w:val="24"/>
        </w:rPr>
        <w:t xml:space="preserve"> </w:t>
      </w:r>
      <w:r w:rsidRPr="00144B7A">
        <w:rPr>
          <w:rFonts w:ascii="Century" w:hAnsi="Century" w:cs="Times New Roman" w:hint="eastAsia"/>
          <w:szCs w:val="24"/>
        </w:rPr>
        <w:t>知</w:t>
      </w:r>
      <w:r w:rsidRPr="00144B7A">
        <w:rPr>
          <w:rFonts w:ascii="Century" w:hAnsi="Century" w:cs="Times New Roman" w:hint="eastAsia"/>
          <w:szCs w:val="24"/>
        </w:rPr>
        <w:t xml:space="preserve"> </w:t>
      </w:r>
      <w:r w:rsidRPr="00144B7A">
        <w:rPr>
          <w:rFonts w:ascii="Century" w:hAnsi="Century" w:cs="Times New Roman" w:hint="eastAsia"/>
          <w:szCs w:val="24"/>
        </w:rPr>
        <w:t>事　　殿</w:t>
      </w:r>
    </w:p>
    <w:p w:rsidR="002017D1" w:rsidRDefault="002017D1" w:rsidP="002017D1">
      <w:pPr>
        <w:snapToGrid w:val="0"/>
        <w:spacing w:line="360" w:lineRule="auto"/>
        <w:ind w:firstLineChars="100" w:firstLine="241"/>
        <w:rPr>
          <w:rFonts w:ascii="Century" w:hAnsi="Century" w:cs="Times New Roman"/>
          <w:szCs w:val="24"/>
        </w:rPr>
      </w:pPr>
    </w:p>
    <w:p w:rsidR="002017D1" w:rsidRPr="007B273B" w:rsidRDefault="002017D1" w:rsidP="002017D1">
      <w:pPr>
        <w:snapToGrid w:val="0"/>
        <w:ind w:firstLineChars="1700" w:firstLine="4096"/>
        <w:rPr>
          <w:rFonts w:ascii="Century" w:hAnsi="Century" w:cs="Times New Roman"/>
          <w:szCs w:val="24"/>
          <w:u w:val="single"/>
        </w:rPr>
      </w:pPr>
      <w:r w:rsidRPr="007B273B">
        <w:rPr>
          <w:rFonts w:ascii="Century" w:hAnsi="Century" w:cs="Times New Roman" w:hint="eastAsia"/>
          <w:kern w:val="0"/>
          <w:szCs w:val="24"/>
          <w:u w:val="single"/>
        </w:rPr>
        <w:t>大学等名</w:t>
      </w:r>
      <w:r w:rsidRPr="007B273B">
        <w:rPr>
          <w:rFonts w:ascii="Century" w:hAnsi="Century" w:cs="Times New Roman" w:hint="eastAsia"/>
          <w:szCs w:val="24"/>
          <w:u w:val="single"/>
        </w:rPr>
        <w:t xml:space="preserve">　　</w:t>
      </w:r>
      <w:r w:rsidRPr="007B273B">
        <w:rPr>
          <w:rFonts w:ascii="Century" w:hAnsi="Century" w:cs="Times New Roman" w:hint="eastAsia"/>
          <w:szCs w:val="24"/>
          <w:u w:val="single"/>
          <w:lang w:eastAsia="zh-TW"/>
        </w:rPr>
        <w:tab/>
      </w:r>
      <w:r w:rsidR="00BD50E5">
        <w:rPr>
          <w:rFonts w:ascii="Century" w:hAnsi="Century" w:cs="Times New Roman" w:hint="eastAsia"/>
          <w:szCs w:val="24"/>
          <w:u w:val="single"/>
        </w:rPr>
        <w:t xml:space="preserve">　　</w:t>
      </w:r>
      <w:r w:rsidR="00D11862">
        <w:rPr>
          <w:rFonts w:ascii="Century" w:hAnsi="Century" w:cs="Times New Roman" w:hint="eastAsia"/>
          <w:szCs w:val="24"/>
          <w:u w:val="single"/>
        </w:rPr>
        <w:t>山形大学</w:t>
      </w:r>
      <w:r w:rsidRPr="007B273B">
        <w:rPr>
          <w:rFonts w:ascii="Century" w:hAnsi="Century" w:cs="Times New Roman" w:hint="eastAsia"/>
          <w:szCs w:val="24"/>
          <w:u w:val="single"/>
          <w:lang w:eastAsia="zh-TW"/>
        </w:rPr>
        <w:t xml:space="preserve">　</w:t>
      </w:r>
      <w:r>
        <w:rPr>
          <w:rFonts w:ascii="Century" w:hAnsi="Century" w:cs="Times New Roman" w:hint="eastAsia"/>
          <w:szCs w:val="24"/>
          <w:u w:val="single"/>
        </w:rPr>
        <w:t xml:space="preserve">　</w:t>
      </w:r>
      <w:r w:rsidR="00BD50E5">
        <w:rPr>
          <w:rFonts w:ascii="Century" w:hAnsi="Century" w:cs="Times New Roman" w:hint="eastAsia"/>
          <w:szCs w:val="24"/>
          <w:u w:val="single"/>
        </w:rPr>
        <w:t xml:space="preserve">　　　　</w:t>
      </w:r>
      <w:bookmarkStart w:id="0" w:name="_GoBack"/>
      <w:bookmarkEnd w:id="0"/>
      <w:r>
        <w:rPr>
          <w:rFonts w:ascii="Century" w:hAnsi="Century" w:cs="Times New Roman" w:hint="eastAsia"/>
          <w:szCs w:val="24"/>
          <w:u w:val="single"/>
        </w:rPr>
        <w:t xml:space="preserve">　</w:t>
      </w:r>
      <w:r w:rsidR="00D11862">
        <w:rPr>
          <w:rFonts w:ascii="Century" w:hAnsi="Century" w:cs="Times New Roman" w:hint="eastAsia"/>
          <w:szCs w:val="24"/>
          <w:u w:val="single"/>
        </w:rPr>
        <w:t xml:space="preserve"> </w:t>
      </w:r>
      <w:r w:rsidRPr="007B273B">
        <w:rPr>
          <w:rFonts w:ascii="Century" w:hAnsi="Century" w:cs="Times New Roman" w:hint="eastAsia"/>
          <w:szCs w:val="24"/>
          <w:u w:val="single"/>
        </w:rPr>
        <w:t xml:space="preserve">　</w:t>
      </w:r>
    </w:p>
    <w:p w:rsidR="002017D1" w:rsidRPr="007B273B" w:rsidRDefault="002017D1" w:rsidP="002017D1">
      <w:pPr>
        <w:snapToGrid w:val="0"/>
        <w:ind w:left="3360" w:firstLineChars="700" w:firstLine="1687"/>
        <w:rPr>
          <w:rFonts w:ascii="Century" w:hAnsi="Century" w:cs="Times New Roman"/>
          <w:szCs w:val="24"/>
          <w:u w:val="single"/>
          <w:lang w:eastAsia="zh-TW"/>
        </w:rPr>
      </w:pPr>
    </w:p>
    <w:p w:rsidR="002017D1" w:rsidRPr="007B273B" w:rsidRDefault="002017D1" w:rsidP="002017D1">
      <w:pPr>
        <w:snapToGrid w:val="0"/>
        <w:ind w:firstLineChars="1700" w:firstLine="4096"/>
        <w:rPr>
          <w:rFonts w:ascii="Century" w:hAnsi="Century" w:cs="Times New Roman"/>
          <w:szCs w:val="24"/>
          <w:u w:val="single"/>
          <w:lang w:eastAsia="zh-TW"/>
        </w:rPr>
      </w:pPr>
      <w:r w:rsidRPr="007B273B">
        <w:rPr>
          <w:rFonts w:ascii="Century" w:hAnsi="Century" w:cs="Times New Roman" w:hint="eastAsia"/>
          <w:szCs w:val="24"/>
          <w:u w:val="single"/>
          <w:lang w:eastAsia="zh-TW"/>
        </w:rPr>
        <w:t>申請者</w:t>
      </w:r>
      <w:r>
        <w:rPr>
          <w:rFonts w:ascii="Century" w:hAnsi="Century" w:cs="Times New Roman" w:hint="eastAsia"/>
          <w:szCs w:val="24"/>
          <w:u w:val="single"/>
        </w:rPr>
        <w:t>氏名（</w:t>
      </w:r>
      <w:r w:rsidRPr="007B273B">
        <w:rPr>
          <w:rFonts w:ascii="Century" w:hAnsi="Century" w:cs="Times New Roman" w:hint="eastAsia"/>
          <w:szCs w:val="24"/>
          <w:u w:val="single"/>
          <w:lang w:eastAsia="zh-TW"/>
        </w:rPr>
        <w:t>署名</w:t>
      </w:r>
      <w:r>
        <w:rPr>
          <w:rFonts w:ascii="Century" w:hAnsi="Century" w:cs="Times New Roman" w:hint="eastAsia"/>
          <w:szCs w:val="24"/>
          <w:u w:val="single"/>
        </w:rPr>
        <w:t xml:space="preserve">）　</w:t>
      </w:r>
      <w:r w:rsidRPr="007B273B">
        <w:rPr>
          <w:rFonts w:ascii="Century" w:hAnsi="Century" w:cs="Times New Roman" w:hint="eastAsia"/>
          <w:szCs w:val="24"/>
          <w:u w:val="single"/>
          <w:lang w:eastAsia="zh-TW"/>
        </w:rPr>
        <w:tab/>
      </w:r>
      <w:r w:rsidRPr="007B273B">
        <w:rPr>
          <w:rFonts w:ascii="Century" w:hAnsi="Century" w:cs="Times New Roman" w:hint="eastAsia"/>
          <w:szCs w:val="24"/>
          <w:u w:val="single"/>
          <w:lang w:eastAsia="zh-TW"/>
        </w:rPr>
        <w:tab/>
      </w:r>
      <w:r w:rsidRPr="007B273B">
        <w:rPr>
          <w:rFonts w:ascii="Century" w:hAnsi="Century" w:cs="Times New Roman" w:hint="eastAsia"/>
          <w:szCs w:val="24"/>
          <w:u w:val="single"/>
          <w:lang w:eastAsia="zh-TW"/>
        </w:rPr>
        <w:tab/>
      </w:r>
      <w:r w:rsidRPr="007B273B">
        <w:rPr>
          <w:rFonts w:ascii="Century" w:hAnsi="Century" w:cs="Times New Roman" w:hint="eastAsia"/>
          <w:szCs w:val="24"/>
          <w:u w:val="single"/>
          <w:lang w:eastAsia="zh-TW"/>
        </w:rPr>
        <w:t xml:space="preserve">　</w:t>
      </w:r>
      <w:r w:rsidRPr="007B273B">
        <w:rPr>
          <w:rFonts w:ascii="Century" w:hAnsi="Century" w:cs="Times New Roman" w:hint="eastAsia"/>
          <w:szCs w:val="24"/>
          <w:u w:val="single"/>
          <w:lang w:eastAsia="zh-TW"/>
        </w:rPr>
        <w:tab/>
      </w:r>
      <w:r w:rsidRPr="007B273B">
        <w:rPr>
          <w:rFonts w:ascii="Century" w:hAnsi="Century" w:cs="Times New Roman" w:hint="eastAsia"/>
          <w:szCs w:val="24"/>
          <w:u w:val="single"/>
        </w:rPr>
        <w:t xml:space="preserve">　</w:t>
      </w:r>
    </w:p>
    <w:p w:rsidR="002017D1" w:rsidRDefault="002017D1" w:rsidP="002017D1">
      <w:pPr>
        <w:jc w:val="left"/>
        <w:rPr>
          <w:rFonts w:ascii="Century" w:hAnsi="Century" w:cs="Times New Roman"/>
          <w:szCs w:val="24"/>
        </w:rPr>
      </w:pPr>
      <w:r w:rsidRPr="00144B7A">
        <w:rPr>
          <w:rFonts w:ascii="Century" w:hAnsi="Century" w:cs="Times New Roman" w:hint="eastAsia"/>
          <w:szCs w:val="24"/>
        </w:rPr>
        <w:t xml:space="preserve">　</w:t>
      </w:r>
    </w:p>
    <w:p w:rsidR="002017D1" w:rsidRPr="00144B7A" w:rsidRDefault="002017D1" w:rsidP="002017D1">
      <w:pPr>
        <w:ind w:firstLineChars="100" w:firstLine="241"/>
        <w:jc w:val="left"/>
        <w:rPr>
          <w:rFonts w:ascii="Century" w:hAnsi="Century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令和２年度</w:t>
      </w:r>
      <w:r w:rsidRPr="00144B7A">
        <w:rPr>
          <w:rFonts w:ascii="Century" w:hAnsi="Century" w:cs="Times New Roman" w:hint="eastAsia"/>
          <w:szCs w:val="24"/>
        </w:rPr>
        <w:t>山形県外国人留学生</w:t>
      </w:r>
      <w:r>
        <w:rPr>
          <w:rFonts w:ascii="Century" w:hAnsi="Century" w:cs="Times New Roman" w:hint="eastAsia"/>
          <w:szCs w:val="24"/>
        </w:rPr>
        <w:t>修学継続支援</w:t>
      </w:r>
      <w:r w:rsidRPr="00144B7A">
        <w:rPr>
          <w:rFonts w:ascii="Century" w:hAnsi="Century" w:cs="Times New Roman" w:hint="eastAsia"/>
          <w:szCs w:val="24"/>
        </w:rPr>
        <w:t>金</w:t>
      </w:r>
      <w:r>
        <w:rPr>
          <w:rFonts w:ascii="Century" w:hAnsi="Century" w:cs="Times New Roman" w:hint="eastAsia"/>
          <w:szCs w:val="24"/>
        </w:rPr>
        <w:t>について、</w:t>
      </w:r>
      <w:r w:rsidRPr="00144B7A">
        <w:rPr>
          <w:rFonts w:ascii="Century" w:hAnsi="Century" w:cs="Times New Roman" w:hint="eastAsia"/>
          <w:szCs w:val="24"/>
        </w:rPr>
        <w:t>下記口座へ</w:t>
      </w:r>
      <w:r>
        <w:rPr>
          <w:rFonts w:ascii="Century" w:hAnsi="Century" w:cs="Times New Roman" w:hint="eastAsia"/>
          <w:szCs w:val="24"/>
        </w:rPr>
        <w:t>入金していただく</w:t>
      </w:r>
      <w:r w:rsidRPr="00144B7A">
        <w:rPr>
          <w:rFonts w:ascii="Century" w:hAnsi="Century" w:cs="Times New Roman" w:hint="eastAsia"/>
          <w:szCs w:val="24"/>
        </w:rPr>
        <w:t>よう</w:t>
      </w:r>
      <w:r>
        <w:rPr>
          <w:rFonts w:ascii="Century" w:hAnsi="Century" w:cs="Times New Roman" w:hint="eastAsia"/>
          <w:szCs w:val="24"/>
        </w:rPr>
        <w:t>申し出</w:t>
      </w:r>
      <w:r w:rsidRPr="00144B7A">
        <w:rPr>
          <w:rFonts w:ascii="Century" w:hAnsi="Century" w:cs="Times New Roman" w:hint="eastAsia"/>
          <w:szCs w:val="24"/>
        </w:rPr>
        <w:t>ます。</w:t>
      </w:r>
    </w:p>
    <w:p w:rsidR="002017D1" w:rsidRPr="00144B7A" w:rsidRDefault="002017D1" w:rsidP="002017D1">
      <w:pPr>
        <w:jc w:val="left"/>
        <w:rPr>
          <w:rFonts w:ascii="Century" w:hAnsi="Century" w:cs="Times New Roman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749"/>
        <w:gridCol w:w="749"/>
        <w:gridCol w:w="749"/>
        <w:gridCol w:w="750"/>
        <w:gridCol w:w="749"/>
        <w:gridCol w:w="749"/>
        <w:gridCol w:w="750"/>
      </w:tblGrid>
      <w:tr w:rsidR="002017D1" w:rsidRPr="00144B7A" w:rsidTr="00F814B9">
        <w:trPr>
          <w:trHeight w:val="541"/>
        </w:trPr>
        <w:tc>
          <w:tcPr>
            <w:tcW w:w="4111" w:type="dxa"/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  <w:r w:rsidRPr="00144B7A">
              <w:rPr>
                <w:rFonts w:ascii="Century" w:hAnsi="Century" w:cs="Times New Roman" w:hint="eastAsia"/>
                <w:szCs w:val="24"/>
              </w:rPr>
              <w:t>金融機関名</w:t>
            </w:r>
          </w:p>
        </w:tc>
        <w:tc>
          <w:tcPr>
            <w:tcW w:w="5245" w:type="dxa"/>
            <w:gridSpan w:val="7"/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2017D1" w:rsidRPr="00144B7A" w:rsidTr="00F814B9">
        <w:trPr>
          <w:trHeight w:val="563"/>
        </w:trPr>
        <w:tc>
          <w:tcPr>
            <w:tcW w:w="4111" w:type="dxa"/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  <w:r w:rsidRPr="00144B7A">
              <w:rPr>
                <w:rFonts w:ascii="Century" w:hAnsi="Century" w:cs="Times New Roman" w:hint="eastAsia"/>
                <w:szCs w:val="24"/>
              </w:rPr>
              <w:t>本支店名</w:t>
            </w:r>
          </w:p>
        </w:tc>
        <w:tc>
          <w:tcPr>
            <w:tcW w:w="5245" w:type="dxa"/>
            <w:gridSpan w:val="7"/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2017D1" w:rsidRPr="00144B7A" w:rsidTr="00F814B9">
        <w:trPr>
          <w:trHeight w:val="571"/>
        </w:trPr>
        <w:tc>
          <w:tcPr>
            <w:tcW w:w="4111" w:type="dxa"/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  <w:r w:rsidRPr="00144B7A">
              <w:rPr>
                <w:rFonts w:ascii="Century" w:hAnsi="Century" w:cs="Times New Roman" w:hint="eastAsia"/>
                <w:szCs w:val="24"/>
              </w:rPr>
              <w:t>預金種別</w:t>
            </w:r>
            <w:r w:rsidRPr="00144B7A">
              <w:rPr>
                <w:rFonts w:ascii="Century" w:hAnsi="Century" w:cs="Times New Roman" w:hint="eastAsia"/>
                <w:sz w:val="21"/>
                <w:szCs w:val="21"/>
              </w:rPr>
              <w:t>（該当するものに</w:t>
            </w:r>
            <w:r>
              <w:rPr>
                <w:rFonts w:ascii="Century" w:hAnsi="Century" w:cs="Times New Roman" w:hint="eastAsia"/>
                <w:sz w:val="21"/>
                <w:szCs w:val="21"/>
              </w:rPr>
              <w:t>○</w:t>
            </w:r>
            <w:r w:rsidRPr="00144B7A">
              <w:rPr>
                <w:rFonts w:ascii="Century" w:hAnsi="Century" w:cs="Times New Roman" w:hint="eastAsia"/>
                <w:sz w:val="21"/>
                <w:szCs w:val="21"/>
              </w:rPr>
              <w:t>）</w:t>
            </w:r>
          </w:p>
        </w:tc>
        <w:tc>
          <w:tcPr>
            <w:tcW w:w="5245" w:type="dxa"/>
            <w:gridSpan w:val="7"/>
            <w:vAlign w:val="center"/>
          </w:tcPr>
          <w:p w:rsidR="002017D1" w:rsidRPr="00144B7A" w:rsidRDefault="002017D1" w:rsidP="00F814B9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普通　　・　　当座</w:t>
            </w:r>
          </w:p>
        </w:tc>
      </w:tr>
      <w:tr w:rsidR="002017D1" w:rsidRPr="00144B7A" w:rsidTr="00F814B9">
        <w:trPr>
          <w:trHeight w:val="55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  <w:r w:rsidRPr="00144B7A">
              <w:rPr>
                <w:rFonts w:ascii="Century" w:hAnsi="Century" w:cs="Times New Roman" w:hint="eastAsia"/>
                <w:szCs w:val="24"/>
              </w:rPr>
              <w:t>口座番号</w:t>
            </w:r>
            <w:r w:rsidRPr="00144B7A">
              <w:rPr>
                <w:rFonts w:ascii="Century" w:hAnsi="Century" w:cs="Times New Roman" w:hint="eastAsia"/>
                <w:sz w:val="21"/>
                <w:szCs w:val="21"/>
              </w:rPr>
              <w:t>（右詰め）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2017D1" w:rsidRPr="00144B7A" w:rsidTr="00F814B9">
        <w:trPr>
          <w:trHeight w:val="197"/>
        </w:trPr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  <w:r w:rsidRPr="00144B7A">
              <w:rPr>
                <w:rFonts w:ascii="Century" w:hAnsi="Century" w:cs="Times New Roman" w:hint="eastAsia"/>
                <w:szCs w:val="24"/>
              </w:rPr>
              <w:t>フリガナ</w:t>
            </w:r>
          </w:p>
        </w:tc>
        <w:tc>
          <w:tcPr>
            <w:tcW w:w="5245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2017D1" w:rsidRPr="00144B7A" w:rsidTr="00F814B9">
        <w:trPr>
          <w:trHeight w:val="593"/>
        </w:trPr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  <w:r w:rsidRPr="00144B7A">
              <w:rPr>
                <w:rFonts w:ascii="Century" w:hAnsi="Century" w:cs="Times New Roman" w:hint="eastAsia"/>
                <w:szCs w:val="24"/>
              </w:rPr>
              <w:t>口座名義</w:t>
            </w:r>
          </w:p>
        </w:tc>
        <w:tc>
          <w:tcPr>
            <w:tcW w:w="5245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017D1" w:rsidRPr="00144B7A" w:rsidRDefault="002017D1" w:rsidP="00F814B9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:rsidR="002017D1" w:rsidRPr="003A4758" w:rsidRDefault="002017D1" w:rsidP="002017D1">
      <w:pPr>
        <w:jc w:val="left"/>
        <w:rPr>
          <w:rFonts w:ascii="Century" w:hAnsi="Century" w:cs="Times New Roman"/>
          <w:sz w:val="21"/>
          <w:szCs w:val="21"/>
          <w:u w:val="wave"/>
        </w:rPr>
      </w:pPr>
      <w:r w:rsidRPr="003A4758">
        <w:rPr>
          <w:rFonts w:ascii="Century" w:hAnsi="Century" w:cs="Times New Roman" w:hint="eastAsia"/>
          <w:sz w:val="21"/>
          <w:szCs w:val="21"/>
        </w:rPr>
        <w:t xml:space="preserve">　</w:t>
      </w:r>
      <w:r>
        <w:rPr>
          <w:rFonts w:ascii="Century" w:hAnsi="Century" w:cs="Times New Roman" w:hint="eastAsia"/>
          <w:sz w:val="21"/>
          <w:szCs w:val="21"/>
        </w:rPr>
        <w:t xml:space="preserve">　</w:t>
      </w:r>
      <w:r w:rsidRPr="003A4758">
        <w:rPr>
          <w:rFonts w:ascii="Century" w:hAnsi="Century" w:cs="Times New Roman" w:hint="eastAsia"/>
          <w:sz w:val="21"/>
          <w:szCs w:val="21"/>
          <w:u w:val="wave"/>
        </w:rPr>
        <w:t>※</w:t>
      </w:r>
      <w:r w:rsidRPr="003A4758">
        <w:rPr>
          <w:rFonts w:ascii="Century" w:hAnsi="Century" w:cs="Times New Roman" w:hint="eastAsia"/>
          <w:sz w:val="21"/>
          <w:szCs w:val="21"/>
          <w:u w:val="wave"/>
        </w:rPr>
        <w:t xml:space="preserve"> </w:t>
      </w:r>
      <w:r w:rsidRPr="003A4758">
        <w:rPr>
          <w:rFonts w:ascii="Century" w:hAnsi="Century" w:cs="Times New Roman" w:hint="eastAsia"/>
          <w:sz w:val="21"/>
          <w:szCs w:val="21"/>
          <w:u w:val="wave"/>
        </w:rPr>
        <w:t>通帳の表紙及び見開き（カナ口座名義記載ページ）の写しを添付すること</w:t>
      </w:r>
    </w:p>
    <w:p w:rsidR="002017D1" w:rsidRPr="00144B7A" w:rsidRDefault="002017D1" w:rsidP="002017D1">
      <w:pPr>
        <w:jc w:val="left"/>
        <w:rPr>
          <w:rFonts w:ascii="Century" w:hAnsi="Century" w:cs="Times New Roman"/>
          <w:szCs w:val="24"/>
        </w:rPr>
      </w:pPr>
    </w:p>
    <w:p w:rsidR="002017D1" w:rsidRDefault="002017D1" w:rsidP="002017D1">
      <w:pPr>
        <w:jc w:val="left"/>
        <w:rPr>
          <w:rFonts w:ascii="Century" w:hAnsi="Century" w:cs="Times New Roman"/>
          <w:szCs w:val="24"/>
        </w:rPr>
      </w:pPr>
    </w:p>
    <w:p w:rsidR="002017D1" w:rsidRPr="00144B7A" w:rsidRDefault="002017D1" w:rsidP="002017D1">
      <w:pPr>
        <w:jc w:val="left"/>
        <w:rPr>
          <w:rFonts w:ascii="Century" w:hAnsi="Century" w:cs="Times New Roman"/>
          <w:szCs w:val="24"/>
        </w:rPr>
      </w:pPr>
    </w:p>
    <w:p w:rsidR="002017D1" w:rsidRPr="00144B7A" w:rsidRDefault="002017D1" w:rsidP="002017D1">
      <w:pPr>
        <w:jc w:val="left"/>
        <w:rPr>
          <w:rFonts w:ascii="Century" w:hAnsi="Century" w:cs="Times New Roman"/>
          <w:szCs w:val="24"/>
        </w:rPr>
      </w:pPr>
      <w:r w:rsidRPr="00144B7A">
        <w:rPr>
          <w:rFonts w:ascii="Century" w:hAnsi="Century" w:cs="Times New Roman" w:hint="eastAsia"/>
          <w:szCs w:val="24"/>
        </w:rPr>
        <w:t>（受領を大学等へ委任する場合）</w:t>
      </w:r>
    </w:p>
    <w:p w:rsidR="002017D1" w:rsidRPr="00144B7A" w:rsidRDefault="002017D1" w:rsidP="002017D1">
      <w:pPr>
        <w:ind w:firstLineChars="100" w:firstLine="241"/>
        <w:jc w:val="left"/>
        <w:rPr>
          <w:rFonts w:ascii="Century" w:hAnsi="Century" w:cs="Times New Roman"/>
          <w:szCs w:val="24"/>
        </w:rPr>
      </w:pPr>
      <w:r w:rsidRPr="00144B7A">
        <w:rPr>
          <w:rFonts w:ascii="Century" w:hAnsi="Century" w:cs="Times New Roman" w:hint="eastAsia"/>
          <w:szCs w:val="24"/>
        </w:rPr>
        <w:t>私に交付される山形県外国人留学生</w:t>
      </w:r>
      <w:r>
        <w:rPr>
          <w:rFonts w:ascii="Century" w:hAnsi="Century" w:cs="Times New Roman" w:hint="eastAsia"/>
          <w:szCs w:val="24"/>
        </w:rPr>
        <w:t>修学継続支援</w:t>
      </w:r>
      <w:r w:rsidRPr="00144B7A">
        <w:rPr>
          <w:rFonts w:ascii="Century" w:hAnsi="Century" w:cs="Times New Roman" w:hint="eastAsia"/>
          <w:szCs w:val="24"/>
        </w:rPr>
        <w:t>金の受領及び返納について、下記の者に委任します。</w:t>
      </w:r>
    </w:p>
    <w:p w:rsidR="002017D1" w:rsidRPr="00144B7A" w:rsidRDefault="002017D1" w:rsidP="002017D1">
      <w:pPr>
        <w:jc w:val="left"/>
        <w:rPr>
          <w:rFonts w:ascii="Century" w:hAnsi="Century" w:cs="Times New Roman"/>
          <w:szCs w:val="24"/>
        </w:rPr>
      </w:pPr>
    </w:p>
    <w:p w:rsidR="002017D1" w:rsidRPr="00144B7A" w:rsidRDefault="002017D1" w:rsidP="002017D1">
      <w:pPr>
        <w:ind w:firstLineChars="100" w:firstLine="241"/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令和</w:t>
      </w:r>
      <w:r w:rsidRPr="00144B7A">
        <w:rPr>
          <w:rFonts w:ascii="Century" w:hAnsi="Century" w:cs="Times New Roman" w:hint="eastAsia"/>
          <w:szCs w:val="24"/>
        </w:rPr>
        <w:t xml:space="preserve">　　</w:t>
      </w:r>
      <w:r>
        <w:rPr>
          <w:rFonts w:ascii="Century" w:hAnsi="Century" w:cs="Times New Roman" w:hint="eastAsia"/>
          <w:szCs w:val="24"/>
        </w:rPr>
        <w:t xml:space="preserve">　</w:t>
      </w:r>
      <w:r w:rsidRPr="00144B7A">
        <w:rPr>
          <w:rFonts w:ascii="Century" w:hAnsi="Century" w:cs="Times New Roman" w:hint="eastAsia"/>
          <w:szCs w:val="24"/>
        </w:rPr>
        <w:t>年　　　月　　　日</w:t>
      </w:r>
    </w:p>
    <w:p w:rsidR="002017D1" w:rsidRPr="00144B7A" w:rsidRDefault="002017D1" w:rsidP="002017D1">
      <w:pPr>
        <w:jc w:val="left"/>
        <w:rPr>
          <w:rFonts w:ascii="Century" w:hAnsi="Century" w:cs="Times New Roman"/>
          <w:szCs w:val="24"/>
        </w:rPr>
      </w:pPr>
    </w:p>
    <w:p w:rsidR="002017D1" w:rsidRPr="00144B7A" w:rsidRDefault="002017D1" w:rsidP="002017D1">
      <w:pPr>
        <w:spacing w:line="360" w:lineRule="auto"/>
        <w:ind w:firstLineChars="100" w:firstLine="241"/>
        <w:jc w:val="left"/>
        <w:rPr>
          <w:rFonts w:ascii="Century" w:hAnsi="Century" w:cs="Times New Roman"/>
          <w:szCs w:val="24"/>
        </w:rPr>
      </w:pPr>
      <w:r w:rsidRPr="00144B7A">
        <w:rPr>
          <w:rFonts w:ascii="Century" w:hAnsi="Century" w:cs="Times New Roman" w:hint="eastAsia"/>
          <w:szCs w:val="24"/>
        </w:rPr>
        <w:t xml:space="preserve">受領者　　</w:t>
      </w:r>
      <w:r w:rsidRPr="00144B7A">
        <w:rPr>
          <w:rFonts w:ascii="Century" w:hAnsi="Century" w:cs="Times New Roman" w:hint="eastAsia"/>
          <w:szCs w:val="24"/>
          <w:u w:val="single"/>
        </w:rPr>
        <w:t xml:space="preserve">住　所　　　　　　　　　　　　　　　　　　　　</w:t>
      </w:r>
      <w:r>
        <w:rPr>
          <w:rFonts w:ascii="Century" w:hAnsi="Century" w:cs="Times New Roman" w:hint="eastAsia"/>
          <w:szCs w:val="24"/>
          <w:u w:val="single"/>
        </w:rPr>
        <w:t xml:space="preserve">　　　　</w:t>
      </w:r>
      <w:r w:rsidRPr="00144B7A">
        <w:rPr>
          <w:rFonts w:ascii="Century" w:hAnsi="Century" w:cs="Times New Roman" w:hint="eastAsia"/>
          <w:szCs w:val="24"/>
          <w:u w:val="single"/>
        </w:rPr>
        <w:t xml:space="preserve">　</w:t>
      </w:r>
    </w:p>
    <w:p w:rsidR="002017D1" w:rsidRPr="00144B7A" w:rsidRDefault="002017D1" w:rsidP="002017D1">
      <w:pPr>
        <w:spacing w:line="360" w:lineRule="auto"/>
        <w:jc w:val="left"/>
        <w:rPr>
          <w:rFonts w:ascii="Century" w:hAnsi="Century" w:cs="Times New Roman"/>
          <w:szCs w:val="24"/>
          <w:u w:val="single"/>
        </w:rPr>
      </w:pPr>
      <w:r w:rsidRPr="00144B7A">
        <w:rPr>
          <w:rFonts w:ascii="Century" w:hAnsi="Century" w:cs="Times New Roman" w:hint="eastAsia"/>
          <w:szCs w:val="24"/>
        </w:rPr>
        <w:t xml:space="preserve">　　</w:t>
      </w:r>
      <w:r>
        <w:rPr>
          <w:rFonts w:ascii="Century" w:hAnsi="Century" w:cs="Times New Roman" w:hint="eastAsia"/>
          <w:szCs w:val="24"/>
        </w:rPr>
        <w:t xml:space="preserve">　</w:t>
      </w:r>
      <w:r w:rsidRPr="00144B7A">
        <w:rPr>
          <w:rFonts w:ascii="Century" w:hAnsi="Century" w:cs="Times New Roman" w:hint="eastAsia"/>
          <w:szCs w:val="24"/>
        </w:rPr>
        <w:t xml:space="preserve">　　　</w:t>
      </w:r>
      <w:r w:rsidRPr="00144B7A">
        <w:rPr>
          <w:rFonts w:ascii="Century" w:hAnsi="Century" w:cs="Times New Roman" w:hint="eastAsia"/>
          <w:szCs w:val="24"/>
          <w:u w:val="single"/>
        </w:rPr>
        <w:t xml:space="preserve">氏　名　　　　　　　　　　　　　　　　　</w:t>
      </w:r>
      <w:r>
        <w:rPr>
          <w:rFonts w:ascii="Century" w:hAnsi="Century" w:cs="Times New Roman" w:hint="eastAsia"/>
          <w:szCs w:val="24"/>
          <w:u w:val="single"/>
        </w:rPr>
        <w:t xml:space="preserve">　　　　</w:t>
      </w:r>
      <w:r w:rsidRPr="00144B7A">
        <w:rPr>
          <w:rFonts w:ascii="Century" w:hAnsi="Century" w:cs="Times New Roman" w:hint="eastAsia"/>
          <w:szCs w:val="24"/>
          <w:u w:val="single"/>
        </w:rPr>
        <w:t xml:space="preserve">　　　　</w:t>
      </w:r>
    </w:p>
    <w:p w:rsidR="002017D1" w:rsidRDefault="002017D1" w:rsidP="002017D1">
      <w:pPr>
        <w:jc w:val="left"/>
        <w:rPr>
          <w:rFonts w:ascii="Century" w:hAnsi="Century" w:cs="Times New Roman"/>
          <w:sz w:val="21"/>
          <w:szCs w:val="24"/>
        </w:rPr>
      </w:pPr>
    </w:p>
    <w:p w:rsidR="002017D1" w:rsidRPr="002017D1" w:rsidRDefault="002017D1" w:rsidP="00C27E6D">
      <w:pPr>
        <w:widowControl/>
        <w:jc w:val="left"/>
        <w:rPr>
          <w:rFonts w:ascii="Century" w:hAnsi="Century" w:cs="Times New Roman"/>
          <w:sz w:val="21"/>
          <w:szCs w:val="24"/>
        </w:rPr>
      </w:pPr>
    </w:p>
    <w:sectPr w:rsidR="002017D1" w:rsidRPr="002017D1" w:rsidSect="00797C99">
      <w:pgSz w:w="11906" w:h="16838" w:code="9"/>
      <w:pgMar w:top="1134" w:right="1134" w:bottom="1134" w:left="1134" w:header="851" w:footer="992" w:gutter="0"/>
      <w:cols w:space="425"/>
      <w:docGrid w:type="linesAndChars" w:linePitch="37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B6" w:rsidRDefault="00AE73B6" w:rsidP="000924CB">
      <w:r>
        <w:separator/>
      </w:r>
    </w:p>
  </w:endnote>
  <w:endnote w:type="continuationSeparator" w:id="0">
    <w:p w:rsidR="00AE73B6" w:rsidRDefault="00AE73B6" w:rsidP="0009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B6" w:rsidRDefault="00AE73B6" w:rsidP="000924CB">
      <w:r>
        <w:separator/>
      </w:r>
    </w:p>
  </w:footnote>
  <w:footnote w:type="continuationSeparator" w:id="0">
    <w:p w:rsidR="00AE73B6" w:rsidRDefault="00AE73B6" w:rsidP="0009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0B"/>
    <w:rsid w:val="00004C4A"/>
    <w:rsid w:val="00011916"/>
    <w:rsid w:val="000305C8"/>
    <w:rsid w:val="00040BBB"/>
    <w:rsid w:val="0004282C"/>
    <w:rsid w:val="000509FF"/>
    <w:rsid w:val="000555BE"/>
    <w:rsid w:val="00061B56"/>
    <w:rsid w:val="000714A8"/>
    <w:rsid w:val="00072ACB"/>
    <w:rsid w:val="00074208"/>
    <w:rsid w:val="00082F4C"/>
    <w:rsid w:val="000924CB"/>
    <w:rsid w:val="000B17C2"/>
    <w:rsid w:val="000C0C4E"/>
    <w:rsid w:val="000D583B"/>
    <w:rsid w:val="000E79CF"/>
    <w:rsid w:val="000F3985"/>
    <w:rsid w:val="00103328"/>
    <w:rsid w:val="0012615D"/>
    <w:rsid w:val="00143E50"/>
    <w:rsid w:val="00155C42"/>
    <w:rsid w:val="00162C9E"/>
    <w:rsid w:val="001633C7"/>
    <w:rsid w:val="0017015A"/>
    <w:rsid w:val="00180E56"/>
    <w:rsid w:val="00183DBD"/>
    <w:rsid w:val="001B2C37"/>
    <w:rsid w:val="001D7856"/>
    <w:rsid w:val="001E3040"/>
    <w:rsid w:val="002017D1"/>
    <w:rsid w:val="00201C37"/>
    <w:rsid w:val="00204D13"/>
    <w:rsid w:val="0020691F"/>
    <w:rsid w:val="00206CF1"/>
    <w:rsid w:val="00225975"/>
    <w:rsid w:val="002337C5"/>
    <w:rsid w:val="002508A9"/>
    <w:rsid w:val="002512A4"/>
    <w:rsid w:val="00292D40"/>
    <w:rsid w:val="00295F04"/>
    <w:rsid w:val="002D1958"/>
    <w:rsid w:val="002D78F7"/>
    <w:rsid w:val="002E076D"/>
    <w:rsid w:val="002E65C2"/>
    <w:rsid w:val="00304E11"/>
    <w:rsid w:val="0032060E"/>
    <w:rsid w:val="0032770E"/>
    <w:rsid w:val="003306A6"/>
    <w:rsid w:val="003326D1"/>
    <w:rsid w:val="00354799"/>
    <w:rsid w:val="00355679"/>
    <w:rsid w:val="00355C5F"/>
    <w:rsid w:val="00356488"/>
    <w:rsid w:val="0037520E"/>
    <w:rsid w:val="003A74E5"/>
    <w:rsid w:val="003B23D2"/>
    <w:rsid w:val="003B7E3A"/>
    <w:rsid w:val="003C540A"/>
    <w:rsid w:val="003D5DD9"/>
    <w:rsid w:val="003E372E"/>
    <w:rsid w:val="00407F55"/>
    <w:rsid w:val="00423E42"/>
    <w:rsid w:val="00467DAC"/>
    <w:rsid w:val="0047132B"/>
    <w:rsid w:val="00481B1E"/>
    <w:rsid w:val="00485C58"/>
    <w:rsid w:val="004D3D6C"/>
    <w:rsid w:val="004D7838"/>
    <w:rsid w:val="004E0EF0"/>
    <w:rsid w:val="004E3662"/>
    <w:rsid w:val="004E606A"/>
    <w:rsid w:val="004F417D"/>
    <w:rsid w:val="004F65B3"/>
    <w:rsid w:val="00506A82"/>
    <w:rsid w:val="00510A06"/>
    <w:rsid w:val="005273C3"/>
    <w:rsid w:val="00554DB4"/>
    <w:rsid w:val="005A4977"/>
    <w:rsid w:val="005C63DE"/>
    <w:rsid w:val="005C6534"/>
    <w:rsid w:val="005C7582"/>
    <w:rsid w:val="005D11ED"/>
    <w:rsid w:val="005E183E"/>
    <w:rsid w:val="005E6BAF"/>
    <w:rsid w:val="005F5768"/>
    <w:rsid w:val="005F6096"/>
    <w:rsid w:val="00601022"/>
    <w:rsid w:val="00603A9B"/>
    <w:rsid w:val="006047C4"/>
    <w:rsid w:val="00611519"/>
    <w:rsid w:val="006230BE"/>
    <w:rsid w:val="00634113"/>
    <w:rsid w:val="00651CEE"/>
    <w:rsid w:val="0065597D"/>
    <w:rsid w:val="00673FAE"/>
    <w:rsid w:val="00677C28"/>
    <w:rsid w:val="006938C9"/>
    <w:rsid w:val="006D76F7"/>
    <w:rsid w:val="006E4A03"/>
    <w:rsid w:val="00747E53"/>
    <w:rsid w:val="00784A5D"/>
    <w:rsid w:val="00797C99"/>
    <w:rsid w:val="007B7F29"/>
    <w:rsid w:val="007D422B"/>
    <w:rsid w:val="007D700E"/>
    <w:rsid w:val="007F5788"/>
    <w:rsid w:val="0081312C"/>
    <w:rsid w:val="00815E84"/>
    <w:rsid w:val="0081673B"/>
    <w:rsid w:val="008361A2"/>
    <w:rsid w:val="00844291"/>
    <w:rsid w:val="00860E56"/>
    <w:rsid w:val="00877EB0"/>
    <w:rsid w:val="00877F05"/>
    <w:rsid w:val="008B4281"/>
    <w:rsid w:val="008C3905"/>
    <w:rsid w:val="008F0781"/>
    <w:rsid w:val="008F7801"/>
    <w:rsid w:val="00923184"/>
    <w:rsid w:val="00931C8E"/>
    <w:rsid w:val="0093518B"/>
    <w:rsid w:val="00944AEF"/>
    <w:rsid w:val="00951DCD"/>
    <w:rsid w:val="009622DB"/>
    <w:rsid w:val="00974738"/>
    <w:rsid w:val="00985502"/>
    <w:rsid w:val="009873B8"/>
    <w:rsid w:val="009A3E6A"/>
    <w:rsid w:val="009B13E3"/>
    <w:rsid w:val="009B332A"/>
    <w:rsid w:val="009E03D0"/>
    <w:rsid w:val="009F66B3"/>
    <w:rsid w:val="009F7679"/>
    <w:rsid w:val="00A32B3D"/>
    <w:rsid w:val="00A34C77"/>
    <w:rsid w:val="00A65831"/>
    <w:rsid w:val="00A95C0C"/>
    <w:rsid w:val="00AA2943"/>
    <w:rsid w:val="00AB42FA"/>
    <w:rsid w:val="00AB5F1C"/>
    <w:rsid w:val="00AD05F4"/>
    <w:rsid w:val="00AE1A46"/>
    <w:rsid w:val="00AE1CBA"/>
    <w:rsid w:val="00AE73B6"/>
    <w:rsid w:val="00B009C1"/>
    <w:rsid w:val="00B00EFE"/>
    <w:rsid w:val="00B05005"/>
    <w:rsid w:val="00B33A18"/>
    <w:rsid w:val="00B56B36"/>
    <w:rsid w:val="00B609A6"/>
    <w:rsid w:val="00B629CA"/>
    <w:rsid w:val="00BA6309"/>
    <w:rsid w:val="00BC04A6"/>
    <w:rsid w:val="00BD50E5"/>
    <w:rsid w:val="00BE215F"/>
    <w:rsid w:val="00BF1525"/>
    <w:rsid w:val="00C071A0"/>
    <w:rsid w:val="00C11068"/>
    <w:rsid w:val="00C12AD3"/>
    <w:rsid w:val="00C149FB"/>
    <w:rsid w:val="00C27E6D"/>
    <w:rsid w:val="00C4074A"/>
    <w:rsid w:val="00C4262C"/>
    <w:rsid w:val="00C60D04"/>
    <w:rsid w:val="00C669F0"/>
    <w:rsid w:val="00C674E3"/>
    <w:rsid w:val="00C704E6"/>
    <w:rsid w:val="00C759E6"/>
    <w:rsid w:val="00C810DF"/>
    <w:rsid w:val="00C92541"/>
    <w:rsid w:val="00CB5E15"/>
    <w:rsid w:val="00CC7650"/>
    <w:rsid w:val="00CE09EF"/>
    <w:rsid w:val="00CE340B"/>
    <w:rsid w:val="00CF685A"/>
    <w:rsid w:val="00D11862"/>
    <w:rsid w:val="00D260CC"/>
    <w:rsid w:val="00D4301D"/>
    <w:rsid w:val="00D437EE"/>
    <w:rsid w:val="00D469D3"/>
    <w:rsid w:val="00D54460"/>
    <w:rsid w:val="00D731F6"/>
    <w:rsid w:val="00D830E5"/>
    <w:rsid w:val="00D941F8"/>
    <w:rsid w:val="00DA7667"/>
    <w:rsid w:val="00DB79A3"/>
    <w:rsid w:val="00DC68D1"/>
    <w:rsid w:val="00DE35E0"/>
    <w:rsid w:val="00E02223"/>
    <w:rsid w:val="00E14386"/>
    <w:rsid w:val="00E17D8B"/>
    <w:rsid w:val="00E232EA"/>
    <w:rsid w:val="00E35986"/>
    <w:rsid w:val="00E372C3"/>
    <w:rsid w:val="00E54A63"/>
    <w:rsid w:val="00E70EDC"/>
    <w:rsid w:val="00E90FFD"/>
    <w:rsid w:val="00E94B80"/>
    <w:rsid w:val="00EC78CC"/>
    <w:rsid w:val="00ED7424"/>
    <w:rsid w:val="00EF31E7"/>
    <w:rsid w:val="00F0047F"/>
    <w:rsid w:val="00F1677F"/>
    <w:rsid w:val="00F312E5"/>
    <w:rsid w:val="00F529CA"/>
    <w:rsid w:val="00F7279F"/>
    <w:rsid w:val="00F86B6C"/>
    <w:rsid w:val="00FA7117"/>
    <w:rsid w:val="00FC1776"/>
    <w:rsid w:val="00FD18B5"/>
    <w:rsid w:val="00FD6FCC"/>
    <w:rsid w:val="00FE2A4E"/>
    <w:rsid w:val="00FE7F12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08B86D"/>
  <w15:docId w15:val="{80286DF2-2A6E-4DD5-B143-8139F24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F1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92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C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C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224B-6261-4CBC-9BC4-A717407C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B64253CF.dotm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nakagawata</dc:creator>
  <cp:lastModifiedBy>折原　有紀</cp:lastModifiedBy>
  <cp:revision>5</cp:revision>
  <cp:lastPrinted>2020-07-20T02:04:00Z</cp:lastPrinted>
  <dcterms:created xsi:type="dcterms:W3CDTF">2020-07-20T02:04:00Z</dcterms:created>
  <dcterms:modified xsi:type="dcterms:W3CDTF">2020-07-20T06:20:00Z</dcterms:modified>
</cp:coreProperties>
</file>