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XSpec="center" w:tblpY="4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"/>
        <w:gridCol w:w="992"/>
        <w:gridCol w:w="7087"/>
      </w:tblGrid>
      <w:tr w:rsidR="00F01FE7" w:rsidTr="00090B3A">
        <w:trPr>
          <w:trHeight w:val="1262"/>
        </w:trPr>
        <w:tc>
          <w:tcPr>
            <w:tcW w:w="983" w:type="dxa"/>
            <w:vAlign w:val="center"/>
          </w:tcPr>
          <w:bookmarkStart w:id="0" w:name="_GoBack"/>
          <w:bookmarkEnd w:id="0"/>
          <w:p w:rsidR="00F01FE7" w:rsidRDefault="00FE1396" w:rsidP="00A80522">
            <w:pPr>
              <w:pStyle w:val="aa"/>
            </w:pPr>
            <w: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FE1396" w:rsidRPr="00FE1396">
                    <w:rPr>
                      <w:rFonts w:hAnsi="ＭＳ 明朝" w:hint="eastAsia"/>
                      <w:sz w:val="16"/>
                    </w:rPr>
                    <w:t>ふりがな</w:t>
                  </w:r>
                </w:rt>
                <w:rubyBase>
                  <w:r w:rsidR="00FE1396">
                    <w:rPr>
                      <w:rFonts w:hint="eastAsia"/>
                    </w:rPr>
                    <w:t>氏　名</w:t>
                  </w:r>
                </w:rubyBase>
              </w:ruby>
            </w:r>
          </w:p>
        </w:tc>
        <w:tc>
          <w:tcPr>
            <w:tcW w:w="8079" w:type="dxa"/>
            <w:gridSpan w:val="2"/>
            <w:vAlign w:val="center"/>
          </w:tcPr>
          <w:p w:rsidR="00A80522" w:rsidRPr="00A80522" w:rsidRDefault="00A80522" w:rsidP="00090B3A">
            <w:pPr>
              <w:rPr>
                <w:sz w:val="20"/>
              </w:rPr>
            </w:pPr>
            <w:r w:rsidRPr="00A80522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</w:p>
          <w:p w:rsidR="00F01FE7" w:rsidRPr="00090B3A" w:rsidRDefault="00F01FE7" w:rsidP="003D0A25">
            <w:pPr>
              <w:ind w:firstLineChars="100" w:firstLine="360"/>
              <w:rPr>
                <w:sz w:val="36"/>
              </w:rPr>
            </w:pPr>
          </w:p>
        </w:tc>
      </w:tr>
      <w:tr w:rsidR="00DB6F4A" w:rsidTr="00FD1D72">
        <w:trPr>
          <w:trHeight w:val="4668"/>
        </w:trPr>
        <w:tc>
          <w:tcPr>
            <w:tcW w:w="983" w:type="dxa"/>
            <w:vAlign w:val="center"/>
          </w:tcPr>
          <w:p w:rsidR="00DB6F4A" w:rsidRDefault="00DB6F4A" w:rsidP="00090B3A">
            <w:r>
              <w:rPr>
                <w:rFonts w:hint="eastAsia"/>
              </w:rPr>
              <w:t>応　募</w:t>
            </w:r>
          </w:p>
          <w:p w:rsidR="00DB6F4A" w:rsidRDefault="00DB6F4A" w:rsidP="00090B3A">
            <w:r>
              <w:rPr>
                <w:rFonts w:hint="eastAsia"/>
              </w:rPr>
              <w:t>資　格</w:t>
            </w:r>
          </w:p>
        </w:tc>
        <w:tc>
          <w:tcPr>
            <w:tcW w:w="8079" w:type="dxa"/>
            <w:gridSpan w:val="2"/>
            <w:vAlign w:val="center"/>
          </w:tcPr>
          <w:p w:rsidR="00DB6F4A" w:rsidRDefault="00DB6F4A" w:rsidP="00FD1D72">
            <w:pPr>
              <w:spacing w:line="360" w:lineRule="auto"/>
            </w:pPr>
            <w:r>
              <w:rPr>
                <w:rFonts w:hint="eastAsia"/>
              </w:rPr>
              <w:t>□ 学生　（　　　　　　　　　　　学部・研究科／　学年　　　年）</w:t>
            </w:r>
          </w:p>
          <w:p w:rsidR="00DB6F4A" w:rsidRDefault="00DB6F4A" w:rsidP="00FD1D72">
            <w:pPr>
              <w:spacing w:line="360" w:lineRule="auto"/>
            </w:pPr>
            <w:r>
              <w:rPr>
                <w:rFonts w:hint="eastAsia"/>
              </w:rPr>
              <w:t>□ 研究生・科目等履修生（　　　　　　　　　　　学部・研究科）</w:t>
            </w:r>
          </w:p>
          <w:p w:rsidR="00DB6F4A" w:rsidRDefault="00DB6F4A" w:rsidP="00FD1D72">
            <w:pPr>
              <w:spacing w:line="360" w:lineRule="auto"/>
            </w:pPr>
            <w:r>
              <w:rPr>
                <w:rFonts w:hint="eastAsia"/>
              </w:rPr>
              <w:t>□ 教員（配置先：　　　　　　　　　　　　　　　　　　　　　）</w:t>
            </w:r>
          </w:p>
          <w:p w:rsidR="00DB6F4A" w:rsidRDefault="00DB6F4A" w:rsidP="00FD1D72">
            <w:pPr>
              <w:spacing w:line="360" w:lineRule="auto"/>
            </w:pPr>
            <w:r>
              <w:rPr>
                <w:rFonts w:hint="eastAsia"/>
              </w:rPr>
              <w:t>□ 職員（配置先：　　　　　　　　　　　　　　　　　　　　　）</w:t>
            </w:r>
          </w:p>
          <w:p w:rsidR="00DB6F4A" w:rsidRDefault="00DB6F4A" w:rsidP="00FD1D72">
            <w:pPr>
              <w:spacing w:line="360" w:lineRule="auto"/>
            </w:pPr>
            <w:r>
              <w:rPr>
                <w:rFonts w:hint="eastAsia"/>
              </w:rPr>
              <w:t>□ 卒業生　（　　　　　　　　　　　　　　　　　学部・研究科）</w:t>
            </w:r>
          </w:p>
          <w:p w:rsidR="00DB6F4A" w:rsidRDefault="00DB6F4A" w:rsidP="00FD1D72">
            <w:pPr>
              <w:spacing w:line="360" w:lineRule="auto"/>
            </w:pPr>
            <w:r>
              <w:rPr>
                <w:rFonts w:hint="eastAsia"/>
              </w:rPr>
              <w:t>□ 旧教職員（所属：　　　　　　　　　　／　　　年　　月退職）</w:t>
            </w:r>
          </w:p>
          <w:p w:rsidR="00423A0B" w:rsidRDefault="00423A0B" w:rsidP="00FD1D72">
            <w:pPr>
              <w:spacing w:line="360" w:lineRule="auto"/>
            </w:pPr>
          </w:p>
          <w:p w:rsidR="00423A0B" w:rsidRPr="00423A0B" w:rsidRDefault="00423A0B" w:rsidP="00FD1D72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423A0B">
              <w:rPr>
                <w:rFonts w:asciiTheme="majorEastAsia" w:eastAsiaTheme="majorEastAsia" w:hAnsiTheme="majorEastAsia" w:hint="eastAsia"/>
                <w:sz w:val="20"/>
              </w:rPr>
              <w:t>※あてはまるものに☑の上、（　）に必要事項を記載してください。</w:t>
            </w:r>
          </w:p>
        </w:tc>
      </w:tr>
      <w:tr w:rsidR="00FE1396" w:rsidTr="00FD1D72">
        <w:trPr>
          <w:trHeight w:val="1710"/>
        </w:trPr>
        <w:tc>
          <w:tcPr>
            <w:tcW w:w="983" w:type="dxa"/>
            <w:vMerge w:val="restart"/>
            <w:vAlign w:val="center"/>
          </w:tcPr>
          <w:p w:rsidR="00DB6F4A" w:rsidRPr="00FE1396" w:rsidRDefault="00FE1396" w:rsidP="00090B3A">
            <w:r>
              <w:rPr>
                <w:rFonts w:hint="eastAsia"/>
              </w:rPr>
              <w:t>連絡先</w:t>
            </w:r>
          </w:p>
        </w:tc>
        <w:tc>
          <w:tcPr>
            <w:tcW w:w="992" w:type="dxa"/>
            <w:vAlign w:val="center"/>
          </w:tcPr>
          <w:p w:rsidR="00FE1396" w:rsidRDefault="00FE1396" w:rsidP="00090B3A">
            <w:r w:rsidRPr="00DB6F4A">
              <w:rPr>
                <w:rFonts w:hint="eastAsia"/>
                <w:spacing w:val="120"/>
                <w:kern w:val="0"/>
                <w:fitText w:val="720" w:id="916254208"/>
              </w:rPr>
              <w:t>住</w:t>
            </w:r>
            <w:r w:rsidRPr="00DB6F4A">
              <w:rPr>
                <w:rFonts w:hint="eastAsia"/>
                <w:kern w:val="0"/>
                <w:fitText w:val="720" w:id="916254208"/>
              </w:rPr>
              <w:t>所</w:t>
            </w:r>
          </w:p>
        </w:tc>
        <w:tc>
          <w:tcPr>
            <w:tcW w:w="7087" w:type="dxa"/>
          </w:tcPr>
          <w:p w:rsidR="00FE1396" w:rsidRDefault="00DB6F4A" w:rsidP="00090B3A">
            <w:r>
              <w:rPr>
                <w:rFonts w:hint="eastAsia"/>
              </w:rPr>
              <w:t xml:space="preserve">〒　　　　　　</w:t>
            </w:r>
          </w:p>
          <w:p w:rsidR="00DB6F4A" w:rsidRDefault="00DB6F4A" w:rsidP="00090B3A"/>
          <w:p w:rsidR="00DB6F4A" w:rsidRDefault="00DB6F4A" w:rsidP="00090B3A"/>
          <w:p w:rsidR="00DB6F4A" w:rsidRDefault="00DB6F4A" w:rsidP="00090B3A"/>
          <w:p w:rsidR="00FD1D72" w:rsidRDefault="00FD1D72" w:rsidP="00090B3A"/>
        </w:tc>
      </w:tr>
      <w:tr w:rsidR="00FE1396" w:rsidTr="00FD1D72">
        <w:trPr>
          <w:trHeight w:val="1004"/>
        </w:trPr>
        <w:tc>
          <w:tcPr>
            <w:tcW w:w="983" w:type="dxa"/>
            <w:vMerge/>
            <w:vAlign w:val="center"/>
          </w:tcPr>
          <w:p w:rsidR="00FE1396" w:rsidRDefault="00FE1396" w:rsidP="00090B3A"/>
        </w:tc>
        <w:tc>
          <w:tcPr>
            <w:tcW w:w="992" w:type="dxa"/>
            <w:vAlign w:val="center"/>
          </w:tcPr>
          <w:p w:rsidR="00FE1396" w:rsidRDefault="00FE1396" w:rsidP="00090B3A">
            <w:r w:rsidRPr="00FD1D72">
              <w:rPr>
                <w:rFonts w:hint="eastAsia"/>
                <w:w w:val="75"/>
                <w:kern w:val="0"/>
                <w:fitText w:val="720" w:id="916253952"/>
              </w:rPr>
              <w:t>電話番号</w:t>
            </w:r>
          </w:p>
        </w:tc>
        <w:tc>
          <w:tcPr>
            <w:tcW w:w="7087" w:type="dxa"/>
            <w:vAlign w:val="center"/>
          </w:tcPr>
          <w:p w:rsidR="00FE1396" w:rsidRDefault="00FE1396" w:rsidP="00090B3A"/>
        </w:tc>
      </w:tr>
      <w:tr w:rsidR="00FE1396" w:rsidTr="00FD1D72">
        <w:trPr>
          <w:trHeight w:val="990"/>
        </w:trPr>
        <w:tc>
          <w:tcPr>
            <w:tcW w:w="983" w:type="dxa"/>
            <w:vMerge/>
            <w:tcBorders>
              <w:bottom w:val="single" w:sz="4" w:space="0" w:color="auto"/>
            </w:tcBorders>
            <w:vAlign w:val="center"/>
          </w:tcPr>
          <w:p w:rsidR="00FE1396" w:rsidRDefault="00FE1396" w:rsidP="00090B3A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96" w:rsidRDefault="00DB6F4A" w:rsidP="00090B3A">
            <w:r>
              <w:rPr>
                <w:rFonts w:hint="eastAsia"/>
              </w:rPr>
              <w:t>メール</w:t>
            </w:r>
            <w:r w:rsidRPr="00DB6F4A">
              <w:rPr>
                <w:rFonts w:hint="eastAsia"/>
                <w:w w:val="75"/>
                <w:kern w:val="0"/>
                <w:fitText w:val="720" w:id="916254209"/>
              </w:rPr>
              <w:t>アドレス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396" w:rsidRDefault="00FE1396" w:rsidP="00090B3A"/>
        </w:tc>
      </w:tr>
      <w:tr w:rsidR="00DB6F4A" w:rsidTr="00FD1D72">
        <w:trPr>
          <w:trHeight w:val="3508"/>
        </w:trPr>
        <w:tc>
          <w:tcPr>
            <w:tcW w:w="9062" w:type="dxa"/>
            <w:gridSpan w:val="3"/>
            <w:vAlign w:val="center"/>
          </w:tcPr>
          <w:p w:rsidR="00FD1D72" w:rsidRDefault="00FD1D72" w:rsidP="00FD1D72">
            <w:pPr>
              <w:ind w:left="31" w:firstLineChars="100" w:firstLine="240"/>
            </w:pPr>
            <w:r>
              <w:rPr>
                <w:rFonts w:hint="eastAsia"/>
              </w:rPr>
              <w:t>山形大学ビジュアルアイデンティティ（VI）統一デザイン募集要項の注意事項について、確認いただきましたか。（□に</w:t>
            </w:r>
            <w:r w:rsidRPr="00423A0B">
              <w:rPr>
                <w:rFonts w:hint="eastAsia"/>
              </w:rPr>
              <w:t>☑を記入</w:t>
            </w:r>
            <w:r>
              <w:rPr>
                <w:rFonts w:hint="eastAsia"/>
              </w:rPr>
              <w:t>してください）</w:t>
            </w:r>
          </w:p>
          <w:p w:rsidR="00FD1D72" w:rsidRPr="00FD1D72" w:rsidRDefault="00FD1D72" w:rsidP="00FD1D72">
            <w:pPr>
              <w:ind w:left="31" w:firstLineChars="100" w:firstLine="240"/>
            </w:pPr>
          </w:p>
          <w:p w:rsidR="00DB6F4A" w:rsidRDefault="00FD1D72" w:rsidP="00FD1D72">
            <w:r>
              <w:rPr>
                <w:rFonts w:hint="eastAsia"/>
              </w:rPr>
              <w:t xml:space="preserve">　□　</w:t>
            </w:r>
            <w:r w:rsidRPr="00423A0B">
              <w:rPr>
                <w:rFonts w:asciiTheme="majorEastAsia" w:eastAsiaTheme="majorEastAsia" w:hAnsiTheme="majorEastAsia" w:hint="eastAsia"/>
                <w:b/>
              </w:rPr>
              <w:t>注意事項に同意の上、応募します。</w:t>
            </w:r>
          </w:p>
        </w:tc>
      </w:tr>
    </w:tbl>
    <w:p w:rsidR="00090B3A" w:rsidRPr="00A80522" w:rsidRDefault="00090B3A" w:rsidP="00423A0B"/>
    <w:p w:rsidR="00090B3A" w:rsidRDefault="00090B3A">
      <w:pPr>
        <w:widowControl/>
        <w:jc w:val="left"/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80"/>
      </w:tblGrid>
      <w:tr w:rsidR="005A4F0B" w:rsidTr="00FD1D72">
        <w:trPr>
          <w:trHeight w:val="358"/>
        </w:trPr>
        <w:tc>
          <w:tcPr>
            <w:tcW w:w="9180" w:type="dxa"/>
            <w:vAlign w:val="center"/>
          </w:tcPr>
          <w:p w:rsidR="005A4F0B" w:rsidRDefault="00FD1D72" w:rsidP="00FD1D72">
            <w:r>
              <w:rPr>
                <w:rFonts w:asciiTheme="majorEastAsia" w:eastAsiaTheme="majorEastAsia" w:hAnsiTheme="majorEastAsia" w:hint="eastAsia"/>
                <w:b/>
              </w:rPr>
              <w:lastRenderedPageBreak/>
              <w:t>デザインコンセプト（200字程度）</w:t>
            </w:r>
          </w:p>
        </w:tc>
      </w:tr>
      <w:tr w:rsidR="00FD1D72" w:rsidTr="00197E73">
        <w:trPr>
          <w:trHeight w:val="2315"/>
        </w:trPr>
        <w:tc>
          <w:tcPr>
            <w:tcW w:w="9180" w:type="dxa"/>
          </w:tcPr>
          <w:p w:rsidR="00FD1D72" w:rsidRPr="00197E73" w:rsidRDefault="00FD1D72" w:rsidP="00FD1D72">
            <w:pPr>
              <w:rPr>
                <w:sz w:val="22"/>
              </w:rPr>
            </w:pPr>
          </w:p>
        </w:tc>
      </w:tr>
      <w:tr w:rsidR="005A4F0B" w:rsidTr="00FD1D72">
        <w:trPr>
          <w:trHeight w:val="405"/>
        </w:trPr>
        <w:tc>
          <w:tcPr>
            <w:tcW w:w="9180" w:type="dxa"/>
          </w:tcPr>
          <w:p w:rsidR="005A4F0B" w:rsidRPr="001225F2" w:rsidRDefault="00FD1D72" w:rsidP="00423A0B">
            <w:r w:rsidRPr="001225F2">
              <w:rPr>
                <w:rFonts w:asciiTheme="majorEastAsia" w:eastAsiaTheme="majorEastAsia" w:hAnsiTheme="majorEastAsia" w:hint="eastAsia"/>
                <w:b/>
              </w:rPr>
              <w:t>①　基本形のロゴマーク</w:t>
            </w:r>
          </w:p>
        </w:tc>
      </w:tr>
      <w:tr w:rsidR="00FD1D72" w:rsidTr="00197E73">
        <w:trPr>
          <w:trHeight w:val="10914"/>
        </w:trPr>
        <w:tc>
          <w:tcPr>
            <w:tcW w:w="9180" w:type="dxa"/>
          </w:tcPr>
          <w:p w:rsidR="00FD1D72" w:rsidRPr="001225F2" w:rsidRDefault="00FD1D72" w:rsidP="00423A0B"/>
        </w:tc>
      </w:tr>
    </w:tbl>
    <w:p w:rsidR="00090B3A" w:rsidRDefault="00090B3A">
      <w:pPr>
        <w:widowControl/>
        <w:jc w:val="left"/>
      </w:pPr>
    </w:p>
    <w:tbl>
      <w:tblPr>
        <w:tblStyle w:val="a7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1225F2" w:rsidTr="005B6F2B">
        <w:trPr>
          <w:trHeight w:val="360"/>
        </w:trPr>
        <w:tc>
          <w:tcPr>
            <w:tcW w:w="9180" w:type="dxa"/>
            <w:vAlign w:val="center"/>
          </w:tcPr>
          <w:p w:rsidR="001225F2" w:rsidRDefault="001225F2" w:rsidP="00B87124">
            <w:r>
              <w:rPr>
                <w:rFonts w:asciiTheme="majorEastAsia" w:eastAsiaTheme="majorEastAsia" w:hAnsiTheme="majorEastAsia" w:hint="eastAsia"/>
                <w:b/>
              </w:rPr>
              <w:lastRenderedPageBreak/>
              <w:t>②</w:t>
            </w:r>
            <w:r w:rsidRPr="001225F2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</w:rPr>
              <w:t xml:space="preserve">展開例　</w:t>
            </w:r>
          </w:p>
        </w:tc>
      </w:tr>
      <w:tr w:rsidR="005B6F2B" w:rsidTr="005B6F2B">
        <w:trPr>
          <w:trHeight w:val="705"/>
        </w:trPr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:rsidR="005B6F2B" w:rsidRDefault="005B6F2B" w:rsidP="005B6F2B">
            <w:pPr>
              <w:rPr>
                <w:sz w:val="20"/>
              </w:rPr>
            </w:pPr>
            <w:r w:rsidRPr="003733EE">
              <w:rPr>
                <w:rFonts w:hint="eastAsia"/>
                <w:sz w:val="20"/>
              </w:rPr>
              <w:t>a. 名刺、b. 封筒、c. プレゼンテーション資料、d. レターヘッド、e. スクールバス、</w:t>
            </w:r>
          </w:p>
          <w:p w:rsidR="005B6F2B" w:rsidRDefault="005B6F2B" w:rsidP="005B6F2B">
            <w:pPr>
              <w:rPr>
                <w:noProof/>
                <w:sz w:val="20"/>
              </w:rPr>
            </w:pPr>
            <w:r w:rsidRPr="003733EE">
              <w:rPr>
                <w:rFonts w:hint="eastAsia"/>
                <w:sz w:val="20"/>
              </w:rPr>
              <w:t>f. その他（</w:t>
            </w:r>
            <w:r>
              <w:rPr>
                <w:rFonts w:hint="eastAsia"/>
                <w:sz w:val="20"/>
              </w:rPr>
              <w:t xml:space="preserve">　　　　　　　　　</w:t>
            </w:r>
            <w:r w:rsidRPr="003733EE"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　　　　</w:t>
            </w:r>
            <w:r w:rsidR="00914EF7">
              <w:rPr>
                <w:rFonts w:hint="eastAsia"/>
                <w:sz w:val="20"/>
              </w:rPr>
              <w:t xml:space="preserve">　　アルファベットを〇で囲む。（　）は具体的に記入</w:t>
            </w:r>
          </w:p>
        </w:tc>
      </w:tr>
      <w:tr w:rsidR="001225F2" w:rsidTr="005B6F2B">
        <w:trPr>
          <w:trHeight w:val="12942"/>
        </w:trPr>
        <w:tc>
          <w:tcPr>
            <w:tcW w:w="9180" w:type="dxa"/>
            <w:tcBorders>
              <w:top w:val="single" w:sz="4" w:space="0" w:color="auto"/>
            </w:tcBorders>
          </w:tcPr>
          <w:p w:rsidR="001225F2" w:rsidRPr="003733EE" w:rsidRDefault="00B87124" w:rsidP="005B6F2B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ｃの提案はこの用紙に貼らずに、Ａ４サイズにプリントしたものを提出することも可。</w:t>
            </w:r>
          </w:p>
        </w:tc>
      </w:tr>
    </w:tbl>
    <w:p w:rsidR="001225F2" w:rsidRDefault="005B6F2B" w:rsidP="001225F2">
      <w:r>
        <w:rPr>
          <w:rFonts w:hint="eastAsia"/>
          <w:sz w:val="20"/>
        </w:rPr>
        <w:t>※３つ以上提案するときは、適宜この様式をコピーして使用してください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80"/>
      </w:tblGrid>
      <w:tr w:rsidR="005B6F2B" w:rsidTr="005B6F2B">
        <w:trPr>
          <w:trHeight w:val="360"/>
        </w:trPr>
        <w:tc>
          <w:tcPr>
            <w:tcW w:w="9180" w:type="dxa"/>
            <w:tcBorders>
              <w:bottom w:val="dashed" w:sz="4" w:space="0" w:color="auto"/>
            </w:tcBorders>
          </w:tcPr>
          <w:p w:rsidR="005B6F2B" w:rsidRDefault="005B6F2B" w:rsidP="00B87124">
            <w:pPr>
              <w:jc w:val="left"/>
            </w:pPr>
            <w:r>
              <w:rPr>
                <w:rFonts w:asciiTheme="majorEastAsia" w:eastAsiaTheme="majorEastAsia" w:hAnsiTheme="majorEastAsia" w:hint="eastAsia"/>
                <w:b/>
              </w:rPr>
              <w:lastRenderedPageBreak/>
              <w:t>②</w:t>
            </w:r>
            <w:r w:rsidRPr="001225F2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</w:rPr>
              <w:t>展開例</w:t>
            </w:r>
          </w:p>
        </w:tc>
      </w:tr>
      <w:tr w:rsidR="005B6F2B" w:rsidTr="005B6F2B">
        <w:trPr>
          <w:trHeight w:val="705"/>
        </w:trPr>
        <w:tc>
          <w:tcPr>
            <w:tcW w:w="9180" w:type="dxa"/>
            <w:tcBorders>
              <w:top w:val="dashed" w:sz="4" w:space="0" w:color="auto"/>
            </w:tcBorders>
          </w:tcPr>
          <w:p w:rsidR="005B6F2B" w:rsidRDefault="005B6F2B" w:rsidP="00B87124">
            <w:pPr>
              <w:rPr>
                <w:sz w:val="20"/>
              </w:rPr>
            </w:pPr>
            <w:r w:rsidRPr="003733EE">
              <w:rPr>
                <w:rFonts w:hint="eastAsia"/>
                <w:sz w:val="20"/>
              </w:rPr>
              <w:t>a. 名刺、b. 封筒、c. プレゼンテーション資料、d. レターヘッド、e. スクールバス、</w:t>
            </w:r>
          </w:p>
          <w:p w:rsidR="005B6F2B" w:rsidRDefault="005B6F2B" w:rsidP="00B87124">
            <w:pPr>
              <w:rPr>
                <w:noProof/>
                <w:sz w:val="20"/>
              </w:rPr>
            </w:pPr>
            <w:r w:rsidRPr="003733EE">
              <w:rPr>
                <w:rFonts w:hint="eastAsia"/>
                <w:sz w:val="20"/>
              </w:rPr>
              <w:t>f. その他（</w:t>
            </w:r>
            <w:r>
              <w:rPr>
                <w:rFonts w:hint="eastAsia"/>
                <w:sz w:val="20"/>
              </w:rPr>
              <w:t xml:space="preserve">　　　　　　　　　</w:t>
            </w:r>
            <w:r w:rsidRPr="003733EE">
              <w:rPr>
                <w:rFonts w:hint="eastAsia"/>
                <w:sz w:val="20"/>
              </w:rPr>
              <w:t>）</w:t>
            </w:r>
            <w:r>
              <w:rPr>
                <w:rFonts w:hint="eastAsia"/>
                <w:sz w:val="20"/>
              </w:rPr>
              <w:t xml:space="preserve">　　　　</w:t>
            </w:r>
            <w:r w:rsidR="00914EF7">
              <w:rPr>
                <w:rFonts w:hint="eastAsia"/>
                <w:sz w:val="20"/>
              </w:rPr>
              <w:t xml:space="preserve">　　アルファベットを〇</w:t>
            </w:r>
            <w:r>
              <w:rPr>
                <w:rFonts w:hint="eastAsia"/>
                <w:sz w:val="20"/>
              </w:rPr>
              <w:t>で囲む</w:t>
            </w:r>
            <w:r w:rsidR="00914EF7">
              <w:rPr>
                <w:rFonts w:hint="eastAsia"/>
                <w:sz w:val="20"/>
              </w:rPr>
              <w:t>。（　）は具体的に記入</w:t>
            </w:r>
            <w:r>
              <w:rPr>
                <w:rFonts w:hint="eastAsia"/>
                <w:sz w:val="20"/>
              </w:rPr>
              <w:t xml:space="preserve">　　　</w:t>
            </w:r>
          </w:p>
        </w:tc>
      </w:tr>
      <w:tr w:rsidR="005B6F2B" w:rsidRPr="003733EE" w:rsidTr="005B6F2B">
        <w:trPr>
          <w:trHeight w:val="12942"/>
        </w:trPr>
        <w:tc>
          <w:tcPr>
            <w:tcW w:w="9180" w:type="dxa"/>
          </w:tcPr>
          <w:p w:rsidR="005B6F2B" w:rsidRPr="003733EE" w:rsidRDefault="00F01C9B" w:rsidP="00F01C9B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ｃの提案はこの用紙に貼らずに、Ａ４サイズにプリントしたものを提出することも可。</w:t>
            </w:r>
          </w:p>
        </w:tc>
      </w:tr>
    </w:tbl>
    <w:p w:rsidR="00F262A1" w:rsidRPr="005B6F2B" w:rsidRDefault="005B6F2B" w:rsidP="001225F2">
      <w:r>
        <w:rPr>
          <w:rFonts w:hint="eastAsia"/>
          <w:sz w:val="20"/>
        </w:rPr>
        <w:t>※３つ以上提案するときは、適宜この様式をコピーして使用してください。</w:t>
      </w:r>
    </w:p>
    <w:sectPr w:rsidR="00F262A1" w:rsidRPr="005B6F2B" w:rsidSect="005B6F2B">
      <w:headerReference w:type="default" r:id="rId8"/>
      <w:footerReference w:type="default" r:id="rId9"/>
      <w:headerReference w:type="first" r:id="rId10"/>
      <w:pgSz w:w="11906" w:h="16838" w:code="9"/>
      <w:pgMar w:top="1418" w:right="1418" w:bottom="1021" w:left="1418" w:header="1020" w:footer="737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124" w:rsidRDefault="00B87124" w:rsidP="00DB6F4A">
      <w:r>
        <w:separator/>
      </w:r>
    </w:p>
  </w:endnote>
  <w:endnote w:type="continuationSeparator" w:id="0">
    <w:p w:rsidR="00B87124" w:rsidRDefault="00B87124" w:rsidP="00DB6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1564443435"/>
      <w:docPartObj>
        <w:docPartGallery w:val="Page Numbers (Bottom of Page)"/>
        <w:docPartUnique/>
      </w:docPartObj>
    </w:sdtPr>
    <w:sdtEndPr/>
    <w:sdtContent>
      <w:p w:rsidR="00B87124" w:rsidRPr="00914EF7" w:rsidRDefault="00B87124">
        <w:pPr>
          <w:pStyle w:val="a5"/>
          <w:jc w:val="center"/>
          <w:rPr>
            <w:sz w:val="20"/>
          </w:rPr>
        </w:pPr>
        <w:r w:rsidRPr="00914EF7">
          <w:rPr>
            <w:sz w:val="20"/>
          </w:rPr>
          <w:fldChar w:fldCharType="begin"/>
        </w:r>
        <w:r w:rsidRPr="00914EF7">
          <w:rPr>
            <w:sz w:val="20"/>
          </w:rPr>
          <w:instrText>PAGE   \* MERGEFORMAT</w:instrText>
        </w:r>
        <w:r w:rsidRPr="00914EF7">
          <w:rPr>
            <w:sz w:val="20"/>
          </w:rPr>
          <w:fldChar w:fldCharType="separate"/>
        </w:r>
        <w:r w:rsidR="00854863" w:rsidRPr="00854863">
          <w:rPr>
            <w:noProof/>
            <w:sz w:val="20"/>
            <w:lang w:val="ja-JP"/>
          </w:rPr>
          <w:t>-</w:t>
        </w:r>
        <w:r w:rsidR="00854863">
          <w:rPr>
            <w:noProof/>
            <w:sz w:val="20"/>
          </w:rPr>
          <w:t xml:space="preserve"> 2 -</w:t>
        </w:r>
        <w:r w:rsidRPr="00914EF7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124" w:rsidRDefault="00B87124" w:rsidP="00DB6F4A">
      <w:r>
        <w:separator/>
      </w:r>
    </w:p>
  </w:footnote>
  <w:footnote w:type="continuationSeparator" w:id="0">
    <w:p w:rsidR="00B87124" w:rsidRDefault="00B87124" w:rsidP="00DB6F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124" w:rsidRDefault="00B87124" w:rsidP="00F262A1">
    <w:pPr>
      <w:pStyle w:val="a3"/>
      <w:jc w:val="center"/>
    </w:pPr>
    <w:r>
      <w:rPr>
        <w:rFonts w:asciiTheme="majorEastAsia" w:eastAsiaTheme="majorEastAsia" w:hAnsiTheme="majorEastAsia" w:hint="eastAsia"/>
        <w:b/>
        <w:noProof/>
        <w:sz w:val="2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E74D4A1" wp14:editId="330DE41B">
              <wp:simplePos x="0" y="0"/>
              <wp:positionH relativeFrom="column">
                <wp:posOffset>4681220</wp:posOffset>
              </wp:positionH>
              <wp:positionV relativeFrom="paragraph">
                <wp:posOffset>-323850</wp:posOffset>
              </wp:positionV>
              <wp:extent cx="1019175" cy="247650"/>
              <wp:effectExtent l="0" t="0" r="0" b="0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9175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7124" w:rsidRPr="00B87124" w:rsidRDefault="00B87124" w:rsidP="00B8712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87124"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※事務局使</w:t>
                          </w:r>
                          <w:r w:rsidRPr="00B87124">
                            <w:rPr>
                              <w:rFonts w:hint="eastAsia"/>
                              <w:sz w:val="18"/>
                              <w:szCs w:val="18"/>
                            </w:rPr>
                            <w:t>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6" type="#_x0000_t202" style="position:absolute;left:0;text-align:left;margin-left:368.6pt;margin-top:-25.5pt;width:80.25pt;height:19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" filled="f" stroked="f" strokeweight=".5pt">
              <v:textbox>
                <w:txbxContent>
                  <w:p w:rsidR="00B87124" w:rsidRPr="00B87124" w:rsidRDefault="00B87124" w:rsidP="00B87124">
                    <w:pPr>
                      <w:rPr>
                        <w:sz w:val="18"/>
                        <w:szCs w:val="18"/>
                      </w:rPr>
                    </w:pPr>
                    <w:r w:rsidRPr="00B87124"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※事務局使</w:t>
                    </w:r>
                    <w:r w:rsidRPr="00B87124">
                      <w:rPr>
                        <w:rFonts w:hint="eastAsia"/>
                        <w:sz w:val="18"/>
                        <w:szCs w:val="18"/>
                      </w:rPr>
                      <w:t>用</w:t>
                    </w:r>
                  </w:p>
                </w:txbxContent>
              </v:textbox>
            </v:shape>
          </w:pict>
        </mc:Fallback>
      </mc:AlternateContent>
    </w:r>
    <w:r w:rsidRPr="00B87124">
      <w:rPr>
        <w:rFonts w:asciiTheme="majorEastAsia" w:eastAsiaTheme="majorEastAsia" w:hAnsiTheme="majorEastAsia" w:hint="eastAsia"/>
        <w:b/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4A705F" wp14:editId="59C5A5C1">
              <wp:simplePos x="0" y="0"/>
              <wp:positionH relativeFrom="column">
                <wp:posOffset>4738370</wp:posOffset>
              </wp:positionH>
              <wp:positionV relativeFrom="paragraph">
                <wp:posOffset>-114300</wp:posOffset>
              </wp:positionV>
              <wp:extent cx="1009650" cy="323850"/>
              <wp:effectExtent l="0" t="0" r="19050" b="19050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9650" cy="323850"/>
                      </a:xfrm>
                      <a:prstGeom prst="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7124" w:rsidRPr="00B87124" w:rsidRDefault="00B87124" w:rsidP="00B87124">
                          <w:pPr>
                            <w:jc w:val="left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2" o:spid="_x0000_s1027" style="position:absolute;left:0;text-align:left;margin-left:373.1pt;margin-top:-9pt;width:79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" fillcolor="white [3201]" strokecolor="black [3200]" strokeweight=".5pt">
              <v:textbox>
                <w:txbxContent>
                  <w:p w:rsidR="00B87124" w:rsidRPr="00B87124" w:rsidRDefault="00B87124" w:rsidP="00B87124">
                    <w:pPr>
                      <w:jc w:val="left"/>
                      <w:rPr>
                        <w:sz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Pr="00423A0B">
      <w:rPr>
        <w:rFonts w:asciiTheme="majorEastAsia" w:eastAsiaTheme="majorEastAsia" w:hAnsiTheme="majorEastAsia" w:hint="eastAsia"/>
        <w:b/>
        <w:sz w:val="28"/>
      </w:rPr>
      <w:t>山形大学VI統一デザイン応募用紙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124" w:rsidRDefault="00B87124" w:rsidP="00090B3A">
    <w:pPr>
      <w:pStyle w:val="a3"/>
      <w:jc w:val="center"/>
    </w:pPr>
    <w:r w:rsidRPr="00B87124">
      <w:rPr>
        <w:rFonts w:asciiTheme="majorEastAsia" w:eastAsiaTheme="majorEastAsia" w:hAnsiTheme="majorEastAsia" w:hint="eastAsia"/>
        <w:b/>
        <w:noProof/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3DC5B8" wp14:editId="1DD6EBC7">
              <wp:simplePos x="0" y="0"/>
              <wp:positionH relativeFrom="column">
                <wp:posOffset>4719320</wp:posOffset>
              </wp:positionH>
              <wp:positionV relativeFrom="paragraph">
                <wp:posOffset>-38100</wp:posOffset>
              </wp:positionV>
              <wp:extent cx="1066800" cy="381000"/>
              <wp:effectExtent l="0" t="0" r="19050" b="19050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381000"/>
                      </a:xfrm>
                      <a:prstGeom prst="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7124" w:rsidRPr="00B87124" w:rsidRDefault="00B87124" w:rsidP="00B87124">
                          <w:pPr>
                            <w:jc w:val="left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3" o:spid="_x0000_s1028" style="position:absolute;left:0;text-align:left;margin-left:371.6pt;margin-top:-3pt;width:84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" fillcolor="white [3201]" strokecolor="black [3200]" strokeweight=".5pt">
              <v:textbox>
                <w:txbxContent>
                  <w:p w:rsidR="00B87124" w:rsidRPr="00B87124" w:rsidRDefault="00B87124" w:rsidP="00B87124">
                    <w:pPr>
                      <w:jc w:val="left"/>
                      <w:rPr>
                        <w:sz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asciiTheme="majorEastAsia" w:eastAsiaTheme="majorEastAsia" w:hAnsiTheme="majorEastAsia" w:hint="eastAsia"/>
        <w:b/>
        <w:noProof/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668934C" wp14:editId="34E7A1FA">
              <wp:simplePos x="0" y="0"/>
              <wp:positionH relativeFrom="column">
                <wp:posOffset>4614545</wp:posOffset>
              </wp:positionH>
              <wp:positionV relativeFrom="paragraph">
                <wp:posOffset>-276225</wp:posOffset>
              </wp:positionV>
              <wp:extent cx="1019175" cy="247650"/>
              <wp:effectExtent l="0" t="0" r="0" b="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9175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7124" w:rsidRPr="00B87124" w:rsidRDefault="00B87124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87124"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※事務局使</w:t>
                          </w:r>
                          <w:r w:rsidRPr="00B87124">
                            <w:rPr>
                              <w:rFonts w:hint="eastAsia"/>
                              <w:sz w:val="18"/>
                              <w:szCs w:val="18"/>
                            </w:rPr>
                            <w:t>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9" type="#_x0000_t202" style="position:absolute;left:0;text-align:left;margin-left:363.35pt;margin-top:-21.75pt;width:80.25pt;height:1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" filled="f" stroked="f" strokeweight=".5pt">
              <v:textbox>
                <w:txbxContent>
                  <w:p w:rsidR="00B87124" w:rsidRPr="00B87124" w:rsidRDefault="00B87124">
                    <w:pPr>
                      <w:rPr>
                        <w:sz w:val="18"/>
                        <w:szCs w:val="18"/>
                      </w:rPr>
                    </w:pPr>
                    <w:r w:rsidRPr="00B87124"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※事務局使</w:t>
                    </w:r>
                    <w:r w:rsidRPr="00B87124">
                      <w:rPr>
                        <w:rFonts w:hint="eastAsia"/>
                        <w:sz w:val="18"/>
                        <w:szCs w:val="18"/>
                      </w:rPr>
                      <w:t>用</w:t>
                    </w:r>
                  </w:p>
                </w:txbxContent>
              </v:textbox>
            </v:shape>
          </w:pict>
        </mc:Fallback>
      </mc:AlternateContent>
    </w:r>
    <w:r w:rsidRPr="00423A0B">
      <w:rPr>
        <w:rFonts w:asciiTheme="majorEastAsia" w:eastAsiaTheme="majorEastAsia" w:hAnsiTheme="majorEastAsia" w:hint="eastAsia"/>
        <w:b/>
        <w:sz w:val="28"/>
      </w:rPr>
      <w:t>山形大学VI統一デザイン応募用紙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E7"/>
    <w:rsid w:val="00090B3A"/>
    <w:rsid w:val="001225F2"/>
    <w:rsid w:val="00197E73"/>
    <w:rsid w:val="003733EE"/>
    <w:rsid w:val="003D0A25"/>
    <w:rsid w:val="00423A0B"/>
    <w:rsid w:val="005A4F0B"/>
    <w:rsid w:val="005B6F2B"/>
    <w:rsid w:val="005D136C"/>
    <w:rsid w:val="0075755E"/>
    <w:rsid w:val="00854863"/>
    <w:rsid w:val="00914EF7"/>
    <w:rsid w:val="00A80522"/>
    <w:rsid w:val="00B87124"/>
    <w:rsid w:val="00DB6F4A"/>
    <w:rsid w:val="00F01C9B"/>
    <w:rsid w:val="00F01FE7"/>
    <w:rsid w:val="00F262A1"/>
    <w:rsid w:val="00FD1D72"/>
    <w:rsid w:val="00FE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E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F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F4A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DB6F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F4A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5A4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90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0B3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A80522"/>
    <w:pPr>
      <w:widowControl w:val="0"/>
      <w:jc w:val="both"/>
    </w:pPr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E7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F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F4A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DB6F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F4A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5A4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90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0B3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A80522"/>
    <w:pPr>
      <w:widowControl w:val="0"/>
      <w:jc w:val="both"/>
    </w:pPr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0E37A-F874-4B3E-9DD1-D5652853D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9F93FB2C</Template>
  <TotalTime>0</TotalTime>
  <Pages>4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菅井　久美子</dc:creator>
  <cp:lastModifiedBy>黄木　尚子</cp:lastModifiedBy>
  <cp:revision>2</cp:revision>
  <cp:lastPrinted>2015-06-19T11:25:00Z</cp:lastPrinted>
  <dcterms:created xsi:type="dcterms:W3CDTF">2015-06-25T04:59:00Z</dcterms:created>
  <dcterms:modified xsi:type="dcterms:W3CDTF">2015-06-25T04:59:00Z</dcterms:modified>
</cp:coreProperties>
</file>