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8B" w:rsidRDefault="00F5678B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  <w:bookmarkStart w:id="0" w:name="_GoBack"/>
      <w:bookmarkEnd w:id="0"/>
      <w:r w:rsidRPr="00F5678B"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  <w:t>Checklist for Applications for STEP-YU</w:t>
      </w:r>
    </w:p>
    <w:p w:rsidR="00C014B4" w:rsidRPr="00F5678B" w:rsidRDefault="00C014B4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</w:p>
    <w:p w:rsidR="00AA3469" w:rsidRDefault="00AA3469" w:rsidP="00AA3469">
      <w:pPr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Check all prepared documents in the checkbox</w:t>
      </w:r>
    </w:p>
    <w:p w:rsidR="00F5678B" w:rsidRPr="00F5678B" w:rsidRDefault="00F5678B" w:rsidP="00AA3469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If applicants cannot submit some of the documents by deadline, they will have to indicate the name of these document(s) and write when they are going to be submitted.</w:t>
      </w:r>
    </w:p>
    <w:p w:rsidR="00F5678B" w:rsidRPr="00F5678B" w:rsidRDefault="00F5678B" w:rsidP="00F5678B">
      <w:pPr>
        <w:snapToGrid w:val="0"/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2"/>
        <w:gridCol w:w="7828"/>
      </w:tblGrid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Name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Home institution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F5678B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p w:rsidR="008D08BF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18"/>
          <w:szCs w:val="18"/>
        </w:rPr>
      </w:pPr>
      <w:r w:rsidRPr="00F5678B">
        <w:rPr>
          <w:rFonts w:asciiTheme="majorHAnsi" w:eastAsiaTheme="majorEastAsia" w:hAnsiTheme="majorHAnsi" w:cstheme="majorHAnsi"/>
          <w:kern w:val="0"/>
          <w:sz w:val="20"/>
          <w:szCs w:val="20"/>
        </w:rPr>
        <w:t>List of Documents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850"/>
      </w:tblGrid>
      <w:tr w:rsidR="008D08BF" w:rsidRPr="00F5678B" w:rsidTr="00D850D0">
        <w:trPr>
          <w:trHeight w:val="568"/>
        </w:trPr>
        <w:tc>
          <w:tcPr>
            <w:tcW w:w="993" w:type="dxa"/>
            <w:vAlign w:val="center"/>
          </w:tcPr>
          <w:p w:rsidR="008D08BF" w:rsidRPr="008D08BF" w:rsidRDefault="00407664" w:rsidP="00D850D0">
            <w:pPr>
              <w:widowControl/>
              <w:snapToGrid w:val="0"/>
              <w:ind w:leftChars="-31" w:left="-65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STEP-YU Form</w:t>
            </w:r>
          </w:p>
        </w:tc>
        <w:tc>
          <w:tcPr>
            <w:tcW w:w="7796" w:type="dxa"/>
            <w:vAlign w:val="center"/>
          </w:tcPr>
          <w:p w:rsidR="008D08BF" w:rsidRPr="00F5678B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850" w:type="dxa"/>
            <w:vAlign w:val="center"/>
          </w:tcPr>
          <w:p w:rsidR="008D08BF" w:rsidRPr="008D08BF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check</w:t>
            </w:r>
          </w:p>
        </w:tc>
      </w:tr>
      <w:tr w:rsidR="00407664" w:rsidRPr="00F5678B" w:rsidTr="00407664">
        <w:trPr>
          <w:trHeight w:val="545"/>
        </w:trPr>
        <w:tc>
          <w:tcPr>
            <w:tcW w:w="993" w:type="dxa"/>
            <w:vMerge w:val="restart"/>
            <w:vAlign w:val="center"/>
          </w:tcPr>
          <w:p w:rsidR="00407664" w:rsidRPr="008D08BF" w:rsidRDefault="00407664" w:rsidP="00C209E4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Form1-1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Completed Application Form.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　　　　　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Merge/>
            <w:vAlign w:val="center"/>
          </w:tcPr>
          <w:p w:rsidR="00407664" w:rsidRPr="00F5678B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611D66" w:rsidRDefault="00407664" w:rsidP="001A12A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color w:val="000000" w:themeColor="text1"/>
                <w:kern w:val="0"/>
                <w:sz w:val="18"/>
                <w:szCs w:val="18"/>
              </w:rPr>
            </w:pPr>
            <w:r w:rsidRP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>Certificate of English Language Test</w:t>
            </w:r>
            <w:r w:rsid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611D66" w:rsidRDefault="00407664" w:rsidP="001A12AF">
            <w:pPr>
              <w:snapToGrid w:val="0"/>
              <w:jc w:val="left"/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</w:pPr>
            <w:r w:rsidRPr="00611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611D66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Non-native speakers of English whose Japanese language ability has not reached N4 of the Japanese Language Proficiency Test are required to submit a copy of their TOEFL, TOEIC,  IELTS or</w:t>
            </w:r>
            <w:r w:rsidRPr="00611D66"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18"/>
                <w:szCs w:val="18"/>
              </w:rPr>
              <w:t xml:space="preserve"> Chinese CET</w:t>
            </w:r>
            <w:r w:rsidRPr="00611D66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 results.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6C455A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Form1-2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Plan of Study or Research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(Submit 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657"/>
        </w:trPr>
        <w:tc>
          <w:tcPr>
            <w:tcW w:w="993" w:type="dxa"/>
            <w:vAlign w:val="center"/>
          </w:tcPr>
          <w:p w:rsidR="00407664" w:rsidRPr="008D08BF" w:rsidRDefault="00407664" w:rsidP="00C20855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Form2-1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autoSpaceDE w:val="0"/>
              <w:autoSpaceDN w:val="0"/>
              <w:adjustRightInd w:val="0"/>
              <w:ind w:rightChars="-19" w:right="-4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One recommendation letter from applicant's instructor of Japanese at home institution</w:t>
            </w:r>
          </w:p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953823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One recommendation letter from an academic instructor at home institution knowing applicant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for at least one year</w:t>
            </w:r>
          </w:p>
          <w:p w:rsidR="00407664" w:rsidRPr="008D08BF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B365F7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Form3</w:t>
            </w:r>
          </w:p>
        </w:tc>
        <w:tc>
          <w:tcPr>
            <w:tcW w:w="7796" w:type="dxa"/>
            <w:vAlign w:val="center"/>
          </w:tcPr>
          <w:p w:rsidR="00407664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Physical Examination Report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611D66" w:rsidRPr="00611D66" w:rsidRDefault="00611D66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611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611D66">
              <w:rPr>
                <w:rFonts w:asciiTheme="majorHAnsi" w:hAnsiTheme="majorHAnsi" w:cstheme="majorHAnsi"/>
                <w:color w:val="000000" w:themeColor="text1"/>
                <w:kern w:val="0"/>
                <w:sz w:val="18"/>
                <w:szCs w:val="18"/>
              </w:rPr>
              <w:t>If you have a problem with sending the document through e-mail, using a postal mail service is also possible.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7664" w:rsidRPr="008D08BF" w:rsidRDefault="00407664" w:rsidP="00AC0663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Form4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Photo Document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8D08BF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 Certificate of Eligibility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C014B4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Excel 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file)</w:t>
            </w:r>
            <w:r w:rsidRPr="00F5678B"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Academic Transcript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A copy of Certificates of Japanese Language Proficiency Test or other Japanese Tests</w:t>
            </w:r>
          </w:p>
          <w:p w:rsidR="00407664" w:rsidRPr="00F5678B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if applicant has taken any.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                                      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611127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Default="00407664" w:rsidP="00611D6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Copy of passport</w:t>
            </w: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F5678B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The passport can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’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t 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be expired during your stay in Yamagata</w:t>
            </w:r>
          </w:p>
          <w:p w:rsidR="00611D66" w:rsidRPr="00F5678B" w:rsidRDefault="00611D66" w:rsidP="00611D66">
            <w:pPr>
              <w:widowControl/>
              <w:spacing w:line="280" w:lineRule="exact"/>
              <w:ind w:firstLineChars="3150" w:firstLine="567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4E288F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Form for Residence Approval</w:t>
            </w:r>
            <w:r w:rsidR="00611D66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                          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40766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 w:rsidRPr="0040766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Only if the students want to live in International House or Seimeiryo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F5678B" w:rsidRDefault="008D08BF" w:rsidP="008D08BF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8D08BF" w:rsidRPr="00F5678B" w:rsidTr="00F5678B">
        <w:tc>
          <w:tcPr>
            <w:tcW w:w="709" w:type="dxa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Documents later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than deadline</w:t>
            </w:r>
          </w:p>
        </w:tc>
        <w:tc>
          <w:tcPr>
            <w:tcW w:w="6237" w:type="dxa"/>
          </w:tcPr>
          <w:p w:rsidR="008D08BF" w:rsidRPr="00F5678B" w:rsidRDefault="00F5678B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Reason for delay: actual day of submission</w:t>
            </w:r>
          </w:p>
        </w:tc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559548190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539176007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499421982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125228472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B4" w:rsidRDefault="00C014B4" w:rsidP="00C014B4">
      <w:r>
        <w:separator/>
      </w:r>
    </w:p>
  </w:endnote>
  <w:endnote w:type="continuationSeparator" w:id="0">
    <w:p w:rsidR="00C014B4" w:rsidRDefault="00C014B4" w:rsidP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B4" w:rsidRDefault="00C014B4" w:rsidP="00C014B4">
      <w:r>
        <w:separator/>
      </w:r>
    </w:p>
  </w:footnote>
  <w:footnote w:type="continuationSeparator" w:id="0">
    <w:p w:rsidR="00C014B4" w:rsidRDefault="00C014B4" w:rsidP="00C0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FZvg2ppaMoPRIkHXVCFOjLfM6K/7BNpuw5zLo8HfKO0FRRHbG5Atr/xQbWhqkMjpMQcy8RmRlg6oIJjQnymK0A==" w:salt="L0khIcwlCvZiWcirRJO3F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BF"/>
    <w:rsid w:val="00071421"/>
    <w:rsid w:val="001074CF"/>
    <w:rsid w:val="00407664"/>
    <w:rsid w:val="004B4645"/>
    <w:rsid w:val="00611D66"/>
    <w:rsid w:val="008D08BF"/>
    <w:rsid w:val="0090000D"/>
    <w:rsid w:val="009F123F"/>
    <w:rsid w:val="00A807FC"/>
    <w:rsid w:val="00AA3469"/>
    <w:rsid w:val="00C014B4"/>
    <w:rsid w:val="00CC3B9E"/>
    <w:rsid w:val="00D850D0"/>
    <w:rsid w:val="00EC11BA"/>
    <w:rsid w:val="00F5678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D517467-5C41-463C-822C-0BDB2F36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4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F163ED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F163ED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44"/>
    <w:rsid w:val="00B85E44"/>
    <w:rsid w:val="00F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3ED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66839BF8FF4CCFBA0BF5B60EF62D8E">
    <w:name w:val="5566839BF8FF4CCFBA0BF5B60EF62D8E"/>
    <w:rsid w:val="00F163ED"/>
    <w:pPr>
      <w:widowControl w:val="0"/>
      <w:jc w:val="both"/>
    </w:pPr>
  </w:style>
  <w:style w:type="paragraph" w:customStyle="1" w:styleId="9D0C6A0CD0964E46A3797A4A102B076F">
    <w:name w:val="9D0C6A0CD0964E46A3797A4A102B076F"/>
    <w:rsid w:val="00F163ED"/>
    <w:pPr>
      <w:widowControl w:val="0"/>
      <w:jc w:val="both"/>
    </w:pPr>
  </w:style>
  <w:style w:type="paragraph" w:customStyle="1" w:styleId="9C836D01A2B5408EB69E65CC8673FB8F">
    <w:name w:val="9C836D01A2B5408EB69E65CC8673FB8F"/>
    <w:rsid w:val="00F163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CA1D-A5A9-43C0-871D-AEB5F193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714D95F.dotm</Template>
  <TotalTime>0</TotalTime>
  <Pages>1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大澤　遼</cp:lastModifiedBy>
  <cp:revision>2</cp:revision>
  <cp:lastPrinted>2016-09-28T09:26:00Z</cp:lastPrinted>
  <dcterms:created xsi:type="dcterms:W3CDTF">2018-10-02T01:41:00Z</dcterms:created>
  <dcterms:modified xsi:type="dcterms:W3CDTF">2018-10-02T01:41:00Z</dcterms:modified>
</cp:coreProperties>
</file>