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tobe included in his/her completed application. Note that hand-written documents will not be accepted.</w:t>
      </w:r>
      <w:bookmarkStart w:id="0" w:name="_GoBack"/>
      <w:bookmarkEnd w:id="0"/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below average</w:t>
            </w:r>
          </w:p>
        </w:tc>
        <w:tc>
          <w:tcPr>
            <w:tcW w:w="1294" w:type="dxa"/>
          </w:tcPr>
          <w:p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3" w:type="dxa"/>
          </w:tcPr>
          <w:p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4" w:type="dxa"/>
          </w:tcPr>
          <w:p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AD47D6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thr field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A406-DF0A-44C5-8C70-A16001AE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F89816D9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片桐　茂則</cp:lastModifiedBy>
  <cp:revision>4</cp:revision>
  <cp:lastPrinted>2016-05-17T05:19:00Z</cp:lastPrinted>
  <dcterms:created xsi:type="dcterms:W3CDTF">2016-05-17T07:54:00Z</dcterms:created>
  <dcterms:modified xsi:type="dcterms:W3CDTF">2016-05-27T01:35:00Z</dcterms:modified>
</cp:coreProperties>
</file>