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山形大学短期交換留学プログラム（</w:t>
      </w:r>
      <w:r w:rsidR="0027318C">
        <w:rPr>
          <w:rFonts w:ascii="Times New Roman" w:hAnsi="Times New Roman" w:cs="Times New Roman" w:hint="eastAsia"/>
          <w:b/>
          <w:kern w:val="0"/>
          <w:sz w:val="24"/>
          <w:szCs w:val="24"/>
        </w:rPr>
        <w:t>2020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</w:t>
      </w:r>
      <w:r w:rsidR="0027318C">
        <w:rPr>
          <w:rFonts w:ascii="Times New Roman" w:hAnsi="Times New Roman" w:cs="Times New Roman" w:hint="eastAsia"/>
          <w:b/>
          <w:kern w:val="0"/>
          <w:sz w:val="24"/>
          <w:szCs w:val="24"/>
        </w:rPr>
        <w:t>-</w:t>
      </w:r>
      <w:r w:rsidR="0027318C">
        <w:rPr>
          <w:rFonts w:ascii="Times New Roman" w:hAnsi="Times New Roman" w:cs="Times New Roman"/>
          <w:b/>
          <w:kern w:val="0"/>
          <w:sz w:val="24"/>
          <w:szCs w:val="24"/>
        </w:rPr>
        <w:t>2021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前期）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Pr="00CB328E">
        <w:rPr>
          <w:rFonts w:ascii="Times New Roman" w:hAnsi="Times New Roman" w:cs="Times New Roman" w:hint="eastAsia"/>
          <w:kern w:val="0"/>
          <w:szCs w:val="21"/>
        </w:rPr>
        <w:t>この枠内に合わせて</w:t>
      </w:r>
      <w:r w:rsidR="004C189B" w:rsidRPr="00CB328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CB328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CB328E"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  <w:r w:rsidR="0027318C" w:rsidRPr="00CB328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背景がなく顔に陰のない正面からの写真を使用してください。</w:t>
      </w:r>
    </w:p>
    <w:p w:rsidR="00050158" w:rsidRPr="00CB328E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CB328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CB328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 w:rsidRPr="00CB328E">
        <w:rPr>
          <w:rFonts w:ascii="Times New Roman" w:eastAsia="MS UI Gothic" w:hAnsi="Times New Roman" w:cs="Times New Roman" w:hint="eastAsia"/>
          <w:szCs w:val="21"/>
        </w:rPr>
        <w:t>.</w:t>
      </w:r>
      <w:r w:rsidR="0027318C" w:rsidRPr="00CB328E">
        <w:rPr>
          <w:rFonts w:ascii="Times New Roman" w:eastAsia="MS UI Gothic" w:hAnsi="Times New Roman" w:cs="Times New Roman"/>
          <w:szCs w:val="21"/>
        </w:rPr>
        <w:t xml:space="preserve"> </w:t>
      </w:r>
      <w:r w:rsidR="0027318C" w:rsidRPr="00CB328E">
        <w:rPr>
          <w:rFonts w:ascii="Times New Roman" w:eastAsia="MS UI Gothic" w:hAnsi="Times New Roman" w:cs="Times New Roman"/>
          <w:b/>
          <w:szCs w:val="21"/>
        </w:rPr>
        <w:t>No background, no shadow on the face and taken from the front.</w:t>
      </w:r>
    </w:p>
    <w:p w:rsidR="00ED6C1C" w:rsidRPr="00CB328E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  <w:bookmarkStart w:id="0" w:name="_GoBack"/>
    </w:p>
    <w:bookmarkEnd w:id="0"/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FC073E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7D714" wp14:editId="34D2F2FB">
                <wp:simplePos x="0" y="0"/>
                <wp:positionH relativeFrom="column">
                  <wp:posOffset>1005205</wp:posOffset>
                </wp:positionH>
                <wp:positionV relativeFrom="page">
                  <wp:posOffset>3848100</wp:posOffset>
                </wp:positionV>
                <wp:extent cx="4098925" cy="5467350"/>
                <wp:effectExtent l="0" t="0" r="15875" b="1905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8925" cy="546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D5E9" id="正方形/長方形 9" o:spid="_x0000_s1026" style="position:absolute;left:0;text-align:left;margin-left:79.15pt;margin-top:303pt;width:322.75pt;height:4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</w:p>
    <w:p w:rsidR="00CB69AD" w:rsidRDefault="0076455C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8239" behindDoc="1" locked="0" layoutInCell="1" allowOverlap="1" wp14:anchorId="2BFE21B1" wp14:editId="4F5F5F3D">
            <wp:simplePos x="0" y="0"/>
            <wp:positionH relativeFrom="column">
              <wp:posOffset>1073150</wp:posOffset>
            </wp:positionH>
            <wp:positionV relativeFrom="paragraph">
              <wp:posOffset>24765</wp:posOffset>
            </wp:positionV>
            <wp:extent cx="3957320" cy="5292725"/>
            <wp:effectExtent l="0" t="0" r="508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1D2E-C73F-470A-9943-CD83BDB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7EA88200.dotm</Template>
  <TotalTime>183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吉田　亮子</cp:lastModifiedBy>
  <cp:revision>20</cp:revision>
  <cp:lastPrinted>2016-10-07T02:54:00Z</cp:lastPrinted>
  <dcterms:created xsi:type="dcterms:W3CDTF">2016-05-17T07:13:00Z</dcterms:created>
  <dcterms:modified xsi:type="dcterms:W3CDTF">2019-09-27T02:44:00Z</dcterms:modified>
</cp:coreProperties>
</file>