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05" w:rsidRPr="00567705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567705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567705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山形大学短期交換留学プログラム（</w:t>
      </w:r>
      <w:r w:rsidR="007D2058">
        <w:rPr>
          <w:rFonts w:ascii="Times New Roman" w:hAnsi="Times New Roman" w:cs="Times New Roman" w:hint="eastAsia"/>
          <w:b/>
          <w:kern w:val="0"/>
          <w:sz w:val="24"/>
          <w:szCs w:val="24"/>
        </w:rPr>
        <w:t>201</w:t>
      </w:r>
      <w:r w:rsidR="00E4153F">
        <w:rPr>
          <w:rFonts w:ascii="Times New Roman" w:hAnsi="Times New Roman" w:cs="Times New Roman" w:hint="eastAsia"/>
          <w:b/>
          <w:kern w:val="0"/>
          <w:sz w:val="24"/>
          <w:szCs w:val="24"/>
        </w:rPr>
        <w:t>9</w:t>
      </w: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前期</w:t>
      </w:r>
      <w:r w:rsidR="00E4153F">
        <w:rPr>
          <w:rFonts w:ascii="Times New Roman" w:hAnsi="Times New Roman" w:cs="Times New Roman" w:hint="eastAsia"/>
          <w:b/>
          <w:kern w:val="0"/>
          <w:sz w:val="24"/>
          <w:szCs w:val="24"/>
        </w:rPr>
        <w:t>-2020</w:t>
      </w: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前期）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写真票</w:t>
      </w:r>
      <w:bookmarkStart w:id="0" w:name="_GoBack"/>
      <w:bookmarkEnd w:id="0"/>
    </w:p>
    <w:p w:rsidR="00D63B69" w:rsidRPr="00305DC6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05DC6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303"/>
        <w:gridCol w:w="6002"/>
      </w:tblGrid>
      <w:tr w:rsidR="00FC073E" w:rsidRPr="00FC073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C073E" w:rsidRPr="00FC073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002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FC073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・この枠内に合わせて</w:t>
      </w:r>
      <w:r w:rsidR="004C189B">
        <w:rPr>
          <w:rFonts w:ascii="Times New Roman" w:hAnsi="Times New Roman" w:cs="Times New Roman" w:hint="eastAsia"/>
          <w:kern w:val="0"/>
          <w:szCs w:val="21"/>
        </w:rPr>
        <w:t>、</w:t>
      </w:r>
      <w:r w:rsidR="0030100D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>
        <w:rPr>
          <w:rFonts w:ascii="Times New Roman" w:hAnsi="Times New Roman" w:cs="Times New Roman" w:hint="eastAsia"/>
          <w:kern w:val="0"/>
          <w:szCs w:val="21"/>
        </w:rPr>
        <w:t>写真データを貼り付けてください。</w:t>
      </w:r>
    </w:p>
    <w:p w:rsidR="00050158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3E23FE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 to your passport photo</w:t>
      </w:r>
      <w:r w:rsidR="003E23FE">
        <w:rPr>
          <w:rFonts w:ascii="Times New Roman" w:eastAsia="MS UI Gothic" w:hAnsi="Times New Roman" w:cs="Times New Roman" w:hint="eastAsia"/>
          <w:szCs w:val="21"/>
        </w:rPr>
        <w:t>.</w:t>
      </w:r>
    </w:p>
    <w:p w:rsidR="00ED6C1C" w:rsidRPr="00305DC6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</w:p>
    <w:p w:rsidR="00ED6C1C" w:rsidRPr="00050158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50158" w:rsidRDefault="00FC073E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7D714" wp14:editId="34D2F2FB">
                <wp:simplePos x="0" y="0"/>
                <wp:positionH relativeFrom="column">
                  <wp:posOffset>1005205</wp:posOffset>
                </wp:positionH>
                <wp:positionV relativeFrom="page">
                  <wp:posOffset>3848100</wp:posOffset>
                </wp:positionV>
                <wp:extent cx="4098925" cy="5467350"/>
                <wp:effectExtent l="0" t="0" r="15875" b="1905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8925" cy="546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D848" id="正方形/長方形 9" o:spid="_x0000_s1026" style="position:absolute;left:0;text-align:left;margin-left:79.15pt;margin-top:303pt;width:322.75pt;height:4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</w:p>
    <w:p w:rsidR="00CB69AD" w:rsidRDefault="0076455C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8239" behindDoc="1" locked="0" layoutInCell="1" allowOverlap="1" wp14:anchorId="2BFE21B1" wp14:editId="4F5F5F3D">
            <wp:simplePos x="0" y="0"/>
            <wp:positionH relativeFrom="column">
              <wp:posOffset>1073150</wp:posOffset>
            </wp:positionH>
            <wp:positionV relativeFrom="paragraph">
              <wp:posOffset>24765</wp:posOffset>
            </wp:positionV>
            <wp:extent cx="3957320" cy="5292725"/>
            <wp:effectExtent l="0" t="0" r="508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14CF"/>
    <w:rsid w:val="00C759CF"/>
    <w:rsid w:val="00C85466"/>
    <w:rsid w:val="00C85F59"/>
    <w:rsid w:val="00C87905"/>
    <w:rsid w:val="00CA1EC8"/>
    <w:rsid w:val="00CB1A19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4153F"/>
    <w:rsid w:val="00E514F0"/>
    <w:rsid w:val="00E66719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8EF4267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9302-F338-47C5-BE35-808DF0E0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1087A778.dotm</Template>
  <TotalTime>181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折原　有人</cp:lastModifiedBy>
  <cp:revision>18</cp:revision>
  <cp:lastPrinted>2016-10-07T02:54:00Z</cp:lastPrinted>
  <dcterms:created xsi:type="dcterms:W3CDTF">2016-05-17T07:13:00Z</dcterms:created>
  <dcterms:modified xsi:type="dcterms:W3CDTF">2018-09-28T08:50:00Z</dcterms:modified>
</cp:coreProperties>
</file>