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705" w:rsidRPr="00567705" w:rsidRDefault="00567705" w:rsidP="00B66728">
      <w:pPr>
        <w:widowControl/>
        <w:spacing w:line="260" w:lineRule="exact"/>
        <w:jc w:val="right"/>
        <w:rPr>
          <w:rFonts w:ascii="Times New Roman" w:hAnsi="Times New Roman" w:cs="Times New Roman"/>
          <w:i/>
          <w:kern w:val="0"/>
          <w:szCs w:val="21"/>
        </w:rPr>
      </w:pPr>
      <w:r w:rsidRPr="00567705">
        <w:rPr>
          <w:rFonts w:ascii="Times New Roman" w:hAnsi="Times New Roman" w:cs="Times New Roman"/>
          <w:i/>
          <w:kern w:val="0"/>
          <w:szCs w:val="21"/>
        </w:rPr>
        <w:t>Form 1-1</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Short-Term Exchange Program at Yamagata University for International Students</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b/>
          <w:kern w:val="0"/>
          <w:sz w:val="24"/>
          <w:szCs w:val="24"/>
        </w:rPr>
        <w:t>Application Form 201</w:t>
      </w:r>
      <w:r w:rsidR="00610526">
        <w:rPr>
          <w:rFonts w:ascii="Times New Roman" w:hAnsi="Times New Roman" w:cs="Times New Roman" w:hint="eastAsia"/>
          <w:b/>
          <w:kern w:val="0"/>
          <w:sz w:val="24"/>
          <w:szCs w:val="24"/>
        </w:rPr>
        <w:t>9</w:t>
      </w:r>
      <w:r w:rsidRPr="00567705">
        <w:rPr>
          <w:rFonts w:ascii="Times New Roman" w:hAnsi="Times New Roman" w:cs="Times New Roman"/>
          <w:b/>
          <w:kern w:val="0"/>
          <w:sz w:val="24"/>
          <w:szCs w:val="24"/>
        </w:rPr>
        <w:t xml:space="preserve"> </w:t>
      </w:r>
      <w:r w:rsidR="00610526">
        <w:rPr>
          <w:rFonts w:ascii="Times New Roman" w:hAnsi="Times New Roman" w:cs="Times New Roman"/>
          <w:b/>
          <w:kern w:val="0"/>
          <w:sz w:val="24"/>
          <w:szCs w:val="24"/>
        </w:rPr>
        <w:t>Spring – 20</w:t>
      </w:r>
      <w:r w:rsidR="00610526">
        <w:rPr>
          <w:rFonts w:ascii="Times New Roman" w:hAnsi="Times New Roman" w:cs="Times New Roman" w:hint="eastAsia"/>
          <w:b/>
          <w:kern w:val="0"/>
          <w:sz w:val="24"/>
          <w:szCs w:val="24"/>
        </w:rPr>
        <w:t>20</w:t>
      </w:r>
      <w:r w:rsidRPr="00567705">
        <w:rPr>
          <w:rFonts w:ascii="Times New Roman" w:hAnsi="Times New Roman" w:cs="Times New Roman"/>
          <w:b/>
          <w:kern w:val="0"/>
          <w:sz w:val="24"/>
          <w:szCs w:val="24"/>
        </w:rPr>
        <w:t xml:space="preserve"> Spring</w:t>
      </w:r>
    </w:p>
    <w:p w:rsidR="00567705" w:rsidRPr="00567705" w:rsidRDefault="00567705" w:rsidP="00605687">
      <w:pPr>
        <w:widowControl/>
        <w:jc w:val="center"/>
        <w:rPr>
          <w:rFonts w:ascii="Times New Roman" w:hAnsi="Times New Roman" w:cs="Times New Roman"/>
          <w:b/>
          <w:kern w:val="0"/>
          <w:sz w:val="24"/>
          <w:szCs w:val="24"/>
        </w:rPr>
      </w:pPr>
      <w:r w:rsidRPr="00567705">
        <w:rPr>
          <w:rFonts w:ascii="Times New Roman" w:hAnsi="Times New Roman" w:cs="Times New Roman" w:hint="eastAsia"/>
          <w:b/>
          <w:kern w:val="0"/>
          <w:sz w:val="24"/>
          <w:szCs w:val="24"/>
        </w:rPr>
        <w:t>山形大学短期交換留学プログラム（</w:t>
      </w:r>
      <w:r w:rsidR="00610526">
        <w:rPr>
          <w:rFonts w:ascii="Times New Roman" w:hAnsi="Times New Roman" w:cs="Times New Roman" w:hint="eastAsia"/>
          <w:b/>
          <w:kern w:val="0"/>
          <w:sz w:val="24"/>
          <w:szCs w:val="24"/>
        </w:rPr>
        <w:t>2019</w:t>
      </w:r>
      <w:r w:rsidRPr="00567705">
        <w:rPr>
          <w:rFonts w:ascii="Times New Roman" w:hAnsi="Times New Roman" w:cs="Times New Roman" w:hint="eastAsia"/>
          <w:b/>
          <w:kern w:val="0"/>
          <w:sz w:val="24"/>
          <w:szCs w:val="24"/>
        </w:rPr>
        <w:t>前期</w:t>
      </w:r>
      <w:r w:rsidR="00610526">
        <w:rPr>
          <w:rFonts w:ascii="Times New Roman" w:hAnsi="Times New Roman" w:cs="Times New Roman" w:hint="eastAsia"/>
          <w:b/>
          <w:kern w:val="0"/>
          <w:sz w:val="24"/>
          <w:szCs w:val="24"/>
        </w:rPr>
        <w:t>-2020</w:t>
      </w:r>
      <w:r w:rsidRPr="00567705">
        <w:rPr>
          <w:rFonts w:ascii="Times New Roman" w:hAnsi="Times New Roman" w:cs="Times New Roman" w:hint="eastAsia"/>
          <w:b/>
          <w:kern w:val="0"/>
          <w:sz w:val="24"/>
          <w:szCs w:val="24"/>
        </w:rPr>
        <w:t>前期）申請書</w:t>
      </w:r>
    </w:p>
    <w:p w:rsidR="00D63B69" w:rsidRPr="00094EBB" w:rsidRDefault="00D63B69" w:rsidP="00B66728">
      <w:pPr>
        <w:widowControl/>
        <w:spacing w:line="260" w:lineRule="exact"/>
        <w:jc w:val="left"/>
        <w:rPr>
          <w:rFonts w:ascii="Times New Roman" w:hAnsi="Times New Roman" w:cs="Times New Roman"/>
          <w:kern w:val="0"/>
          <w:szCs w:val="21"/>
        </w:rPr>
      </w:pPr>
    </w:p>
    <w:p w:rsidR="00567705" w:rsidRDefault="00567705" w:rsidP="00CA1EC8">
      <w:pPr>
        <w:widowControl/>
        <w:spacing w:line="260" w:lineRule="exact"/>
        <w:ind w:firstLineChars="50" w:firstLine="105"/>
        <w:jc w:val="center"/>
        <w:rPr>
          <w:rFonts w:asciiTheme="minorEastAsia" w:hAnsiTheme="minorEastAsia" w:cs="Times New Roman"/>
          <w:kern w:val="0"/>
          <w:sz w:val="20"/>
          <w:szCs w:val="20"/>
        </w:rPr>
      </w:pPr>
      <w:r w:rsidRPr="00567705">
        <w:rPr>
          <w:rFonts w:ascii="Times New Roman" w:hAnsi="Times New Roman" w:cs="Times New Roman"/>
          <w:kern w:val="0"/>
          <w:szCs w:val="21"/>
        </w:rPr>
        <w:t>Please fill in this application in Japanese or English</w:t>
      </w:r>
      <w:r w:rsidR="00CA1EC8">
        <w:rPr>
          <w:rFonts w:ascii="Times New Roman" w:hAnsi="Times New Roman" w:cs="Times New Roman" w:hint="eastAsia"/>
          <w:kern w:val="0"/>
          <w:szCs w:val="21"/>
        </w:rPr>
        <w:t>.</w:t>
      </w:r>
      <w:r w:rsidRPr="00567705">
        <w:rPr>
          <w:rFonts w:ascii="Times New Roman" w:hAnsi="Times New Roman" w:cs="Times New Roman"/>
          <w:kern w:val="0"/>
          <w:szCs w:val="21"/>
        </w:rPr>
        <w:t xml:space="preserve"> </w:t>
      </w:r>
      <w:r w:rsidRPr="00450257">
        <w:rPr>
          <w:rFonts w:asciiTheme="minorEastAsia" w:hAnsiTheme="minorEastAsia" w:cs="Times New Roman" w:hint="eastAsia"/>
          <w:kern w:val="0"/>
          <w:sz w:val="20"/>
          <w:szCs w:val="20"/>
        </w:rPr>
        <w:t>（記入は日本語または英語）</w:t>
      </w:r>
    </w:p>
    <w:p w:rsidR="00EE63A7" w:rsidRDefault="00EE63A7" w:rsidP="00811C4A">
      <w:pPr>
        <w:widowControl/>
        <w:spacing w:line="260" w:lineRule="exact"/>
        <w:ind w:firstLineChars="50" w:firstLine="105"/>
        <w:jc w:val="center"/>
        <w:rPr>
          <w:rFonts w:ascii="Times New Roman" w:hAnsi="Times New Roman" w:cs="Times New Roman"/>
          <w:kern w:val="0"/>
          <w:szCs w:val="21"/>
        </w:rPr>
      </w:pPr>
    </w:p>
    <w:p w:rsidR="00811C4A" w:rsidRPr="00567705" w:rsidRDefault="00811C4A" w:rsidP="00B54713">
      <w:pPr>
        <w:widowControl/>
        <w:spacing w:line="260" w:lineRule="exact"/>
        <w:rPr>
          <w:rFonts w:ascii="Times New Roman" w:hAnsi="Times New Roman" w:cs="Times New Roman"/>
          <w:kern w:val="0"/>
          <w:szCs w:val="21"/>
        </w:rPr>
      </w:pPr>
    </w:p>
    <w:p w:rsidR="00567705" w:rsidRPr="00567705" w:rsidRDefault="00567705" w:rsidP="00605687">
      <w:pPr>
        <w:widowControl/>
        <w:tabs>
          <w:tab w:val="left" w:pos="180"/>
        </w:tabs>
        <w:spacing w:line="280" w:lineRule="exact"/>
        <w:jc w:val="left"/>
        <w:rPr>
          <w:rFonts w:ascii="Times New Roman" w:hAnsi="Times New Roman" w:cs="Times New Roman"/>
          <w:kern w:val="0"/>
          <w:szCs w:val="21"/>
        </w:rPr>
      </w:pPr>
      <w:r w:rsidRPr="00567705">
        <w:rPr>
          <w:rFonts w:ascii="Times New Roman" w:hAnsi="Times New Roman" w:cs="Times New Roman" w:hint="eastAsia"/>
          <w:kern w:val="0"/>
          <w:szCs w:val="21"/>
        </w:rPr>
        <w:t>1.</w:t>
      </w:r>
      <w:r w:rsidR="009E4FA2">
        <w:rPr>
          <w:rFonts w:ascii="Times New Roman" w:hAnsi="Times New Roman" w:cs="Times New Roman" w:hint="eastAsia"/>
          <w:kern w:val="0"/>
          <w:szCs w:val="21"/>
        </w:rPr>
        <w:tab/>
      </w:r>
      <w:r w:rsidRPr="006236E4">
        <w:rPr>
          <w:rFonts w:ascii="Times New Roman" w:hAnsi="Times New Roman" w:cs="Times New Roman" w:hint="eastAsia"/>
          <w:w w:val="90"/>
          <w:kern w:val="0"/>
          <w:szCs w:val="21"/>
        </w:rPr>
        <w:t>Name in full</w:t>
      </w:r>
      <w:r w:rsidRPr="00567705">
        <w:rPr>
          <w:rFonts w:ascii="Times New Roman" w:hAnsi="Times New Roman" w:cs="Times New Roman" w:hint="eastAsia"/>
          <w:kern w:val="0"/>
          <w:szCs w:val="21"/>
        </w:rPr>
        <w:t>（姓名）</w:t>
      </w:r>
    </w:p>
    <w:tbl>
      <w:tblPr>
        <w:tblStyle w:val="a5"/>
        <w:tblW w:w="0" w:type="auto"/>
        <w:tblInd w:w="39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705"/>
        <w:gridCol w:w="271"/>
        <w:gridCol w:w="5096"/>
      </w:tblGrid>
      <w:tr w:rsidR="00C759CF" w:rsidRPr="00CA1EC8" w:rsidTr="008C6017">
        <w:sdt>
          <w:sdtPr>
            <w:rPr>
              <w:rFonts w:ascii="Times New Roman" w:hAnsi="Times New Roman" w:cs="Times New Roman" w:hint="eastAsia"/>
              <w:kern w:val="0"/>
              <w:sz w:val="22"/>
            </w:rPr>
            <w:id w:val="186106547"/>
            <w:lock w:val="sdtLocked"/>
            <w:placeholder>
              <w:docPart w:val="17AC09E05A7B453FA66B5A477D378A49"/>
            </w:placeholder>
            <w:text w:multiLine="1"/>
          </w:sdtPr>
          <w:sdtEndPr/>
          <w:sdtContent>
            <w:tc>
              <w:tcPr>
                <w:tcW w:w="3705" w:type="dxa"/>
                <w:tcBorders>
                  <w:top w:val="nil"/>
                  <w:bottom w:val="single" w:sz="4" w:space="0" w:color="auto"/>
                  <w:right w:val="nil"/>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Borders>
              <w:top w:val="nil"/>
              <w:left w:val="nil"/>
              <w:bottom w:val="nil"/>
            </w:tcBorders>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hint="eastAsia"/>
              <w:color w:val="808080"/>
              <w:sz w:val="22"/>
            </w:rPr>
            <w:id w:val="-1449542011"/>
            <w:placeholder>
              <w:docPart w:val="718C8344538047AF953AE33A37D24EB1"/>
            </w:placeholder>
            <w:text/>
          </w:sdtPr>
          <w:sdtEndPr/>
          <w:sdtContent>
            <w:tc>
              <w:tcPr>
                <w:tcW w:w="5096" w:type="dxa"/>
                <w:tcBorders>
                  <w:top w:val="nil"/>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Pr>
                    <w:rFonts w:hint="eastAsia"/>
                    <w:color w:val="808080"/>
                    <w:kern w:val="0"/>
                    <w:sz w:val="22"/>
                  </w:rPr>
                  <w:t xml:space="preserve"> </w:t>
                </w:r>
              </w:p>
            </w:tc>
          </w:sdtContent>
        </w:sdt>
      </w:tr>
    </w:tbl>
    <w:p w:rsid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567705" w:rsidRPr="00567705">
        <w:rPr>
          <w:rFonts w:ascii="Times New Roman" w:hAnsi="Times New Roman" w:cs="Times New Roman"/>
          <w:kern w:val="0"/>
          <w:szCs w:val="21"/>
        </w:rPr>
        <w:t xml:space="preserve"> name)</w:t>
      </w:r>
    </w:p>
    <w:p w:rsidR="00C759CF" w:rsidRPr="00567705" w:rsidRDefault="00C759CF"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p>
    <w:p w:rsidR="00567705" w:rsidRPr="00567705" w:rsidRDefault="00567705" w:rsidP="00605687">
      <w:pPr>
        <w:widowControl/>
        <w:tabs>
          <w:tab w:val="left" w:pos="7041"/>
        </w:tabs>
        <w:spacing w:line="280" w:lineRule="exact"/>
        <w:ind w:firstLineChars="100" w:firstLine="189"/>
        <w:jc w:val="left"/>
        <w:rPr>
          <w:rFonts w:ascii="Times New Roman" w:hAnsi="Times New Roman" w:cs="Times New Roman"/>
          <w:kern w:val="0"/>
          <w:szCs w:val="21"/>
        </w:rPr>
      </w:pPr>
      <w:r w:rsidRPr="006236E4">
        <w:rPr>
          <w:rFonts w:ascii="Times New Roman" w:hAnsi="Times New Roman" w:cs="Times New Roman" w:hint="eastAsia"/>
          <w:w w:val="90"/>
          <w:kern w:val="0"/>
          <w:szCs w:val="21"/>
        </w:rPr>
        <w:t>Name in full, in Chinese characters, if applicable</w:t>
      </w:r>
      <w:r w:rsidRPr="00567705">
        <w:rPr>
          <w:rFonts w:ascii="Times New Roman" w:hAnsi="Times New Roman" w:cs="Times New Roman" w:hint="eastAsia"/>
          <w:kern w:val="0"/>
          <w:szCs w:val="21"/>
        </w:rPr>
        <w:t>（姓名：漢字）</w:t>
      </w:r>
      <w:r w:rsidR="006236E4">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Pr="006236E4">
        <w:rPr>
          <w:rFonts w:ascii="Times New Roman" w:hAnsi="Times New Roman" w:cs="Times New Roman" w:hint="eastAsia"/>
          <w:w w:val="90"/>
          <w:kern w:val="0"/>
          <w:szCs w:val="21"/>
        </w:rPr>
        <w:t>Sex</w:t>
      </w:r>
      <w:r w:rsidRPr="00567705">
        <w:rPr>
          <w:rFonts w:ascii="Times New Roman" w:hAnsi="Times New Roman" w:cs="Times New Roman" w:hint="eastAsia"/>
          <w:kern w:val="0"/>
          <w:szCs w:val="21"/>
        </w:rPr>
        <w:t>（性別）</w:t>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456001799"/>
          <w14:checkbox>
            <w14:checked w14:val="0"/>
            <w14:checkedState w14:val="2612" w14:font="ＭＳ ゴシック"/>
            <w14:uncheckedState w14:val="2610" w14:font="ＭＳ ゴシック"/>
          </w14:checkbox>
        </w:sdtPr>
        <w:sdtEndPr/>
        <w:sdtContent>
          <w:r w:rsidR="007C382A">
            <w:rPr>
              <w:rFonts w:ascii="ＭＳ ゴシック" w:eastAsia="ＭＳ ゴシック" w:hAnsi="ＭＳ ゴシック" w:cs="Times New Roman" w:hint="eastAsia"/>
              <w:kern w:val="0"/>
              <w:szCs w:val="21"/>
            </w:rPr>
            <w:t>☐</w:t>
          </w:r>
        </w:sdtContent>
      </w:sdt>
      <w:r w:rsidRPr="009E4FA2">
        <w:rPr>
          <w:rFonts w:ascii="Times New Roman" w:hAnsi="Times New Roman" w:cs="Times New Roman" w:hint="eastAsia"/>
          <w:kern w:val="0"/>
          <w:sz w:val="20"/>
          <w:szCs w:val="21"/>
        </w:rPr>
        <w:t>Male</w:t>
      </w:r>
      <w:r w:rsidR="009E4FA2">
        <w:rPr>
          <w:rFonts w:ascii="Times New Roman" w:hAnsi="Times New Roman" w:cs="Times New Roman" w:hint="eastAsia"/>
          <w:kern w:val="0"/>
          <w:sz w:val="20"/>
          <w:szCs w:val="21"/>
        </w:rPr>
        <w:t xml:space="preserve">  </w:t>
      </w:r>
      <w:r w:rsidR="006236E4">
        <w:rPr>
          <w:rFonts w:ascii="Times New Roman" w:hAnsi="Times New Roman" w:cs="Times New Roman" w:hint="eastAsia"/>
          <w:kern w:val="0"/>
          <w:szCs w:val="21"/>
        </w:rPr>
        <w:t>（男）</w:t>
      </w:r>
    </w:p>
    <w:p w:rsidR="00567705" w:rsidRPr="00567705" w:rsidRDefault="006236E4" w:rsidP="00605687">
      <w:pPr>
        <w:widowControl/>
        <w:tabs>
          <w:tab w:val="left" w:pos="180"/>
          <w:tab w:val="left" w:pos="284"/>
          <w:tab w:val="left" w:pos="6885"/>
          <w:tab w:val="left" w:pos="7041"/>
          <w:tab w:val="left" w:pos="7710"/>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101875943"/>
          <w14:checkbox>
            <w14:checked w14:val="0"/>
            <w14:checkedState w14:val="2612" w14:font="ＭＳ ゴシック"/>
            <w14:uncheckedState w14:val="2610" w14:font="ＭＳ ゴシック"/>
          </w14:checkbox>
        </w:sdtPr>
        <w:sdtEndPr/>
        <w:sdtContent>
          <w:r w:rsidR="001F5DE7">
            <w:rPr>
              <w:rFonts w:ascii="ＭＳ ゴシック" w:eastAsia="ＭＳ ゴシック" w:hAnsi="ＭＳ ゴシック" w:cs="Times New Roman" w:hint="eastAsia"/>
              <w:kern w:val="0"/>
              <w:szCs w:val="21"/>
            </w:rPr>
            <w:t>☐</w:t>
          </w:r>
        </w:sdtContent>
      </w:sdt>
      <w:r>
        <w:rPr>
          <w:rFonts w:ascii="Times New Roman" w:hAnsi="Times New Roman" w:cs="Times New Roman" w:hint="eastAsia"/>
          <w:kern w:val="0"/>
          <w:szCs w:val="21"/>
        </w:rPr>
        <w:t>Female</w:t>
      </w:r>
      <w:r w:rsidR="00567705" w:rsidRPr="00567705">
        <w:rPr>
          <w:rFonts w:ascii="Times New Roman" w:hAnsi="Times New Roman" w:cs="Times New Roman" w:hint="eastAsia"/>
          <w:kern w:val="0"/>
          <w:szCs w:val="21"/>
        </w:rPr>
        <w:t>（女）</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1F5DE7" w:rsidRPr="00CA1EC8" w:rsidTr="008C6017">
        <w:sdt>
          <w:sdtPr>
            <w:rPr>
              <w:rFonts w:ascii="Times New Roman" w:hAnsi="Times New Roman" w:cs="Times New Roman" w:hint="eastAsia"/>
              <w:kern w:val="0"/>
              <w:sz w:val="22"/>
            </w:rPr>
            <w:id w:val="-1964562385"/>
            <w:text w:multiLine="1"/>
          </w:sdtPr>
          <w:sdtEndPr/>
          <w:sdtContent>
            <w:tc>
              <w:tcPr>
                <w:tcW w:w="3705" w:type="dxa"/>
                <w:tcBorders>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1F5DE7" w:rsidRPr="00CA1EC8" w:rsidRDefault="001F5DE7" w:rsidP="001F5DE7">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hint="eastAsia"/>
              <w:color w:val="808080"/>
              <w:sz w:val="22"/>
            </w:rPr>
            <w:id w:val="-1965416504"/>
            <w:text/>
          </w:sdtPr>
          <w:sdtEndPr/>
          <w:sdtContent>
            <w:tc>
              <w:tcPr>
                <w:tcW w:w="5096" w:type="dxa"/>
                <w:tcBorders>
                  <w:bottom w:val="single" w:sz="4" w:space="0" w:color="auto"/>
                </w:tcBorders>
              </w:tcPr>
              <w:p w:rsidR="001F5DE7"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Pr>
                    <w:rFonts w:hint="eastAsia"/>
                    <w:color w:val="808080"/>
                    <w:kern w:val="0"/>
                    <w:sz w:val="22"/>
                  </w:rPr>
                  <w:t xml:space="preserve"> </w:t>
                </w:r>
              </w:p>
            </w:tc>
          </w:sdtContent>
        </w:sdt>
      </w:tr>
    </w:tbl>
    <w:p w:rsidR="00567705" w:rsidRPr="00567705" w:rsidRDefault="001F5DE7"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 xml:space="preserve">) </w:t>
      </w:r>
      <w:r w:rsidR="00A76064">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A76064" w:rsidRDefault="00A76064"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ind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Name in full,</w:t>
      </w:r>
      <w:r w:rsidRPr="00450257">
        <w:rPr>
          <w:rFonts w:ascii="Times New Roman" w:hAnsi="Times New Roman" w:cs="Times New Roman" w:hint="eastAsia"/>
          <w:kern w:val="0"/>
          <w:szCs w:val="21"/>
        </w:rPr>
        <w:t xml:space="preserve"> in </w:t>
      </w:r>
      <w:r w:rsidRPr="00450257">
        <w:rPr>
          <w:rFonts w:ascii="Times New Roman" w:hAnsi="Times New Roman" w:cs="Times New Roman" w:hint="eastAsia"/>
          <w:i/>
          <w:kern w:val="0"/>
          <w:szCs w:val="21"/>
        </w:rPr>
        <w:t>kana</w:t>
      </w:r>
      <w:r w:rsidRPr="00567705">
        <w:rPr>
          <w:rFonts w:ascii="Times New Roman" w:hAnsi="Times New Roman" w:cs="Times New Roman" w:hint="eastAsia"/>
          <w:kern w:val="0"/>
          <w:szCs w:val="21"/>
        </w:rPr>
        <w:t>（姓名：フリガナ）</w:t>
      </w: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1"/>
        <w:gridCol w:w="5096"/>
      </w:tblGrid>
      <w:tr w:rsidR="00B66BD8" w:rsidRPr="00CA1EC8" w:rsidTr="008C6017">
        <w:sdt>
          <w:sdtPr>
            <w:rPr>
              <w:rFonts w:ascii="Times New Roman" w:hAnsi="Times New Roman" w:cs="Times New Roman" w:hint="eastAsia"/>
              <w:kern w:val="0"/>
              <w:sz w:val="22"/>
            </w:rPr>
            <w:id w:val="122120601"/>
            <w:text w:multiLine="1"/>
          </w:sdtPr>
          <w:sdtEndPr/>
          <w:sdtContent>
            <w:tc>
              <w:tcPr>
                <w:tcW w:w="3705" w:type="dxa"/>
                <w:tcBorders>
                  <w:bottom w:val="single" w:sz="4" w:space="0" w:color="auto"/>
                </w:tcBorders>
              </w:tcPr>
              <w:p w:rsidR="00B66BD8"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sidRPr="00E94F18">
                  <w:rPr>
                    <w:rFonts w:ascii="Times New Roman" w:hAnsi="Times New Roman" w:cs="Times New Roman" w:hint="eastAsia"/>
                    <w:kern w:val="0"/>
                    <w:sz w:val="22"/>
                  </w:rPr>
                  <w:t xml:space="preserve"> </w:t>
                </w:r>
              </w:p>
            </w:tc>
          </w:sdtContent>
        </w:sdt>
        <w:tc>
          <w:tcPr>
            <w:tcW w:w="271" w:type="dxa"/>
          </w:tcPr>
          <w:p w:rsidR="00B66BD8" w:rsidRPr="00CA1EC8" w:rsidRDefault="00B66BD8" w:rsidP="00B66BD8">
            <w:pPr>
              <w:widowControl/>
              <w:tabs>
                <w:tab w:val="left" w:pos="180"/>
                <w:tab w:val="left" w:pos="284"/>
              </w:tabs>
              <w:spacing w:line="280" w:lineRule="exact"/>
              <w:jc w:val="left"/>
              <w:rPr>
                <w:rFonts w:ascii="Times New Roman" w:hAnsi="Times New Roman" w:cs="Times New Roman"/>
                <w:kern w:val="0"/>
                <w:sz w:val="22"/>
                <w:u w:val="single"/>
              </w:rPr>
            </w:pPr>
            <w:r w:rsidRPr="00CA1EC8">
              <w:rPr>
                <w:rFonts w:ascii="Times New Roman" w:hAnsi="Times New Roman" w:cs="Times New Roman"/>
                <w:kern w:val="0"/>
                <w:sz w:val="22"/>
              </w:rPr>
              <w:t>,</w:t>
            </w:r>
          </w:p>
        </w:tc>
        <w:sdt>
          <w:sdtPr>
            <w:rPr>
              <w:rFonts w:hint="eastAsia"/>
              <w:color w:val="808080"/>
              <w:sz w:val="22"/>
            </w:rPr>
            <w:id w:val="2014411451"/>
            <w:text/>
          </w:sdtPr>
          <w:sdtEndPr/>
          <w:sdtContent>
            <w:tc>
              <w:tcPr>
                <w:tcW w:w="5096" w:type="dxa"/>
                <w:tcBorders>
                  <w:bottom w:val="single" w:sz="4" w:space="0" w:color="auto"/>
                </w:tcBorders>
              </w:tcPr>
              <w:p w:rsidR="00B66BD8" w:rsidRPr="00CA1EC8" w:rsidRDefault="00E94F18" w:rsidP="00E94F18">
                <w:pPr>
                  <w:widowControl/>
                  <w:tabs>
                    <w:tab w:val="left" w:pos="180"/>
                    <w:tab w:val="left" w:pos="284"/>
                  </w:tabs>
                  <w:spacing w:line="280" w:lineRule="exact"/>
                  <w:jc w:val="left"/>
                  <w:rPr>
                    <w:rFonts w:ascii="Times New Roman" w:hAnsi="Times New Roman" w:cs="Times New Roman"/>
                    <w:kern w:val="0"/>
                    <w:sz w:val="22"/>
                    <w:u w:val="single"/>
                  </w:rPr>
                </w:pPr>
                <w:r>
                  <w:rPr>
                    <w:rFonts w:hint="eastAsia"/>
                    <w:color w:val="808080"/>
                    <w:kern w:val="0"/>
                    <w:sz w:val="22"/>
                  </w:rPr>
                  <w:t xml:space="preserve"> </w:t>
                </w:r>
              </w:p>
            </w:tc>
          </w:sdtContent>
        </w:sdt>
      </w:tr>
    </w:tbl>
    <w:p w:rsidR="00567705" w:rsidRPr="00567705" w:rsidRDefault="00B66BD8" w:rsidP="00B66BD8">
      <w:pPr>
        <w:widowControl/>
        <w:tabs>
          <w:tab w:val="left" w:pos="180"/>
          <w:tab w:val="left" w:pos="284"/>
        </w:tabs>
        <w:spacing w:line="280" w:lineRule="exact"/>
        <w:ind w:firstLineChars="646" w:firstLine="1357"/>
        <w:jc w:val="left"/>
        <w:rPr>
          <w:rFonts w:ascii="Times New Roman" w:hAnsi="Times New Roman" w:cs="Times New Roman"/>
          <w:kern w:val="0"/>
          <w:szCs w:val="21"/>
        </w:rPr>
      </w:pPr>
      <w:r w:rsidRPr="00567705">
        <w:rPr>
          <w:rFonts w:ascii="Times New Roman" w:hAnsi="Times New Roman" w:cs="Times New Roman"/>
          <w:kern w:val="0"/>
          <w:szCs w:val="21"/>
        </w:rPr>
        <w:t xml:space="preserve"> </w:t>
      </w:r>
      <w:r w:rsidR="00567705" w:rsidRPr="00567705">
        <w:rPr>
          <w:rFonts w:ascii="Times New Roman" w:hAnsi="Times New Roman" w:cs="Times New Roman"/>
          <w:kern w:val="0"/>
          <w:szCs w:val="21"/>
        </w:rPr>
        <w:t>(</w:t>
      </w:r>
      <w:r w:rsidR="00E94F18">
        <w:rPr>
          <w:rFonts w:ascii="Times New Roman" w:hAnsi="Times New Roman" w:cs="Times New Roman" w:hint="eastAsia"/>
          <w:kern w:val="0"/>
          <w:szCs w:val="21"/>
        </w:rPr>
        <w:t>Family name</w:t>
      </w:r>
      <w:r w:rsidR="00567705" w:rsidRPr="00567705">
        <w:rPr>
          <w:rFonts w:ascii="Times New Roman" w:hAnsi="Times New Roman" w:cs="Times New Roman"/>
          <w:kern w:val="0"/>
          <w:szCs w:val="21"/>
        </w:rPr>
        <w:t>)</w:t>
      </w:r>
      <w:r w:rsidR="00567A52">
        <w:rPr>
          <w:rFonts w:ascii="Times New Roman" w:hAnsi="Times New Roman" w:cs="Times New Roman" w:hint="eastAsia"/>
          <w:kern w:val="0"/>
          <w:szCs w:val="21"/>
        </w:rPr>
        <w:t xml:space="preserve">                           </w:t>
      </w:r>
      <w:r w:rsidR="00567705" w:rsidRPr="00567705">
        <w:rPr>
          <w:rFonts w:ascii="Times New Roman" w:hAnsi="Times New Roman" w:cs="Times New Roman"/>
          <w:kern w:val="0"/>
          <w:szCs w:val="21"/>
        </w:rPr>
        <w:t xml:space="preserve"> (</w:t>
      </w:r>
      <w:r w:rsidR="00E94F18">
        <w:rPr>
          <w:rFonts w:ascii="Times New Roman" w:hAnsi="Times New Roman" w:cs="Times New Roman" w:hint="eastAsia"/>
          <w:kern w:val="0"/>
          <w:szCs w:val="21"/>
        </w:rPr>
        <w:t>Given</w:t>
      </w:r>
      <w:r w:rsidR="00E94F18" w:rsidRPr="00567705">
        <w:rPr>
          <w:rFonts w:ascii="Times New Roman" w:hAnsi="Times New Roman" w:cs="Times New Roman"/>
          <w:kern w:val="0"/>
          <w:szCs w:val="21"/>
        </w:rPr>
        <w:t xml:space="preserve"> name</w:t>
      </w:r>
      <w:r w:rsidR="00567705" w:rsidRPr="00567705">
        <w:rPr>
          <w:rFonts w:ascii="Times New Roman" w:hAnsi="Times New Roman" w:cs="Times New Roman"/>
          <w:kern w:val="0"/>
          <w:szCs w:val="21"/>
        </w:rPr>
        <w:t>)</w:t>
      </w:r>
    </w:p>
    <w:p w:rsidR="00567A52" w:rsidRDefault="00567A52"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10173" w:type="dxa"/>
        <w:tblInd w:w="-142" w:type="dxa"/>
        <w:tblLook w:val="04A0" w:firstRow="1" w:lastRow="0" w:firstColumn="1" w:lastColumn="0" w:noHBand="0" w:noVBand="1"/>
      </w:tblPr>
      <w:tblGrid>
        <w:gridCol w:w="3403"/>
        <w:gridCol w:w="2706"/>
        <w:gridCol w:w="426"/>
        <w:gridCol w:w="3638"/>
      </w:tblGrid>
      <w:tr w:rsidR="00B66BD8" w:rsidRPr="00B66BD8" w:rsidTr="00B54713">
        <w:tc>
          <w:tcPr>
            <w:tcW w:w="3403" w:type="dxa"/>
            <w:tcBorders>
              <w:top w:val="nil"/>
              <w:left w:val="nil"/>
              <w:bottom w:val="nil"/>
              <w:right w:val="nil"/>
            </w:tcBorders>
          </w:tcPr>
          <w:p w:rsidR="00B66BD8" w:rsidRP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sidRPr="00B66BD8">
              <w:rPr>
                <w:rFonts w:ascii="Times New Roman" w:hAnsi="Times New Roman" w:cs="Times New Roman" w:hint="eastAsia"/>
                <w:kern w:val="0"/>
                <w:szCs w:val="21"/>
              </w:rPr>
              <w:t>2. Nationality / Citizenship</w:t>
            </w:r>
            <w:r w:rsidRPr="00B66BD8">
              <w:rPr>
                <w:rFonts w:ascii="Times New Roman" w:hAnsi="Times New Roman" w:cs="Times New Roman" w:hint="eastAsia"/>
                <w:kern w:val="0"/>
                <w:szCs w:val="21"/>
              </w:rPr>
              <w:t>（国籍）</w:t>
            </w:r>
          </w:p>
        </w:tc>
        <w:sdt>
          <w:sdtPr>
            <w:rPr>
              <w:rFonts w:ascii="Times New Roman" w:hAnsi="Times New Roman" w:cs="Times New Roman" w:hint="eastAsia"/>
              <w:kern w:val="0"/>
              <w:szCs w:val="21"/>
            </w:rPr>
            <w:id w:val="2041157926"/>
            <w:text w:multiLine="1"/>
          </w:sdtPr>
          <w:sdtEndPr/>
          <w:sdtContent>
            <w:tc>
              <w:tcPr>
                <w:tcW w:w="2706" w:type="dxa"/>
                <w:tcBorders>
                  <w:top w:val="nil"/>
                  <w:left w:val="nil"/>
                  <w:bottom w:val="nil"/>
                  <w:right w:val="nil"/>
                </w:tcBorders>
              </w:tcPr>
              <w:p w:rsid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c>
          <w:tcPr>
            <w:tcW w:w="426" w:type="dxa"/>
            <w:tcBorders>
              <w:top w:val="nil"/>
              <w:left w:val="nil"/>
              <w:bottom w:val="nil"/>
              <w:right w:val="nil"/>
            </w:tcBorders>
          </w:tcPr>
          <w:p w:rsidR="00B66BD8" w:rsidRDefault="00B66BD8" w:rsidP="00B66BD8">
            <w:pPr>
              <w:widowControl/>
              <w:tabs>
                <w:tab w:val="left" w:pos="180"/>
                <w:tab w:val="left" w:pos="284"/>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w:t>
            </w:r>
          </w:p>
        </w:tc>
        <w:sdt>
          <w:sdtPr>
            <w:rPr>
              <w:rFonts w:ascii="Times New Roman" w:hAnsi="Times New Roman" w:cs="Times New Roman" w:hint="eastAsia"/>
              <w:kern w:val="0"/>
              <w:szCs w:val="21"/>
            </w:rPr>
            <w:id w:val="1570313879"/>
            <w:text w:multiLine="1"/>
          </w:sdtPr>
          <w:sdtEndPr/>
          <w:sdtContent>
            <w:tc>
              <w:tcPr>
                <w:tcW w:w="3638" w:type="dxa"/>
                <w:tcBorders>
                  <w:top w:val="nil"/>
                  <w:left w:val="nil"/>
                  <w:bottom w:val="nil"/>
                  <w:right w:val="nil"/>
                </w:tcBorders>
              </w:tcPr>
              <w:p w:rsidR="00B66BD8" w:rsidRPr="00B66BD8" w:rsidRDefault="00E94F18" w:rsidP="00E94F18">
                <w:pPr>
                  <w:widowControl/>
                  <w:tabs>
                    <w:tab w:val="left" w:pos="180"/>
                    <w:tab w:val="left" w:pos="284"/>
                  </w:tabs>
                  <w:spacing w:line="280" w:lineRule="exact"/>
                  <w:jc w:val="left"/>
                  <w:rPr>
                    <w:rFonts w:ascii="Times New Roman" w:hAnsi="Times New Roman" w:cs="Times New Roman"/>
                    <w:kern w:val="0"/>
                    <w:szCs w:val="21"/>
                    <w:u w:val="single"/>
                  </w:rPr>
                </w:pPr>
                <w:r w:rsidRPr="002A3457">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77"/>
        <w:gridCol w:w="1589"/>
        <w:gridCol w:w="1704"/>
        <w:gridCol w:w="1363"/>
        <w:gridCol w:w="480"/>
        <w:gridCol w:w="1559"/>
      </w:tblGrid>
      <w:tr w:rsidR="008C6017" w:rsidRPr="00B66BD8" w:rsidTr="00B54713">
        <w:tc>
          <w:tcPr>
            <w:tcW w:w="2977"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r w:rsidRPr="00B66BD8">
              <w:rPr>
                <w:rFonts w:ascii="Times New Roman" w:hAnsi="Times New Roman" w:cs="Times New Roman" w:hint="eastAsia"/>
                <w:kern w:val="0"/>
                <w:szCs w:val="21"/>
              </w:rPr>
              <w:t>3. Date of birth</w:t>
            </w:r>
            <w:r w:rsidRPr="00B66BD8">
              <w:rPr>
                <w:rFonts w:ascii="Times New Roman" w:hAnsi="Times New Roman" w:cs="Times New Roman" w:hint="eastAsia"/>
                <w:kern w:val="0"/>
                <w:szCs w:val="21"/>
              </w:rPr>
              <w:t>（生年月日）</w:t>
            </w:r>
          </w:p>
        </w:tc>
        <w:sdt>
          <w:sdtPr>
            <w:rPr>
              <w:rFonts w:ascii="Times New Roman" w:hAnsi="Times New Roman" w:cs="Times New Roman" w:hint="eastAsia"/>
              <w:kern w:val="0"/>
              <w:szCs w:val="21"/>
            </w:rPr>
            <w:id w:val="581030049"/>
            <w:text w:multiLine="1"/>
          </w:sdtPr>
          <w:sdtEndPr/>
          <w:sdtContent>
            <w:tc>
              <w:tcPr>
                <w:tcW w:w="1589"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2177132"/>
            <w:text w:multiLine="1"/>
          </w:sdtPr>
          <w:sdtEndPr/>
          <w:sdtContent>
            <w:tc>
              <w:tcPr>
                <w:tcW w:w="1704"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393247485"/>
            <w:text w:multiLine="1"/>
          </w:sdtPr>
          <w:sdtEndPr/>
          <w:sdtContent>
            <w:tc>
              <w:tcPr>
                <w:tcW w:w="1363"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c>
          <w:tcPr>
            <w:tcW w:w="480" w:type="dxa"/>
          </w:tcPr>
          <w:p w:rsidR="008C6017" w:rsidRPr="00B66BD8" w:rsidRDefault="008C6017" w:rsidP="00B66BD8">
            <w:pPr>
              <w:widowControl/>
              <w:tabs>
                <w:tab w:val="left" w:pos="180"/>
                <w:tab w:val="left" w:pos="284"/>
              </w:tabs>
              <w:spacing w:line="280" w:lineRule="exact"/>
              <w:jc w:val="left"/>
              <w:rPr>
                <w:rFonts w:ascii="Times New Roman" w:hAnsi="Times New Roman" w:cs="Times New Roman"/>
                <w:kern w:val="0"/>
                <w:szCs w:val="21"/>
              </w:rPr>
            </w:pPr>
          </w:p>
        </w:tc>
        <w:sdt>
          <w:sdtPr>
            <w:rPr>
              <w:rFonts w:ascii="Times New Roman" w:hAnsi="Times New Roman" w:cs="Times New Roman" w:hint="eastAsia"/>
              <w:kern w:val="0"/>
              <w:szCs w:val="21"/>
            </w:rPr>
            <w:id w:val="1431009829"/>
            <w:text w:multiLine="1"/>
          </w:sdtPr>
          <w:sdtEndPr/>
          <w:sdtContent>
            <w:tc>
              <w:tcPr>
                <w:tcW w:w="1559" w:type="dxa"/>
                <w:tcBorders>
                  <w:top w:val="nil"/>
                  <w:bottom w:val="single" w:sz="4" w:space="0" w:color="auto"/>
                </w:tcBorders>
              </w:tcPr>
              <w:p w:rsidR="008C6017"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567705" w:rsidRPr="00567705" w:rsidRDefault="00567705" w:rsidP="00605687">
      <w:pPr>
        <w:widowControl/>
        <w:tabs>
          <w:tab w:val="left" w:pos="180"/>
          <w:tab w:val="left" w:pos="284"/>
        </w:tabs>
        <w:spacing w:line="280" w:lineRule="exact"/>
        <w:ind w:firstLineChars="1400" w:firstLine="29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00B66728">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r w:rsidR="00B66728">
        <w:rPr>
          <w:rFonts w:ascii="Times New Roman" w:hAnsi="Times New Roman" w:cs="Times New Roman" w:hint="eastAsia"/>
          <w:kern w:val="0"/>
          <w:szCs w:val="21"/>
        </w:rPr>
        <w:t xml:space="preserve">     </w:t>
      </w:r>
      <w:r w:rsidR="00A531B9">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 xml:space="preserve"> Age</w:t>
      </w:r>
      <w:r w:rsidRPr="00567705">
        <w:rPr>
          <w:rFonts w:ascii="Times New Roman" w:hAnsi="Times New Roman" w:cs="Times New Roman" w:hint="eastAsia"/>
          <w:kern w:val="0"/>
          <w:szCs w:val="21"/>
        </w:rPr>
        <w:t>（年齢）</w:t>
      </w:r>
    </w:p>
    <w:p w:rsidR="00A531B9" w:rsidRDefault="00A531B9" w:rsidP="00605687">
      <w:pPr>
        <w:widowControl/>
        <w:tabs>
          <w:tab w:val="left" w:pos="180"/>
          <w:tab w:val="left" w:pos="284"/>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 w:val="left" w:pos="284"/>
          <w:tab w:val="left" w:pos="3304"/>
        </w:tabs>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4. Program and period(s) for which you are applying:</w:t>
      </w:r>
    </w:p>
    <w:p w:rsidR="007C382A" w:rsidRDefault="0050468E" w:rsidP="00605687">
      <w:pPr>
        <w:widowControl/>
        <w:tabs>
          <w:tab w:val="left" w:pos="180"/>
          <w:tab w:val="left" w:pos="1985"/>
          <w:tab w:val="left" w:pos="3261"/>
          <w:tab w:val="left" w:pos="3304"/>
          <w:tab w:val="left" w:pos="5812"/>
          <w:tab w:val="left" w:pos="5954"/>
        </w:tabs>
        <w:spacing w:line="280" w:lineRule="exact"/>
        <w:ind w:firstLineChars="450" w:firstLine="945"/>
        <w:jc w:val="left"/>
        <w:rPr>
          <w:rFonts w:ascii="Times New Roman" w:hAnsi="Times New Roman" w:cs="Times New Roman"/>
          <w:kern w:val="0"/>
          <w:szCs w:val="21"/>
        </w:rPr>
      </w:pPr>
      <w:sdt>
        <w:sdtPr>
          <w:rPr>
            <w:rFonts w:ascii="Times New Roman" w:hAnsi="Times New Roman" w:cs="Times New Roman" w:hint="eastAsia"/>
            <w:kern w:val="0"/>
            <w:szCs w:val="21"/>
          </w:rPr>
          <w:id w:val="-2041576351"/>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567705" w:rsidRPr="00567705">
        <w:rPr>
          <w:rFonts w:ascii="Times New Roman" w:hAnsi="Times New Roman" w:cs="Times New Roman" w:hint="eastAsia"/>
          <w:kern w:val="0"/>
          <w:szCs w:val="21"/>
        </w:rPr>
        <w:t>General (</w:t>
      </w:r>
      <w:r w:rsidR="00567705" w:rsidRPr="00A531B9">
        <w:rPr>
          <w:rFonts w:ascii="Times New Roman" w:hAnsi="Times New Roman" w:cs="Times New Roman" w:hint="eastAsia"/>
          <w:i/>
          <w:kern w:val="0"/>
          <w:szCs w:val="21"/>
        </w:rPr>
        <w:t>ippan</w:t>
      </w:r>
      <w:r w:rsidR="00567705" w:rsidRPr="00567705">
        <w:rPr>
          <w:rFonts w:ascii="Times New Roman" w:hAnsi="Times New Roman" w:cs="Times New Roman" w:hint="eastAsia"/>
          <w:kern w:val="0"/>
          <w:szCs w:val="21"/>
        </w:rPr>
        <w:t>)</w:t>
      </w:r>
      <w:r w:rsidR="007C382A" w:rsidRPr="007C382A">
        <w:rPr>
          <w:rFonts w:ascii="Times New Roman" w:hAnsi="Times New Roman" w:cs="Times New Roman" w:hint="eastAsia"/>
          <w:kern w:val="0"/>
          <w:szCs w:val="21"/>
        </w:rPr>
        <w:t xml:space="preserve"> </w:t>
      </w:r>
      <w:r w:rsidR="007C382A">
        <w:rPr>
          <w:rFonts w:ascii="Times New Roman" w:hAnsi="Times New Roman" w:cs="Times New Roman" w:hint="eastAsia"/>
          <w:kern w:val="0"/>
          <w:szCs w:val="21"/>
        </w:rPr>
        <w:t>（</w:t>
      </w:r>
      <w:sdt>
        <w:sdtPr>
          <w:rPr>
            <w:rFonts w:ascii="Times New Roman" w:hAnsi="Times New Roman" w:cs="Times New Roman" w:hint="eastAsia"/>
            <w:kern w:val="0"/>
            <w:szCs w:val="21"/>
          </w:rPr>
          <w:id w:val="869720458"/>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B54713">
        <w:rPr>
          <w:rFonts w:ascii="Times New Roman" w:hAnsi="Times New Roman" w:cs="Times New Roman" w:hint="eastAsia"/>
          <w:kern w:val="0"/>
          <w:szCs w:val="21"/>
        </w:rPr>
        <w:t xml:space="preserve"> </w:t>
      </w:r>
      <w:r w:rsidR="007C382A" w:rsidRPr="00567705">
        <w:rPr>
          <w:rFonts w:ascii="Times New Roman" w:hAnsi="Times New Roman" w:cs="Times New Roman" w:hint="eastAsia"/>
          <w:kern w:val="0"/>
          <w:szCs w:val="21"/>
        </w:rPr>
        <w:t xml:space="preserve">undergraduate </w:t>
      </w:r>
      <w:r w:rsidR="007C382A">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779111161"/>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B54713">
        <w:rPr>
          <w:rFonts w:ascii="Times New Roman" w:hAnsi="Times New Roman" w:cs="Times New Roman" w:hint="eastAsia"/>
          <w:kern w:val="0"/>
          <w:szCs w:val="21"/>
        </w:rPr>
        <w:t xml:space="preserve"> </w:t>
      </w:r>
      <w:r w:rsidR="007C382A">
        <w:rPr>
          <w:rFonts w:ascii="Times New Roman" w:hAnsi="Times New Roman" w:cs="Times New Roman" w:hint="eastAsia"/>
          <w:kern w:val="0"/>
          <w:szCs w:val="21"/>
        </w:rPr>
        <w:t>graduate</w:t>
      </w:r>
      <w:r w:rsidR="007C382A">
        <w:rPr>
          <w:rFonts w:ascii="Times New Roman" w:hAnsi="Times New Roman" w:cs="Times New Roman" w:hint="eastAsia"/>
          <w:kern w:val="0"/>
          <w:szCs w:val="21"/>
        </w:rPr>
        <w:t>）</w:t>
      </w:r>
    </w:p>
    <w:p w:rsidR="007C382A" w:rsidRDefault="0050468E" w:rsidP="00605687">
      <w:pPr>
        <w:widowControl/>
        <w:tabs>
          <w:tab w:val="left" w:pos="180"/>
          <w:tab w:val="left" w:pos="1985"/>
          <w:tab w:val="left" w:pos="3261"/>
          <w:tab w:val="left" w:pos="3304"/>
          <w:tab w:val="left" w:pos="5812"/>
          <w:tab w:val="left" w:pos="5954"/>
        </w:tabs>
        <w:spacing w:line="280" w:lineRule="exact"/>
        <w:ind w:firstLineChars="450" w:firstLine="945"/>
        <w:jc w:val="left"/>
        <w:rPr>
          <w:rFonts w:ascii="Times New Roman" w:hAnsi="Times New Roman" w:cs="Times New Roman"/>
          <w:kern w:val="0"/>
          <w:szCs w:val="21"/>
        </w:rPr>
      </w:pPr>
      <w:sdt>
        <w:sdtPr>
          <w:rPr>
            <w:rFonts w:ascii="Times New Roman" w:hAnsi="Times New Roman" w:cs="Times New Roman" w:hint="eastAsia"/>
            <w:kern w:val="0"/>
            <w:szCs w:val="21"/>
          </w:rPr>
          <w:id w:val="976573119"/>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7C382A" w:rsidRPr="00567705">
        <w:rPr>
          <w:rFonts w:ascii="Times New Roman" w:hAnsi="Times New Roman" w:cs="Times New Roman" w:hint="eastAsia"/>
          <w:kern w:val="0"/>
          <w:szCs w:val="21"/>
        </w:rPr>
        <w:t xml:space="preserve"> JSP</w:t>
      </w:r>
    </w:p>
    <w:p w:rsidR="00567705" w:rsidRPr="00567705" w:rsidRDefault="00B66728" w:rsidP="002874E9">
      <w:pPr>
        <w:widowControl/>
        <w:tabs>
          <w:tab w:val="left" w:pos="180"/>
          <w:tab w:val="left" w:pos="1985"/>
          <w:tab w:val="left" w:pos="3261"/>
          <w:tab w:val="left" w:pos="3304"/>
          <w:tab w:val="left" w:pos="368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942480713"/>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9E4FA2">
        <w:rPr>
          <w:rFonts w:ascii="Times New Roman" w:hAnsi="Times New Roman" w:cs="Times New Roman" w:hint="eastAsia"/>
          <w:kern w:val="0"/>
          <w:szCs w:val="21"/>
        </w:rPr>
        <w:t>One semester</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1304700333"/>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610526">
        <w:rPr>
          <w:rFonts w:ascii="Times New Roman" w:hAnsi="Times New Roman" w:cs="Times New Roman" w:hint="eastAsia"/>
          <w:kern w:val="0"/>
          <w:szCs w:val="21"/>
        </w:rPr>
        <w:t>Spring 2019</w:t>
      </w:r>
      <w:r w:rsidR="00567705" w:rsidRPr="00567705">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32039463"/>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610526">
        <w:rPr>
          <w:rFonts w:ascii="Times New Roman" w:hAnsi="Times New Roman" w:cs="Times New Roman" w:hint="eastAsia"/>
          <w:kern w:val="0"/>
          <w:szCs w:val="21"/>
        </w:rPr>
        <w:t>Fall 2019</w:t>
      </w:r>
      <w:r w:rsidR="00567705" w:rsidRPr="00567705">
        <w:rPr>
          <w:rFonts w:ascii="Times New Roman" w:hAnsi="Times New Roman" w:cs="Times New Roman" w:hint="eastAsia"/>
          <w:kern w:val="0"/>
          <w:szCs w:val="21"/>
        </w:rPr>
        <w:t>）</w:t>
      </w:r>
    </w:p>
    <w:p w:rsidR="00567705" w:rsidRPr="00567705" w:rsidRDefault="00B66728" w:rsidP="002874E9">
      <w:pPr>
        <w:widowControl/>
        <w:tabs>
          <w:tab w:val="left" w:pos="180"/>
          <w:tab w:val="left" w:pos="1985"/>
          <w:tab w:val="left" w:pos="3686"/>
          <w:tab w:val="left" w:pos="5812"/>
          <w:tab w:val="left" w:pos="5954"/>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ab/>
      </w:r>
      <w:r w:rsidR="009E4FA2">
        <w:rPr>
          <w:rFonts w:ascii="Times New Roman" w:hAnsi="Times New Roman" w:cs="Times New Roman" w:hint="eastAsia"/>
          <w:kern w:val="0"/>
          <w:szCs w:val="21"/>
        </w:rPr>
        <w:tab/>
      </w:r>
      <w:sdt>
        <w:sdtPr>
          <w:rPr>
            <w:rFonts w:ascii="Times New Roman" w:hAnsi="Times New Roman" w:cs="Times New Roman" w:hint="eastAsia"/>
            <w:kern w:val="0"/>
            <w:szCs w:val="21"/>
          </w:rPr>
          <w:id w:val="1220946219"/>
          <w14:checkbox>
            <w14:checked w14:val="0"/>
            <w14:checkedState w14:val="2612" w14:font="ＭＳ ゴシック"/>
            <w14:uncheckedState w14:val="2610" w14:font="ＭＳ ゴシック"/>
          </w14:checkbox>
        </w:sdtPr>
        <w:sdtEndPr/>
        <w:sdtContent>
          <w:r w:rsidR="00C759CF">
            <w:rPr>
              <w:rFonts w:ascii="ＭＳ ゴシック" w:eastAsia="ＭＳ ゴシック" w:hAnsi="ＭＳ ゴシック" w:cs="Times New Roman" w:hint="eastAsia"/>
              <w:kern w:val="0"/>
              <w:szCs w:val="21"/>
            </w:rPr>
            <w:t>☐</w:t>
          </w:r>
        </w:sdtContent>
      </w:sdt>
      <w:r w:rsidR="002874E9">
        <w:rPr>
          <w:rFonts w:ascii="Times New Roman" w:hAnsi="Times New Roman" w:cs="Times New Roman" w:hint="eastAsia"/>
          <w:kern w:val="0"/>
          <w:szCs w:val="21"/>
        </w:rPr>
        <w:t xml:space="preserve"> </w:t>
      </w:r>
      <w:r w:rsidR="00567705" w:rsidRPr="00567705">
        <w:rPr>
          <w:rFonts w:ascii="Times New Roman" w:hAnsi="Times New Roman" w:cs="Times New Roman" w:hint="eastAsia"/>
          <w:kern w:val="0"/>
          <w:szCs w:val="21"/>
        </w:rPr>
        <w:t xml:space="preserve">One year </w:t>
      </w:r>
      <w:r w:rsidR="009E4FA2">
        <w:rPr>
          <w:rFonts w:ascii="Times New Roman" w:hAnsi="Times New Roman" w:cs="Times New Roman" w:hint="eastAsia"/>
          <w:kern w:val="0"/>
          <w:szCs w:val="21"/>
        </w:rPr>
        <w:tab/>
      </w:r>
      <w:r w:rsidR="00567705" w:rsidRPr="00567705">
        <w:rPr>
          <w:rFonts w:ascii="Times New Roman" w:hAnsi="Times New Roman" w:cs="Times New Roman" w:hint="eastAsia"/>
          <w:kern w:val="0"/>
          <w:szCs w:val="21"/>
        </w:rPr>
        <w:t>（</w:t>
      </w:r>
      <w:sdt>
        <w:sdtPr>
          <w:rPr>
            <w:rFonts w:ascii="Times New Roman" w:hAnsi="Times New Roman" w:cs="Times New Roman" w:hint="eastAsia"/>
            <w:kern w:val="0"/>
            <w:szCs w:val="21"/>
          </w:rPr>
          <w:id w:val="-2015832955"/>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610526">
        <w:rPr>
          <w:rFonts w:ascii="Times New Roman" w:hAnsi="Times New Roman" w:cs="Times New Roman" w:hint="eastAsia"/>
          <w:kern w:val="0"/>
          <w:szCs w:val="21"/>
        </w:rPr>
        <w:t>Spring 2019</w:t>
      </w:r>
      <w:r w:rsidR="00567705" w:rsidRPr="00567705">
        <w:rPr>
          <w:rFonts w:ascii="Times New Roman" w:hAnsi="Times New Roman" w:cs="Times New Roman" w:hint="eastAsia"/>
          <w:kern w:val="0"/>
          <w:szCs w:val="21"/>
        </w:rPr>
        <w:t xml:space="preserve"> / Fall 201</w:t>
      </w:r>
      <w:r w:rsidR="00610526">
        <w:rPr>
          <w:rFonts w:ascii="Times New Roman" w:hAnsi="Times New Roman" w:cs="Times New Roman" w:hint="eastAsia"/>
          <w:kern w:val="0"/>
          <w:szCs w:val="21"/>
        </w:rPr>
        <w:t>9</w:t>
      </w:r>
      <w:r w:rsidR="00567705" w:rsidRPr="00567705">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1494951874"/>
          <w14:checkbox>
            <w14:checked w14:val="0"/>
            <w14:checkedState w14:val="2612" w14:font="ＭＳ ゴシック"/>
            <w14:uncheckedState w14:val="2610" w14:font="ＭＳ ゴシック"/>
          </w14:checkbox>
        </w:sdtPr>
        <w:sdtEndPr/>
        <w:sdtContent>
          <w:r w:rsidR="002874E9">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Fall 201</w:t>
      </w:r>
      <w:r w:rsidR="00610526">
        <w:rPr>
          <w:rFonts w:ascii="Times New Roman" w:hAnsi="Times New Roman" w:cs="Times New Roman" w:hint="eastAsia"/>
          <w:kern w:val="0"/>
          <w:szCs w:val="21"/>
        </w:rPr>
        <w:t>9 / Spring 2020</w:t>
      </w:r>
      <w:r w:rsidR="00567705" w:rsidRPr="00567705">
        <w:rPr>
          <w:rFonts w:ascii="Times New Roman" w:hAnsi="Times New Roman" w:cs="Times New Roman" w:hint="eastAsia"/>
          <w:kern w:val="0"/>
          <w:szCs w:val="21"/>
        </w:rPr>
        <w:t>）</w:t>
      </w:r>
    </w:p>
    <w:p w:rsidR="00A531B9" w:rsidRPr="00610526" w:rsidRDefault="00A531B9" w:rsidP="00605687">
      <w:pPr>
        <w:widowControl/>
        <w:tabs>
          <w:tab w:val="left" w:pos="180"/>
          <w:tab w:val="left" w:pos="1985"/>
          <w:tab w:val="left" w:pos="3304"/>
        </w:tabs>
        <w:spacing w:line="280" w:lineRule="exact"/>
        <w:jc w:val="left"/>
        <w:rPr>
          <w:rFonts w:ascii="Times New Roman" w:hAnsi="Times New Roman" w:cs="Times New Roman"/>
          <w:kern w:val="0"/>
          <w:szCs w:val="21"/>
        </w:rPr>
      </w:pPr>
    </w:p>
    <w:tbl>
      <w:tblPr>
        <w:tblStyle w:val="a5"/>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29"/>
        <w:gridCol w:w="4535"/>
      </w:tblGrid>
      <w:tr w:rsidR="007C382A" w:rsidRPr="007C382A" w:rsidTr="00B54713">
        <w:tc>
          <w:tcPr>
            <w:tcW w:w="5529"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5. Name of your present college / university</w:t>
            </w:r>
            <w:r w:rsidRPr="007C382A">
              <w:rPr>
                <w:rFonts w:ascii="Times New Roman" w:hAnsi="Times New Roman" w:cs="Times New Roman" w:hint="eastAsia"/>
                <w:kern w:val="0"/>
                <w:szCs w:val="21"/>
              </w:rPr>
              <w:t>（在学大学名）</w:t>
            </w:r>
          </w:p>
        </w:tc>
        <w:sdt>
          <w:sdtPr>
            <w:rPr>
              <w:rFonts w:ascii="Times New Roman" w:hAnsi="Times New Roman" w:cs="Times New Roman" w:hint="eastAsia"/>
              <w:kern w:val="0"/>
              <w:szCs w:val="21"/>
            </w:rPr>
            <w:id w:val="-1586212257"/>
            <w:text w:multiLine="1"/>
          </w:sdtPr>
          <w:sdtEndPr/>
          <w:sdtContent>
            <w:tc>
              <w:tcPr>
                <w:tcW w:w="4535" w:type="dxa"/>
                <w:tcBorders>
                  <w:top w:val="nil"/>
                  <w:bottom w:val="single" w:sz="4" w:space="0" w:color="auto"/>
                </w:tcBorders>
              </w:tcPr>
              <w:p w:rsidR="007C382A" w:rsidRPr="007C382A" w:rsidRDefault="00E94F18" w:rsidP="00E94F18">
                <w:pPr>
                  <w:tabs>
                    <w:tab w:val="left" w:pos="180"/>
                  </w:tabs>
                  <w:spacing w:line="280" w:lineRule="exac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17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00"/>
        <w:gridCol w:w="5244"/>
      </w:tblGrid>
      <w:tr w:rsidR="007C382A" w:rsidRPr="007C382A" w:rsidTr="00B54713">
        <w:tc>
          <w:tcPr>
            <w:tcW w:w="4500"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Name of faculty / department</w:t>
            </w:r>
            <w:r w:rsidRPr="007C382A">
              <w:rPr>
                <w:rFonts w:ascii="Times New Roman" w:hAnsi="Times New Roman" w:cs="Times New Roman" w:hint="eastAsia"/>
                <w:kern w:val="0"/>
                <w:szCs w:val="21"/>
              </w:rPr>
              <w:t>（学部／学科名）</w:t>
            </w:r>
          </w:p>
        </w:tc>
        <w:sdt>
          <w:sdtPr>
            <w:rPr>
              <w:rFonts w:ascii="Times New Roman" w:hAnsi="Times New Roman" w:cs="Times New Roman" w:hint="eastAsia"/>
              <w:kern w:val="0"/>
              <w:szCs w:val="21"/>
            </w:rPr>
            <w:id w:val="822078840"/>
            <w:text w:multiLine="1"/>
          </w:sdtPr>
          <w:sdtEndPr/>
          <w:sdtContent>
            <w:tc>
              <w:tcPr>
                <w:tcW w:w="5244"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tbl>
      <w:tblPr>
        <w:tblStyle w:val="a5"/>
        <w:tblW w:w="0" w:type="auto"/>
        <w:tblInd w:w="2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891"/>
        <w:gridCol w:w="5811"/>
      </w:tblGrid>
      <w:tr w:rsidR="007C382A" w:rsidRPr="007C382A" w:rsidTr="00B54713">
        <w:tc>
          <w:tcPr>
            <w:tcW w:w="3891" w:type="dxa"/>
          </w:tcPr>
          <w:p w:rsidR="007C382A" w:rsidRPr="007C382A" w:rsidRDefault="007C382A" w:rsidP="007C382A">
            <w:pPr>
              <w:widowControl/>
              <w:tabs>
                <w:tab w:val="left" w:pos="180"/>
              </w:tabs>
              <w:spacing w:line="280" w:lineRule="exact"/>
              <w:jc w:val="left"/>
              <w:rPr>
                <w:rFonts w:ascii="Times New Roman" w:hAnsi="Times New Roman" w:cs="Times New Roman"/>
                <w:kern w:val="0"/>
                <w:szCs w:val="21"/>
                <w:u w:val="single"/>
              </w:rPr>
            </w:pPr>
            <w:r w:rsidRPr="007C382A">
              <w:rPr>
                <w:rFonts w:ascii="Times New Roman" w:hAnsi="Times New Roman" w:cs="Times New Roman" w:hint="eastAsia"/>
                <w:kern w:val="0"/>
                <w:szCs w:val="21"/>
              </w:rPr>
              <w:t>Your major field(s) of study</w:t>
            </w:r>
            <w:r w:rsidRPr="007C382A">
              <w:rPr>
                <w:rFonts w:ascii="Times New Roman" w:hAnsi="Times New Roman" w:cs="Times New Roman" w:hint="eastAsia"/>
                <w:kern w:val="0"/>
                <w:szCs w:val="21"/>
              </w:rPr>
              <w:t>（専攻分野）</w:t>
            </w:r>
          </w:p>
        </w:tc>
        <w:sdt>
          <w:sdtPr>
            <w:rPr>
              <w:rFonts w:ascii="Times New Roman" w:hAnsi="Times New Roman" w:cs="Times New Roman" w:hint="eastAsia"/>
              <w:kern w:val="0"/>
              <w:szCs w:val="21"/>
            </w:rPr>
            <w:id w:val="-2123446296"/>
            <w:text w:multiLine="1"/>
          </w:sdtPr>
          <w:sdtEndPr/>
          <w:sdtContent>
            <w:tc>
              <w:tcPr>
                <w:tcW w:w="5811" w:type="dxa"/>
                <w:tcBorders>
                  <w:top w:val="nil"/>
                  <w:bottom w:val="single" w:sz="4" w:space="0" w:color="auto"/>
                </w:tcBorders>
              </w:tcPr>
              <w:p w:rsidR="007C382A" w:rsidRPr="007C382A" w:rsidRDefault="00E94F18" w:rsidP="00E94F18">
                <w:pPr>
                  <w:tabs>
                    <w:tab w:val="left" w:pos="180"/>
                  </w:tabs>
                  <w:spacing w:line="280" w:lineRule="exact"/>
                  <w:jc w:val="left"/>
                  <w:rPr>
                    <w:rFonts w:ascii="Times New Roman" w:hAnsi="Times New Roman" w:cs="Times New Roman"/>
                    <w:kern w:val="0"/>
                    <w:szCs w:val="21"/>
                    <w:u w:val="single"/>
                  </w:rPr>
                </w:pPr>
                <w:r w:rsidRPr="00E94F18">
                  <w:rPr>
                    <w:rFonts w:ascii="Times New Roman" w:hAnsi="Times New Roman" w:cs="Times New Roman" w:hint="eastAsia"/>
                    <w:kern w:val="0"/>
                    <w:szCs w:val="21"/>
                  </w:rPr>
                  <w:t xml:space="preserve"> </w:t>
                </w:r>
              </w:p>
            </w:tc>
          </w:sdtContent>
        </w:sdt>
      </w:tr>
    </w:tbl>
    <w:p w:rsidR="00A531B9" w:rsidRDefault="00A531B9" w:rsidP="00605687">
      <w:pPr>
        <w:widowControl/>
        <w:tabs>
          <w:tab w:val="left" w:pos="180"/>
        </w:tabs>
        <w:spacing w:line="280" w:lineRule="exact"/>
        <w:jc w:val="left"/>
        <w:rPr>
          <w:rFonts w:ascii="Times New Roman" w:hAnsi="Times New Roman" w:cs="Times New Roman"/>
          <w:kern w:val="0"/>
          <w:szCs w:val="21"/>
        </w:rPr>
      </w:pPr>
    </w:p>
    <w:p w:rsidR="00567705" w:rsidRPr="00567705" w:rsidRDefault="00567705" w:rsidP="00605687">
      <w:pPr>
        <w:widowControl/>
        <w:tabs>
          <w:tab w:val="left" w:pos="180"/>
        </w:tabs>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College Year</w:t>
      </w:r>
      <w:r w:rsidRPr="00567705">
        <w:rPr>
          <w:rFonts w:ascii="Times New Roman" w:hAnsi="Times New Roman" w:cs="Times New Roman" w:hint="eastAsia"/>
          <w:kern w:val="0"/>
          <w:szCs w:val="21"/>
        </w:rPr>
        <w:t>（学年）</w:t>
      </w:r>
    </w:p>
    <w:p w:rsidR="00811C4A" w:rsidRDefault="0050468E"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989546746"/>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Undergraduate</w:t>
      </w:r>
      <w:r w:rsidR="00567705" w:rsidRPr="00567705">
        <w:rPr>
          <w:rFonts w:ascii="Times New Roman" w:hAnsi="Times New Roman" w:cs="Times New Roman" w:hint="eastAsia"/>
          <w:kern w:val="0"/>
          <w:szCs w:val="21"/>
        </w:rPr>
        <w:t>（学部）</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90673253"/>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749814409"/>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Third</w:t>
      </w:r>
      <w:r w:rsidR="00811C4A" w:rsidRPr="00567705">
        <w:rPr>
          <w:rFonts w:ascii="Times New Roman" w:hAnsi="Times New Roman" w:cs="Times New Roman" w:hint="eastAsia"/>
          <w:kern w:val="0"/>
          <w:szCs w:val="21"/>
        </w:rPr>
        <w:t>（３年）</w:t>
      </w:r>
      <w:r w:rsidR="00811C4A">
        <w:rPr>
          <w:rFonts w:ascii="Times New Roman" w:hAnsi="Times New Roman" w:cs="Times New Roman" w:hint="eastAsia"/>
          <w:kern w:val="0"/>
          <w:szCs w:val="21"/>
        </w:rPr>
        <w:t xml:space="preserve">　</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0616858"/>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Fourth</w:t>
      </w:r>
      <w:r w:rsidR="00811C4A" w:rsidRPr="00567705">
        <w:rPr>
          <w:rFonts w:ascii="Times New Roman" w:hAnsi="Times New Roman" w:cs="Times New Roman" w:hint="eastAsia"/>
          <w:kern w:val="0"/>
          <w:szCs w:val="21"/>
        </w:rPr>
        <w:t>（４年）</w:t>
      </w:r>
      <w:r w:rsidR="0021100B">
        <w:rPr>
          <w:rFonts w:ascii="Times New Roman" w:hAnsi="Times New Roman" w:cs="Times New Roman" w:hint="eastAsia"/>
          <w:kern w:val="0"/>
          <w:szCs w:val="21"/>
        </w:rPr>
        <w:t>）</w:t>
      </w:r>
    </w:p>
    <w:p w:rsidR="00811C4A" w:rsidRPr="00811C4A" w:rsidRDefault="00811C4A" w:rsidP="0021100B">
      <w:pPr>
        <w:widowControl/>
        <w:tabs>
          <w:tab w:val="left" w:pos="2977"/>
          <w:tab w:val="left" w:pos="4962"/>
          <w:tab w:val="left" w:pos="6946"/>
        </w:tabs>
        <w:snapToGrid w:val="0"/>
        <w:spacing w:line="140" w:lineRule="exact"/>
        <w:ind w:firstLineChars="100" w:firstLine="210"/>
        <w:jc w:val="left"/>
        <w:rPr>
          <w:rFonts w:ascii="Times New Roman" w:hAnsi="Times New Roman" w:cs="Times New Roman"/>
          <w:kern w:val="0"/>
          <w:szCs w:val="21"/>
        </w:rPr>
      </w:pPr>
    </w:p>
    <w:p w:rsidR="00567705" w:rsidRDefault="0050468E" w:rsidP="0021100B">
      <w:pPr>
        <w:widowControl/>
        <w:tabs>
          <w:tab w:val="left" w:pos="2977"/>
          <w:tab w:val="left" w:pos="4962"/>
          <w:tab w:val="left" w:pos="6946"/>
        </w:tabs>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1883546078"/>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Master</w:t>
      </w:r>
      <w:r w:rsidR="002A3457">
        <w:rPr>
          <w:rFonts w:ascii="Times New Roman" w:hAnsi="Times New Roman" w:cs="Times New Roman"/>
          <w:kern w:val="0"/>
          <w:szCs w:val="21"/>
        </w:rPr>
        <w:t>’</w:t>
      </w:r>
      <w:r w:rsidR="00567705" w:rsidRPr="00567705">
        <w:rPr>
          <w:rFonts w:ascii="Times New Roman" w:hAnsi="Times New Roman" w:cs="Times New Roman" w:hint="eastAsia"/>
          <w:kern w:val="0"/>
          <w:szCs w:val="21"/>
        </w:rPr>
        <w:t>s</w:t>
      </w:r>
      <w:r w:rsidR="00567705" w:rsidRPr="00567705">
        <w:rPr>
          <w:rFonts w:ascii="Times New Roman" w:hAnsi="Times New Roman" w:cs="Times New Roman" w:hint="eastAsia"/>
          <w:kern w:val="0"/>
          <w:szCs w:val="21"/>
        </w:rPr>
        <w:t>（修士）</w:t>
      </w:r>
      <w:r w:rsidR="00811C4A">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r w:rsidR="00811C4A">
        <w:rPr>
          <w:rFonts w:ascii="Times New Roman" w:hAnsi="Times New Roman" w:cs="Times New Roman" w:hint="eastAsia"/>
          <w:kern w:val="0"/>
          <w:szCs w:val="21"/>
        </w:rPr>
        <w:tab/>
      </w:r>
      <w:sdt>
        <w:sdtPr>
          <w:rPr>
            <w:rFonts w:ascii="Times New Roman" w:hAnsi="Times New Roman" w:cs="Times New Roman" w:hint="eastAsia"/>
            <w:kern w:val="0"/>
            <w:szCs w:val="21"/>
          </w:rPr>
          <w:id w:val="-576826273"/>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567705" w:rsidRPr="00567705">
        <w:rPr>
          <w:rFonts w:ascii="Times New Roman" w:hAnsi="Times New Roman" w:cs="Times New Roman" w:hint="eastAsia"/>
          <w:kern w:val="0"/>
          <w:szCs w:val="21"/>
        </w:rPr>
        <w:t xml:space="preserve"> First</w:t>
      </w:r>
      <w:r w:rsidR="00567705" w:rsidRPr="00567705">
        <w:rPr>
          <w:rFonts w:ascii="Times New Roman" w:hAnsi="Times New Roman" w:cs="Times New Roman" w:hint="eastAsia"/>
          <w:kern w:val="0"/>
          <w:szCs w:val="21"/>
        </w:rPr>
        <w:t>（</w:t>
      </w:r>
      <w:r w:rsidR="00B77B30">
        <w:rPr>
          <w:rFonts w:ascii="Times New Roman" w:hAnsi="Times New Roman" w:cs="Times New Roman" w:hint="eastAsia"/>
          <w:kern w:val="0"/>
          <w:szCs w:val="21"/>
        </w:rPr>
        <w:t>１</w:t>
      </w:r>
      <w:r w:rsidR="00567705" w:rsidRPr="00567705">
        <w:rPr>
          <w:rFonts w:ascii="Times New Roman" w:hAnsi="Times New Roman" w:cs="Times New Roman" w:hint="eastAsia"/>
          <w:kern w:val="0"/>
          <w:szCs w:val="21"/>
        </w:rPr>
        <w:t>年）</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464086554"/>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811C4A" w:rsidRPr="00567705">
        <w:rPr>
          <w:rFonts w:ascii="Times New Roman" w:hAnsi="Times New Roman" w:cs="Times New Roman" w:hint="eastAsia"/>
          <w:kern w:val="0"/>
          <w:szCs w:val="21"/>
        </w:rPr>
        <w:t xml:space="preserve"> Second</w:t>
      </w:r>
      <w:r w:rsidR="00811C4A" w:rsidRPr="00567705">
        <w:rPr>
          <w:rFonts w:ascii="Times New Roman" w:hAnsi="Times New Roman" w:cs="Times New Roman" w:hint="eastAsia"/>
          <w:kern w:val="0"/>
          <w:szCs w:val="21"/>
        </w:rPr>
        <w:t>（２年）</w:t>
      </w:r>
      <w:r w:rsidR="0021100B">
        <w:rPr>
          <w:rFonts w:ascii="Times New Roman" w:hAnsi="Times New Roman" w:cs="Times New Roman" w:hint="eastAsia"/>
          <w:kern w:val="0"/>
          <w:szCs w:val="21"/>
        </w:rPr>
        <w:t>）</w:t>
      </w:r>
    </w:p>
    <w:p w:rsidR="00811C4A" w:rsidRPr="0021100B" w:rsidRDefault="00811C4A" w:rsidP="0021100B">
      <w:pPr>
        <w:widowControl/>
        <w:tabs>
          <w:tab w:val="left" w:pos="2977"/>
          <w:tab w:val="left" w:pos="4962"/>
          <w:tab w:val="left" w:pos="6946"/>
        </w:tabs>
        <w:snapToGrid w:val="0"/>
        <w:spacing w:line="140" w:lineRule="exact"/>
        <w:ind w:firstLineChars="200" w:firstLine="420"/>
        <w:jc w:val="left"/>
        <w:rPr>
          <w:rFonts w:ascii="Times New Roman" w:hAnsi="Times New Roman" w:cs="Times New Roman"/>
          <w:kern w:val="0"/>
          <w:szCs w:val="21"/>
        </w:rPr>
      </w:pPr>
    </w:p>
    <w:p w:rsidR="00605687" w:rsidRDefault="00811C4A" w:rsidP="0021100B">
      <w:pPr>
        <w:widowControl/>
        <w:tabs>
          <w:tab w:val="left" w:pos="2977"/>
          <w:tab w:val="left" w:pos="4962"/>
          <w:tab w:val="left" w:pos="6946"/>
        </w:tabs>
        <w:spacing w:line="280" w:lineRule="exact"/>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628671145"/>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PhD</w:t>
      </w:r>
      <w:r w:rsidRPr="00567705">
        <w:rPr>
          <w:rFonts w:ascii="Times New Roman" w:hAnsi="Times New Roman" w:cs="Times New Roman" w:hint="eastAsia"/>
          <w:kern w:val="0"/>
          <w:szCs w:val="21"/>
        </w:rPr>
        <w:t>（博士）</w:t>
      </w:r>
      <w:r>
        <w:rPr>
          <w:rFonts w:ascii="Times New Roman" w:hAnsi="Times New Roman" w:cs="Times New Roman" w:hint="eastAsia"/>
          <w:kern w:val="0"/>
          <w:szCs w:val="21"/>
        </w:rPr>
        <w:t xml:space="preserve">　　</w:t>
      </w:r>
      <w:r w:rsidR="0021100B" w:rsidRPr="0021100B">
        <w:rPr>
          <w:rFonts w:ascii="Times New Roman" w:hAnsi="Times New Roman" w:cs="Times New Roman" w:hint="eastAsia"/>
          <w:kern w:val="0"/>
          <w:sz w:val="16"/>
          <w:szCs w:val="16"/>
        </w:rPr>
        <w:t xml:space="preserve">　</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 xml:space="preserve">　（</w:t>
      </w:r>
      <w:r>
        <w:rPr>
          <w:rFonts w:ascii="Times New Roman" w:hAnsi="Times New Roman" w:cs="Times New Roman" w:hint="eastAsia"/>
          <w:kern w:val="0"/>
          <w:szCs w:val="21"/>
        </w:rPr>
        <w:tab/>
      </w:r>
      <w:sdt>
        <w:sdtPr>
          <w:rPr>
            <w:rFonts w:ascii="Times New Roman" w:hAnsi="Times New Roman" w:cs="Times New Roman" w:hint="eastAsia"/>
            <w:kern w:val="0"/>
            <w:szCs w:val="21"/>
          </w:rPr>
          <w:id w:val="1954826188"/>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First</w:t>
      </w:r>
      <w:r w:rsidRPr="00567705">
        <w:rPr>
          <w:rFonts w:ascii="Times New Roman" w:hAnsi="Times New Roman" w:cs="Times New Roman" w:hint="eastAsia"/>
          <w:kern w:val="0"/>
          <w:szCs w:val="21"/>
        </w:rPr>
        <w:t>（</w:t>
      </w:r>
      <w:r>
        <w:rPr>
          <w:rFonts w:ascii="Times New Roman" w:hAnsi="Times New Roman" w:cs="Times New Roman" w:hint="eastAsia"/>
          <w:kern w:val="0"/>
          <w:szCs w:val="21"/>
        </w:rPr>
        <w:t>１</w:t>
      </w:r>
      <w:r w:rsidRPr="00567705">
        <w:rPr>
          <w:rFonts w:ascii="Times New Roman" w:hAnsi="Times New Roman" w:cs="Times New Roman" w:hint="eastAsia"/>
          <w:kern w:val="0"/>
          <w:szCs w:val="21"/>
        </w:rPr>
        <w:t>年）</w:t>
      </w:r>
      <w:r>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ab/>
      </w:r>
      <w:sdt>
        <w:sdtPr>
          <w:rPr>
            <w:rFonts w:ascii="Times New Roman" w:hAnsi="Times New Roman" w:cs="Times New Roman" w:hint="eastAsia"/>
            <w:kern w:val="0"/>
            <w:szCs w:val="21"/>
          </w:rPr>
          <w:id w:val="-1110738296"/>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Second</w:t>
      </w:r>
      <w:r w:rsidRPr="00567705">
        <w:rPr>
          <w:rFonts w:ascii="Times New Roman" w:hAnsi="Times New Roman" w:cs="Times New Roman" w:hint="eastAsia"/>
          <w:kern w:val="0"/>
          <w:szCs w:val="21"/>
        </w:rPr>
        <w:t>（２年）</w:t>
      </w:r>
      <w:r>
        <w:rPr>
          <w:rFonts w:ascii="Times New Roman" w:hAnsi="Times New Roman" w:cs="Times New Roman" w:hint="eastAsia"/>
          <w:kern w:val="0"/>
          <w:szCs w:val="21"/>
        </w:rPr>
        <w:tab/>
      </w:r>
      <w:sdt>
        <w:sdtPr>
          <w:rPr>
            <w:rFonts w:ascii="Times New Roman" w:hAnsi="Times New Roman" w:cs="Times New Roman" w:hint="eastAsia"/>
            <w:kern w:val="0"/>
            <w:szCs w:val="21"/>
          </w:rPr>
          <w:id w:val="108794852"/>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Pr="00567705">
        <w:rPr>
          <w:rFonts w:ascii="Times New Roman" w:hAnsi="Times New Roman" w:cs="Times New Roman" w:hint="eastAsia"/>
          <w:kern w:val="0"/>
          <w:szCs w:val="21"/>
        </w:rPr>
        <w:t xml:space="preserve"> Third</w:t>
      </w:r>
      <w:r w:rsidRPr="00567705">
        <w:rPr>
          <w:rFonts w:ascii="Times New Roman" w:hAnsi="Times New Roman" w:cs="Times New Roman" w:hint="eastAsia"/>
          <w:kern w:val="0"/>
          <w:szCs w:val="21"/>
        </w:rPr>
        <w:t>（３年）</w:t>
      </w:r>
      <w:r w:rsidR="0021100B">
        <w:rPr>
          <w:rFonts w:ascii="Times New Roman" w:hAnsi="Times New Roman" w:cs="Times New Roman" w:hint="eastAsia"/>
          <w:kern w:val="0"/>
          <w:szCs w:val="21"/>
        </w:rPr>
        <w:t xml:space="preserve"> </w:t>
      </w:r>
      <w:r w:rsidR="0021100B">
        <w:rPr>
          <w:rFonts w:ascii="Times New Roman" w:hAnsi="Times New Roman" w:cs="Times New Roman" w:hint="eastAsia"/>
          <w:kern w:val="0"/>
          <w:szCs w:val="21"/>
        </w:rPr>
        <w:t>）</w:t>
      </w:r>
    </w:p>
    <w:p w:rsidR="00811C4A" w:rsidRDefault="00811C4A" w:rsidP="00605687">
      <w:pPr>
        <w:widowControl/>
        <w:spacing w:line="280" w:lineRule="exact"/>
        <w:jc w:val="left"/>
        <w:rPr>
          <w:rFonts w:ascii="Times New Roman" w:hAnsi="Times New Roman" w:cs="Times New Roman"/>
          <w:kern w:val="0"/>
          <w:szCs w:val="21"/>
        </w:rPr>
      </w:pPr>
    </w:p>
    <w:p w:rsidR="00567705" w:rsidRPr="00567705" w:rsidRDefault="00567705" w:rsidP="00605687">
      <w:pPr>
        <w:widowControl/>
        <w:spacing w:line="280" w:lineRule="exact"/>
        <w:jc w:val="left"/>
        <w:rPr>
          <w:rFonts w:ascii="Times New Roman" w:hAnsi="Times New Roman" w:cs="Times New Roman"/>
          <w:kern w:val="0"/>
          <w:szCs w:val="21"/>
        </w:rPr>
      </w:pPr>
      <w:r w:rsidRPr="00567705">
        <w:rPr>
          <w:rFonts w:ascii="Times New Roman" w:hAnsi="Times New Roman" w:cs="Times New Roman"/>
          <w:kern w:val="0"/>
          <w:szCs w:val="21"/>
        </w:rPr>
        <w:t>6. Expected date of completion / graduation from your present college / university</w:t>
      </w:r>
    </w:p>
    <w:p w:rsidR="00567705" w:rsidRPr="00567705" w:rsidRDefault="00567705" w:rsidP="00605687">
      <w:pPr>
        <w:widowControl/>
        <w:spacing w:line="280" w:lineRule="exact"/>
        <w:ind w:firstLineChars="100" w:firstLine="210"/>
        <w:jc w:val="left"/>
        <w:rPr>
          <w:rFonts w:ascii="Times New Roman" w:hAnsi="Times New Roman" w:cs="Times New Roman"/>
          <w:kern w:val="0"/>
          <w:szCs w:val="21"/>
        </w:rPr>
      </w:pPr>
      <w:r w:rsidRPr="00567705">
        <w:rPr>
          <w:rFonts w:ascii="Times New Roman" w:hAnsi="Times New Roman" w:cs="Times New Roman" w:hint="eastAsia"/>
          <w:kern w:val="0"/>
          <w:szCs w:val="21"/>
        </w:rPr>
        <w:t>（在籍大学の卒業・終了予定年月日）</w:t>
      </w:r>
    </w:p>
    <w:tbl>
      <w:tblPr>
        <w:tblStyle w:val="a5"/>
        <w:tblW w:w="0" w:type="auto"/>
        <w:tblInd w:w="81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276"/>
        <w:gridCol w:w="1275"/>
      </w:tblGrid>
      <w:tr w:rsidR="008D3172" w:rsidRPr="00B66BD8" w:rsidTr="0021100B">
        <w:sdt>
          <w:sdtPr>
            <w:rPr>
              <w:rFonts w:ascii="Times New Roman" w:hAnsi="Times New Roman" w:cs="Times New Roman" w:hint="eastAsia"/>
              <w:kern w:val="0"/>
              <w:szCs w:val="21"/>
            </w:rPr>
            <w:id w:val="272375315"/>
            <w:text w:multiLine="1"/>
          </w:sdtPr>
          <w:sdtEnd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423626446"/>
            <w:text w:multiLine="1"/>
          </w:sdtPr>
          <w:sdtEndPr/>
          <w:sdtContent>
            <w:tc>
              <w:tcPr>
                <w:tcW w:w="1276"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493142247"/>
            <w:text w:multiLine="1"/>
          </w:sdtPr>
          <w:sdtEndPr/>
          <w:sdtContent>
            <w:tc>
              <w:tcPr>
                <w:tcW w:w="1275" w:type="dxa"/>
              </w:tcPr>
              <w:p w:rsidR="008D3172" w:rsidRPr="00B66BD8" w:rsidRDefault="00E94F18" w:rsidP="00E94F18">
                <w:pPr>
                  <w:widowControl/>
                  <w:tabs>
                    <w:tab w:val="left" w:pos="180"/>
                    <w:tab w:val="left" w:pos="284"/>
                  </w:tabs>
                  <w:spacing w:line="280" w:lineRule="exact"/>
                  <w:jc w:val="left"/>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CA1EC8" w:rsidRDefault="00CA1EC8" w:rsidP="00CA1EC8">
      <w:pPr>
        <w:widowControl/>
        <w:spacing w:line="280" w:lineRule="exact"/>
        <w:ind w:firstLineChars="400" w:firstLine="840"/>
        <w:jc w:val="left"/>
        <w:rPr>
          <w:rFonts w:ascii="Times New Roman" w:hAnsi="Times New Roman" w:cs="Times New Roman"/>
          <w:kern w:val="0"/>
          <w:szCs w:val="21"/>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Pr="00567705">
        <w:rPr>
          <w:rFonts w:ascii="Times New Roman" w:hAnsi="Times New Roman" w:cs="Times New Roman" w:hint="eastAsia"/>
          <w:kern w:val="0"/>
          <w:szCs w:val="21"/>
        </w:rPr>
        <w:t xml:space="preserve"> Month</w:t>
      </w:r>
      <w:r w:rsidRPr="00567705">
        <w:rPr>
          <w:rFonts w:ascii="Times New Roman" w:hAnsi="Times New Roman" w:cs="Times New Roman" w:hint="eastAsia"/>
          <w:kern w:val="0"/>
          <w:szCs w:val="21"/>
        </w:rPr>
        <w:t>（月）</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Day</w:t>
      </w:r>
      <w:r w:rsidRPr="00567705">
        <w:rPr>
          <w:rFonts w:ascii="Times New Roman" w:hAnsi="Times New Roman" w:cs="Times New Roman" w:hint="eastAsia"/>
          <w:kern w:val="0"/>
          <w:szCs w:val="21"/>
        </w:rPr>
        <w:t>（日）</w:t>
      </w:r>
    </w:p>
    <w:p w:rsidR="00084E95" w:rsidRDefault="00084E95" w:rsidP="00605687">
      <w:pPr>
        <w:widowControl/>
        <w:spacing w:line="280" w:lineRule="exact"/>
        <w:jc w:val="left"/>
        <w:rPr>
          <w:rFonts w:ascii="Times New Roman" w:hAnsi="Times New Roman" w:cs="Times New Roman"/>
          <w:kern w:val="0"/>
          <w:szCs w:val="21"/>
        </w:rPr>
      </w:pPr>
    </w:p>
    <w:p w:rsidR="008D3172" w:rsidRPr="00567705" w:rsidRDefault="0050468E" w:rsidP="008D3172">
      <w:pPr>
        <w:widowControl/>
        <w:spacing w:line="280" w:lineRule="exact"/>
        <w:ind w:firstLineChars="100" w:firstLine="210"/>
        <w:jc w:val="left"/>
        <w:rPr>
          <w:rFonts w:ascii="Times New Roman" w:hAnsi="Times New Roman" w:cs="Times New Roman"/>
          <w:kern w:val="0"/>
          <w:szCs w:val="21"/>
        </w:rPr>
      </w:pPr>
      <w:sdt>
        <w:sdtPr>
          <w:rPr>
            <w:rFonts w:ascii="Times New Roman" w:hAnsi="Times New Roman" w:cs="Times New Roman" w:hint="eastAsia"/>
            <w:kern w:val="0"/>
            <w:szCs w:val="21"/>
          </w:rPr>
          <w:id w:val="-840235208"/>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CA1EC8">
        <w:rPr>
          <w:rFonts w:ascii="Times New Roman" w:hAnsi="Times New Roman" w:cs="Times New Roman" w:hint="eastAsia"/>
          <w:kern w:val="0"/>
          <w:szCs w:val="21"/>
        </w:rPr>
        <w:t xml:space="preserve"> </w:t>
      </w:r>
      <w:r w:rsidR="008D3172" w:rsidRPr="00567705">
        <w:rPr>
          <w:rFonts w:ascii="Times New Roman" w:hAnsi="Times New Roman" w:cs="Times New Roman"/>
          <w:kern w:val="0"/>
          <w:szCs w:val="21"/>
        </w:rPr>
        <w:t>I will not graduate from my home university before or during my period of intended study at Yamagata.</w:t>
      </w:r>
    </w:p>
    <w:p w:rsidR="00811C4A" w:rsidRPr="00084E95" w:rsidRDefault="008D3172" w:rsidP="00811C4A">
      <w:pPr>
        <w:widowControl/>
        <w:spacing w:line="280" w:lineRule="exact"/>
        <w:ind w:firstLineChars="200" w:firstLine="42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（交換留学前又は交換留学期間中に在籍大学を卒業する予定ではない。）</w:t>
      </w:r>
    </w:p>
    <w:p w:rsidR="00EE63A7" w:rsidRDefault="00EE63A7" w:rsidP="00084E95">
      <w:pPr>
        <w:widowControl/>
        <w:spacing w:line="280" w:lineRule="exact"/>
        <w:ind w:right="210"/>
        <w:jc w:val="left"/>
        <w:rPr>
          <w:rFonts w:ascii="Times New Roman" w:hAnsi="Times New Roman" w:cs="Times New Roman"/>
          <w:kern w:val="0"/>
          <w:szCs w:val="21"/>
        </w:rPr>
      </w:pPr>
    </w:p>
    <w:p w:rsidR="00084E95" w:rsidRPr="00084E95" w:rsidRDefault="00084E95" w:rsidP="00084E95">
      <w:pPr>
        <w:widowControl/>
        <w:spacing w:line="280" w:lineRule="exact"/>
        <w:ind w:right="210"/>
        <w:jc w:val="left"/>
        <w:rPr>
          <w:rFonts w:ascii="Times New Roman" w:hAnsi="Times New Roman" w:cs="Times New Roman"/>
          <w:kern w:val="0"/>
          <w:szCs w:val="21"/>
          <w:u w:val="single"/>
        </w:rPr>
      </w:pPr>
      <w:r w:rsidRPr="00084E95">
        <w:rPr>
          <w:rFonts w:ascii="Times New Roman" w:hAnsi="Times New Roman" w:cs="Times New Roman" w:hint="eastAsia"/>
          <w:kern w:val="0"/>
          <w:szCs w:val="21"/>
        </w:rPr>
        <w:t>7. Postal address</w:t>
      </w:r>
      <w:r w:rsidRPr="00084E95">
        <w:rPr>
          <w:rFonts w:ascii="Times New Roman" w:hAnsi="Times New Roman" w:cs="Times New Roman" w:hint="eastAsia"/>
          <w:kern w:val="0"/>
          <w:szCs w:val="21"/>
        </w:rPr>
        <w:t>（住所）</w:t>
      </w:r>
      <w:sdt>
        <w:sdtPr>
          <w:rPr>
            <w:rFonts w:ascii="Times New Roman" w:hAnsi="Times New Roman" w:cs="Times New Roman" w:hint="eastAsia"/>
            <w:kern w:val="0"/>
            <w:szCs w:val="21"/>
          </w:rPr>
          <w:id w:val="-2022469208"/>
          <w:text/>
        </w:sdtPr>
        <w:sdtEndPr>
          <w:rPr>
            <w:u w:val="single"/>
          </w:rPr>
        </w:sdtEndPr>
        <w:sdtContent>
          <w:r w:rsidR="00E94F18">
            <w:rPr>
              <w:rFonts w:ascii="Times New Roman" w:hAnsi="Times New Roman" w:cs="Times New Roman" w:hint="eastAsia"/>
              <w:kern w:val="0"/>
              <w:szCs w:val="21"/>
            </w:rPr>
            <w:t xml:space="preserve"> </w:t>
          </w:r>
        </w:sdtContent>
      </w:sdt>
    </w:p>
    <w:p w:rsidR="00084E95" w:rsidRDefault="008C6017"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4624" behindDoc="0" locked="0" layoutInCell="1" allowOverlap="1" wp14:anchorId="5EF6F294" wp14:editId="42C4F713">
                <wp:simplePos x="0" y="0"/>
                <wp:positionH relativeFrom="column">
                  <wp:posOffset>1430655</wp:posOffset>
                </wp:positionH>
                <wp:positionV relativeFrom="paragraph">
                  <wp:posOffset>36830</wp:posOffset>
                </wp:positionV>
                <wp:extent cx="4762500" cy="0"/>
                <wp:effectExtent l="0" t="0" r="19050" b="19050"/>
                <wp:wrapNone/>
                <wp:docPr id="9" name="直線コネクタ 9"/>
                <wp:cNvGraphicFramePr/>
                <a:graphic xmlns:a="http://schemas.openxmlformats.org/drawingml/2006/main">
                  <a:graphicData uri="http://schemas.microsoft.com/office/word/2010/wordprocessingShape">
                    <wps:wsp>
                      <wps:cNvCnPr/>
                      <wps:spPr>
                        <a:xfrm flipV="1">
                          <a:off x="0" y="0"/>
                          <a:ext cx="4762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C73B62D" id="直線コネクタ 9" o:spid="_x0000_s1026" style="position:absolute;left:0;text-align:left;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2.65pt,2.9pt" to="487.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" strokecolor="black [3213]" strokeweight=".5pt"/>
            </w:pict>
          </mc:Fallback>
        </mc:AlternateContent>
      </w:r>
    </w:p>
    <w:tbl>
      <w:tblPr>
        <w:tblStyle w:val="a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7"/>
        <w:gridCol w:w="2133"/>
        <w:gridCol w:w="1879"/>
        <w:gridCol w:w="2799"/>
        <w:gridCol w:w="2726"/>
      </w:tblGrid>
      <w:tr w:rsidR="001745C1" w:rsidRPr="00E94F18" w:rsidTr="00B54713">
        <w:tc>
          <w:tcPr>
            <w:tcW w:w="277" w:type="dxa"/>
          </w:tcPr>
          <w:p w:rsidR="001745C1" w:rsidRPr="00E94F18" w:rsidRDefault="001745C1" w:rsidP="00094EBB">
            <w:pPr>
              <w:widowControl/>
              <w:spacing w:line="280" w:lineRule="exact"/>
              <w:ind w:leftChars="-46" w:left="-97" w:right="-62"/>
              <w:jc w:val="left"/>
              <w:rPr>
                <w:rFonts w:ascii="Times New Roman" w:hAnsi="Times New Roman" w:cs="Times New Roman"/>
                <w:kern w:val="0"/>
                <w:szCs w:val="21"/>
              </w:rPr>
            </w:pPr>
            <w:r w:rsidRPr="00084E95">
              <w:rPr>
                <w:rFonts w:ascii="Times New Roman" w:hAnsi="Times New Roman" w:cs="Times New Roman" w:hint="eastAsia"/>
                <w:kern w:val="0"/>
                <w:szCs w:val="21"/>
              </w:rPr>
              <w:t>8.</w:t>
            </w:r>
          </w:p>
        </w:tc>
        <w:tc>
          <w:tcPr>
            <w:tcW w:w="2133" w:type="dxa"/>
          </w:tcPr>
          <w:p w:rsidR="001745C1" w:rsidRPr="00E94F18" w:rsidRDefault="001745C1" w:rsidP="00094EBB">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879" w:type="dxa"/>
            <w:tcBorders>
              <w:top w:val="nil"/>
              <w:bottom w:val="single" w:sz="4" w:space="0" w:color="auto"/>
            </w:tcBorders>
          </w:tcPr>
          <w:p w:rsidR="001745C1" w:rsidRPr="00E94F18" w:rsidRDefault="0050468E" w:rsidP="00094EBB">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963190738"/>
                <w:text/>
              </w:sdtPr>
              <w:sdtEndPr/>
              <w:sdtContent>
                <w:r w:rsidR="001745C1">
                  <w:rPr>
                    <w:rFonts w:ascii="Times New Roman" w:hAnsi="Times New Roman" w:cs="Times New Roman" w:hint="eastAsia"/>
                    <w:kern w:val="0"/>
                    <w:szCs w:val="21"/>
                  </w:rPr>
                  <w:t xml:space="preserve"> </w:t>
                </w:r>
              </w:sdtContent>
            </w:sdt>
          </w:p>
        </w:tc>
        <w:tc>
          <w:tcPr>
            <w:tcW w:w="2799" w:type="dxa"/>
          </w:tcPr>
          <w:p w:rsidR="001745C1" w:rsidRPr="00E94F18" w:rsidRDefault="001745C1" w:rsidP="00094EBB">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726" w:type="dxa"/>
            <w:tcBorders>
              <w:top w:val="nil"/>
              <w:bottom w:val="single" w:sz="4" w:space="0" w:color="auto"/>
            </w:tcBorders>
          </w:tcPr>
          <w:p w:rsidR="001745C1" w:rsidRPr="00E94F18" w:rsidRDefault="0050468E" w:rsidP="00094EBB">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476600450"/>
                <w:showingPlcHdr/>
                <w:text/>
              </w:sdtPr>
              <w:sdtEndPr/>
              <w:sdtContent>
                <w:r w:rsidR="001745C1">
                  <w:rPr>
                    <w:rFonts w:ascii="Times New Roman" w:hAnsi="Times New Roman" w:cs="Times New Roman"/>
                    <w:kern w:val="0"/>
                    <w:szCs w:val="21"/>
                  </w:rPr>
                  <w:t xml:space="preserve">     </w:t>
                </w:r>
              </w:sdtContent>
            </w:sdt>
          </w:p>
        </w:tc>
      </w:tr>
    </w:tbl>
    <w:p w:rsidR="001745C1" w:rsidRDefault="001745C1" w:rsidP="00084E95">
      <w:pPr>
        <w:widowControl/>
        <w:spacing w:line="280" w:lineRule="exact"/>
        <w:ind w:right="210"/>
        <w:jc w:val="left"/>
        <w:rPr>
          <w:rFonts w:ascii="Times New Roman" w:hAnsi="Times New Roman" w:cs="Times New Roman"/>
          <w:kern w:val="0"/>
          <w:szCs w:val="21"/>
        </w:rPr>
      </w:pPr>
    </w:p>
    <w:p w:rsidR="00084E95" w:rsidRPr="00084E95" w:rsidRDefault="001745C1" w:rsidP="00084E95">
      <w:pPr>
        <w:widowControl/>
        <w:spacing w:line="280" w:lineRule="exact"/>
        <w:ind w:right="210"/>
        <w:jc w:val="left"/>
        <w:rPr>
          <w:rFonts w:ascii="Times New Roman" w:hAnsi="Times New Roman" w:cs="Times New Roman"/>
          <w:kern w:val="0"/>
          <w:szCs w:val="21"/>
          <w:u w:val="single"/>
        </w:rPr>
      </w:pPr>
      <w:r>
        <w:rPr>
          <w:rFonts w:ascii="Times New Roman" w:hAnsi="Times New Roman" w:cs="Times New Roman" w:hint="eastAsia"/>
          <w:kern w:val="0"/>
          <w:szCs w:val="21"/>
        </w:rPr>
        <w:t>9</w:t>
      </w:r>
      <w:r w:rsidR="00084E95" w:rsidRPr="00084E95">
        <w:rPr>
          <w:rFonts w:ascii="Times New Roman" w:hAnsi="Times New Roman" w:cs="Times New Roman" w:hint="eastAsia"/>
          <w:kern w:val="0"/>
          <w:szCs w:val="21"/>
        </w:rPr>
        <w:t>. Whom to notify in case of emergency</w:t>
      </w:r>
      <w:r w:rsidR="00084E95" w:rsidRPr="00084E95">
        <w:rPr>
          <w:rFonts w:ascii="Times New Roman" w:hAnsi="Times New Roman" w:cs="Times New Roman" w:hint="eastAsia"/>
          <w:kern w:val="0"/>
          <w:szCs w:val="21"/>
        </w:rPr>
        <w:t>（緊急時の連絡先）</w:t>
      </w:r>
      <w:sdt>
        <w:sdtPr>
          <w:rPr>
            <w:rFonts w:ascii="Times New Roman" w:hAnsi="Times New Roman" w:cs="Times New Roman" w:hint="eastAsia"/>
            <w:kern w:val="0"/>
            <w:szCs w:val="21"/>
          </w:rPr>
          <w:id w:val="261271145"/>
          <w:text/>
        </w:sdtPr>
        <w:sdtEndPr>
          <w:rPr>
            <w:u w:val="single"/>
          </w:rPr>
        </w:sdtEndPr>
        <w:sdtContent>
          <w:r w:rsidR="00E94F18">
            <w:rPr>
              <w:rFonts w:ascii="Times New Roman" w:hAnsi="Times New Roman" w:cs="Times New Roman" w:hint="eastAsia"/>
              <w:kern w:val="0"/>
              <w:szCs w:val="21"/>
            </w:rPr>
            <w:t xml:space="preserve"> </w:t>
          </w:r>
        </w:sdtContent>
      </w:sdt>
    </w:p>
    <w:p w:rsidR="00084E95" w:rsidRPr="00F9423B"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0768" behindDoc="0" locked="0" layoutInCell="1" allowOverlap="1" wp14:anchorId="12BD3A62" wp14:editId="00757D40">
                <wp:simplePos x="0" y="0"/>
                <wp:positionH relativeFrom="column">
                  <wp:posOffset>3373755</wp:posOffset>
                </wp:positionH>
                <wp:positionV relativeFrom="paragraph">
                  <wp:posOffset>17780</wp:posOffset>
                </wp:positionV>
                <wp:extent cx="281940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394FD" id="直線コネクタ 14"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65pt,1.4pt" to="487.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" strokecolor="black [3213]" strokeweight=".5pt"/>
            </w:pict>
          </mc:Fallback>
        </mc:AlternateContent>
      </w:r>
    </w:p>
    <w:tbl>
      <w:tblPr>
        <w:tblStyle w:val="a5"/>
        <w:tblW w:w="9497" w:type="dxa"/>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1843"/>
        <w:gridCol w:w="2835"/>
        <w:gridCol w:w="2693"/>
      </w:tblGrid>
      <w:tr w:rsidR="00E94F18" w:rsidRPr="00E94F18" w:rsidTr="00B54713">
        <w:tc>
          <w:tcPr>
            <w:tcW w:w="2126" w:type="dxa"/>
          </w:tcPr>
          <w:p w:rsidR="00E94F18" w:rsidRPr="00E94F18" w:rsidRDefault="00E94F18" w:rsidP="00E94F18">
            <w:pPr>
              <w:widowControl/>
              <w:spacing w:line="280" w:lineRule="exact"/>
              <w:ind w:leftChars="-46" w:left="-97" w:right="-62"/>
              <w:jc w:val="left"/>
              <w:rPr>
                <w:rFonts w:ascii="Times New Roman" w:hAnsi="Times New Roman" w:cs="Times New Roman"/>
                <w:kern w:val="0"/>
                <w:szCs w:val="21"/>
              </w:rPr>
            </w:pPr>
            <w:r w:rsidRPr="00E94F18">
              <w:rPr>
                <w:rFonts w:ascii="Times New Roman" w:hAnsi="Times New Roman" w:cs="Times New Roman" w:hint="eastAsia"/>
                <w:kern w:val="0"/>
                <w:szCs w:val="21"/>
              </w:rPr>
              <w:t>Phone number</w:t>
            </w:r>
            <w:r w:rsidRPr="00E94F18">
              <w:rPr>
                <w:rFonts w:ascii="Times New Roman" w:hAnsi="Times New Roman" w:cs="Times New Roman" w:hint="eastAsia"/>
                <w:kern w:val="0"/>
                <w:szCs w:val="21"/>
              </w:rPr>
              <w:t>（電話）</w:t>
            </w:r>
            <w:r w:rsidRPr="00E94F18">
              <w:rPr>
                <w:rFonts w:ascii="Times New Roman" w:hAnsi="Times New Roman" w:cs="Times New Roman" w:hint="eastAsia"/>
                <w:kern w:val="0"/>
                <w:szCs w:val="21"/>
              </w:rPr>
              <w:t xml:space="preserve">   </w:t>
            </w:r>
            <w:r w:rsidRPr="00E94F18">
              <w:rPr>
                <w:rFonts w:ascii="Times New Roman" w:hAnsi="Times New Roman" w:cs="Times New Roman" w:hint="eastAsia"/>
                <w:kern w:val="0"/>
                <w:szCs w:val="21"/>
              </w:rPr>
              <w:t xml:space="preserve">　　　</w:t>
            </w:r>
          </w:p>
        </w:tc>
        <w:tc>
          <w:tcPr>
            <w:tcW w:w="1843" w:type="dxa"/>
            <w:tcBorders>
              <w:top w:val="nil"/>
              <w:bottom w:val="single" w:sz="4" w:space="0" w:color="auto"/>
            </w:tcBorders>
          </w:tcPr>
          <w:p w:rsidR="00E94F18" w:rsidRPr="00E94F18" w:rsidRDefault="0050468E" w:rsidP="00E94F18">
            <w:pPr>
              <w:widowControl/>
              <w:spacing w:line="280" w:lineRule="exact"/>
              <w:ind w:right="210"/>
              <w:jc w:val="left"/>
              <w:rPr>
                <w:rFonts w:ascii="Times New Roman" w:hAnsi="Times New Roman" w:cs="Times New Roman"/>
                <w:kern w:val="0"/>
                <w:szCs w:val="21"/>
              </w:rPr>
            </w:pPr>
            <w:sdt>
              <w:sdtPr>
                <w:rPr>
                  <w:rFonts w:ascii="Times New Roman" w:hAnsi="Times New Roman" w:cs="Times New Roman" w:hint="eastAsia"/>
                  <w:kern w:val="0"/>
                  <w:szCs w:val="21"/>
                </w:rPr>
                <w:id w:val="1865558633"/>
                <w:text/>
              </w:sdtPr>
              <w:sdtEndPr/>
              <w:sdtContent>
                <w:r w:rsidR="00E94F18">
                  <w:rPr>
                    <w:rFonts w:ascii="Times New Roman" w:hAnsi="Times New Roman" w:cs="Times New Roman" w:hint="eastAsia"/>
                    <w:kern w:val="0"/>
                    <w:szCs w:val="21"/>
                  </w:rPr>
                  <w:t xml:space="preserve"> </w:t>
                </w:r>
              </w:sdtContent>
            </w:sdt>
          </w:p>
        </w:tc>
        <w:tc>
          <w:tcPr>
            <w:tcW w:w="2835" w:type="dxa"/>
          </w:tcPr>
          <w:p w:rsidR="00E94F18" w:rsidRPr="00E94F18" w:rsidRDefault="00E94F18" w:rsidP="00E94F18">
            <w:pPr>
              <w:widowControl/>
              <w:spacing w:line="280" w:lineRule="exact"/>
              <w:ind w:right="-37"/>
              <w:jc w:val="left"/>
              <w:rPr>
                <w:rStyle w:val="af3"/>
              </w:rPr>
            </w:pPr>
            <w:r w:rsidRPr="00E94F18">
              <w:rPr>
                <w:rFonts w:ascii="Times New Roman" w:hAnsi="Times New Roman" w:cs="Times New Roman" w:hint="eastAsia"/>
                <w:kern w:val="0"/>
                <w:szCs w:val="21"/>
              </w:rPr>
              <w:t>mail address</w:t>
            </w:r>
            <w:r w:rsidRPr="00E94F18">
              <w:rPr>
                <w:rFonts w:ascii="Times New Roman" w:hAnsi="Times New Roman" w:cs="Times New Roman" w:hint="eastAsia"/>
                <w:kern w:val="0"/>
                <w:szCs w:val="21"/>
              </w:rPr>
              <w:t>（電子メール）</w:t>
            </w:r>
          </w:p>
        </w:tc>
        <w:tc>
          <w:tcPr>
            <w:tcW w:w="2693" w:type="dxa"/>
            <w:tcBorders>
              <w:top w:val="nil"/>
              <w:bottom w:val="single" w:sz="4" w:space="0" w:color="auto"/>
            </w:tcBorders>
          </w:tcPr>
          <w:p w:rsidR="00E94F18" w:rsidRPr="00E94F18" w:rsidRDefault="0050468E" w:rsidP="00094EBB">
            <w:pPr>
              <w:widowControl/>
              <w:spacing w:line="280" w:lineRule="exact"/>
              <w:ind w:right="210"/>
              <w:jc w:val="left"/>
              <w:rPr>
                <w:rFonts w:ascii="Times New Roman" w:hAnsi="Times New Roman" w:cs="Times New Roman"/>
                <w:kern w:val="0"/>
                <w:szCs w:val="21"/>
                <w:u w:val="single"/>
              </w:rPr>
            </w:pPr>
            <w:sdt>
              <w:sdtPr>
                <w:rPr>
                  <w:rFonts w:ascii="Times New Roman" w:hAnsi="Times New Roman" w:cs="Times New Roman" w:hint="eastAsia"/>
                  <w:kern w:val="0"/>
                  <w:szCs w:val="21"/>
                </w:rPr>
                <w:id w:val="-763456770"/>
                <w:showingPlcHdr/>
                <w:text/>
              </w:sdtPr>
              <w:sdtEndPr/>
              <w:sdtContent>
                <w:r w:rsidR="00E94F18">
                  <w:rPr>
                    <w:rFonts w:ascii="Times New Roman" w:hAnsi="Times New Roman" w:cs="Times New Roman"/>
                    <w:kern w:val="0"/>
                    <w:szCs w:val="21"/>
                  </w:rPr>
                  <w:t xml:space="preserve">     </w:t>
                </w:r>
              </w:sdtContent>
            </w:sdt>
          </w:p>
        </w:tc>
      </w:tr>
    </w:tbl>
    <w:p w:rsidR="00084E95" w:rsidRDefault="00084E95" w:rsidP="00084E95">
      <w:pPr>
        <w:widowControl/>
        <w:spacing w:line="280" w:lineRule="exact"/>
        <w:ind w:right="210"/>
        <w:jc w:val="left"/>
        <w:rPr>
          <w:rFonts w:ascii="Times New Roman" w:hAnsi="Times New Roman" w:cs="Times New Roman"/>
          <w:kern w:val="0"/>
          <w:szCs w:val="21"/>
        </w:rPr>
      </w:pPr>
    </w:p>
    <w:p w:rsidR="00084E95" w:rsidRPr="00084E95" w:rsidRDefault="00A03333"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1</w:t>
      </w:r>
      <w:r w:rsidR="001745C1">
        <w:rPr>
          <w:rFonts w:ascii="Times New Roman" w:hAnsi="Times New Roman" w:cs="Times New Roman" w:hint="eastAsia"/>
          <w:kern w:val="0"/>
          <w:szCs w:val="21"/>
        </w:rPr>
        <w:t>0</w:t>
      </w:r>
      <w:r w:rsidR="00084E95" w:rsidRPr="00084E95">
        <w:rPr>
          <w:rFonts w:ascii="Times New Roman" w:hAnsi="Times New Roman" w:cs="Times New Roman" w:hint="eastAsia"/>
          <w:kern w:val="0"/>
          <w:szCs w:val="21"/>
        </w:rPr>
        <w:t>. What is your native language?</w:t>
      </w:r>
      <w:r w:rsidR="00084E95" w:rsidRPr="00084E95">
        <w:rPr>
          <w:rFonts w:ascii="Times New Roman" w:hAnsi="Times New Roman" w:cs="Times New Roman" w:hint="eastAsia"/>
          <w:kern w:val="0"/>
          <w:szCs w:val="21"/>
        </w:rPr>
        <w:t>（母語</w:t>
      </w:r>
      <w:r w:rsidR="00B66728">
        <w:rPr>
          <w:rFonts w:ascii="Times New Roman" w:hAnsi="Times New Roman" w:cs="Times New Roman" w:hint="eastAsia"/>
          <w:kern w:val="0"/>
          <w:szCs w:val="21"/>
        </w:rPr>
        <w:t>）</w:t>
      </w:r>
      <w:sdt>
        <w:sdtPr>
          <w:rPr>
            <w:rFonts w:ascii="Times New Roman" w:hAnsi="Times New Roman" w:cs="Times New Roman" w:hint="eastAsia"/>
            <w:kern w:val="0"/>
            <w:szCs w:val="21"/>
          </w:rPr>
          <w:id w:val="-473451482"/>
          <w:text/>
        </w:sdtPr>
        <w:sdtEndPr/>
        <w:sdtContent>
          <w:r w:rsidR="00E94F18">
            <w:rPr>
              <w:rStyle w:val="af3"/>
              <w:rFonts w:hint="eastAsia"/>
            </w:rPr>
            <w:t xml:space="preserve"> </w:t>
          </w:r>
        </w:sdtContent>
      </w:sdt>
    </w:p>
    <w:p w:rsidR="00084E95" w:rsidRPr="00A03333" w:rsidRDefault="00E94F18" w:rsidP="00084E95">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82816" behindDoc="0" locked="0" layoutInCell="1" allowOverlap="1" wp14:anchorId="09788BEA" wp14:editId="709C4C3F">
                <wp:simplePos x="0" y="0"/>
                <wp:positionH relativeFrom="column">
                  <wp:posOffset>2326005</wp:posOffset>
                </wp:positionH>
                <wp:positionV relativeFrom="paragraph">
                  <wp:posOffset>5080</wp:posOffset>
                </wp:positionV>
                <wp:extent cx="3867150" cy="0"/>
                <wp:effectExtent l="0" t="0" r="19050" b="19050"/>
                <wp:wrapNone/>
                <wp:docPr id="15" name="直線コネクタ 15"/>
                <wp:cNvGraphicFramePr/>
                <a:graphic xmlns:a="http://schemas.openxmlformats.org/drawingml/2006/main">
                  <a:graphicData uri="http://schemas.microsoft.com/office/word/2010/wordprocessingShape">
                    <wps:wsp>
                      <wps:cNvCnPr/>
                      <wps:spPr>
                        <a:xfrm>
                          <a:off x="0" y="0"/>
                          <a:ext cx="3867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2E37A0" id="直線コネクタ 1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15pt,.4pt" to="487.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" strokecolor="black [3213]" strokeweight=".5pt"/>
            </w:pict>
          </mc:Fallback>
        </mc:AlternateContent>
      </w:r>
    </w:p>
    <w:p w:rsidR="00084E95" w:rsidRPr="00084E95" w:rsidRDefault="00084E95" w:rsidP="00084E95">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1</w:t>
      </w:r>
      <w:r w:rsidRPr="00084E95">
        <w:rPr>
          <w:rFonts w:ascii="Times New Roman" w:hAnsi="Times New Roman" w:cs="Times New Roman" w:hint="eastAsia"/>
          <w:kern w:val="0"/>
          <w:szCs w:val="21"/>
        </w:rPr>
        <w:t>. English Language Proficiency</w:t>
      </w:r>
      <w:r w:rsidRPr="00084E95">
        <w:rPr>
          <w:rFonts w:ascii="Times New Roman" w:hAnsi="Times New Roman" w:cs="Times New Roman" w:hint="eastAsia"/>
          <w:kern w:val="0"/>
          <w:szCs w:val="21"/>
        </w:rPr>
        <w:t>（言語運用能力－英語）</w:t>
      </w:r>
    </w:p>
    <w:p w:rsidR="00084E95" w:rsidRPr="00084E95" w:rsidRDefault="0050468E" w:rsidP="00806B03">
      <w:pPr>
        <w:widowControl/>
        <w:spacing w:line="280" w:lineRule="exact"/>
        <w:ind w:right="210" w:firstLineChars="150" w:firstLine="315"/>
        <w:jc w:val="left"/>
        <w:rPr>
          <w:rFonts w:ascii="Times New Roman" w:hAnsi="Times New Roman" w:cs="Times New Roman"/>
          <w:kern w:val="0"/>
          <w:szCs w:val="21"/>
        </w:rPr>
      </w:pPr>
      <w:sdt>
        <w:sdtPr>
          <w:rPr>
            <w:rFonts w:ascii="Times New Roman" w:hAnsi="Times New Roman" w:cs="Times New Roman" w:hint="eastAsia"/>
            <w:kern w:val="0"/>
            <w:szCs w:val="21"/>
          </w:rPr>
          <w:id w:val="2117018671"/>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Native / Bilingual</w:t>
      </w:r>
      <w:r w:rsidR="00084E95" w:rsidRPr="00084E95">
        <w:rPr>
          <w:rFonts w:ascii="Times New Roman" w:hAnsi="Times New Roman" w:cs="Times New Roman" w:hint="eastAsia"/>
          <w:kern w:val="0"/>
          <w:szCs w:val="21"/>
        </w:rPr>
        <w:t>（母語／バイリンガル）</w:t>
      </w:r>
      <w:r w:rsidR="00084E95">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52433764"/>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Advanced</w:t>
      </w:r>
      <w:r w:rsidR="00084E95" w:rsidRPr="00084E95">
        <w:rPr>
          <w:rFonts w:ascii="Times New Roman" w:hAnsi="Times New Roman" w:cs="Times New Roman" w:hint="eastAsia"/>
          <w:kern w:val="0"/>
          <w:szCs w:val="21"/>
        </w:rPr>
        <w:t>（上級）</w:t>
      </w:r>
      <w:r w:rsidR="00084E95" w:rsidRPr="00084E95">
        <w:rPr>
          <w:rFonts w:ascii="Times New Roman" w:hAnsi="Times New Roman" w:cs="Times New Roman" w:hint="eastAsia"/>
          <w:kern w:val="0"/>
          <w:szCs w:val="21"/>
        </w:rPr>
        <w:t xml:space="preserve"> </w:t>
      </w:r>
      <w:r w:rsid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266043364"/>
          <w14:checkbox>
            <w14:checked w14:val="0"/>
            <w14:checkedState w14:val="2612" w14:font="ＭＳ ゴシック"/>
            <w14:uncheckedState w14:val="2610" w14:font="ＭＳ ゴシック"/>
          </w14:checkbox>
        </w:sdtPr>
        <w:sdtEndPr/>
        <w:sdtContent>
          <w:r w:rsidR="0052288C">
            <w:rPr>
              <w:rFonts w:ascii="ＭＳ ゴシック" w:eastAsia="ＭＳ ゴシック" w:hAnsi="ＭＳ ゴシック" w:cs="Times New Roman" w:hint="eastAsia"/>
              <w:kern w:val="0"/>
              <w:szCs w:val="21"/>
            </w:rPr>
            <w:t>☐</w:t>
          </w:r>
        </w:sdtContent>
      </w:sdt>
      <w:r w:rsidR="008C6017">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Other</w:t>
      </w:r>
      <w:r w:rsidR="00084E95" w:rsidRPr="00084E95">
        <w:rPr>
          <w:rFonts w:ascii="Times New Roman" w:hAnsi="Times New Roman" w:cs="Times New Roman" w:hint="eastAsia"/>
          <w:kern w:val="0"/>
          <w:szCs w:val="21"/>
        </w:rPr>
        <w:t>（その他）</w:t>
      </w:r>
    </w:p>
    <w:p w:rsidR="00084E95" w:rsidRDefault="00084E95" w:rsidP="00084E95">
      <w:pPr>
        <w:widowControl/>
        <w:spacing w:line="280" w:lineRule="exact"/>
        <w:ind w:leftChars="100" w:left="420" w:right="210" w:hangingChars="100" w:hanging="210"/>
        <w:jc w:val="left"/>
        <w:rPr>
          <w:rFonts w:ascii="Times New Roman" w:hAnsi="Times New Roman" w:cs="Times New Roman"/>
          <w:kern w:val="0"/>
          <w:szCs w:val="21"/>
        </w:rPr>
      </w:pPr>
    </w:p>
    <w:p w:rsidR="00084E95" w:rsidRPr="00084E95" w:rsidRDefault="00084E95" w:rsidP="00AB73E9">
      <w:pPr>
        <w:widowControl/>
        <w:spacing w:line="280" w:lineRule="exact"/>
        <w:ind w:right="210"/>
        <w:jc w:val="left"/>
        <w:rPr>
          <w:rFonts w:ascii="Times New Roman" w:hAnsi="Times New Roman" w:cs="Times New Roman"/>
          <w:kern w:val="0"/>
          <w:szCs w:val="21"/>
        </w:rPr>
      </w:pPr>
      <w:r w:rsidRPr="00084E95">
        <w:rPr>
          <w:rFonts w:ascii="Times New Roman" w:hAnsi="Times New Roman" w:cs="Times New Roman" w:hint="eastAsia"/>
          <w:kern w:val="0"/>
          <w:szCs w:val="21"/>
        </w:rPr>
        <w:t>1</w:t>
      </w:r>
      <w:r w:rsidR="001745C1">
        <w:rPr>
          <w:rFonts w:ascii="Times New Roman" w:hAnsi="Times New Roman" w:cs="Times New Roman" w:hint="eastAsia"/>
          <w:kern w:val="0"/>
          <w:szCs w:val="21"/>
        </w:rPr>
        <w:t>2</w:t>
      </w:r>
      <w:r w:rsidRPr="00084E95">
        <w:rPr>
          <w:rFonts w:ascii="Times New Roman" w:hAnsi="Times New Roman" w:cs="Times New Roman" w:hint="eastAsia"/>
          <w:kern w:val="0"/>
          <w:szCs w:val="21"/>
        </w:rPr>
        <w:t>. Japanese Language Proficiency</w:t>
      </w:r>
      <w:r w:rsidRPr="00084E95">
        <w:rPr>
          <w:rFonts w:ascii="Times New Roman" w:hAnsi="Times New Roman" w:cs="Times New Roman" w:hint="eastAsia"/>
          <w:kern w:val="0"/>
          <w:szCs w:val="21"/>
        </w:rPr>
        <w:t>（言語運用能力－日本語）</w:t>
      </w:r>
    </w:p>
    <w:p w:rsidR="00084E95" w:rsidRPr="007C4158" w:rsidRDefault="00084E95" w:rsidP="007C4158">
      <w:pPr>
        <w:widowControl/>
        <w:spacing w:line="280" w:lineRule="exact"/>
        <w:ind w:right="210" w:firstLineChars="150" w:firstLine="283"/>
        <w:jc w:val="left"/>
        <w:rPr>
          <w:rFonts w:ascii="Times New Roman" w:hAnsi="Times New Roman" w:cs="Times New Roman"/>
          <w:w w:val="90"/>
          <w:kern w:val="0"/>
          <w:szCs w:val="21"/>
        </w:rPr>
      </w:pPr>
      <w:r w:rsidRPr="007C4158">
        <w:rPr>
          <w:rFonts w:ascii="Times New Roman" w:hAnsi="Times New Roman" w:cs="Times New Roman" w:hint="eastAsia"/>
          <w:w w:val="90"/>
          <w:kern w:val="0"/>
          <w:szCs w:val="21"/>
        </w:rPr>
        <w:t xml:space="preserve">Have you ever learnt Japanese at an educational institution? </w:t>
      </w:r>
      <w:r w:rsidRPr="007C4158">
        <w:rPr>
          <w:rFonts w:ascii="Times New Roman" w:hAnsi="Times New Roman" w:cs="Times New Roman" w:hint="eastAsia"/>
          <w:w w:val="90"/>
          <w:kern w:val="0"/>
          <w:szCs w:val="21"/>
        </w:rPr>
        <w:t>（</w:t>
      </w:r>
      <w:r w:rsidRPr="007C4158">
        <w:rPr>
          <w:rFonts w:ascii="Times New Roman" w:hAnsi="Times New Roman" w:cs="Times New Roman" w:hint="eastAsia"/>
          <w:kern w:val="0"/>
          <w:szCs w:val="21"/>
        </w:rPr>
        <w:t>日本語を教育機関で学んだことがありますか？）</w:t>
      </w:r>
    </w:p>
    <w:p w:rsidR="007C4158" w:rsidRDefault="007C4158" w:rsidP="00717F72">
      <w:pPr>
        <w:widowControl/>
        <w:spacing w:line="280" w:lineRule="exact"/>
        <w:ind w:leftChars="200" w:left="420" w:right="210" w:firstLineChars="500" w:firstLine="1050"/>
        <w:jc w:val="left"/>
        <w:rPr>
          <w:rFonts w:ascii="Times New Roman" w:hAnsi="Times New Roman" w:cs="Times New Roman"/>
          <w:kern w:val="0"/>
          <w:szCs w:val="21"/>
        </w:rPr>
      </w:pPr>
    </w:p>
    <w:p w:rsidR="00084E95" w:rsidRPr="00084E95" w:rsidRDefault="0050468E" w:rsidP="00717F72">
      <w:pPr>
        <w:widowControl/>
        <w:spacing w:line="280" w:lineRule="exact"/>
        <w:ind w:leftChars="200" w:left="420" w:right="210" w:firstLineChars="500" w:firstLine="1050"/>
        <w:jc w:val="left"/>
        <w:rPr>
          <w:rFonts w:ascii="Times New Roman" w:hAnsi="Times New Roman" w:cs="Times New Roman"/>
          <w:kern w:val="0"/>
          <w:szCs w:val="21"/>
        </w:rPr>
      </w:pPr>
      <w:sdt>
        <w:sdtPr>
          <w:rPr>
            <w:rFonts w:ascii="Times New Roman" w:hAnsi="Times New Roman" w:cs="Times New Roman" w:hint="eastAsia"/>
            <w:kern w:val="0"/>
            <w:szCs w:val="21"/>
          </w:rPr>
          <w:id w:val="-1372995646"/>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Yes</w:t>
      </w:r>
      <w:r w:rsidR="00717F72">
        <w:rPr>
          <w:rFonts w:ascii="Times New Roman" w:hAnsi="Times New Roman" w:cs="Times New Roman" w:hint="eastAsia"/>
          <w:kern w:val="0"/>
          <w:szCs w:val="21"/>
        </w:rPr>
        <w:t xml:space="preserve">        </w:t>
      </w:r>
      <w:r w:rsidR="00084E95" w:rsidRPr="00084E95">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843431028"/>
          <w14:checkbox>
            <w14:checked w14:val="0"/>
            <w14:checkedState w14:val="2612" w14:font="ＭＳ ゴシック"/>
            <w14:uncheckedState w14:val="2610" w14:font="ＭＳ ゴシック"/>
          </w14:checkbox>
        </w:sdtPr>
        <w:sdtEndPr/>
        <w:sdtContent>
          <w:r w:rsidR="0052288C">
            <w:rPr>
              <w:rFonts w:ascii="ＭＳ ゴシック" w:eastAsia="ＭＳ ゴシック" w:hAnsi="ＭＳ ゴシック" w:cs="Times New Roman" w:hint="eastAsia"/>
              <w:kern w:val="0"/>
              <w:szCs w:val="21"/>
            </w:rPr>
            <w:t>☐</w:t>
          </w:r>
        </w:sdtContent>
      </w:sdt>
      <w:r w:rsidR="00084E95" w:rsidRPr="00084E95">
        <w:rPr>
          <w:rFonts w:ascii="Times New Roman" w:hAnsi="Times New Roman" w:cs="Times New Roman" w:hint="eastAsia"/>
          <w:kern w:val="0"/>
          <w:szCs w:val="21"/>
        </w:rPr>
        <w:t>No</w:t>
      </w:r>
    </w:p>
    <w:p w:rsidR="007C4158" w:rsidRDefault="007C4158" w:rsidP="00717F72">
      <w:pPr>
        <w:widowControl/>
        <w:spacing w:line="280" w:lineRule="exact"/>
        <w:ind w:leftChars="200" w:left="420" w:right="210" w:firstLineChars="50" w:firstLine="105"/>
        <w:jc w:val="left"/>
        <w:rPr>
          <w:rFonts w:ascii="Times New Roman" w:hAnsi="Times New Roman" w:cs="Times New Roman"/>
          <w:kern w:val="0"/>
          <w:szCs w:val="21"/>
        </w:rPr>
      </w:pPr>
    </w:p>
    <w:p w:rsidR="00084E95" w:rsidRDefault="00084E95" w:rsidP="007C4158">
      <w:pPr>
        <w:widowControl/>
        <w:spacing w:line="280" w:lineRule="exact"/>
        <w:ind w:leftChars="135" w:left="283" w:right="210"/>
        <w:jc w:val="left"/>
        <w:rPr>
          <w:rFonts w:ascii="Times New Roman" w:hAnsi="Times New Roman" w:cs="Times New Roman"/>
          <w:kern w:val="0"/>
          <w:szCs w:val="21"/>
        </w:rPr>
      </w:pPr>
      <w:r w:rsidRPr="00084E95">
        <w:rPr>
          <w:rFonts w:ascii="Times New Roman" w:hAnsi="Times New Roman" w:cs="Times New Roman" w:hint="eastAsia"/>
          <w:kern w:val="0"/>
          <w:szCs w:val="21"/>
        </w:rPr>
        <w:t>If yes, please give details below.</w:t>
      </w:r>
      <w:r w:rsidRPr="00084E95">
        <w:rPr>
          <w:rFonts w:ascii="Times New Roman" w:hAnsi="Times New Roman" w:cs="Times New Roman" w:hint="eastAsia"/>
          <w:kern w:val="0"/>
          <w:szCs w:val="21"/>
        </w:rPr>
        <w:t>（もし学んだことがあれば、それについて詳しく教えてください。）</w:t>
      </w:r>
    </w:p>
    <w:tbl>
      <w:tblPr>
        <w:tblStyle w:val="a5"/>
        <w:tblW w:w="9640" w:type="dxa"/>
        <w:tblInd w:w="420" w:type="dxa"/>
        <w:tblLook w:val="04A0" w:firstRow="1" w:lastRow="0" w:firstColumn="1" w:lastColumn="0" w:noHBand="0" w:noVBand="1"/>
      </w:tblPr>
      <w:tblGrid>
        <w:gridCol w:w="2195"/>
        <w:gridCol w:w="2360"/>
        <w:gridCol w:w="2675"/>
        <w:gridCol w:w="2410"/>
      </w:tblGrid>
      <w:tr w:rsidR="00717F72" w:rsidTr="00B54713">
        <w:tc>
          <w:tcPr>
            <w:tcW w:w="2195" w:type="dxa"/>
          </w:tcPr>
          <w:p w:rsidR="00717F72" w:rsidRP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Name of institute</w:t>
            </w:r>
          </w:p>
          <w:p w:rsid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教育機関名</w:t>
            </w:r>
            <w:r w:rsidRPr="00717F72">
              <w:rPr>
                <w:rFonts w:ascii="Times New Roman" w:hAnsi="Times New Roman" w:cs="Times New Roman" w:hint="eastAsia"/>
                <w:kern w:val="0"/>
                <w:szCs w:val="21"/>
              </w:rPr>
              <w:t>）</w:t>
            </w:r>
          </w:p>
        </w:tc>
        <w:tc>
          <w:tcPr>
            <w:tcW w:w="2360" w:type="dxa"/>
          </w:tcPr>
          <w:p w:rsidR="00717F72" w:rsidRP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Title of textbook</w:t>
            </w:r>
          </w:p>
          <w:p w:rsidR="00717F72" w:rsidRDefault="00717F72" w:rsidP="00AB73E9">
            <w:pPr>
              <w:widowControl/>
              <w:spacing w:line="276" w:lineRule="auto"/>
              <w:ind w:right="-108"/>
              <w:jc w:val="left"/>
              <w:rPr>
                <w:rFonts w:ascii="Times New Roman" w:hAnsi="Times New Roman" w:cs="Times New Roman"/>
                <w:kern w:val="0"/>
                <w:szCs w:val="21"/>
              </w:rPr>
            </w:pP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使用した教科書名</w:t>
            </w:r>
            <w:r w:rsidRPr="00717F72">
              <w:rPr>
                <w:rFonts w:ascii="Times New Roman" w:hAnsi="Times New Roman" w:cs="Times New Roman" w:hint="eastAsia"/>
                <w:kern w:val="0"/>
                <w:szCs w:val="21"/>
              </w:rPr>
              <w:t>）</w:t>
            </w:r>
          </w:p>
        </w:tc>
        <w:tc>
          <w:tcPr>
            <w:tcW w:w="2675" w:type="dxa"/>
          </w:tcPr>
          <w:p w:rsidR="00717F72" w:rsidRDefault="00717F72" w:rsidP="00DC0F35">
            <w:pPr>
              <w:widowControl/>
              <w:spacing w:line="276" w:lineRule="auto"/>
              <w:ind w:right="210"/>
              <w:jc w:val="left"/>
              <w:rPr>
                <w:rFonts w:ascii="Times New Roman" w:hAnsi="Times New Roman" w:cs="Times New Roman"/>
                <w:kern w:val="0"/>
                <w:szCs w:val="21"/>
              </w:rPr>
            </w:pPr>
            <w:r w:rsidRPr="007B0326">
              <w:rPr>
                <w:rFonts w:ascii="Times New Roman" w:hAnsi="Times New Roman" w:cs="Times New Roman"/>
                <w:w w:val="90"/>
                <w:kern w:val="0"/>
                <w:szCs w:val="21"/>
              </w:rPr>
              <w:t>Hours per week for no. years</w:t>
            </w:r>
            <w:r w:rsidRPr="00717F72">
              <w:rPr>
                <w:rFonts w:ascii="Times New Roman" w:hAnsi="Times New Roman" w:cs="Times New Roman" w:hint="eastAsia"/>
                <w:kern w:val="0"/>
                <w:szCs w:val="21"/>
              </w:rPr>
              <w:t>（</w:t>
            </w:r>
            <w:r w:rsidRPr="00717F72">
              <w:rPr>
                <w:rFonts w:ascii="Times New Roman" w:hAnsi="Times New Roman" w:cs="Times New Roman" w:hint="eastAsia"/>
                <w:kern w:val="0"/>
                <w:sz w:val="20"/>
                <w:szCs w:val="20"/>
              </w:rPr>
              <w:t>週何時間×何年</w:t>
            </w:r>
            <w:r w:rsidRPr="00717F72">
              <w:rPr>
                <w:rFonts w:ascii="Times New Roman" w:hAnsi="Times New Roman" w:cs="Times New Roman" w:hint="eastAsia"/>
                <w:kern w:val="0"/>
                <w:szCs w:val="21"/>
              </w:rPr>
              <w:t>）</w:t>
            </w:r>
          </w:p>
        </w:tc>
        <w:tc>
          <w:tcPr>
            <w:tcW w:w="2410" w:type="dxa"/>
          </w:tcPr>
          <w:p w:rsidR="00717F72" w:rsidRPr="00717F72" w:rsidRDefault="00717F72" w:rsidP="00DC0F35">
            <w:pPr>
              <w:widowControl/>
              <w:spacing w:line="276" w:lineRule="auto"/>
              <w:ind w:right="210"/>
              <w:jc w:val="left"/>
              <w:rPr>
                <w:rFonts w:ascii="Times New Roman" w:hAnsi="Times New Roman" w:cs="Times New Roman"/>
                <w:kern w:val="0"/>
                <w:szCs w:val="21"/>
              </w:rPr>
            </w:pPr>
            <w:r w:rsidRPr="00717F72">
              <w:rPr>
                <w:rFonts w:ascii="Times New Roman" w:hAnsi="Times New Roman" w:cs="Times New Roman"/>
                <w:kern w:val="0"/>
                <w:szCs w:val="21"/>
              </w:rPr>
              <w:t>Hours in total</w:t>
            </w:r>
          </w:p>
          <w:p w:rsidR="00717F72" w:rsidRPr="00DC0F35" w:rsidRDefault="00717F72" w:rsidP="00DC0F35">
            <w:pPr>
              <w:widowControl/>
              <w:spacing w:line="276" w:lineRule="auto"/>
              <w:ind w:right="210"/>
              <w:jc w:val="left"/>
              <w:rPr>
                <w:rFonts w:ascii="Times New Roman" w:hAnsi="Times New Roman" w:cs="Times New Roman"/>
                <w:spacing w:val="-20"/>
                <w:kern w:val="0"/>
                <w:szCs w:val="21"/>
              </w:rPr>
            </w:pPr>
            <w:r w:rsidRPr="00DC0F35">
              <w:rPr>
                <w:rFonts w:ascii="Times New Roman" w:hAnsi="Times New Roman" w:cs="Times New Roman" w:hint="eastAsia"/>
                <w:spacing w:val="-20"/>
                <w:kern w:val="0"/>
                <w:szCs w:val="21"/>
              </w:rPr>
              <w:t>（</w:t>
            </w:r>
            <w:r w:rsidRPr="00DC0F35">
              <w:rPr>
                <w:rFonts w:ascii="Times New Roman" w:hAnsi="Times New Roman" w:cs="Times New Roman" w:hint="eastAsia"/>
                <w:spacing w:val="-20"/>
                <w:kern w:val="0"/>
                <w:sz w:val="20"/>
                <w:szCs w:val="20"/>
              </w:rPr>
              <w:t>合計何時間学習したか</w:t>
            </w:r>
            <w:r w:rsidRPr="00DC0F35">
              <w:rPr>
                <w:rFonts w:ascii="Times New Roman" w:hAnsi="Times New Roman" w:cs="Times New Roman" w:hint="eastAsia"/>
                <w:spacing w:val="-20"/>
                <w:kern w:val="0"/>
                <w:szCs w:val="21"/>
              </w:rPr>
              <w:t>）</w:t>
            </w:r>
          </w:p>
        </w:tc>
      </w:tr>
      <w:tr w:rsidR="00717F72" w:rsidTr="00B54713">
        <w:trPr>
          <w:trHeight w:val="510"/>
        </w:trPr>
        <w:tc>
          <w:tcPr>
            <w:tcW w:w="2195" w:type="dxa"/>
          </w:tcPr>
          <w:p w:rsidR="00717F72" w:rsidRPr="00DC0F35" w:rsidRDefault="00717F72" w:rsidP="00DC0F35">
            <w:pPr>
              <w:widowControl/>
              <w:spacing w:line="276" w:lineRule="auto"/>
              <w:ind w:right="210"/>
              <w:jc w:val="left"/>
              <w:rPr>
                <w:rFonts w:ascii="Times New Roman" w:hAnsi="Times New Roman" w:cs="Times New Roman"/>
                <w:i/>
                <w:spacing w:val="-18"/>
                <w:kern w:val="0"/>
                <w:szCs w:val="21"/>
              </w:rPr>
            </w:pPr>
            <w:r w:rsidRPr="00DC0F35">
              <w:rPr>
                <w:rFonts w:ascii="Times New Roman" w:hAnsi="Times New Roman" w:cs="Times New Roman"/>
                <w:i/>
                <w:spacing w:val="-18"/>
                <w:kern w:val="0"/>
                <w:szCs w:val="21"/>
              </w:rPr>
              <w:t>e.g. Yamagata University</w:t>
            </w:r>
          </w:p>
        </w:tc>
        <w:tc>
          <w:tcPr>
            <w:tcW w:w="2360" w:type="dxa"/>
          </w:tcPr>
          <w:p w:rsidR="00717F72" w:rsidRPr="00DC0F35" w:rsidRDefault="00DC0F35" w:rsidP="00DC0F35">
            <w:pPr>
              <w:widowControl/>
              <w:spacing w:line="276" w:lineRule="auto"/>
              <w:ind w:right="210"/>
              <w:jc w:val="left"/>
              <w:rPr>
                <w:rFonts w:ascii="Times New Roman" w:hAnsi="Times New Roman" w:cs="Times New Roman"/>
                <w:i/>
                <w:kern w:val="0"/>
                <w:szCs w:val="21"/>
              </w:rPr>
            </w:pPr>
            <w:r w:rsidRPr="00DC0F35">
              <w:rPr>
                <w:rFonts w:ascii="Times New Roman" w:hAnsi="Times New Roman" w:cs="Times New Roman"/>
                <w:i/>
                <w:kern w:val="0"/>
                <w:szCs w:val="21"/>
              </w:rPr>
              <w:t>e.g. Minna no nihongo</w:t>
            </w:r>
          </w:p>
        </w:tc>
        <w:tc>
          <w:tcPr>
            <w:tcW w:w="2675" w:type="dxa"/>
          </w:tcPr>
          <w:p w:rsidR="00717F72" w:rsidRPr="00DC0F35" w:rsidRDefault="00DC0F35" w:rsidP="00DC0F35">
            <w:pPr>
              <w:widowControl/>
              <w:spacing w:line="276" w:lineRule="auto"/>
              <w:ind w:right="210"/>
              <w:jc w:val="left"/>
              <w:rPr>
                <w:rFonts w:ascii="Times New Roman" w:hAnsi="Times New Roman" w:cs="Times New Roman"/>
                <w:i/>
                <w:spacing w:val="-14"/>
                <w:kern w:val="0"/>
                <w:szCs w:val="21"/>
              </w:rPr>
            </w:pPr>
            <w:r w:rsidRPr="00DC0F35">
              <w:rPr>
                <w:rFonts w:ascii="Times New Roman" w:hAnsi="Times New Roman" w:cs="Times New Roman"/>
                <w:i/>
                <w:spacing w:val="-14"/>
                <w:kern w:val="0"/>
                <w:szCs w:val="21"/>
              </w:rPr>
              <w:t>e.g. 6 hrs / wk for 1 year</w:t>
            </w:r>
          </w:p>
        </w:tc>
        <w:tc>
          <w:tcPr>
            <w:tcW w:w="2410" w:type="dxa"/>
          </w:tcPr>
          <w:p w:rsidR="00717F72" w:rsidRPr="00DC0F35" w:rsidRDefault="00DC0F35" w:rsidP="00DC0F35">
            <w:pPr>
              <w:widowControl/>
              <w:spacing w:line="276" w:lineRule="auto"/>
              <w:ind w:right="210"/>
              <w:jc w:val="left"/>
              <w:rPr>
                <w:rFonts w:ascii="Times New Roman" w:hAnsi="Times New Roman" w:cs="Times New Roman"/>
                <w:i/>
                <w:kern w:val="0"/>
                <w:szCs w:val="21"/>
              </w:rPr>
            </w:pPr>
            <w:r w:rsidRPr="00DC0F35">
              <w:rPr>
                <w:rFonts w:ascii="Times New Roman" w:hAnsi="Times New Roman" w:cs="Times New Roman"/>
                <w:i/>
                <w:kern w:val="0"/>
                <w:szCs w:val="21"/>
              </w:rPr>
              <w:t>e.g. 144 hours</w:t>
            </w:r>
          </w:p>
        </w:tc>
      </w:tr>
      <w:tr w:rsidR="00717F72" w:rsidTr="00B54713">
        <w:trPr>
          <w:trHeight w:val="510"/>
        </w:trPr>
        <w:tc>
          <w:tcPr>
            <w:tcW w:w="2195" w:type="dxa"/>
          </w:tcPr>
          <w:sdt>
            <w:sdtPr>
              <w:rPr>
                <w:rFonts w:ascii="Times New Roman" w:hAnsi="Times New Roman" w:cs="Times New Roman"/>
                <w:kern w:val="0"/>
                <w:szCs w:val="21"/>
              </w:rPr>
              <w:id w:val="-1345477204"/>
              <w:text/>
            </w:sdtPr>
            <w:sdtEndPr/>
            <w:sdtContent>
              <w:p w:rsidR="00DC0F35"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309673367"/>
            <w:text/>
          </w:sdtPr>
          <w:sdtEndPr/>
          <w:sdtContent>
            <w:tc>
              <w:tcPr>
                <w:tcW w:w="2360" w:type="dxa"/>
              </w:tcPr>
              <w:p w:rsidR="00717F72"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1438433047"/>
            <w:text/>
          </w:sdtPr>
          <w:sdtEndPr/>
          <w:sdtContent>
            <w:tc>
              <w:tcPr>
                <w:tcW w:w="2675" w:type="dxa"/>
              </w:tcPr>
              <w:p w:rsidR="00717F72"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51275992"/>
            <w:text/>
          </w:sdtPr>
          <w:sdtEndPr/>
          <w:sdtContent>
            <w:tc>
              <w:tcPr>
                <w:tcW w:w="2410" w:type="dxa"/>
              </w:tcPr>
              <w:p w:rsidR="00717F72"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52288C" w:rsidTr="00B54713">
        <w:trPr>
          <w:trHeight w:val="510"/>
        </w:trPr>
        <w:tc>
          <w:tcPr>
            <w:tcW w:w="2195" w:type="dxa"/>
          </w:tcPr>
          <w:sdt>
            <w:sdtPr>
              <w:rPr>
                <w:rFonts w:ascii="Times New Roman" w:hAnsi="Times New Roman" w:cs="Times New Roman"/>
                <w:kern w:val="0"/>
                <w:szCs w:val="21"/>
              </w:rPr>
              <w:id w:val="1334105330"/>
              <w:text/>
            </w:sdtPr>
            <w:sdtEndPr/>
            <w:sdtContent>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160853059"/>
            <w:text/>
          </w:sdtPr>
          <w:sdtEndPr/>
          <w:sdtContent>
            <w:tc>
              <w:tcPr>
                <w:tcW w:w="236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2037956722"/>
            <w:text/>
          </w:sdtPr>
          <w:sdtEndPr/>
          <w:sdtContent>
            <w:tc>
              <w:tcPr>
                <w:tcW w:w="2675"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899784695"/>
            <w:text/>
          </w:sdtPr>
          <w:sdtEndPr/>
          <w:sdtContent>
            <w:tc>
              <w:tcPr>
                <w:tcW w:w="241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52288C" w:rsidTr="00B54713">
        <w:trPr>
          <w:trHeight w:val="510"/>
        </w:trPr>
        <w:tc>
          <w:tcPr>
            <w:tcW w:w="2195" w:type="dxa"/>
          </w:tcPr>
          <w:sdt>
            <w:sdtPr>
              <w:rPr>
                <w:rFonts w:ascii="Times New Roman" w:hAnsi="Times New Roman" w:cs="Times New Roman"/>
                <w:kern w:val="0"/>
                <w:szCs w:val="21"/>
              </w:rPr>
              <w:id w:val="-1065027587"/>
              <w:text/>
            </w:sdtPr>
            <w:sdtEndPr/>
            <w:sdtContent>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747255096"/>
            <w:text/>
          </w:sdtPr>
          <w:sdtEndPr/>
          <w:sdtContent>
            <w:tc>
              <w:tcPr>
                <w:tcW w:w="236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509373495"/>
            <w:text/>
          </w:sdtPr>
          <w:sdtEndPr/>
          <w:sdtContent>
            <w:tc>
              <w:tcPr>
                <w:tcW w:w="2675"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751438883"/>
            <w:text/>
          </w:sdtPr>
          <w:sdtEndPr/>
          <w:sdtContent>
            <w:tc>
              <w:tcPr>
                <w:tcW w:w="241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r w:rsidR="0052288C" w:rsidTr="00B54713">
        <w:trPr>
          <w:trHeight w:val="510"/>
        </w:trPr>
        <w:tc>
          <w:tcPr>
            <w:tcW w:w="2195" w:type="dxa"/>
          </w:tcPr>
          <w:sdt>
            <w:sdtPr>
              <w:rPr>
                <w:rFonts w:ascii="Times New Roman" w:hAnsi="Times New Roman" w:cs="Times New Roman"/>
                <w:kern w:val="0"/>
                <w:szCs w:val="21"/>
              </w:rPr>
              <w:id w:val="1154036587"/>
              <w:text/>
            </w:sdtPr>
            <w:sdtEndPr/>
            <w:sdtContent>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sdtContent>
          </w:sdt>
        </w:tc>
        <w:sdt>
          <w:sdtPr>
            <w:rPr>
              <w:rFonts w:ascii="Times New Roman" w:hAnsi="Times New Roman" w:cs="Times New Roman"/>
              <w:kern w:val="0"/>
              <w:szCs w:val="21"/>
            </w:rPr>
            <w:id w:val="-1483614931"/>
            <w:text/>
          </w:sdtPr>
          <w:sdtEndPr/>
          <w:sdtContent>
            <w:tc>
              <w:tcPr>
                <w:tcW w:w="236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228204385"/>
            <w:text/>
          </w:sdtPr>
          <w:sdtEndPr/>
          <w:sdtContent>
            <w:tc>
              <w:tcPr>
                <w:tcW w:w="2675"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kern w:val="0"/>
              <w:szCs w:val="21"/>
            </w:rPr>
            <w:id w:val="1127969161"/>
            <w:text/>
          </w:sdtPr>
          <w:sdtEndPr/>
          <w:sdtContent>
            <w:tc>
              <w:tcPr>
                <w:tcW w:w="2410" w:type="dxa"/>
              </w:tcPr>
              <w:p w:rsidR="0052288C" w:rsidRDefault="00E94F18" w:rsidP="00E94F18">
                <w:pPr>
                  <w:widowControl/>
                  <w:snapToGrid w:val="0"/>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924911" w:rsidRDefault="00924911" w:rsidP="00806B03">
      <w:pPr>
        <w:widowControl/>
        <w:spacing w:line="280" w:lineRule="exact"/>
        <w:ind w:right="210"/>
        <w:jc w:val="left"/>
        <w:rPr>
          <w:rFonts w:ascii="Times New Roman" w:hAnsi="Times New Roman" w:cs="Times New Roman"/>
          <w:kern w:val="0"/>
          <w:szCs w:val="21"/>
        </w:rPr>
      </w:pPr>
    </w:p>
    <w:p w:rsidR="007C4158" w:rsidRDefault="00924911" w:rsidP="007C4158">
      <w:pPr>
        <w:widowControl/>
        <w:spacing w:line="280" w:lineRule="exact"/>
        <w:ind w:leftChars="136" w:left="420" w:right="210" w:hangingChars="64" w:hanging="134"/>
        <w:jc w:val="left"/>
        <w:rPr>
          <w:rFonts w:ascii="Times New Roman" w:hAnsi="Times New Roman" w:cs="Times New Roman"/>
          <w:kern w:val="0"/>
          <w:szCs w:val="21"/>
        </w:rPr>
      </w:pPr>
      <w:r w:rsidRPr="00924911">
        <w:rPr>
          <w:rFonts w:ascii="Times New Roman" w:hAnsi="Times New Roman" w:cs="Times New Roman"/>
          <w:kern w:val="0"/>
          <w:szCs w:val="21"/>
        </w:rPr>
        <w:t>If you have learnt Japanese by other means, describe this study briefly.</w:t>
      </w:r>
    </w:p>
    <w:p w:rsidR="00924911" w:rsidRDefault="00924911" w:rsidP="007C4158">
      <w:pPr>
        <w:widowControl/>
        <w:spacing w:line="280" w:lineRule="exact"/>
        <w:ind w:leftChars="136" w:left="420" w:right="210" w:hangingChars="64" w:hanging="134"/>
        <w:jc w:val="left"/>
        <w:rPr>
          <w:rFonts w:ascii="Times New Roman" w:hAnsi="Times New Roman" w:cs="Times New Roman"/>
          <w:kern w:val="0"/>
          <w:szCs w:val="21"/>
        </w:rPr>
      </w:pPr>
      <w:r w:rsidRPr="00924911">
        <w:rPr>
          <w:rFonts w:ascii="Times New Roman" w:hAnsi="Times New Roman" w:cs="Times New Roman" w:hint="eastAsia"/>
          <w:kern w:val="0"/>
          <w:szCs w:val="21"/>
        </w:rPr>
        <w:t>（他の手段－自習など－で日本語を学んだ場合は簡単に説明してください。）</w:t>
      </w:r>
    </w:p>
    <w:p w:rsidR="0052288C" w:rsidRDefault="0052288C">
      <w:pPr>
        <w:widowControl/>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362350228"/>
          <w:showingPlcHdr/>
          <w:text/>
        </w:sdtPr>
        <w:sdtEndPr/>
        <w:sdtContent>
          <w:r w:rsidR="00E94F18">
            <w:rPr>
              <w:rFonts w:ascii="Times New Roman" w:hAnsi="Times New Roman" w:cs="Times New Roman"/>
              <w:kern w:val="0"/>
              <w:szCs w:val="21"/>
            </w:rPr>
            <w:t xml:space="preserve">     </w:t>
          </w:r>
        </w:sdtContent>
      </w:sdt>
    </w:p>
    <w:p w:rsidR="001745C1" w:rsidRDefault="001745C1" w:rsidP="001745C1">
      <w:pPr>
        <w:widowControl/>
        <w:jc w:val="left"/>
        <w:rPr>
          <w:rFonts w:ascii="Times New Roman" w:hAnsi="Times New Roman" w:cs="Times New Roman"/>
          <w:w w:val="90"/>
          <w:kern w:val="0"/>
          <w:szCs w:val="21"/>
        </w:rPr>
      </w:pPr>
    </w:p>
    <w:p w:rsidR="00924911" w:rsidRPr="00806B03" w:rsidRDefault="00924911" w:rsidP="001745C1">
      <w:pPr>
        <w:widowControl/>
        <w:ind w:firstLineChars="100" w:firstLine="189"/>
        <w:jc w:val="left"/>
        <w:rPr>
          <w:rFonts w:ascii="Times New Roman" w:hAnsi="Times New Roman" w:cs="Times New Roman"/>
          <w:w w:val="90"/>
          <w:kern w:val="0"/>
          <w:szCs w:val="21"/>
        </w:rPr>
      </w:pPr>
      <w:r w:rsidRPr="00806B03">
        <w:rPr>
          <w:rFonts w:ascii="Times New Roman" w:hAnsi="Times New Roman" w:cs="Times New Roman"/>
          <w:w w:val="90"/>
          <w:kern w:val="0"/>
          <w:szCs w:val="21"/>
        </w:rPr>
        <w:t>If you have passed a Japanese Language Proficiency Test by the Japan Foundation, write down the level of the test you passed.</w:t>
      </w:r>
    </w:p>
    <w:p w:rsidR="00924911" w:rsidRPr="00924911" w:rsidRDefault="00924911" w:rsidP="00924911">
      <w:pPr>
        <w:widowControl/>
        <w:spacing w:line="280" w:lineRule="exact"/>
        <w:ind w:right="210" w:firstLineChars="150" w:firstLine="315"/>
        <w:jc w:val="left"/>
        <w:rPr>
          <w:rFonts w:ascii="Times New Roman" w:hAnsi="Times New Roman" w:cs="Times New Roman"/>
          <w:kern w:val="0"/>
          <w:szCs w:val="21"/>
        </w:rPr>
      </w:pPr>
      <w:r w:rsidRPr="00924911">
        <w:rPr>
          <w:rFonts w:ascii="Times New Roman" w:hAnsi="Times New Roman" w:cs="Times New Roman" w:hint="eastAsia"/>
          <w:kern w:val="0"/>
          <w:szCs w:val="21"/>
        </w:rPr>
        <w:t>（国際交流基金の日本語能力試験に合格した場合はレベルを書いてください。）</w:t>
      </w:r>
    </w:p>
    <w:p w:rsidR="00924911" w:rsidRPr="000D7DBF" w:rsidRDefault="00924911" w:rsidP="00924911">
      <w:pPr>
        <w:widowControl/>
        <w:spacing w:line="280" w:lineRule="exact"/>
        <w:ind w:right="210" w:firstLineChars="200" w:firstLine="420"/>
        <w:jc w:val="left"/>
        <w:rPr>
          <w:rFonts w:ascii="Times New Roman" w:hAnsi="Times New Roman" w:cs="Times New Roman"/>
          <w:kern w:val="0"/>
          <w:szCs w:val="21"/>
        </w:rPr>
      </w:pPr>
    </w:p>
    <w:p w:rsidR="00924911" w:rsidRPr="00924911" w:rsidRDefault="00924911" w:rsidP="00A03333">
      <w:pPr>
        <w:widowControl/>
        <w:spacing w:line="280" w:lineRule="exact"/>
        <w:ind w:right="210" w:firstLineChars="250" w:firstLine="525"/>
        <w:jc w:val="left"/>
        <w:rPr>
          <w:rFonts w:ascii="Times New Roman" w:hAnsi="Times New Roman" w:cs="Times New Roman"/>
          <w:kern w:val="0"/>
          <w:szCs w:val="21"/>
          <w:u w:val="single"/>
        </w:rPr>
      </w:pPr>
      <w:r w:rsidRPr="00924911">
        <w:rPr>
          <w:rFonts w:ascii="Times New Roman" w:hAnsi="Times New Roman" w:cs="Times New Roman"/>
          <w:kern w:val="0"/>
          <w:szCs w:val="21"/>
        </w:rPr>
        <w:t>I passed</w:t>
      </w:r>
      <w:r w:rsidRPr="0052288C">
        <w:rPr>
          <w:rFonts w:ascii="Times New Roman" w:hAnsi="Times New Roman" w:cs="Times New Roman"/>
          <w:kern w:val="0"/>
          <w:szCs w:val="21"/>
        </w:rPr>
        <w:t xml:space="preserve"> </w:t>
      </w:r>
      <w:r w:rsidRPr="00CC6CC5">
        <w:rPr>
          <w:rFonts w:ascii="Times New Roman" w:hAnsi="Times New Roman" w:cs="Times New Roman"/>
          <w:kern w:val="0"/>
          <w:szCs w:val="21"/>
          <w:u w:val="single"/>
        </w:rPr>
        <w:t>N</w:t>
      </w:r>
      <w:sdt>
        <w:sdtPr>
          <w:rPr>
            <w:rFonts w:ascii="Times New Roman" w:hAnsi="Times New Roman" w:cs="Times New Roman"/>
            <w:kern w:val="0"/>
            <w:szCs w:val="21"/>
            <w:u w:val="single"/>
          </w:rPr>
          <w:id w:val="-1922255546"/>
          <w:text/>
        </w:sdtPr>
        <w:sdtEndPr/>
        <w:sdtContent>
          <w:r w:rsidR="00E94F18">
            <w:rPr>
              <w:rFonts w:ascii="Times New Roman" w:hAnsi="Times New Roman" w:cs="Times New Roman" w:hint="eastAsia"/>
              <w:kern w:val="0"/>
              <w:szCs w:val="21"/>
              <w:u w:val="single"/>
            </w:rPr>
            <w:t xml:space="preserve"> </w:t>
          </w:r>
        </w:sdtContent>
      </w:sdt>
      <w:r w:rsidR="00E94F18">
        <w:rPr>
          <w:rFonts w:ascii="Times New Roman" w:hAnsi="Times New Roman" w:cs="Times New Roman" w:hint="eastAsia"/>
          <w:kern w:val="0"/>
          <w:szCs w:val="21"/>
          <w:u w:val="single"/>
        </w:rPr>
        <w:t xml:space="preserve">  </w:t>
      </w:r>
      <w:r w:rsidRPr="00CC6CC5">
        <w:rPr>
          <w:rFonts w:ascii="Times New Roman" w:hAnsi="Times New Roman" w:cs="Times New Roman"/>
          <w:kern w:val="0"/>
          <w:szCs w:val="21"/>
          <w:u w:val="single"/>
        </w:rPr>
        <w:t>/ Level</w:t>
      </w:r>
      <w:r w:rsidRPr="00CC6CC5">
        <w:rPr>
          <w:rFonts w:ascii="Times New Roman" w:hAnsi="Times New Roman" w:cs="Times New Roman" w:hint="eastAsia"/>
          <w:kern w:val="0"/>
          <w:szCs w:val="21"/>
          <w:u w:val="single"/>
        </w:rPr>
        <w:t xml:space="preserve"> </w:t>
      </w:r>
      <w:r w:rsidRPr="00924911">
        <w:rPr>
          <w:rFonts w:ascii="Times New Roman" w:hAnsi="Times New Roman" w:cs="Times New Roman"/>
          <w:kern w:val="0"/>
          <w:szCs w:val="21"/>
        </w:rPr>
        <w:t xml:space="preserve">of the Japan Foundation Japanese Language Proficiency Test in </w:t>
      </w:r>
      <w:r w:rsidRPr="00924911">
        <w:rPr>
          <w:rFonts w:ascii="Times New Roman" w:hAnsi="Times New Roman" w:cs="Times New Roman"/>
          <w:kern w:val="0"/>
          <w:szCs w:val="21"/>
          <w:u w:val="single"/>
        </w:rPr>
        <w:t>20</w:t>
      </w:r>
      <w:sdt>
        <w:sdtPr>
          <w:rPr>
            <w:rFonts w:ascii="Times New Roman" w:hAnsi="Times New Roman" w:cs="Times New Roman"/>
            <w:kern w:val="0"/>
            <w:szCs w:val="21"/>
            <w:u w:val="single"/>
          </w:rPr>
          <w:id w:val="-125087141"/>
          <w:showingPlcHdr/>
          <w:text/>
        </w:sdtPr>
        <w:sdtEndPr/>
        <w:sdtContent>
          <w:r w:rsidR="0052288C">
            <w:rPr>
              <w:rFonts w:ascii="Times New Roman" w:hAnsi="Times New Roman" w:cs="Times New Roman" w:hint="eastAsia"/>
              <w:kern w:val="0"/>
              <w:szCs w:val="21"/>
              <w:u w:val="single"/>
            </w:rPr>
            <w:t xml:space="preserve"> </w:t>
          </w:r>
        </w:sdtContent>
      </w:sdt>
      <w:r>
        <w:rPr>
          <w:rFonts w:ascii="Times New Roman" w:hAnsi="Times New Roman" w:cs="Times New Roman" w:hint="eastAsia"/>
          <w:kern w:val="0"/>
          <w:szCs w:val="21"/>
          <w:u w:val="single"/>
        </w:rPr>
        <w:t xml:space="preserve">   </w:t>
      </w:r>
      <w:r w:rsidRPr="00924911">
        <w:rPr>
          <w:rFonts w:ascii="Times New Roman" w:hAnsi="Times New Roman" w:cs="Times New Roman"/>
          <w:kern w:val="0"/>
          <w:szCs w:val="21"/>
          <w:u w:val="single"/>
        </w:rPr>
        <w:t>.</w:t>
      </w:r>
    </w:p>
    <w:p w:rsidR="00924911" w:rsidRPr="00CC6CC5" w:rsidRDefault="00924911" w:rsidP="00924911">
      <w:pPr>
        <w:widowControl/>
        <w:spacing w:line="280" w:lineRule="exact"/>
        <w:ind w:right="210"/>
        <w:jc w:val="left"/>
        <w:rPr>
          <w:rFonts w:ascii="Times New Roman" w:hAnsi="Times New Roman" w:cs="Times New Roman"/>
          <w:kern w:val="0"/>
          <w:szCs w:val="21"/>
        </w:rPr>
      </w:pPr>
    </w:p>
    <w:p w:rsidR="00924911" w:rsidRPr="00924911" w:rsidRDefault="00924911" w:rsidP="00924911">
      <w:pPr>
        <w:widowControl/>
        <w:spacing w:line="280" w:lineRule="exact"/>
        <w:ind w:right="210" w:firstLineChars="200" w:firstLine="420"/>
        <w:jc w:val="left"/>
        <w:rPr>
          <w:rFonts w:ascii="Times New Roman" w:hAnsi="Times New Roman" w:cs="Times New Roman"/>
          <w:kern w:val="0"/>
          <w:szCs w:val="21"/>
        </w:rPr>
      </w:pPr>
      <w:r w:rsidRPr="00924911">
        <w:rPr>
          <w:rFonts w:ascii="Times New Roman" w:hAnsi="Times New Roman" w:cs="Times New Roman"/>
          <w:kern w:val="0"/>
          <w:szCs w:val="21"/>
        </w:rPr>
        <w:t>If you have taken part in any other qualification tests, please give the results.</w:t>
      </w:r>
    </w:p>
    <w:p w:rsidR="00924911" w:rsidRPr="00924911" w:rsidRDefault="00924911" w:rsidP="00924911">
      <w:pPr>
        <w:widowControl/>
        <w:spacing w:line="280" w:lineRule="exact"/>
        <w:ind w:right="210" w:firstLineChars="200" w:firstLine="420"/>
        <w:jc w:val="left"/>
        <w:rPr>
          <w:rFonts w:ascii="Times New Roman" w:hAnsi="Times New Roman" w:cs="Times New Roman"/>
          <w:kern w:val="0"/>
          <w:szCs w:val="21"/>
        </w:rPr>
      </w:pPr>
      <w:r w:rsidRPr="00924911">
        <w:rPr>
          <w:rFonts w:ascii="Times New Roman" w:hAnsi="Times New Roman" w:cs="Times New Roman" w:hint="eastAsia"/>
          <w:kern w:val="0"/>
          <w:szCs w:val="21"/>
        </w:rPr>
        <w:t>（他の能力試験を受験した場合はその結果を書いてください。）</w:t>
      </w:r>
    </w:p>
    <w:p w:rsidR="00CC6CC5" w:rsidRPr="00924911" w:rsidRDefault="00CC6CC5" w:rsidP="00924911">
      <w:pPr>
        <w:widowControl/>
        <w:spacing w:line="280" w:lineRule="exact"/>
        <w:ind w:right="210" w:firstLineChars="300" w:firstLine="630"/>
        <w:jc w:val="left"/>
        <w:rPr>
          <w:rFonts w:ascii="Times New Roman" w:hAnsi="Times New Roman" w:cs="Times New Roman"/>
          <w:kern w:val="0"/>
          <w:szCs w:val="21"/>
        </w:rPr>
      </w:pPr>
    </w:p>
    <w:tbl>
      <w:tblPr>
        <w:tblStyle w:val="a5"/>
        <w:tblW w:w="9169" w:type="dxa"/>
        <w:tblInd w:w="4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5"/>
        <w:gridCol w:w="1495"/>
        <w:gridCol w:w="812"/>
        <w:gridCol w:w="1383"/>
        <w:gridCol w:w="734"/>
        <w:gridCol w:w="980"/>
        <w:gridCol w:w="1259"/>
        <w:gridCol w:w="1141"/>
      </w:tblGrid>
      <w:tr w:rsidR="00E94F18" w:rsidRPr="00CC6CC5" w:rsidTr="00E94F18">
        <w:trPr>
          <w:trHeight w:val="303"/>
        </w:trPr>
        <w:tc>
          <w:tcPr>
            <w:tcW w:w="1365" w:type="dxa"/>
          </w:tcPr>
          <w:p w:rsidR="00E94F18" w:rsidRDefault="00E94F18" w:rsidP="00E94F18">
            <w:pPr>
              <w:widowControl/>
              <w:spacing w:line="280" w:lineRule="exact"/>
              <w:ind w:rightChars="-34" w:right="-71"/>
              <w:jc w:val="left"/>
              <w:rPr>
                <w:rFonts w:ascii="Times New Roman" w:hAnsi="Times New Roman" w:cs="Times New Roman"/>
                <w:kern w:val="0"/>
                <w:szCs w:val="21"/>
                <w:u w:val="single"/>
              </w:rPr>
            </w:pPr>
            <w:r w:rsidRPr="00924911">
              <w:rPr>
                <w:rFonts w:ascii="Times New Roman" w:hAnsi="Times New Roman" w:cs="Times New Roman"/>
                <w:kern w:val="0"/>
                <w:szCs w:val="21"/>
              </w:rPr>
              <w:t>Name of test:</w:t>
            </w:r>
            <w:r w:rsidRPr="00CC6CC5">
              <w:rPr>
                <w:rFonts w:ascii="Times New Roman" w:hAnsi="Times New Roman" w:cs="Times New Roman" w:hint="eastAsia"/>
                <w:kern w:val="0"/>
                <w:szCs w:val="21"/>
              </w:rPr>
              <w:t xml:space="preserve"> </w:t>
            </w:r>
            <w:r w:rsidRPr="00924911">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Pr="00CC6CC5">
              <w:rPr>
                <w:rFonts w:ascii="Times New Roman" w:hAnsi="Times New Roman" w:cs="Times New Roman" w:hint="eastAsia"/>
                <w:kern w:val="0"/>
                <w:szCs w:val="21"/>
              </w:rPr>
              <w:t xml:space="preserve">　</w:t>
            </w:r>
          </w:p>
        </w:tc>
        <w:tc>
          <w:tcPr>
            <w:tcW w:w="1495" w:type="dxa"/>
          </w:tcPr>
          <w:p w:rsidR="00E94F18" w:rsidRPr="00E94F18" w:rsidRDefault="0050468E" w:rsidP="00E94F18">
            <w:pPr>
              <w:widowControl/>
              <w:spacing w:line="280" w:lineRule="exact"/>
              <w:jc w:val="left"/>
              <w:rPr>
                <w:rFonts w:ascii="Times New Roman" w:hAnsi="Times New Roman" w:cs="Times New Roman"/>
                <w:kern w:val="0"/>
                <w:szCs w:val="21"/>
              </w:rPr>
            </w:pPr>
            <w:sdt>
              <w:sdtPr>
                <w:rPr>
                  <w:rFonts w:ascii="Times New Roman" w:hAnsi="Times New Roman" w:cs="Times New Roman" w:hint="eastAsia"/>
                  <w:kern w:val="0"/>
                  <w:szCs w:val="21"/>
                </w:rPr>
                <w:id w:val="664899859"/>
                <w:showingPlcHdr/>
                <w:text/>
              </w:sdtPr>
              <w:sdtEndPr/>
              <w:sdtContent>
                <w:r w:rsidR="00E94F18">
                  <w:rPr>
                    <w:rFonts w:ascii="Times New Roman" w:hAnsi="Times New Roman" w:cs="Times New Roman"/>
                    <w:kern w:val="0"/>
                    <w:szCs w:val="21"/>
                  </w:rPr>
                  <w:t xml:space="preserve">     </w:t>
                </w:r>
              </w:sdtContent>
            </w:sdt>
          </w:p>
        </w:tc>
        <w:tc>
          <w:tcPr>
            <w:tcW w:w="812" w:type="dxa"/>
          </w:tcPr>
          <w:p w:rsidR="00E94F18" w:rsidRPr="00E94F18" w:rsidRDefault="00E94F18" w:rsidP="00E94F18">
            <w:pPr>
              <w:widowControl/>
              <w:spacing w:line="280" w:lineRule="exact"/>
              <w:ind w:rightChars="-36" w:right="-76"/>
              <w:jc w:val="left"/>
              <w:rPr>
                <w:rFonts w:ascii="Times New Roman" w:hAnsi="Times New Roman" w:cs="Times New Roman"/>
                <w:kern w:val="0"/>
                <w:szCs w:val="21"/>
                <w:u w:val="single"/>
              </w:rPr>
            </w:pPr>
            <w:r w:rsidRPr="00924911">
              <w:rPr>
                <w:rFonts w:ascii="Times New Roman" w:hAnsi="Times New Roman" w:cs="Times New Roman"/>
                <w:kern w:val="0"/>
                <w:szCs w:val="21"/>
              </w:rPr>
              <w:t>Result:</w:t>
            </w:r>
          </w:p>
        </w:tc>
        <w:tc>
          <w:tcPr>
            <w:tcW w:w="1383" w:type="dxa"/>
          </w:tcPr>
          <w:p w:rsidR="00E94F18" w:rsidRPr="00E94F18" w:rsidRDefault="0050468E" w:rsidP="00E94F18">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407923983"/>
                <w:showingPlcHdr/>
                <w:text/>
              </w:sdtPr>
              <w:sdtEndPr/>
              <w:sdtContent>
                <w:r w:rsidR="00E94F18">
                  <w:rPr>
                    <w:rFonts w:ascii="Times New Roman" w:hAnsi="Times New Roman" w:cs="Times New Roman"/>
                    <w:kern w:val="0"/>
                    <w:szCs w:val="21"/>
                  </w:rPr>
                  <w:t xml:space="preserve">     </w:t>
                </w:r>
              </w:sdtContent>
            </w:sdt>
          </w:p>
        </w:tc>
        <w:tc>
          <w:tcPr>
            <w:tcW w:w="734" w:type="dxa"/>
          </w:tcPr>
          <w:p w:rsidR="00E94F18" w:rsidRDefault="00E94F18" w:rsidP="00E94F18">
            <w:pPr>
              <w:widowControl/>
              <w:spacing w:line="280" w:lineRule="exact"/>
              <w:jc w:val="left"/>
              <w:rPr>
                <w:rFonts w:ascii="Times New Roman" w:hAnsi="Times New Roman" w:cs="Times New Roman"/>
                <w:kern w:val="0"/>
                <w:szCs w:val="21"/>
                <w:u w:val="single"/>
              </w:rPr>
            </w:pPr>
            <w:r w:rsidRPr="00CC6CC5">
              <w:rPr>
                <w:rFonts w:ascii="Times New Roman" w:hAnsi="Times New Roman" w:cs="Times New Roman"/>
                <w:kern w:val="0"/>
                <w:szCs w:val="21"/>
              </w:rPr>
              <w:t>Date:</w:t>
            </w:r>
          </w:p>
        </w:tc>
        <w:sdt>
          <w:sdtPr>
            <w:rPr>
              <w:rFonts w:ascii="Times New Roman" w:hAnsi="Times New Roman" w:cs="Times New Roman" w:hint="eastAsia"/>
              <w:kern w:val="0"/>
              <w:szCs w:val="21"/>
            </w:rPr>
            <w:id w:val="-1002051531"/>
            <w:text w:multiLine="1"/>
          </w:sdtPr>
          <w:sdtEndPr/>
          <w:sdtContent>
            <w:tc>
              <w:tcPr>
                <w:tcW w:w="980" w:type="dxa"/>
              </w:tcPr>
              <w:p w:rsidR="00E94F18"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608570676"/>
            <w:text w:multiLine="1"/>
          </w:sdtPr>
          <w:sdtEndPr/>
          <w:sdtContent>
            <w:tc>
              <w:tcPr>
                <w:tcW w:w="1259" w:type="dxa"/>
              </w:tcPr>
              <w:p w:rsidR="00E94F18"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1897009237"/>
            <w:text w:multiLine="1"/>
          </w:sdtPr>
          <w:sdtEndPr/>
          <w:sdtContent>
            <w:tc>
              <w:tcPr>
                <w:tcW w:w="1141" w:type="dxa"/>
              </w:tcPr>
              <w:p w:rsidR="00E94F18"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 xml:space="preserve"> </w:t>
                </w:r>
              </w:p>
            </w:tc>
          </w:sdtContent>
        </w:sdt>
      </w:tr>
    </w:tbl>
    <w:p w:rsidR="00CC6CC5" w:rsidRDefault="00F87004" w:rsidP="00CC6CC5">
      <w:pPr>
        <w:widowControl/>
        <w:spacing w:line="280" w:lineRule="exact"/>
        <w:ind w:firstLineChars="2966" w:firstLine="6229"/>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63360" behindDoc="0" locked="0" layoutInCell="1" allowOverlap="1" wp14:anchorId="6D3DE94E" wp14:editId="7B2C3F22">
                <wp:simplePos x="0" y="0"/>
                <wp:positionH relativeFrom="column">
                  <wp:posOffset>3897630</wp:posOffset>
                </wp:positionH>
                <wp:positionV relativeFrom="paragraph">
                  <wp:posOffset>-1270</wp:posOffset>
                </wp:positionV>
                <wp:extent cx="2124075" cy="0"/>
                <wp:effectExtent l="0" t="0" r="9525" b="19050"/>
                <wp:wrapNone/>
                <wp:docPr id="3" name="直線コネクタ 3"/>
                <wp:cNvGraphicFramePr/>
                <a:graphic xmlns:a="http://schemas.openxmlformats.org/drawingml/2006/main">
                  <a:graphicData uri="http://schemas.microsoft.com/office/word/2010/wordprocessingShape">
                    <wps:wsp>
                      <wps:cNvCnPr/>
                      <wps:spPr>
                        <a:xfrm>
                          <a:off x="0" y="0"/>
                          <a:ext cx="21240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E25CC5"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9pt,-.1pt" to="474.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" strokecolor="black [3213]" strokeweight=".5pt"/>
            </w:pict>
          </mc:Fallback>
        </mc:AlternateContent>
      </w:r>
      <w:r w:rsidR="00CC6CC5" w:rsidRPr="00567705">
        <w:rPr>
          <w:rFonts w:ascii="Times New Roman" w:hAnsi="Times New Roman" w:cs="Times New Roman" w:hint="eastAsia"/>
          <w:kern w:val="0"/>
          <w:szCs w:val="21"/>
        </w:rPr>
        <w:t>Year</w:t>
      </w:r>
      <w:r w:rsidR="00CC6CC5" w:rsidRPr="00567705">
        <w:rPr>
          <w:rFonts w:ascii="Times New Roman" w:hAnsi="Times New Roman" w:cs="Times New Roman" w:hint="eastAsia"/>
          <w:kern w:val="0"/>
          <w:szCs w:val="21"/>
        </w:rPr>
        <w:t>（年）</w:t>
      </w:r>
      <w:r w:rsidR="00CC6CC5" w:rsidRPr="00567705">
        <w:rPr>
          <w:rFonts w:ascii="Times New Roman" w:hAnsi="Times New Roman" w:cs="Times New Roman" w:hint="eastAsia"/>
          <w:kern w:val="0"/>
          <w:szCs w:val="21"/>
        </w:rPr>
        <w:t>Month</w:t>
      </w:r>
      <w:r w:rsidR="00CC6CC5" w:rsidRPr="00567705">
        <w:rPr>
          <w:rFonts w:ascii="Times New Roman" w:hAnsi="Times New Roman" w:cs="Times New Roman" w:hint="eastAsia"/>
          <w:kern w:val="0"/>
          <w:szCs w:val="21"/>
        </w:rPr>
        <w:t>（月）</w:t>
      </w:r>
      <w:r w:rsidR="00CC6CC5" w:rsidRPr="00567705">
        <w:rPr>
          <w:rFonts w:ascii="Times New Roman" w:hAnsi="Times New Roman" w:cs="Times New Roman" w:hint="eastAsia"/>
          <w:kern w:val="0"/>
          <w:szCs w:val="21"/>
        </w:rPr>
        <w:t xml:space="preserve"> Day</w:t>
      </w:r>
      <w:r w:rsidR="00CC6CC5" w:rsidRPr="00567705">
        <w:rPr>
          <w:rFonts w:ascii="Times New Roman" w:hAnsi="Times New Roman" w:cs="Times New Roman" w:hint="eastAsia"/>
          <w:kern w:val="0"/>
          <w:szCs w:val="21"/>
        </w:rPr>
        <w:t>（日）</w:t>
      </w:r>
    </w:p>
    <w:p w:rsidR="00CC6CC5" w:rsidRDefault="00CC6CC5" w:rsidP="00924911">
      <w:pPr>
        <w:widowControl/>
        <w:spacing w:line="280" w:lineRule="exact"/>
        <w:ind w:right="210"/>
        <w:jc w:val="left"/>
        <w:rPr>
          <w:rFonts w:ascii="Times New Roman" w:hAnsi="Times New Roman" w:cs="Times New Roman"/>
          <w:kern w:val="0"/>
          <w:szCs w:val="21"/>
          <w:u w:val="single"/>
        </w:rPr>
      </w:pPr>
    </w:p>
    <w:p w:rsidR="001745C1" w:rsidRPr="000D7DBF" w:rsidRDefault="001745C1" w:rsidP="001745C1">
      <w:pPr>
        <w:widowControl/>
        <w:tabs>
          <w:tab w:val="left" w:pos="851"/>
        </w:tabs>
        <w:spacing w:line="280" w:lineRule="exact"/>
        <w:ind w:left="210" w:right="210" w:hangingChars="100" w:hanging="210"/>
        <w:jc w:val="left"/>
        <w:rPr>
          <w:rFonts w:ascii="Times New Roman" w:hAnsi="Times New Roman" w:cs="Times New Roman"/>
          <w:kern w:val="0"/>
          <w:szCs w:val="21"/>
        </w:rPr>
      </w:pPr>
      <w:r w:rsidRPr="000D7DBF">
        <w:rPr>
          <w:rFonts w:ascii="Times New Roman" w:hAnsi="Times New Roman" w:cs="Times New Roman"/>
          <w:kern w:val="0"/>
          <w:szCs w:val="21"/>
        </w:rPr>
        <w:t>13. Non-native speakers of English whose Japanese language ability has not reached N4 of the</w:t>
      </w:r>
      <w:r w:rsidRPr="000D7DBF">
        <w:rPr>
          <w:rFonts w:ascii="Times New Roman" w:hAnsi="Times New Roman" w:cs="Times New Roman" w:hint="eastAsia"/>
          <w:kern w:val="0"/>
          <w:szCs w:val="21"/>
        </w:rPr>
        <w:t xml:space="preserve"> </w:t>
      </w:r>
      <w:r w:rsidRPr="000D7DBF">
        <w:rPr>
          <w:rFonts w:ascii="Times New Roman" w:hAnsi="Times New Roman" w:cs="Times New Roman"/>
          <w:kern w:val="0"/>
          <w:szCs w:val="21"/>
        </w:rPr>
        <w:t>Japanese Language</w:t>
      </w:r>
      <w:r w:rsidRPr="000D7DBF">
        <w:rPr>
          <w:rFonts w:ascii="Times New Roman" w:hAnsi="Times New Roman" w:cs="Times New Roman" w:hint="eastAsia"/>
          <w:kern w:val="0"/>
          <w:szCs w:val="21"/>
        </w:rPr>
        <w:t xml:space="preserve"> </w:t>
      </w:r>
      <w:r w:rsidRPr="000D7DBF">
        <w:rPr>
          <w:rFonts w:ascii="Times New Roman" w:hAnsi="Times New Roman" w:cs="Times New Roman"/>
          <w:kern w:val="0"/>
          <w:szCs w:val="21"/>
        </w:rPr>
        <w:t xml:space="preserve">Proficiency Test are required to submit a copy of their </w:t>
      </w:r>
      <w:r w:rsidR="00627256" w:rsidRPr="000D7DBF">
        <w:rPr>
          <w:rFonts w:ascii="Times New Roman" w:hAnsi="Times New Roman" w:cs="Times New Roman"/>
          <w:kern w:val="0"/>
          <w:sz w:val="20"/>
          <w:szCs w:val="20"/>
        </w:rPr>
        <w:t>TOEFL, TOEIC,  IELTS or</w:t>
      </w:r>
      <w:r w:rsidR="00627256" w:rsidRPr="000D7DBF">
        <w:rPr>
          <w:rFonts w:asciiTheme="majorHAnsi" w:eastAsiaTheme="majorEastAsia" w:hAnsiTheme="majorHAnsi" w:cstheme="majorHAnsi"/>
          <w:kern w:val="0"/>
          <w:sz w:val="18"/>
          <w:szCs w:val="18"/>
        </w:rPr>
        <w:t xml:space="preserve"> Chinese CET</w:t>
      </w:r>
      <w:r w:rsidR="00627256" w:rsidRPr="000D7DBF">
        <w:rPr>
          <w:rFonts w:ascii="Times New Roman" w:hAnsi="Times New Roman" w:cs="Times New Roman"/>
          <w:kern w:val="0"/>
          <w:sz w:val="20"/>
          <w:szCs w:val="20"/>
        </w:rPr>
        <w:t xml:space="preserve"> results.</w:t>
      </w:r>
      <w:r w:rsidRPr="000D7DBF">
        <w:rPr>
          <w:rFonts w:ascii="Times New Roman" w:hAnsi="Times New Roman" w:cs="Times New Roman" w:hint="eastAsia"/>
          <w:kern w:val="0"/>
          <w:szCs w:val="21"/>
        </w:rPr>
        <w:t xml:space="preserve">　</w:t>
      </w:r>
    </w:p>
    <w:p w:rsidR="001745C1" w:rsidRPr="000D7DBF" w:rsidRDefault="001745C1" w:rsidP="001745C1">
      <w:pPr>
        <w:widowControl/>
        <w:tabs>
          <w:tab w:val="left" w:pos="851"/>
        </w:tabs>
        <w:spacing w:line="280" w:lineRule="exact"/>
        <w:ind w:leftChars="100" w:left="210" w:right="210"/>
        <w:jc w:val="left"/>
        <w:rPr>
          <w:rFonts w:ascii="Times New Roman" w:hAnsi="Times New Roman" w:cs="Times New Roman"/>
          <w:kern w:val="0"/>
          <w:szCs w:val="21"/>
        </w:rPr>
      </w:pPr>
      <w:r w:rsidRPr="000D7DBF">
        <w:rPr>
          <w:rFonts w:ascii="Times New Roman" w:hAnsi="Times New Roman" w:cs="Times New Roman" w:hint="eastAsia"/>
          <w:kern w:val="0"/>
          <w:sz w:val="20"/>
          <w:szCs w:val="20"/>
        </w:rPr>
        <w:t>（日本語能力が日本語能力試験</w:t>
      </w:r>
      <w:r w:rsidRPr="000D7DBF">
        <w:rPr>
          <w:rFonts w:ascii="Times New Roman" w:hAnsi="Times New Roman" w:cs="Times New Roman" w:hint="eastAsia"/>
          <w:kern w:val="0"/>
          <w:sz w:val="20"/>
          <w:szCs w:val="20"/>
        </w:rPr>
        <w:t xml:space="preserve">N4 </w:t>
      </w:r>
      <w:r w:rsidRPr="000D7DBF">
        <w:rPr>
          <w:rFonts w:ascii="Times New Roman" w:hAnsi="Times New Roman" w:cs="Times New Roman" w:hint="eastAsia"/>
          <w:kern w:val="0"/>
          <w:sz w:val="20"/>
          <w:szCs w:val="20"/>
        </w:rPr>
        <w:t>レベルに達しておらず、英語を母語としない学生は</w:t>
      </w:r>
      <w:r w:rsidRPr="000D7DBF">
        <w:rPr>
          <w:rFonts w:ascii="Times New Roman" w:hAnsi="Times New Roman" w:cs="Times New Roman" w:hint="eastAsia"/>
          <w:kern w:val="0"/>
          <w:sz w:val="20"/>
          <w:szCs w:val="20"/>
        </w:rPr>
        <w:t>TOEFL</w:t>
      </w:r>
      <w:r w:rsidRPr="000D7DBF">
        <w:rPr>
          <w:rFonts w:ascii="Times New Roman" w:hAnsi="Times New Roman" w:cs="Times New Roman" w:hint="eastAsia"/>
          <w:kern w:val="0"/>
          <w:sz w:val="20"/>
          <w:szCs w:val="20"/>
        </w:rPr>
        <w:t>か</w:t>
      </w:r>
      <w:r w:rsidRPr="000D7DBF">
        <w:rPr>
          <w:rFonts w:ascii="Times New Roman" w:hAnsi="Times New Roman" w:cs="Times New Roman" w:hint="eastAsia"/>
          <w:kern w:val="0"/>
          <w:sz w:val="20"/>
          <w:szCs w:val="20"/>
        </w:rPr>
        <w:t>TOEIC</w:t>
      </w:r>
      <w:r w:rsidRPr="000D7DBF">
        <w:rPr>
          <w:rFonts w:ascii="Times New Roman" w:hAnsi="Times New Roman" w:cs="Times New Roman" w:hint="eastAsia"/>
          <w:kern w:val="0"/>
          <w:sz w:val="20"/>
          <w:szCs w:val="20"/>
        </w:rPr>
        <w:t>か</w:t>
      </w:r>
      <w:r w:rsidRPr="000D7DBF">
        <w:rPr>
          <w:rFonts w:ascii="Times New Roman" w:hAnsi="Times New Roman" w:cs="Times New Roman" w:hint="eastAsia"/>
          <w:kern w:val="0"/>
          <w:sz w:val="20"/>
          <w:szCs w:val="20"/>
        </w:rPr>
        <w:t xml:space="preserve">IELTS </w:t>
      </w:r>
      <w:r w:rsidRPr="000D7DBF">
        <w:rPr>
          <w:rFonts w:ascii="Times New Roman" w:hAnsi="Times New Roman" w:cs="Times New Roman" w:hint="eastAsia"/>
          <w:kern w:val="0"/>
          <w:sz w:val="20"/>
          <w:szCs w:val="20"/>
        </w:rPr>
        <w:t>の結果を添付すること。）</w:t>
      </w:r>
    </w:p>
    <w:p w:rsidR="001745C1" w:rsidRPr="000D7DBF" w:rsidRDefault="0050468E" w:rsidP="001745C1">
      <w:pPr>
        <w:widowControl/>
        <w:spacing w:line="280" w:lineRule="exact"/>
        <w:ind w:leftChars="200" w:left="420" w:right="210" w:firstLineChars="500" w:firstLine="1050"/>
        <w:jc w:val="left"/>
        <w:rPr>
          <w:rFonts w:ascii="Times New Roman" w:hAnsi="Times New Roman" w:cs="Times New Roman"/>
          <w:kern w:val="0"/>
          <w:szCs w:val="21"/>
        </w:rPr>
      </w:pPr>
      <w:sdt>
        <w:sdtPr>
          <w:rPr>
            <w:rFonts w:ascii="Times New Roman" w:hAnsi="Times New Roman" w:cs="Times New Roman" w:hint="eastAsia"/>
            <w:kern w:val="0"/>
            <w:szCs w:val="21"/>
          </w:rPr>
          <w:id w:val="497705368"/>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1745C1" w:rsidRPr="000D7DBF">
        <w:rPr>
          <w:rFonts w:ascii="Times New Roman" w:hAnsi="Times New Roman" w:cs="Times New Roman" w:hint="eastAsia"/>
          <w:kern w:val="0"/>
          <w:sz w:val="20"/>
          <w:szCs w:val="20"/>
        </w:rPr>
        <w:t xml:space="preserve">N4 </w:t>
      </w:r>
      <w:r w:rsidR="001745C1" w:rsidRPr="000D7DBF">
        <w:rPr>
          <w:rFonts w:ascii="Times New Roman" w:hAnsi="Times New Roman" w:cs="Times New Roman" w:hint="eastAsia"/>
          <w:kern w:val="0"/>
          <w:sz w:val="20"/>
          <w:szCs w:val="20"/>
        </w:rPr>
        <w:t>レベルに達している</w:t>
      </w:r>
      <w:r w:rsidR="001745C1" w:rsidRPr="000D7DBF">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278523763"/>
          <w14:checkbox>
            <w14:checked w14:val="0"/>
            <w14:checkedState w14:val="2612" w14:font="ＭＳ ゴシック"/>
            <w14:uncheckedState w14:val="2610" w14:font="ＭＳ ゴシック"/>
          </w14:checkbox>
        </w:sdtPr>
        <w:sdtEndPr/>
        <w:sdtContent>
          <w:r w:rsidR="001745C1" w:rsidRPr="000D7DBF">
            <w:rPr>
              <w:rFonts w:ascii="ＭＳ ゴシック" w:eastAsia="ＭＳ ゴシック" w:hAnsi="ＭＳ ゴシック" w:cs="Times New Roman" w:hint="eastAsia"/>
              <w:kern w:val="0"/>
              <w:szCs w:val="21"/>
            </w:rPr>
            <w:t>☐</w:t>
          </w:r>
        </w:sdtContent>
      </w:sdt>
      <w:r w:rsidR="001745C1" w:rsidRPr="000D7DBF">
        <w:rPr>
          <w:rFonts w:ascii="Times New Roman" w:hAnsi="Times New Roman" w:cs="Times New Roman" w:hint="eastAsia"/>
          <w:kern w:val="0"/>
          <w:szCs w:val="21"/>
        </w:rPr>
        <w:t>添付した</w:t>
      </w:r>
    </w:p>
    <w:p w:rsidR="00627256" w:rsidRPr="000D7DBF" w:rsidRDefault="00627256" w:rsidP="001745C1">
      <w:pPr>
        <w:widowControl/>
        <w:spacing w:line="280" w:lineRule="exact"/>
        <w:ind w:leftChars="200" w:left="420" w:right="210" w:firstLineChars="500" w:firstLine="1050"/>
        <w:jc w:val="left"/>
        <w:rPr>
          <w:rFonts w:ascii="Times New Roman" w:hAnsi="Times New Roman" w:cs="Times New Roman"/>
          <w:kern w:val="0"/>
          <w:szCs w:val="21"/>
        </w:rPr>
      </w:pPr>
      <w:r w:rsidRPr="000D7DBF">
        <w:rPr>
          <w:rFonts w:ascii="Times New Roman" w:hAnsi="Times New Roman" w:cs="Times New Roman" w:hint="eastAsia"/>
          <w:kern w:val="0"/>
          <w:szCs w:val="21"/>
        </w:rPr>
        <w:t>Achieved to N4 level</w:t>
      </w:r>
      <w:r w:rsidRPr="000D7DBF">
        <w:rPr>
          <w:rFonts w:ascii="Times New Roman" w:hAnsi="Times New Roman" w:cs="Times New Roman" w:hint="eastAsia"/>
          <w:kern w:val="0"/>
          <w:szCs w:val="21"/>
        </w:rPr>
        <w:t xml:space="preserve">　　　　　　</w:t>
      </w:r>
      <w:r w:rsidRPr="000D7DBF">
        <w:rPr>
          <w:rFonts w:ascii="Times New Roman" w:hAnsi="Times New Roman" w:cs="Times New Roman" w:hint="eastAsia"/>
          <w:kern w:val="0"/>
          <w:szCs w:val="21"/>
        </w:rPr>
        <w:t xml:space="preserve">Copy attached </w:t>
      </w:r>
    </w:p>
    <w:p w:rsidR="00924911" w:rsidRPr="00924911" w:rsidRDefault="00924911" w:rsidP="00924911">
      <w:pPr>
        <w:widowControl/>
        <w:spacing w:line="280" w:lineRule="exact"/>
        <w:ind w:right="210"/>
        <w:jc w:val="left"/>
        <w:rPr>
          <w:rFonts w:ascii="Times New Roman" w:hAnsi="Times New Roman" w:cs="Times New Roman"/>
          <w:kern w:val="0"/>
          <w:szCs w:val="21"/>
          <w:u w:val="single"/>
        </w:rPr>
      </w:pPr>
      <w:r w:rsidRPr="00924911">
        <w:rPr>
          <w:rFonts w:ascii="Times New Roman" w:hAnsi="Times New Roman" w:cs="Times New Roman" w:hint="eastAsia"/>
          <w:kern w:val="0"/>
          <w:szCs w:val="21"/>
        </w:rPr>
        <w:t>1</w:t>
      </w:r>
      <w:r w:rsidR="00A03333">
        <w:rPr>
          <w:rFonts w:ascii="Times New Roman" w:hAnsi="Times New Roman" w:cs="Times New Roman" w:hint="eastAsia"/>
          <w:kern w:val="0"/>
          <w:szCs w:val="21"/>
        </w:rPr>
        <w:t>4</w:t>
      </w:r>
      <w:r w:rsidRPr="00924911">
        <w:rPr>
          <w:rFonts w:ascii="Times New Roman" w:hAnsi="Times New Roman" w:cs="Times New Roman" w:hint="eastAsia"/>
          <w:kern w:val="0"/>
          <w:szCs w:val="21"/>
        </w:rPr>
        <w:t xml:space="preserve">. Have you ever studied in Japan? </w:t>
      </w:r>
      <w:r w:rsidRPr="00924911">
        <w:rPr>
          <w:rFonts w:ascii="Times New Roman" w:hAnsi="Times New Roman" w:cs="Times New Roman" w:hint="eastAsia"/>
          <w:kern w:val="0"/>
          <w:szCs w:val="21"/>
        </w:rPr>
        <w:t>（日本で勉強したことはありますか。）</w:t>
      </w:r>
    </w:p>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50468E" w:rsidP="00D86880">
      <w:pPr>
        <w:widowControl/>
        <w:spacing w:line="280" w:lineRule="exact"/>
        <w:ind w:right="210" w:firstLineChars="550" w:firstLine="1155"/>
        <w:jc w:val="left"/>
        <w:rPr>
          <w:rFonts w:ascii="Times New Roman" w:hAnsi="Times New Roman" w:cs="Times New Roman"/>
          <w:kern w:val="0"/>
          <w:szCs w:val="21"/>
        </w:rPr>
      </w:pPr>
      <w:sdt>
        <w:sdtPr>
          <w:rPr>
            <w:rFonts w:ascii="Times New Roman" w:hAnsi="Times New Roman" w:cs="Times New Roman" w:hint="eastAsia"/>
            <w:kern w:val="0"/>
            <w:szCs w:val="21"/>
          </w:rPr>
          <w:id w:val="838192862"/>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Yes (Details</w:t>
      </w:r>
      <w:r w:rsidR="00F87004">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495797227"/>
          <w:text/>
        </w:sdtPr>
        <w:sdtEndPr/>
        <w:sdtContent>
          <w:r w:rsidR="00E94F18">
            <w:rPr>
              <w:rFonts w:ascii="Times New Roman" w:hAnsi="Times New Roman" w:cs="Times New Roman" w:hint="eastAsia"/>
              <w:kern w:val="0"/>
              <w:szCs w:val="21"/>
            </w:rPr>
            <w:t xml:space="preserve">  </w:t>
          </w:r>
          <w:r w:rsidR="00E94F18">
            <w:rPr>
              <w:rStyle w:val="af3"/>
              <w:rFonts w:hint="eastAsia"/>
            </w:rPr>
            <w:t xml:space="preserve"> </w:t>
          </w:r>
        </w:sdtContent>
      </w:sdt>
      <w:r w:rsidR="00607EAA">
        <w:rPr>
          <w:rFonts w:ascii="Times New Roman" w:hAnsi="Times New Roman" w:cs="Times New Roman" w:hint="eastAsia"/>
          <w:kern w:val="0"/>
          <w:szCs w:val="21"/>
        </w:rPr>
        <w:t xml:space="preserve"> </w:t>
      </w:r>
      <w:r w:rsidR="00D86880">
        <w:rPr>
          <w:rFonts w:ascii="Times New Roman" w:hAnsi="Times New Roman" w:cs="Times New Roman" w:hint="eastAsia"/>
          <w:kern w:val="0"/>
          <w:szCs w:val="21"/>
        </w:rPr>
        <w:t xml:space="preserve">  </w:t>
      </w:r>
      <w:r w:rsidR="008C6017">
        <w:rPr>
          <w:rFonts w:ascii="Times New Roman" w:hAnsi="Times New Roman" w:cs="Times New Roman" w:hint="eastAsia"/>
          <w:kern w:val="0"/>
          <w:szCs w:val="21"/>
        </w:rPr>
        <w:t xml:space="preserve">　　　　　　　　　　</w:t>
      </w:r>
      <w:r w:rsidR="00D86880">
        <w:rPr>
          <w:rFonts w:ascii="Times New Roman" w:hAnsi="Times New Roman" w:cs="Times New Roman" w:hint="eastAsia"/>
          <w:kern w:val="0"/>
          <w:szCs w:val="21"/>
        </w:rPr>
        <w:t xml:space="preserve">  </w:t>
      </w:r>
      <w:r w:rsidR="00607EAA">
        <w:rPr>
          <w:rFonts w:ascii="Times New Roman" w:hAnsi="Times New Roman" w:cs="Times New Roman" w:hint="eastAsia"/>
          <w:kern w:val="0"/>
          <w:szCs w:val="21"/>
        </w:rPr>
        <w:t xml:space="preserve">　　　　　　</w:t>
      </w:r>
      <w:r w:rsidR="00607EAA">
        <w:rPr>
          <w:rFonts w:ascii="Times New Roman" w:hAnsi="Times New Roman" w:cs="Times New Roman" w:hint="eastAsia"/>
          <w:kern w:val="0"/>
          <w:szCs w:val="21"/>
        </w:rPr>
        <w:t>)</w:t>
      </w:r>
      <w:r w:rsidR="00D86880">
        <w:rPr>
          <w:rFonts w:ascii="Times New Roman" w:hAnsi="Times New Roman" w:cs="Times New Roman" w:hint="eastAsia"/>
          <w:kern w:val="0"/>
          <w:szCs w:val="21"/>
        </w:rPr>
        <w:t xml:space="preserve"> </w:t>
      </w:r>
      <w:r w:rsidR="00607EAA">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342935979"/>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No</w:t>
      </w:r>
    </w:p>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A03333">
        <w:rPr>
          <w:rFonts w:ascii="Times New Roman" w:hAnsi="Times New Roman" w:cs="Times New Roman" w:hint="eastAsia"/>
          <w:kern w:val="0"/>
          <w:szCs w:val="21"/>
        </w:rPr>
        <w:t>5</w:t>
      </w:r>
      <w:r w:rsidRPr="00924911">
        <w:rPr>
          <w:rFonts w:ascii="Times New Roman" w:hAnsi="Times New Roman" w:cs="Times New Roman" w:hint="eastAsia"/>
          <w:kern w:val="0"/>
          <w:szCs w:val="21"/>
        </w:rPr>
        <w:t>. Names and titles of persons who will submit letters of recommendation.</w:t>
      </w:r>
      <w:r w:rsidRPr="00924911">
        <w:rPr>
          <w:rFonts w:ascii="Times New Roman" w:hAnsi="Times New Roman" w:cs="Times New Roman" w:hint="eastAsia"/>
          <w:kern w:val="0"/>
          <w:szCs w:val="21"/>
        </w:rPr>
        <w:t>（推薦者の氏名／所属）</w:t>
      </w: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E94F18">
        <w:tc>
          <w:tcPr>
            <w:tcW w:w="4026" w:type="dxa"/>
          </w:tcPr>
          <w:p w:rsidR="00E94F18" w:rsidRPr="00E94F18" w:rsidRDefault="0050468E" w:rsidP="00094EBB">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163041823"/>
                <w:text/>
              </w:sdtPr>
              <w:sdtEnd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E94F18">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50468E" w:rsidP="00E94F18">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455910735"/>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rsidTr="00E94F18">
        <w:tc>
          <w:tcPr>
            <w:tcW w:w="4026" w:type="dxa"/>
          </w:tcPr>
          <w:p w:rsidR="00E94F18" w:rsidRPr="00E94F18" w:rsidRDefault="00E94F18" w:rsidP="00E94F18">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E94F18">
            <w:pPr>
              <w:spacing w:line="280" w:lineRule="exact"/>
              <w:jc w:val="center"/>
              <w:rPr>
                <w:rFonts w:ascii="Times New Roman" w:hAnsi="Times New Roman" w:cs="Times New Roman"/>
                <w:kern w:val="0"/>
                <w:szCs w:val="21"/>
              </w:rPr>
            </w:pPr>
          </w:p>
        </w:tc>
        <w:tc>
          <w:tcPr>
            <w:tcW w:w="4671" w:type="dxa"/>
          </w:tcPr>
          <w:p w:rsidR="00E94F18" w:rsidRPr="00E94F18" w:rsidRDefault="00E94F18" w:rsidP="00E94F18">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E94F18" w:rsidRDefault="00E94F18" w:rsidP="00F87004">
      <w:pPr>
        <w:widowControl/>
        <w:spacing w:line="280" w:lineRule="exact"/>
        <w:ind w:right="210" w:firstLineChars="200" w:firstLine="420"/>
        <w:jc w:val="left"/>
        <w:rPr>
          <w:rFonts w:ascii="Times New Roman" w:hAnsi="Times New Roman" w:cs="Times New Roman"/>
          <w:kern w:val="0"/>
          <w:szCs w:val="21"/>
        </w:rPr>
      </w:pPr>
    </w:p>
    <w:tbl>
      <w:tblPr>
        <w:tblStyle w:val="a5"/>
        <w:tblW w:w="0" w:type="auto"/>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026"/>
        <w:gridCol w:w="375"/>
        <w:gridCol w:w="4671"/>
      </w:tblGrid>
      <w:tr w:rsidR="00E94F18" w:rsidRPr="00E94F18" w:rsidTr="00094EBB">
        <w:tc>
          <w:tcPr>
            <w:tcW w:w="4026" w:type="dxa"/>
          </w:tcPr>
          <w:p w:rsidR="00E94F18" w:rsidRPr="00E94F18" w:rsidRDefault="0050468E" w:rsidP="00094EBB">
            <w:pPr>
              <w:widowControl/>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931358230"/>
                <w:text/>
              </w:sdtPr>
              <w:sdtEndPr/>
              <w:sdtContent>
                <w:r w:rsidR="00E94F18" w:rsidRPr="00E94F18">
                  <w:rPr>
                    <w:rStyle w:val="af3"/>
                    <w:rFonts w:hint="eastAsia"/>
                  </w:rPr>
                  <w:t xml:space="preserve"> </w:t>
                </w:r>
              </w:sdtContent>
            </w:sdt>
          </w:p>
        </w:tc>
        <w:tc>
          <w:tcPr>
            <w:tcW w:w="375" w:type="dxa"/>
            <w:tcBorders>
              <w:top w:val="nil"/>
              <w:bottom w:val="nil"/>
            </w:tcBorders>
          </w:tcPr>
          <w:p w:rsidR="00E94F18" w:rsidRPr="00E94F18" w:rsidRDefault="00E94F18" w:rsidP="00094EBB">
            <w:pPr>
              <w:spacing w:line="280" w:lineRule="exact"/>
              <w:ind w:left="66"/>
              <w:jc w:val="left"/>
              <w:rPr>
                <w:rFonts w:ascii="Times New Roman" w:hAnsi="Times New Roman" w:cs="Times New Roman"/>
                <w:kern w:val="0"/>
                <w:szCs w:val="21"/>
                <w:u w:val="single"/>
              </w:rPr>
            </w:pPr>
          </w:p>
        </w:tc>
        <w:tc>
          <w:tcPr>
            <w:tcW w:w="4671" w:type="dxa"/>
          </w:tcPr>
          <w:p w:rsidR="00E94F18" w:rsidRPr="00E94F18" w:rsidRDefault="0050468E" w:rsidP="00094EBB">
            <w:pPr>
              <w:spacing w:line="280" w:lineRule="exact"/>
              <w:jc w:val="left"/>
              <w:rPr>
                <w:rFonts w:ascii="Times New Roman" w:hAnsi="Times New Roman" w:cs="Times New Roman"/>
                <w:kern w:val="0"/>
                <w:szCs w:val="21"/>
                <w:u w:val="single"/>
              </w:rPr>
            </w:pPr>
            <w:sdt>
              <w:sdtPr>
                <w:rPr>
                  <w:rFonts w:ascii="Times New Roman" w:hAnsi="Times New Roman" w:cs="Times New Roman" w:hint="eastAsia"/>
                  <w:kern w:val="0"/>
                  <w:szCs w:val="21"/>
                </w:rPr>
                <w:id w:val="100840256"/>
                <w:text/>
              </w:sdtPr>
              <w:sdtEndPr/>
              <w:sdtContent>
                <w:r w:rsidR="00E94F18" w:rsidRPr="00E94F18">
                  <w:rPr>
                    <w:rFonts w:ascii="Times New Roman" w:hAnsi="Times New Roman" w:cs="Times New Roman" w:hint="eastAsia"/>
                    <w:kern w:val="0"/>
                    <w:szCs w:val="21"/>
                  </w:rPr>
                  <w:t xml:space="preserve"> </w:t>
                </w:r>
              </w:sdtContent>
            </w:sdt>
          </w:p>
        </w:tc>
      </w:tr>
      <w:tr w:rsidR="00E94F18" w:rsidRPr="00E94F18" w:rsidTr="00094EBB">
        <w:tc>
          <w:tcPr>
            <w:tcW w:w="4026" w:type="dxa"/>
          </w:tcPr>
          <w:p w:rsidR="00E94F18" w:rsidRPr="00E94F18" w:rsidRDefault="00E94F18" w:rsidP="00094EBB">
            <w:pPr>
              <w:widowControl/>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Name </w:t>
            </w:r>
            <w:r w:rsidRPr="00E94F18">
              <w:rPr>
                <w:rFonts w:ascii="Times New Roman" w:hAnsi="Times New Roman" w:cs="Times New Roman" w:hint="eastAsia"/>
                <w:kern w:val="0"/>
                <w:szCs w:val="21"/>
              </w:rPr>
              <w:t>名前）</w:t>
            </w:r>
          </w:p>
        </w:tc>
        <w:tc>
          <w:tcPr>
            <w:tcW w:w="375" w:type="dxa"/>
            <w:tcBorders>
              <w:top w:val="nil"/>
              <w:bottom w:val="nil"/>
            </w:tcBorders>
          </w:tcPr>
          <w:p w:rsidR="00E94F18" w:rsidRPr="00E94F18" w:rsidRDefault="00E94F18" w:rsidP="00094EBB">
            <w:pPr>
              <w:spacing w:line="280" w:lineRule="exact"/>
              <w:jc w:val="center"/>
              <w:rPr>
                <w:rFonts w:ascii="Times New Roman" w:hAnsi="Times New Roman" w:cs="Times New Roman"/>
                <w:kern w:val="0"/>
                <w:szCs w:val="21"/>
              </w:rPr>
            </w:pPr>
          </w:p>
        </w:tc>
        <w:tc>
          <w:tcPr>
            <w:tcW w:w="4671" w:type="dxa"/>
          </w:tcPr>
          <w:p w:rsidR="00E94F18" w:rsidRPr="00E94F18" w:rsidRDefault="00E94F18" w:rsidP="00094EBB">
            <w:pPr>
              <w:spacing w:line="280" w:lineRule="exact"/>
              <w:jc w:val="center"/>
              <w:rPr>
                <w:rFonts w:ascii="Times New Roman" w:hAnsi="Times New Roman" w:cs="Times New Roman"/>
                <w:kern w:val="0"/>
                <w:szCs w:val="21"/>
              </w:rPr>
            </w:pPr>
            <w:r w:rsidRPr="00E94F18">
              <w:rPr>
                <w:rFonts w:ascii="Times New Roman" w:hAnsi="Times New Roman" w:cs="Times New Roman" w:hint="eastAsia"/>
                <w:kern w:val="0"/>
                <w:szCs w:val="21"/>
              </w:rPr>
              <w:t>（</w:t>
            </w:r>
            <w:r w:rsidRPr="00E94F18">
              <w:rPr>
                <w:rFonts w:ascii="Times New Roman" w:hAnsi="Times New Roman" w:cs="Times New Roman" w:hint="eastAsia"/>
                <w:kern w:val="0"/>
                <w:szCs w:val="21"/>
              </w:rPr>
              <w:t xml:space="preserve">Title </w:t>
            </w:r>
            <w:r w:rsidRPr="00E94F18">
              <w:rPr>
                <w:rFonts w:ascii="Times New Roman" w:hAnsi="Times New Roman" w:cs="Times New Roman" w:hint="eastAsia"/>
                <w:kern w:val="0"/>
                <w:szCs w:val="21"/>
              </w:rPr>
              <w:t>所属）</w:t>
            </w:r>
          </w:p>
        </w:tc>
      </w:tr>
    </w:tbl>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F2651A" w:rsidP="00D86880">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16</w:t>
      </w:r>
      <w:r w:rsidR="00924911" w:rsidRPr="00924911">
        <w:rPr>
          <w:rFonts w:ascii="Times New Roman" w:hAnsi="Times New Roman" w:cs="Times New Roman" w:hint="eastAsia"/>
          <w:kern w:val="0"/>
          <w:szCs w:val="21"/>
        </w:rPr>
        <w:t>.</w:t>
      </w:r>
      <w:r w:rsidR="00924911" w:rsidRPr="00D86880">
        <w:rPr>
          <w:rFonts w:ascii="Times New Roman" w:hAnsi="Times New Roman" w:cs="Times New Roman" w:hint="eastAsia"/>
          <w:spacing w:val="-8"/>
          <w:kern w:val="0"/>
          <w:szCs w:val="21"/>
        </w:rPr>
        <w:t xml:space="preserve"> Will you participate in STEP-YU even if you do not receive housing at the university dorm? </w:t>
      </w:r>
      <w:r w:rsidR="00D86880">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749574201"/>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Yes</w:t>
      </w:r>
      <w:r w:rsidR="00D86880">
        <w:rPr>
          <w:rFonts w:ascii="Times New Roman" w:hAnsi="Times New Roman" w:cs="Times New Roman" w:hint="eastAsia"/>
          <w:kern w:val="0"/>
          <w:szCs w:val="21"/>
        </w:rPr>
        <w:t xml:space="preserve">   </w:t>
      </w:r>
      <w:r w:rsidR="00924911"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119880383"/>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00924911" w:rsidRPr="00924911">
        <w:rPr>
          <w:rFonts w:ascii="Times New Roman" w:hAnsi="Times New Roman" w:cs="Times New Roman" w:hint="eastAsia"/>
          <w:kern w:val="0"/>
          <w:szCs w:val="21"/>
        </w:rPr>
        <w:t>No</w:t>
      </w:r>
    </w:p>
    <w:p w:rsidR="00924911" w:rsidRPr="00924911" w:rsidRDefault="00924911" w:rsidP="00B93D3C">
      <w:pPr>
        <w:widowControl/>
        <w:spacing w:line="280" w:lineRule="exact"/>
        <w:ind w:leftChars="100" w:left="420" w:right="210" w:hangingChars="100" w:hanging="210"/>
        <w:jc w:val="left"/>
        <w:rPr>
          <w:rFonts w:ascii="Times New Roman" w:hAnsi="Times New Roman" w:cs="Times New Roman"/>
          <w:kern w:val="0"/>
          <w:szCs w:val="21"/>
        </w:rPr>
      </w:pPr>
      <w:r w:rsidRPr="00924911">
        <w:rPr>
          <w:rFonts w:ascii="Times New Roman" w:hAnsi="Times New Roman" w:cs="Times New Roman" w:hint="eastAsia"/>
          <w:kern w:val="0"/>
          <w:szCs w:val="21"/>
        </w:rPr>
        <w:t>（</w:t>
      </w:r>
      <w:r w:rsidRPr="00D86880">
        <w:rPr>
          <w:rFonts w:ascii="Times New Roman" w:hAnsi="Times New Roman" w:cs="Times New Roman" w:hint="eastAsia"/>
          <w:spacing w:val="-8"/>
          <w:kern w:val="0"/>
          <w:szCs w:val="21"/>
        </w:rPr>
        <w:t>山形大学国際交流会館</w:t>
      </w:r>
      <w:r w:rsidR="00B93D3C">
        <w:rPr>
          <w:rFonts w:ascii="Times New Roman" w:hAnsi="Times New Roman" w:cs="Times New Roman" w:hint="eastAsia"/>
          <w:spacing w:val="-8"/>
          <w:kern w:val="0"/>
          <w:szCs w:val="21"/>
        </w:rPr>
        <w:t>または清明寮</w:t>
      </w:r>
      <w:r w:rsidRPr="00D86880">
        <w:rPr>
          <w:rFonts w:ascii="Times New Roman" w:hAnsi="Times New Roman" w:cs="Times New Roman" w:hint="eastAsia"/>
          <w:spacing w:val="-8"/>
          <w:kern w:val="0"/>
          <w:szCs w:val="21"/>
        </w:rPr>
        <w:t>に入居できない場合でも、山形大学の短期交換留学プログラムに参加しますか？</w:t>
      </w:r>
      <w:r w:rsidRPr="00924911">
        <w:rPr>
          <w:rFonts w:ascii="Times New Roman" w:hAnsi="Times New Roman" w:cs="Times New Roman" w:hint="eastAsia"/>
          <w:kern w:val="0"/>
          <w:szCs w:val="21"/>
        </w:rPr>
        <w:t>）</w:t>
      </w:r>
    </w:p>
    <w:p w:rsidR="00D86880" w:rsidRDefault="00D86880" w:rsidP="00D86880">
      <w:pPr>
        <w:widowControl/>
        <w:spacing w:line="280" w:lineRule="exact"/>
        <w:ind w:right="210"/>
        <w:jc w:val="left"/>
        <w:rPr>
          <w:rFonts w:ascii="Times New Roman" w:hAnsi="Times New Roman" w:cs="Times New Roman"/>
          <w:kern w:val="0"/>
          <w:szCs w:val="21"/>
        </w:rPr>
      </w:pPr>
    </w:p>
    <w:p w:rsidR="00924911" w:rsidRPr="00924911" w:rsidRDefault="00924911" w:rsidP="00D86880">
      <w:pPr>
        <w:widowControl/>
        <w:spacing w:line="280" w:lineRule="exact"/>
        <w:ind w:right="210"/>
        <w:jc w:val="left"/>
        <w:rPr>
          <w:rFonts w:ascii="Times New Roman" w:hAnsi="Times New Roman" w:cs="Times New Roman"/>
          <w:kern w:val="0"/>
          <w:szCs w:val="21"/>
        </w:rPr>
      </w:pPr>
      <w:r w:rsidRPr="00924911">
        <w:rPr>
          <w:rFonts w:ascii="Times New Roman" w:hAnsi="Times New Roman" w:cs="Times New Roman" w:hint="eastAsia"/>
          <w:kern w:val="0"/>
          <w:szCs w:val="21"/>
        </w:rPr>
        <w:t>1</w:t>
      </w:r>
      <w:r w:rsidR="00F2651A">
        <w:rPr>
          <w:rFonts w:ascii="Times New Roman" w:hAnsi="Times New Roman" w:cs="Times New Roman" w:hint="eastAsia"/>
          <w:kern w:val="0"/>
          <w:szCs w:val="21"/>
        </w:rPr>
        <w:t>7</w:t>
      </w:r>
      <w:r w:rsidRPr="00924911">
        <w:rPr>
          <w:rFonts w:ascii="Times New Roman" w:hAnsi="Times New Roman" w:cs="Times New Roman" w:hint="eastAsia"/>
          <w:kern w:val="0"/>
          <w:szCs w:val="21"/>
        </w:rPr>
        <w:t>. Have you applied for any scholarships or academic programs?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188329744"/>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Yes</w:t>
      </w:r>
      <w:r w:rsidR="00D86880">
        <w:rPr>
          <w:rFonts w:ascii="Times New Roman" w:hAnsi="Times New Roman" w:cs="Times New Roman" w:hint="eastAsia"/>
          <w:kern w:val="0"/>
          <w:szCs w:val="21"/>
        </w:rPr>
        <w:t xml:space="preserve">   </w:t>
      </w:r>
      <w:r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721012677"/>
          <w14:checkbox>
            <w14:checked w14:val="0"/>
            <w14:checkedState w14:val="2612" w14:font="ＭＳ ゴシック"/>
            <w14:uncheckedState w14:val="2610" w14:font="ＭＳ ゴシック"/>
          </w14:checkbox>
        </w:sdtPr>
        <w:sdtEndPr/>
        <w:sdtContent>
          <w:r w:rsidR="00F87004">
            <w:rPr>
              <w:rFonts w:ascii="ＭＳ ゴシック" w:eastAsia="ＭＳ ゴシック" w:hAnsi="ＭＳ ゴシック" w:cs="Times New Roman" w:hint="eastAsia"/>
              <w:kern w:val="0"/>
              <w:szCs w:val="21"/>
            </w:rPr>
            <w:t>☐</w:t>
          </w:r>
        </w:sdtContent>
      </w:sdt>
      <w:r w:rsidRPr="00924911">
        <w:rPr>
          <w:rFonts w:ascii="Times New Roman" w:hAnsi="Times New Roman" w:cs="Times New Roman" w:hint="eastAsia"/>
          <w:kern w:val="0"/>
          <w:szCs w:val="21"/>
        </w:rPr>
        <w:t>No</w:t>
      </w:r>
    </w:p>
    <w:p w:rsidR="00924911" w:rsidRPr="00924911" w:rsidRDefault="00924911" w:rsidP="00D86880">
      <w:pPr>
        <w:widowControl/>
        <w:spacing w:line="280" w:lineRule="exact"/>
        <w:ind w:right="210" w:firstLineChars="150" w:firstLine="315"/>
        <w:jc w:val="left"/>
        <w:rPr>
          <w:rFonts w:ascii="Times New Roman" w:hAnsi="Times New Roman" w:cs="Times New Roman"/>
          <w:kern w:val="0"/>
          <w:szCs w:val="21"/>
        </w:rPr>
      </w:pPr>
      <w:r w:rsidRPr="00924911">
        <w:rPr>
          <w:rFonts w:ascii="Times New Roman" w:hAnsi="Times New Roman" w:cs="Times New Roman"/>
          <w:kern w:val="0"/>
          <w:szCs w:val="21"/>
        </w:rPr>
        <w:t>If yes, please list the specific programs you have applied for.</w:t>
      </w:r>
    </w:p>
    <w:p w:rsidR="00924911" w:rsidRPr="00924911" w:rsidRDefault="00924911" w:rsidP="00D86880">
      <w:pPr>
        <w:widowControl/>
        <w:spacing w:line="280" w:lineRule="exact"/>
        <w:ind w:right="210" w:firstLineChars="100" w:firstLine="210"/>
        <w:jc w:val="left"/>
        <w:rPr>
          <w:rFonts w:ascii="Times New Roman" w:hAnsi="Times New Roman" w:cs="Times New Roman"/>
          <w:kern w:val="0"/>
          <w:szCs w:val="21"/>
        </w:rPr>
      </w:pPr>
      <w:r w:rsidRPr="00924911">
        <w:rPr>
          <w:rFonts w:ascii="Times New Roman" w:hAnsi="Times New Roman" w:cs="Times New Roman" w:hint="eastAsia"/>
          <w:kern w:val="0"/>
          <w:szCs w:val="21"/>
        </w:rPr>
        <w:t>（</w:t>
      </w:r>
      <w:r w:rsidRPr="00D86880">
        <w:rPr>
          <w:rFonts w:ascii="Times New Roman" w:hAnsi="Times New Roman" w:cs="Times New Roman" w:hint="eastAsia"/>
          <w:spacing w:val="-12"/>
          <w:kern w:val="0"/>
          <w:szCs w:val="21"/>
        </w:rPr>
        <w:t>奨学金またはプログラムに応募していますか？応募している場合はその名前を書いてください。</w:t>
      </w:r>
      <w:r w:rsidRPr="00924911">
        <w:rPr>
          <w:rFonts w:ascii="Times New Roman" w:hAnsi="Times New Roman" w:cs="Times New Roman" w:hint="eastAsia"/>
          <w:kern w:val="0"/>
          <w:szCs w:val="21"/>
        </w:rPr>
        <w:t>）</w:t>
      </w:r>
    </w:p>
    <w:p w:rsidR="00D86880" w:rsidRDefault="00D86880" w:rsidP="00924911">
      <w:pPr>
        <w:widowControl/>
        <w:spacing w:line="280" w:lineRule="exact"/>
        <w:ind w:leftChars="200" w:left="420" w:right="210" w:firstLineChars="250" w:firstLine="525"/>
        <w:jc w:val="left"/>
        <w:rPr>
          <w:rFonts w:ascii="Times New Roman" w:hAnsi="Times New Roman" w:cs="Times New Roman"/>
          <w:kern w:val="0"/>
          <w:szCs w:val="21"/>
        </w:rPr>
      </w:pPr>
    </w:p>
    <w:p w:rsidR="00D86880" w:rsidRDefault="00F87004" w:rsidP="00F87004">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971818931"/>
          <w:text/>
        </w:sdtPr>
        <w:sdtEndPr/>
        <w:sdtContent>
          <w:r w:rsidR="00E94F18">
            <w:rPr>
              <w:rFonts w:ascii="Times New Roman" w:hAnsi="Times New Roman" w:cs="Times New Roman" w:hint="eastAsia"/>
              <w:kern w:val="0"/>
              <w:szCs w:val="21"/>
            </w:rPr>
            <w:t xml:space="preserve">  </w:t>
          </w:r>
        </w:sdtContent>
      </w:sdt>
    </w:p>
    <w:p w:rsidR="00F2651A" w:rsidRDefault="00F2651A" w:rsidP="00D86880">
      <w:pPr>
        <w:widowControl/>
        <w:spacing w:line="280" w:lineRule="exact"/>
        <w:ind w:right="210"/>
        <w:jc w:val="left"/>
        <w:rPr>
          <w:rFonts w:ascii="Times New Roman" w:hAnsi="Times New Roman" w:cs="Times New Roman"/>
          <w:kern w:val="0"/>
          <w:szCs w:val="21"/>
        </w:rPr>
      </w:pPr>
    </w:p>
    <w:p w:rsidR="00F2651A" w:rsidRDefault="002A639C" w:rsidP="00D86880">
      <w:pPr>
        <w:widowControl/>
        <w:spacing w:line="280" w:lineRule="exact"/>
        <w:ind w:right="210"/>
        <w:jc w:val="left"/>
        <w:rPr>
          <w:rFonts w:ascii="Times New Roman" w:hAnsi="Times New Roman" w:cs="Times New Roman"/>
          <w:kern w:val="0"/>
          <w:szCs w:val="21"/>
        </w:rPr>
      </w:pPr>
      <w:r>
        <w:rPr>
          <w:rFonts w:ascii="Times New Roman" w:hAnsi="Times New Roman" w:cs="Times New Roman" w:hint="eastAsia"/>
          <w:noProof/>
          <w:kern w:val="0"/>
          <w:szCs w:val="21"/>
        </w:rPr>
        <mc:AlternateContent>
          <mc:Choice Requires="wps">
            <w:drawing>
              <wp:anchor distT="0" distB="0" distL="114300" distR="114300" simplePos="0" relativeHeight="251673600" behindDoc="0" locked="0" layoutInCell="1" allowOverlap="1" wp14:anchorId="05833BE6" wp14:editId="169D9D7B">
                <wp:simplePos x="0" y="0"/>
                <wp:positionH relativeFrom="column">
                  <wp:posOffset>241604</wp:posOffset>
                </wp:positionH>
                <wp:positionV relativeFrom="paragraph">
                  <wp:posOffset>14274</wp:posOffset>
                </wp:positionV>
                <wp:extent cx="592455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5924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A3872" id="直線コネクタ 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pt" to="48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" strokecolor="black [3213]" strokeweight=".5pt"/>
            </w:pict>
          </mc:Fallback>
        </mc:AlternateContent>
      </w:r>
    </w:p>
    <w:p w:rsidR="00292670" w:rsidRDefault="002A639C" w:rsidP="00B54713">
      <w:pPr>
        <w:widowControl/>
        <w:spacing w:line="280" w:lineRule="exact"/>
        <w:ind w:left="315" w:right="210" w:hangingChars="150" w:hanging="315"/>
        <w:jc w:val="left"/>
        <w:rPr>
          <w:rFonts w:ascii="Times New Roman" w:hAnsi="Times New Roman" w:cs="Times New Roman"/>
          <w:kern w:val="0"/>
          <w:szCs w:val="21"/>
        </w:rPr>
      </w:pPr>
      <w:r>
        <w:rPr>
          <w:rFonts w:ascii="Times New Roman" w:hAnsi="Times New Roman" w:cs="Times New Roman"/>
          <w:kern w:val="0"/>
          <w:szCs w:val="21"/>
        </w:rPr>
        <w:t>18.</w:t>
      </w:r>
      <w:r w:rsidR="00EA233F" w:rsidRPr="00EA233F">
        <w:t xml:space="preserve"> </w:t>
      </w:r>
      <w:r w:rsidR="008F6E4E" w:rsidRPr="008F6E4E">
        <w:rPr>
          <w:rFonts w:ascii="Times New Roman" w:hAnsi="Times New Roman" w:cs="Times New Roman"/>
          <w:kern w:val="0"/>
          <w:szCs w:val="21"/>
        </w:rPr>
        <w:t>Can you cover round - trip travel expenses and living expenses in Japan?</w:t>
      </w:r>
      <w:r w:rsidR="008F6E4E">
        <w:rPr>
          <w:rFonts w:ascii="Times New Roman" w:hAnsi="Times New Roman" w:cs="Times New Roman" w:hint="eastAsia"/>
          <w:kern w:val="0"/>
          <w:szCs w:val="21"/>
        </w:rPr>
        <w:t xml:space="preserve">　　　　　</w:t>
      </w:r>
      <w:r w:rsidR="00292670">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587215414"/>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292670" w:rsidRPr="00924911">
        <w:rPr>
          <w:rFonts w:ascii="Times New Roman" w:hAnsi="Times New Roman" w:cs="Times New Roman" w:hint="eastAsia"/>
          <w:kern w:val="0"/>
          <w:szCs w:val="21"/>
        </w:rPr>
        <w:t>Yes</w:t>
      </w:r>
      <w:r w:rsidR="00292670">
        <w:rPr>
          <w:rFonts w:ascii="Times New Roman" w:hAnsi="Times New Roman" w:cs="Times New Roman" w:hint="eastAsia"/>
          <w:kern w:val="0"/>
          <w:szCs w:val="21"/>
        </w:rPr>
        <w:t xml:space="preserve">   </w:t>
      </w:r>
      <w:r w:rsidR="00292670" w:rsidRPr="00924911">
        <w:rPr>
          <w:rFonts w:ascii="Times New Roman" w:hAnsi="Times New Roman" w:cs="Times New Roman" w:hint="eastAsia"/>
          <w:kern w:val="0"/>
          <w:szCs w:val="21"/>
        </w:rPr>
        <w:t xml:space="preserve"> </w:t>
      </w:r>
      <w:sdt>
        <w:sdtPr>
          <w:rPr>
            <w:rFonts w:ascii="Times New Roman" w:hAnsi="Times New Roman" w:cs="Times New Roman" w:hint="eastAsia"/>
            <w:kern w:val="0"/>
            <w:szCs w:val="21"/>
          </w:rPr>
          <w:id w:val="-1503192757"/>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292670" w:rsidRPr="00924911">
        <w:rPr>
          <w:rFonts w:ascii="Times New Roman" w:hAnsi="Times New Roman" w:cs="Times New Roman" w:hint="eastAsia"/>
          <w:kern w:val="0"/>
          <w:szCs w:val="21"/>
        </w:rPr>
        <w:t>No</w:t>
      </w:r>
    </w:p>
    <w:p w:rsidR="002A5F4F" w:rsidRDefault="002A639C" w:rsidP="00B54713">
      <w:pPr>
        <w:widowControl/>
        <w:spacing w:line="280" w:lineRule="exact"/>
        <w:ind w:leftChars="100" w:left="351" w:right="210" w:hangingChars="67" w:hanging="141"/>
        <w:jc w:val="left"/>
        <w:rPr>
          <w:rFonts w:ascii="Times New Roman" w:hAnsi="Times New Roman" w:cs="Times New Roman"/>
          <w:kern w:val="0"/>
          <w:szCs w:val="21"/>
        </w:rPr>
      </w:pPr>
      <w:r>
        <w:rPr>
          <w:rFonts w:ascii="Times New Roman" w:hAnsi="Times New Roman" w:cs="Times New Roman" w:hint="eastAsia"/>
          <w:kern w:val="0"/>
          <w:szCs w:val="21"/>
        </w:rPr>
        <w:t>（</w:t>
      </w:r>
      <w:r w:rsidR="00EA233F">
        <w:rPr>
          <w:rFonts w:ascii="Times New Roman" w:hAnsi="Times New Roman" w:cs="Times New Roman" w:hint="eastAsia"/>
          <w:spacing w:val="-8"/>
          <w:kern w:val="0"/>
          <w:szCs w:val="21"/>
        </w:rPr>
        <w:t>あなたは、往復の</w:t>
      </w:r>
      <w:r w:rsidR="00EA233F" w:rsidRPr="00EA233F">
        <w:rPr>
          <w:rFonts w:ascii="Times New Roman" w:hAnsi="Times New Roman" w:cs="Times New Roman" w:hint="eastAsia"/>
          <w:spacing w:val="-8"/>
          <w:kern w:val="0"/>
          <w:szCs w:val="21"/>
        </w:rPr>
        <w:t>渡航費と日本での滞在費を賄うことができますか</w:t>
      </w:r>
      <w:r w:rsidR="002A5F4F">
        <w:rPr>
          <w:rFonts w:ascii="Times New Roman" w:hAnsi="Times New Roman" w:cs="Times New Roman" w:hint="eastAsia"/>
          <w:spacing w:val="-8"/>
          <w:kern w:val="0"/>
          <w:szCs w:val="21"/>
        </w:rPr>
        <w:t>？）</w:t>
      </w:r>
    </w:p>
    <w:p w:rsidR="002A639C" w:rsidRDefault="002A639C" w:rsidP="00D86880">
      <w:pPr>
        <w:widowControl/>
        <w:spacing w:line="280" w:lineRule="exact"/>
        <w:ind w:right="210"/>
        <w:jc w:val="left"/>
        <w:rPr>
          <w:rFonts w:ascii="Times New Roman" w:hAnsi="Times New Roman" w:cs="Times New Roman"/>
          <w:kern w:val="0"/>
          <w:szCs w:val="21"/>
        </w:rPr>
      </w:pPr>
    </w:p>
    <w:p w:rsidR="008F6E4E" w:rsidRDefault="008F6E4E" w:rsidP="00D86880">
      <w:pPr>
        <w:widowControl/>
        <w:spacing w:line="280" w:lineRule="exact"/>
        <w:ind w:right="210"/>
        <w:jc w:val="left"/>
        <w:rPr>
          <w:rFonts w:ascii="Times New Roman" w:hAnsi="Times New Roman" w:cs="Times New Roman"/>
          <w:kern w:val="0"/>
          <w:szCs w:val="21"/>
        </w:rPr>
      </w:pPr>
    </w:p>
    <w:p w:rsidR="008F6E4E" w:rsidRDefault="008F6E4E" w:rsidP="00D86880">
      <w:pPr>
        <w:widowControl/>
        <w:spacing w:line="280" w:lineRule="exact"/>
        <w:ind w:right="210"/>
        <w:jc w:val="left"/>
        <w:rPr>
          <w:rFonts w:ascii="Times New Roman" w:hAnsi="Times New Roman" w:cs="Times New Roman"/>
          <w:kern w:val="0"/>
          <w:szCs w:val="21"/>
        </w:rPr>
      </w:pPr>
    </w:p>
    <w:p w:rsidR="00924911" w:rsidRPr="00924911" w:rsidRDefault="0050468E" w:rsidP="009C3E04">
      <w:pPr>
        <w:widowControl/>
        <w:spacing w:line="280" w:lineRule="exact"/>
        <w:ind w:left="420" w:right="210" w:hangingChars="200" w:hanging="420"/>
        <w:jc w:val="left"/>
        <w:rPr>
          <w:rFonts w:ascii="Times New Roman" w:hAnsi="Times New Roman" w:cs="Times New Roman"/>
          <w:kern w:val="0"/>
          <w:szCs w:val="21"/>
        </w:rPr>
      </w:pPr>
      <w:sdt>
        <w:sdtPr>
          <w:rPr>
            <w:rFonts w:ascii="Times New Roman" w:hAnsi="Times New Roman" w:cs="Times New Roman" w:hint="eastAsia"/>
            <w:kern w:val="0"/>
            <w:szCs w:val="21"/>
          </w:rPr>
          <w:id w:val="221336763"/>
          <w14:checkbox>
            <w14:checked w14:val="0"/>
            <w14:checkedState w14:val="2612" w14:font="ＭＳ ゴシック"/>
            <w14:uncheckedState w14:val="2610" w14:font="ＭＳ ゴシック"/>
          </w14:checkbox>
        </w:sdtPr>
        <w:sdtEndPr/>
        <w:sdtContent>
          <w:r w:rsidR="00B54713">
            <w:rPr>
              <w:rFonts w:ascii="ＭＳ ゴシック" w:eastAsia="ＭＳ ゴシック" w:hAnsi="ＭＳ ゴシック" w:cs="Times New Roman" w:hint="eastAsia"/>
              <w:kern w:val="0"/>
              <w:szCs w:val="21"/>
            </w:rPr>
            <w:t>☐</w:t>
          </w:r>
        </w:sdtContent>
      </w:sdt>
      <w:r w:rsidR="009C3E04">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I hereby certify that the information I am giving is complete and accurate; and that if accepted by the Program, I shall abide by the</w:t>
      </w:r>
      <w:r w:rsidR="00D86880">
        <w:rPr>
          <w:rFonts w:ascii="Times New Roman" w:hAnsi="Times New Roman" w:cs="Times New Roman" w:hint="eastAsia"/>
          <w:kern w:val="0"/>
          <w:szCs w:val="21"/>
        </w:rPr>
        <w:t xml:space="preserve"> </w:t>
      </w:r>
      <w:r w:rsidR="00924911" w:rsidRPr="00924911">
        <w:rPr>
          <w:rFonts w:ascii="Times New Roman" w:hAnsi="Times New Roman" w:cs="Times New Roman"/>
          <w:kern w:val="0"/>
          <w:szCs w:val="21"/>
        </w:rPr>
        <w:t>rules and regulations of Yamagata University and the laws of Japan.</w:t>
      </w:r>
    </w:p>
    <w:p w:rsidR="00924911" w:rsidRPr="00924911" w:rsidRDefault="00924911" w:rsidP="009C3E04">
      <w:pPr>
        <w:widowControl/>
        <w:spacing w:line="280" w:lineRule="exact"/>
        <w:ind w:leftChars="200" w:left="420" w:right="210"/>
        <w:jc w:val="left"/>
        <w:rPr>
          <w:rFonts w:ascii="Times New Roman" w:hAnsi="Times New Roman" w:cs="Times New Roman"/>
          <w:kern w:val="0"/>
          <w:szCs w:val="21"/>
        </w:rPr>
      </w:pPr>
      <w:r w:rsidRPr="00924911">
        <w:rPr>
          <w:rFonts w:ascii="Times New Roman" w:hAnsi="Times New Roman" w:cs="Times New Roman" w:hint="eastAsia"/>
          <w:kern w:val="0"/>
          <w:szCs w:val="21"/>
        </w:rPr>
        <w:t>（私は、上記記載事項に相違のないことを確認し、本短期留学プログラムに合格した場合は、山形大学の諸規則および日本の法律を遵守することを誓います。）</w:t>
      </w:r>
    </w:p>
    <w:p w:rsidR="00D86880" w:rsidRDefault="00D86880" w:rsidP="00D86880">
      <w:pPr>
        <w:widowControl/>
        <w:spacing w:line="280" w:lineRule="exact"/>
        <w:ind w:right="210"/>
        <w:jc w:val="left"/>
        <w:rPr>
          <w:rFonts w:ascii="Times New Roman" w:hAnsi="Times New Roman" w:cs="Times New Roman"/>
          <w:kern w:val="0"/>
          <w:szCs w:val="21"/>
        </w:rPr>
      </w:pPr>
    </w:p>
    <w:p w:rsidR="008C6017" w:rsidRDefault="008C6017" w:rsidP="00D86880">
      <w:pPr>
        <w:widowControl/>
        <w:spacing w:line="280" w:lineRule="exact"/>
        <w:ind w:right="210"/>
        <w:jc w:val="left"/>
        <w:rPr>
          <w:rFonts w:ascii="Times New Roman" w:hAnsi="Times New Roman" w:cs="Times New Roman"/>
          <w:kern w:val="0"/>
          <w:szCs w:val="21"/>
        </w:rPr>
      </w:pPr>
    </w:p>
    <w:tbl>
      <w:tblPr>
        <w:tblStyle w:val="a5"/>
        <w:tblW w:w="0" w:type="auto"/>
        <w:tblInd w:w="12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7"/>
        <w:gridCol w:w="1417"/>
        <w:gridCol w:w="1418"/>
        <w:gridCol w:w="1275"/>
      </w:tblGrid>
      <w:tr w:rsidR="00F87004" w:rsidRPr="00F87004" w:rsidTr="00B77B30">
        <w:tc>
          <w:tcPr>
            <w:tcW w:w="2127" w:type="dxa"/>
          </w:tcPr>
          <w:p w:rsidR="00F87004" w:rsidRPr="00F87004" w:rsidRDefault="00F87004" w:rsidP="00B77B30">
            <w:pPr>
              <w:widowControl/>
              <w:spacing w:line="280" w:lineRule="exact"/>
              <w:jc w:val="left"/>
              <w:rPr>
                <w:rFonts w:ascii="Times New Roman" w:hAnsi="Times New Roman" w:cs="Times New Roman"/>
                <w:kern w:val="0"/>
                <w:szCs w:val="21"/>
                <w:u w:val="single"/>
              </w:rPr>
            </w:pPr>
            <w:r w:rsidRPr="00F87004">
              <w:rPr>
                <w:rFonts w:ascii="Times New Roman" w:hAnsi="Times New Roman" w:cs="Times New Roman" w:hint="eastAsia"/>
                <w:kern w:val="0"/>
                <w:szCs w:val="21"/>
              </w:rPr>
              <w:t>Date(</w:t>
            </w:r>
            <w:r w:rsidRPr="00F87004">
              <w:rPr>
                <w:rFonts w:ascii="Times New Roman" w:hAnsi="Times New Roman" w:cs="Times New Roman" w:hint="eastAsia"/>
                <w:kern w:val="0"/>
                <w:szCs w:val="21"/>
              </w:rPr>
              <w:t>年月日</w:t>
            </w:r>
            <w:r w:rsidRPr="00F87004">
              <w:rPr>
                <w:rFonts w:ascii="Times New Roman" w:hAnsi="Times New Roman" w:cs="Times New Roman" w:hint="eastAsia"/>
                <w:kern w:val="0"/>
                <w:szCs w:val="21"/>
              </w:rPr>
              <w:t>)</w:t>
            </w:r>
            <w:r w:rsidRPr="00F87004">
              <w:rPr>
                <w:rFonts w:ascii="Times New Roman" w:hAnsi="Times New Roman" w:cs="Times New Roman" w:hint="eastAsia"/>
                <w:kern w:val="0"/>
                <w:szCs w:val="21"/>
              </w:rPr>
              <w:t xml:space="preserve">：　</w:t>
            </w:r>
          </w:p>
        </w:tc>
        <w:sdt>
          <w:sdtPr>
            <w:rPr>
              <w:rFonts w:ascii="Times New Roman" w:hAnsi="Times New Roman" w:cs="Times New Roman" w:hint="eastAsia"/>
              <w:kern w:val="0"/>
              <w:szCs w:val="21"/>
            </w:rPr>
            <w:id w:val="-1250195600"/>
            <w:text w:multiLine="1"/>
          </w:sdtPr>
          <w:sdtEndPr/>
          <w:sdtContent>
            <w:tc>
              <w:tcPr>
                <w:tcW w:w="1417"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682102059"/>
            <w:text w:multiLine="1"/>
          </w:sdtPr>
          <w:sdtEndPr/>
          <w:sdtContent>
            <w:tc>
              <w:tcPr>
                <w:tcW w:w="1418"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sdt>
          <w:sdtPr>
            <w:rPr>
              <w:rFonts w:ascii="Times New Roman" w:hAnsi="Times New Roman" w:cs="Times New Roman" w:hint="eastAsia"/>
              <w:kern w:val="0"/>
              <w:szCs w:val="21"/>
            </w:rPr>
            <w:id w:val="2027825037"/>
            <w:text w:multiLine="1"/>
          </w:sdtPr>
          <w:sdtEndPr/>
          <w:sdtContent>
            <w:tc>
              <w:tcPr>
                <w:tcW w:w="1275" w:type="dxa"/>
              </w:tcPr>
              <w:p w:rsidR="00F87004" w:rsidRPr="00B66BD8" w:rsidRDefault="00E94F18" w:rsidP="00E94F18">
                <w:pPr>
                  <w:widowControl/>
                  <w:tabs>
                    <w:tab w:val="left" w:pos="180"/>
                    <w:tab w:val="left" w:pos="284"/>
                  </w:tabs>
                  <w:spacing w:line="280" w:lineRule="exact"/>
                  <w:jc w:val="center"/>
                  <w:rPr>
                    <w:rFonts w:ascii="Times New Roman" w:hAnsi="Times New Roman" w:cs="Times New Roman"/>
                    <w:kern w:val="0"/>
                    <w:szCs w:val="21"/>
                  </w:rPr>
                </w:pPr>
                <w:r>
                  <w:rPr>
                    <w:rFonts w:ascii="Times New Roman" w:hAnsi="Times New Roman" w:cs="Times New Roman" w:hint="eastAsia"/>
                    <w:kern w:val="0"/>
                    <w:szCs w:val="21"/>
                  </w:rPr>
                  <w:t xml:space="preserve"> </w:t>
                </w:r>
              </w:p>
            </w:tc>
          </w:sdtContent>
        </w:sdt>
      </w:tr>
    </w:tbl>
    <w:p w:rsidR="001A4848" w:rsidRPr="00F87004" w:rsidRDefault="00F87004" w:rsidP="00A03333">
      <w:pPr>
        <w:widowControl/>
        <w:spacing w:line="280" w:lineRule="exact"/>
        <w:ind w:firstLineChars="1700" w:firstLine="3570"/>
        <w:jc w:val="left"/>
        <w:rPr>
          <w:rFonts w:ascii="Times New Roman" w:hAnsi="Times New Roman" w:cs="Times New Roman"/>
          <w:kern w:val="0"/>
          <w:szCs w:val="21"/>
          <w:u w:val="single"/>
        </w:rPr>
      </w:pPr>
      <w:r w:rsidRPr="00567705">
        <w:rPr>
          <w:rFonts w:ascii="Times New Roman" w:hAnsi="Times New Roman" w:cs="Times New Roman" w:hint="eastAsia"/>
          <w:kern w:val="0"/>
          <w:szCs w:val="21"/>
        </w:rPr>
        <w:t>Year</w:t>
      </w:r>
      <w:r w:rsidRPr="00567705">
        <w:rPr>
          <w:rFonts w:ascii="Times New Roman" w:hAnsi="Times New Roman" w:cs="Times New Roman" w:hint="eastAsia"/>
          <w:kern w:val="0"/>
          <w:szCs w:val="21"/>
        </w:rPr>
        <w:t>（年）</w:t>
      </w:r>
      <w:r w:rsidR="00B77B30">
        <w:rPr>
          <w:rFonts w:ascii="Times New Roman" w:hAnsi="Times New Roman" w:cs="Times New Roman" w:hint="eastAsia"/>
          <w:kern w:val="0"/>
          <w:szCs w:val="21"/>
        </w:rPr>
        <w:t xml:space="preserve">　</w:t>
      </w:r>
      <w:r w:rsidRPr="00567705">
        <w:rPr>
          <w:rFonts w:ascii="Times New Roman" w:hAnsi="Times New Roman" w:cs="Times New Roman" w:hint="eastAsia"/>
          <w:kern w:val="0"/>
          <w:szCs w:val="21"/>
        </w:rPr>
        <w:t>Month</w:t>
      </w:r>
      <w:r w:rsidRPr="00567705">
        <w:rPr>
          <w:rFonts w:ascii="Times New Roman" w:hAnsi="Times New Roman" w:cs="Times New Roman" w:hint="eastAsia"/>
          <w:kern w:val="0"/>
          <w:szCs w:val="21"/>
        </w:rPr>
        <w:t>（月）</w:t>
      </w:r>
      <w:r w:rsidRPr="00567705">
        <w:rPr>
          <w:rFonts w:ascii="Times New Roman" w:hAnsi="Times New Roman" w:cs="Times New Roman" w:hint="eastAsia"/>
          <w:kern w:val="0"/>
          <w:szCs w:val="21"/>
        </w:rPr>
        <w:t xml:space="preserve"> Day</w:t>
      </w:r>
      <w:r w:rsidRPr="00567705">
        <w:rPr>
          <w:rFonts w:ascii="Times New Roman" w:hAnsi="Times New Roman" w:cs="Times New Roman" w:hint="eastAsia"/>
          <w:kern w:val="0"/>
          <w:szCs w:val="21"/>
        </w:rPr>
        <w:t>（日）</w:t>
      </w:r>
    </w:p>
    <w:sectPr w:rsidR="001A4848" w:rsidRPr="00F87004" w:rsidSect="009C3E04">
      <w:type w:val="continuous"/>
      <w:pgSz w:w="11906" w:h="16838"/>
      <w:pgMar w:top="907" w:right="907" w:bottom="907" w:left="1077" w:header="851" w:footer="992"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E4E" w:rsidRDefault="008F6E4E" w:rsidP="00B34619">
      <w:r>
        <w:separator/>
      </w:r>
    </w:p>
  </w:endnote>
  <w:endnote w:type="continuationSeparator" w:id="0">
    <w:p w:rsidR="008F6E4E" w:rsidRDefault="008F6E4E" w:rsidP="00B3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E4E" w:rsidRDefault="008F6E4E" w:rsidP="00B34619">
      <w:r>
        <w:separator/>
      </w:r>
    </w:p>
  </w:footnote>
  <w:footnote w:type="continuationSeparator" w:id="0">
    <w:p w:rsidR="008F6E4E" w:rsidRDefault="008F6E4E" w:rsidP="00B34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1D08"/>
    <w:multiLevelType w:val="hybridMultilevel"/>
    <w:tmpl w:val="14B49ACE"/>
    <w:lvl w:ilvl="0" w:tplc="B2666F3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BC92413"/>
    <w:multiLevelType w:val="hybridMultilevel"/>
    <w:tmpl w:val="E1B2F9BE"/>
    <w:lvl w:ilvl="0" w:tplc="CB68D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A56CFF"/>
    <w:multiLevelType w:val="hybridMultilevel"/>
    <w:tmpl w:val="C0FAA9FE"/>
    <w:lvl w:ilvl="0" w:tplc="59824B9C">
      <w:start w:val="1"/>
      <w:numFmt w:val="decimalEnclosedCircle"/>
      <w:lvlText w:val="%1"/>
      <w:lvlJc w:val="left"/>
      <w:pPr>
        <w:ind w:left="720" w:hanging="360"/>
      </w:pPr>
      <w:rPr>
        <w:rFonts w:hint="default"/>
      </w:rPr>
    </w:lvl>
    <w:lvl w:ilvl="1" w:tplc="E7DC8A6A">
      <w:start w:val="1"/>
      <w:numFmt w:val="bullet"/>
      <w:lvlText w:val="□"/>
      <w:lvlJc w:val="left"/>
      <w:pPr>
        <w:ind w:left="1140" w:hanging="360"/>
      </w:pPr>
      <w:rPr>
        <w:rFonts w:ascii="ＭＳ ゴシック" w:eastAsia="ＭＳ ゴシック" w:hAnsi="ＭＳ ゴシック" w:cstheme="minorBidi" w:hint="eastAsia"/>
        <w:w w:val="90"/>
        <w:sz w:val="14"/>
      </w:rPr>
    </w:lvl>
    <w:lvl w:ilvl="2" w:tplc="E71249BE">
      <w:start w:val="3"/>
      <w:numFmt w:val="bullet"/>
      <w:lvlText w:val="※"/>
      <w:lvlJc w:val="left"/>
      <w:pPr>
        <w:ind w:left="1560" w:hanging="360"/>
      </w:pPr>
      <w:rPr>
        <w:rFonts w:ascii="ＭＳ 明朝" w:eastAsia="ＭＳ 明朝" w:hAnsi="ＭＳ 明朝" w:cstheme="minorBidi" w:hint="eastAsia"/>
        <w:w w:val="100"/>
        <w:sz w:val="21"/>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E9391E"/>
    <w:multiLevelType w:val="hybridMultilevel"/>
    <w:tmpl w:val="81B0E06C"/>
    <w:lvl w:ilvl="0" w:tplc="A64E71B4">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4B3C60"/>
    <w:multiLevelType w:val="hybridMultilevel"/>
    <w:tmpl w:val="E85CCFE0"/>
    <w:lvl w:ilvl="0" w:tplc="E77AE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DBE60ED"/>
    <w:multiLevelType w:val="hybridMultilevel"/>
    <w:tmpl w:val="FEE2D454"/>
    <w:lvl w:ilvl="0" w:tplc="74729FD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BA82FF8"/>
    <w:multiLevelType w:val="hybridMultilevel"/>
    <w:tmpl w:val="EE9C584A"/>
    <w:lvl w:ilvl="0" w:tplc="B50AE0F6">
      <w:start w:val="1"/>
      <w:numFmt w:val="decimal"/>
      <w:lvlText w:val="（%1）"/>
      <w:lvlJc w:val="left"/>
      <w:pPr>
        <w:ind w:left="834" w:hanging="75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15:restartNumberingAfterBreak="0">
    <w:nsid w:val="7825777E"/>
    <w:multiLevelType w:val="hybridMultilevel"/>
    <w:tmpl w:val="CF98850E"/>
    <w:lvl w:ilvl="0" w:tplc="290C21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8C773F"/>
    <w:multiLevelType w:val="hybridMultilevel"/>
    <w:tmpl w:val="E4D8C0B6"/>
    <w:lvl w:ilvl="0" w:tplc="69D0CA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JPRJW0GgL3lAQft6I33kGmRKTGNqA5vU/c8nfY0ygp7yggH7lGBCVqb1X56wxvxcTMdxYwoYxVjxf3aYGDncLg==" w:salt="C6j6UIDfMl6I5EAyiEowjA=="/>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59"/>
    <w:rsid w:val="0000272B"/>
    <w:rsid w:val="00004167"/>
    <w:rsid w:val="00004FFE"/>
    <w:rsid w:val="00006978"/>
    <w:rsid w:val="00006EA8"/>
    <w:rsid w:val="00014F12"/>
    <w:rsid w:val="000313F5"/>
    <w:rsid w:val="00037339"/>
    <w:rsid w:val="00042556"/>
    <w:rsid w:val="0004613E"/>
    <w:rsid w:val="00084E95"/>
    <w:rsid w:val="00092B2E"/>
    <w:rsid w:val="00093A80"/>
    <w:rsid w:val="00094EBB"/>
    <w:rsid w:val="000C7F9D"/>
    <w:rsid w:val="000D04D3"/>
    <w:rsid w:val="000D2949"/>
    <w:rsid w:val="000D2B1C"/>
    <w:rsid w:val="000D7DBF"/>
    <w:rsid w:val="000E0E57"/>
    <w:rsid w:val="000E3773"/>
    <w:rsid w:val="000E45F9"/>
    <w:rsid w:val="000F3928"/>
    <w:rsid w:val="00102302"/>
    <w:rsid w:val="00106A1A"/>
    <w:rsid w:val="0012036D"/>
    <w:rsid w:val="001262CD"/>
    <w:rsid w:val="00130DCB"/>
    <w:rsid w:val="0014145F"/>
    <w:rsid w:val="00152681"/>
    <w:rsid w:val="00152A27"/>
    <w:rsid w:val="001534B5"/>
    <w:rsid w:val="0015478D"/>
    <w:rsid w:val="0015617F"/>
    <w:rsid w:val="00173547"/>
    <w:rsid w:val="001745C1"/>
    <w:rsid w:val="001769F9"/>
    <w:rsid w:val="00176C1B"/>
    <w:rsid w:val="0018098C"/>
    <w:rsid w:val="001970C5"/>
    <w:rsid w:val="001A4848"/>
    <w:rsid w:val="001B0978"/>
    <w:rsid w:val="001B296C"/>
    <w:rsid w:val="001C035D"/>
    <w:rsid w:val="001C1C02"/>
    <w:rsid w:val="001D17F9"/>
    <w:rsid w:val="001E16DD"/>
    <w:rsid w:val="001E3CFD"/>
    <w:rsid w:val="001F5DE7"/>
    <w:rsid w:val="002003B2"/>
    <w:rsid w:val="00200E20"/>
    <w:rsid w:val="00203BB6"/>
    <w:rsid w:val="002073C7"/>
    <w:rsid w:val="0021100B"/>
    <w:rsid w:val="00231BE0"/>
    <w:rsid w:val="00232FB1"/>
    <w:rsid w:val="00250C5A"/>
    <w:rsid w:val="00251DB2"/>
    <w:rsid w:val="00261844"/>
    <w:rsid w:val="00263549"/>
    <w:rsid w:val="002734ED"/>
    <w:rsid w:val="002815DA"/>
    <w:rsid w:val="00283FDB"/>
    <w:rsid w:val="00286C62"/>
    <w:rsid w:val="002874E9"/>
    <w:rsid w:val="00292670"/>
    <w:rsid w:val="0029632A"/>
    <w:rsid w:val="002A0CF7"/>
    <w:rsid w:val="002A3457"/>
    <w:rsid w:val="002A3D24"/>
    <w:rsid w:val="002A5F4F"/>
    <w:rsid w:val="002A639C"/>
    <w:rsid w:val="002B0934"/>
    <w:rsid w:val="002B1CA9"/>
    <w:rsid w:val="002B2B4A"/>
    <w:rsid w:val="002B3D6B"/>
    <w:rsid w:val="002B5A38"/>
    <w:rsid w:val="002C6A9C"/>
    <w:rsid w:val="002C720D"/>
    <w:rsid w:val="002E1BF9"/>
    <w:rsid w:val="002E7391"/>
    <w:rsid w:val="002E785E"/>
    <w:rsid w:val="0030608A"/>
    <w:rsid w:val="0031638A"/>
    <w:rsid w:val="00326E5B"/>
    <w:rsid w:val="00331F1C"/>
    <w:rsid w:val="00356906"/>
    <w:rsid w:val="00356B61"/>
    <w:rsid w:val="00360A75"/>
    <w:rsid w:val="003737DB"/>
    <w:rsid w:val="00375539"/>
    <w:rsid w:val="00376B41"/>
    <w:rsid w:val="0038054D"/>
    <w:rsid w:val="0038251B"/>
    <w:rsid w:val="003900EA"/>
    <w:rsid w:val="00394097"/>
    <w:rsid w:val="0039470A"/>
    <w:rsid w:val="00394C33"/>
    <w:rsid w:val="00397280"/>
    <w:rsid w:val="00397E43"/>
    <w:rsid w:val="003A1B17"/>
    <w:rsid w:val="003A5576"/>
    <w:rsid w:val="003A6A1B"/>
    <w:rsid w:val="003C69C2"/>
    <w:rsid w:val="003D2C66"/>
    <w:rsid w:val="003D46A7"/>
    <w:rsid w:val="003D5210"/>
    <w:rsid w:val="003D5C78"/>
    <w:rsid w:val="003E69E5"/>
    <w:rsid w:val="00406734"/>
    <w:rsid w:val="00417677"/>
    <w:rsid w:val="00420D4C"/>
    <w:rsid w:val="0042743A"/>
    <w:rsid w:val="00432674"/>
    <w:rsid w:val="00450257"/>
    <w:rsid w:val="0045276F"/>
    <w:rsid w:val="00457808"/>
    <w:rsid w:val="004715DC"/>
    <w:rsid w:val="00475F3C"/>
    <w:rsid w:val="00484175"/>
    <w:rsid w:val="0048514D"/>
    <w:rsid w:val="004961F1"/>
    <w:rsid w:val="004A39C5"/>
    <w:rsid w:val="004B1197"/>
    <w:rsid w:val="004B1389"/>
    <w:rsid w:val="004B6F0C"/>
    <w:rsid w:val="004D3101"/>
    <w:rsid w:val="004D33D2"/>
    <w:rsid w:val="004E2DA3"/>
    <w:rsid w:val="004F46B8"/>
    <w:rsid w:val="00503A64"/>
    <w:rsid w:val="0050468E"/>
    <w:rsid w:val="0051212E"/>
    <w:rsid w:val="00513C3A"/>
    <w:rsid w:val="0052288C"/>
    <w:rsid w:val="0053528D"/>
    <w:rsid w:val="005475AA"/>
    <w:rsid w:val="00567705"/>
    <w:rsid w:val="005678C1"/>
    <w:rsid w:val="00567A52"/>
    <w:rsid w:val="00570BC0"/>
    <w:rsid w:val="0057509F"/>
    <w:rsid w:val="00576987"/>
    <w:rsid w:val="00582C4F"/>
    <w:rsid w:val="0058444B"/>
    <w:rsid w:val="00585E07"/>
    <w:rsid w:val="005923DA"/>
    <w:rsid w:val="00594ED7"/>
    <w:rsid w:val="005B363C"/>
    <w:rsid w:val="005C02B6"/>
    <w:rsid w:val="005C30E3"/>
    <w:rsid w:val="005C5B22"/>
    <w:rsid w:val="005C5E02"/>
    <w:rsid w:val="005C611F"/>
    <w:rsid w:val="005C66D5"/>
    <w:rsid w:val="005D4B6C"/>
    <w:rsid w:val="005D76BC"/>
    <w:rsid w:val="005E6E9E"/>
    <w:rsid w:val="005F71CB"/>
    <w:rsid w:val="00603A8F"/>
    <w:rsid w:val="00605687"/>
    <w:rsid w:val="00607EAA"/>
    <w:rsid w:val="00610526"/>
    <w:rsid w:val="006236E4"/>
    <w:rsid w:val="00627256"/>
    <w:rsid w:val="006312BE"/>
    <w:rsid w:val="0063276A"/>
    <w:rsid w:val="0064054F"/>
    <w:rsid w:val="00663E9B"/>
    <w:rsid w:val="00671B1D"/>
    <w:rsid w:val="00682C51"/>
    <w:rsid w:val="006B082A"/>
    <w:rsid w:val="006C66FD"/>
    <w:rsid w:val="006D00CD"/>
    <w:rsid w:val="006D1F8E"/>
    <w:rsid w:val="006D5A5C"/>
    <w:rsid w:val="006E1EAF"/>
    <w:rsid w:val="006E488E"/>
    <w:rsid w:val="006F40C7"/>
    <w:rsid w:val="00717EB9"/>
    <w:rsid w:val="00717F72"/>
    <w:rsid w:val="00720949"/>
    <w:rsid w:val="00722660"/>
    <w:rsid w:val="00722B9A"/>
    <w:rsid w:val="0072706C"/>
    <w:rsid w:val="00740D78"/>
    <w:rsid w:val="007505F0"/>
    <w:rsid w:val="00763D86"/>
    <w:rsid w:val="00767569"/>
    <w:rsid w:val="00767590"/>
    <w:rsid w:val="00777624"/>
    <w:rsid w:val="00781575"/>
    <w:rsid w:val="00781DF9"/>
    <w:rsid w:val="007913FC"/>
    <w:rsid w:val="007950D2"/>
    <w:rsid w:val="007B0326"/>
    <w:rsid w:val="007B0C6A"/>
    <w:rsid w:val="007B5C48"/>
    <w:rsid w:val="007C2B25"/>
    <w:rsid w:val="007C382A"/>
    <w:rsid w:val="007C4158"/>
    <w:rsid w:val="007D2058"/>
    <w:rsid w:val="007D278F"/>
    <w:rsid w:val="007D68B5"/>
    <w:rsid w:val="007D7AB9"/>
    <w:rsid w:val="007E2C28"/>
    <w:rsid w:val="007E7EE9"/>
    <w:rsid w:val="007F15A5"/>
    <w:rsid w:val="008054DE"/>
    <w:rsid w:val="00806B03"/>
    <w:rsid w:val="00811C4A"/>
    <w:rsid w:val="008123A3"/>
    <w:rsid w:val="008127B7"/>
    <w:rsid w:val="008130A2"/>
    <w:rsid w:val="008152BF"/>
    <w:rsid w:val="00817367"/>
    <w:rsid w:val="00825878"/>
    <w:rsid w:val="00855BF7"/>
    <w:rsid w:val="00865455"/>
    <w:rsid w:val="0087050F"/>
    <w:rsid w:val="0088022F"/>
    <w:rsid w:val="00882B94"/>
    <w:rsid w:val="00895FD3"/>
    <w:rsid w:val="008A1969"/>
    <w:rsid w:val="008B4FDF"/>
    <w:rsid w:val="008B6EB5"/>
    <w:rsid w:val="008B71A1"/>
    <w:rsid w:val="008C1811"/>
    <w:rsid w:val="008C1F4D"/>
    <w:rsid w:val="008C6017"/>
    <w:rsid w:val="008C62C4"/>
    <w:rsid w:val="008D3172"/>
    <w:rsid w:val="008E3726"/>
    <w:rsid w:val="008E38DA"/>
    <w:rsid w:val="008F6C34"/>
    <w:rsid w:val="008F6E4E"/>
    <w:rsid w:val="00906DD5"/>
    <w:rsid w:val="009153C0"/>
    <w:rsid w:val="009210F9"/>
    <w:rsid w:val="00924911"/>
    <w:rsid w:val="0093562D"/>
    <w:rsid w:val="00937DBE"/>
    <w:rsid w:val="00962119"/>
    <w:rsid w:val="009669DD"/>
    <w:rsid w:val="009936A2"/>
    <w:rsid w:val="00994973"/>
    <w:rsid w:val="009A6CB2"/>
    <w:rsid w:val="009B191C"/>
    <w:rsid w:val="009B2C1B"/>
    <w:rsid w:val="009C1845"/>
    <w:rsid w:val="009C3E04"/>
    <w:rsid w:val="009E2ECD"/>
    <w:rsid w:val="009E4C3F"/>
    <w:rsid w:val="009E4FA2"/>
    <w:rsid w:val="009E5F68"/>
    <w:rsid w:val="009E6424"/>
    <w:rsid w:val="00A03333"/>
    <w:rsid w:val="00A07216"/>
    <w:rsid w:val="00A3302B"/>
    <w:rsid w:val="00A34E03"/>
    <w:rsid w:val="00A3574A"/>
    <w:rsid w:val="00A405E8"/>
    <w:rsid w:val="00A42EF5"/>
    <w:rsid w:val="00A531A7"/>
    <w:rsid w:val="00A531B9"/>
    <w:rsid w:val="00A656DA"/>
    <w:rsid w:val="00A66895"/>
    <w:rsid w:val="00A70306"/>
    <w:rsid w:val="00A70F6A"/>
    <w:rsid w:val="00A76064"/>
    <w:rsid w:val="00A9154D"/>
    <w:rsid w:val="00AA3821"/>
    <w:rsid w:val="00AB32EC"/>
    <w:rsid w:val="00AB73E9"/>
    <w:rsid w:val="00AC2776"/>
    <w:rsid w:val="00AC433E"/>
    <w:rsid w:val="00AC78D6"/>
    <w:rsid w:val="00AC79D0"/>
    <w:rsid w:val="00AD47D6"/>
    <w:rsid w:val="00AD68A5"/>
    <w:rsid w:val="00AD72EF"/>
    <w:rsid w:val="00B2031D"/>
    <w:rsid w:val="00B24AE8"/>
    <w:rsid w:val="00B25880"/>
    <w:rsid w:val="00B31D3A"/>
    <w:rsid w:val="00B34619"/>
    <w:rsid w:val="00B37CEA"/>
    <w:rsid w:val="00B41758"/>
    <w:rsid w:val="00B52A7A"/>
    <w:rsid w:val="00B54713"/>
    <w:rsid w:val="00B5605C"/>
    <w:rsid w:val="00B56EEE"/>
    <w:rsid w:val="00B66262"/>
    <w:rsid w:val="00B66728"/>
    <w:rsid w:val="00B66BD8"/>
    <w:rsid w:val="00B71175"/>
    <w:rsid w:val="00B711D9"/>
    <w:rsid w:val="00B74BF9"/>
    <w:rsid w:val="00B77B30"/>
    <w:rsid w:val="00B81655"/>
    <w:rsid w:val="00B93D3C"/>
    <w:rsid w:val="00B94AAF"/>
    <w:rsid w:val="00B97D40"/>
    <w:rsid w:val="00BB4705"/>
    <w:rsid w:val="00BB5F08"/>
    <w:rsid w:val="00BE310D"/>
    <w:rsid w:val="00BE69EB"/>
    <w:rsid w:val="00BF07DB"/>
    <w:rsid w:val="00BF5E54"/>
    <w:rsid w:val="00C0322D"/>
    <w:rsid w:val="00C05826"/>
    <w:rsid w:val="00C158CC"/>
    <w:rsid w:val="00C35CEE"/>
    <w:rsid w:val="00C37AC8"/>
    <w:rsid w:val="00C37BFB"/>
    <w:rsid w:val="00C40771"/>
    <w:rsid w:val="00C4785D"/>
    <w:rsid w:val="00C54F19"/>
    <w:rsid w:val="00C55156"/>
    <w:rsid w:val="00C55474"/>
    <w:rsid w:val="00C57606"/>
    <w:rsid w:val="00C6551C"/>
    <w:rsid w:val="00C67372"/>
    <w:rsid w:val="00C759CF"/>
    <w:rsid w:val="00C85466"/>
    <w:rsid w:val="00C85F59"/>
    <w:rsid w:val="00C87905"/>
    <w:rsid w:val="00CA1EC8"/>
    <w:rsid w:val="00CB1A19"/>
    <w:rsid w:val="00CB6F37"/>
    <w:rsid w:val="00CB76E6"/>
    <w:rsid w:val="00CB7D82"/>
    <w:rsid w:val="00CC0F1E"/>
    <w:rsid w:val="00CC6CC5"/>
    <w:rsid w:val="00CD3665"/>
    <w:rsid w:val="00CF2C6E"/>
    <w:rsid w:val="00D03191"/>
    <w:rsid w:val="00D04AB6"/>
    <w:rsid w:val="00D2346C"/>
    <w:rsid w:val="00D34744"/>
    <w:rsid w:val="00D35326"/>
    <w:rsid w:val="00D402F5"/>
    <w:rsid w:val="00D44023"/>
    <w:rsid w:val="00D44EA2"/>
    <w:rsid w:val="00D506FB"/>
    <w:rsid w:val="00D63B69"/>
    <w:rsid w:val="00D70598"/>
    <w:rsid w:val="00D75D50"/>
    <w:rsid w:val="00D77E5D"/>
    <w:rsid w:val="00D86880"/>
    <w:rsid w:val="00DA1669"/>
    <w:rsid w:val="00DB2A11"/>
    <w:rsid w:val="00DB36BF"/>
    <w:rsid w:val="00DB3EAF"/>
    <w:rsid w:val="00DC0851"/>
    <w:rsid w:val="00DC0F35"/>
    <w:rsid w:val="00DC2D77"/>
    <w:rsid w:val="00DC3C47"/>
    <w:rsid w:val="00DE2F25"/>
    <w:rsid w:val="00DE5E08"/>
    <w:rsid w:val="00DF3EC2"/>
    <w:rsid w:val="00DF52C6"/>
    <w:rsid w:val="00DF6BAE"/>
    <w:rsid w:val="00E055F8"/>
    <w:rsid w:val="00E12AB7"/>
    <w:rsid w:val="00E22123"/>
    <w:rsid w:val="00E3062B"/>
    <w:rsid w:val="00E316D0"/>
    <w:rsid w:val="00E3662C"/>
    <w:rsid w:val="00E36F2E"/>
    <w:rsid w:val="00E514F0"/>
    <w:rsid w:val="00E66719"/>
    <w:rsid w:val="00E76C36"/>
    <w:rsid w:val="00E76EB0"/>
    <w:rsid w:val="00E820B8"/>
    <w:rsid w:val="00E9180C"/>
    <w:rsid w:val="00E93F8B"/>
    <w:rsid w:val="00E94F18"/>
    <w:rsid w:val="00E94F3A"/>
    <w:rsid w:val="00EA111F"/>
    <w:rsid w:val="00EA233F"/>
    <w:rsid w:val="00EA7BE3"/>
    <w:rsid w:val="00EB4F32"/>
    <w:rsid w:val="00EB6C0B"/>
    <w:rsid w:val="00EB70D4"/>
    <w:rsid w:val="00EB7710"/>
    <w:rsid w:val="00EC5FBB"/>
    <w:rsid w:val="00EC688D"/>
    <w:rsid w:val="00ED347A"/>
    <w:rsid w:val="00ED6410"/>
    <w:rsid w:val="00EE352B"/>
    <w:rsid w:val="00EE63A7"/>
    <w:rsid w:val="00EF1354"/>
    <w:rsid w:val="00EF393A"/>
    <w:rsid w:val="00EF7560"/>
    <w:rsid w:val="00EF7A41"/>
    <w:rsid w:val="00EF7E19"/>
    <w:rsid w:val="00F00763"/>
    <w:rsid w:val="00F037DD"/>
    <w:rsid w:val="00F053A3"/>
    <w:rsid w:val="00F21A7D"/>
    <w:rsid w:val="00F24A1F"/>
    <w:rsid w:val="00F24C25"/>
    <w:rsid w:val="00F2651A"/>
    <w:rsid w:val="00F34CE4"/>
    <w:rsid w:val="00F416FD"/>
    <w:rsid w:val="00F6284C"/>
    <w:rsid w:val="00F65743"/>
    <w:rsid w:val="00F67113"/>
    <w:rsid w:val="00F70DFD"/>
    <w:rsid w:val="00F74B9A"/>
    <w:rsid w:val="00F865DB"/>
    <w:rsid w:val="00F87004"/>
    <w:rsid w:val="00F92B07"/>
    <w:rsid w:val="00F9423B"/>
    <w:rsid w:val="00F94ECE"/>
    <w:rsid w:val="00FB3CA8"/>
    <w:rsid w:val="00FB6966"/>
    <w:rsid w:val="00FC0C07"/>
    <w:rsid w:val="00FC1F8E"/>
    <w:rsid w:val="00FC3562"/>
    <w:rsid w:val="00FC4E07"/>
    <w:rsid w:val="00FC63FD"/>
    <w:rsid w:val="00FD4ED4"/>
    <w:rsid w:val="00FD4FDE"/>
    <w:rsid w:val="00FE21DB"/>
    <w:rsid w:val="00FE4C9A"/>
    <w:rsid w:val="00FE5A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73A0DF9D"/>
  <w15:docId w15:val="{3BA6B78B-41E9-4D3A-8E3E-321F06C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F5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85F59"/>
    <w:rPr>
      <w:rFonts w:asciiTheme="majorHAnsi" w:eastAsiaTheme="majorEastAsia" w:hAnsiTheme="majorHAnsi" w:cstheme="majorBidi"/>
      <w:sz w:val="18"/>
      <w:szCs w:val="18"/>
    </w:rPr>
  </w:style>
  <w:style w:type="table" w:styleId="a5">
    <w:name w:val="Table Grid"/>
    <w:basedOn w:val="a1"/>
    <w:uiPriority w:val="59"/>
    <w:rsid w:val="00C85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61844"/>
    <w:pPr>
      <w:ind w:leftChars="400" w:left="840"/>
    </w:pPr>
  </w:style>
  <w:style w:type="paragraph" w:styleId="a7">
    <w:name w:val="header"/>
    <w:basedOn w:val="a"/>
    <w:link w:val="a8"/>
    <w:uiPriority w:val="99"/>
    <w:unhideWhenUsed/>
    <w:rsid w:val="00B34619"/>
    <w:pPr>
      <w:tabs>
        <w:tab w:val="center" w:pos="4252"/>
        <w:tab w:val="right" w:pos="8504"/>
      </w:tabs>
      <w:snapToGrid w:val="0"/>
    </w:pPr>
  </w:style>
  <w:style w:type="character" w:customStyle="1" w:styleId="a8">
    <w:name w:val="ヘッダー (文字)"/>
    <w:basedOn w:val="a0"/>
    <w:link w:val="a7"/>
    <w:uiPriority w:val="99"/>
    <w:rsid w:val="00B34619"/>
  </w:style>
  <w:style w:type="paragraph" w:styleId="a9">
    <w:name w:val="footer"/>
    <w:basedOn w:val="a"/>
    <w:link w:val="aa"/>
    <w:uiPriority w:val="99"/>
    <w:unhideWhenUsed/>
    <w:rsid w:val="00B34619"/>
    <w:pPr>
      <w:tabs>
        <w:tab w:val="center" w:pos="4252"/>
        <w:tab w:val="right" w:pos="8504"/>
      </w:tabs>
      <w:snapToGrid w:val="0"/>
    </w:pPr>
  </w:style>
  <w:style w:type="character" w:customStyle="1" w:styleId="aa">
    <w:name w:val="フッター (文字)"/>
    <w:basedOn w:val="a0"/>
    <w:link w:val="a9"/>
    <w:uiPriority w:val="99"/>
    <w:rsid w:val="00B34619"/>
  </w:style>
  <w:style w:type="paragraph" w:styleId="ab">
    <w:name w:val="Note Heading"/>
    <w:basedOn w:val="a"/>
    <w:next w:val="a"/>
    <w:link w:val="ac"/>
    <w:uiPriority w:val="99"/>
    <w:unhideWhenUsed/>
    <w:rsid w:val="00DE2F25"/>
    <w:pPr>
      <w:jc w:val="center"/>
    </w:pPr>
    <w:rPr>
      <w:rFonts w:asciiTheme="minorEastAsia" w:hAnsiTheme="minorEastAsia" w:cs="Times New Roman"/>
      <w:szCs w:val="21"/>
    </w:rPr>
  </w:style>
  <w:style w:type="character" w:customStyle="1" w:styleId="ac">
    <w:name w:val="記 (文字)"/>
    <w:basedOn w:val="a0"/>
    <w:link w:val="ab"/>
    <w:uiPriority w:val="99"/>
    <w:rsid w:val="00DE2F25"/>
    <w:rPr>
      <w:rFonts w:asciiTheme="minorEastAsia" w:hAnsiTheme="minorEastAsia" w:cs="Times New Roman"/>
      <w:szCs w:val="21"/>
    </w:rPr>
  </w:style>
  <w:style w:type="paragraph" w:styleId="ad">
    <w:name w:val="Closing"/>
    <w:basedOn w:val="a"/>
    <w:link w:val="ae"/>
    <w:uiPriority w:val="99"/>
    <w:unhideWhenUsed/>
    <w:rsid w:val="00DE2F25"/>
    <w:pPr>
      <w:jc w:val="right"/>
    </w:pPr>
    <w:rPr>
      <w:rFonts w:asciiTheme="minorEastAsia" w:hAnsiTheme="minorEastAsia" w:cs="Times New Roman"/>
      <w:szCs w:val="21"/>
    </w:rPr>
  </w:style>
  <w:style w:type="character" w:customStyle="1" w:styleId="ae">
    <w:name w:val="結語 (文字)"/>
    <w:basedOn w:val="a0"/>
    <w:link w:val="ad"/>
    <w:uiPriority w:val="99"/>
    <w:rsid w:val="00DE2F25"/>
    <w:rPr>
      <w:rFonts w:asciiTheme="minorEastAsia" w:hAnsiTheme="minorEastAsia" w:cs="Times New Roman"/>
      <w:szCs w:val="21"/>
    </w:rPr>
  </w:style>
  <w:style w:type="paragraph" w:styleId="af">
    <w:name w:val="No Spacing"/>
    <w:uiPriority w:val="1"/>
    <w:qFormat/>
    <w:rsid w:val="00D04AB6"/>
    <w:pPr>
      <w:widowControl w:val="0"/>
      <w:jc w:val="both"/>
    </w:pPr>
  </w:style>
  <w:style w:type="paragraph" w:styleId="af0">
    <w:name w:val="Date"/>
    <w:basedOn w:val="a"/>
    <w:next w:val="a"/>
    <w:link w:val="af1"/>
    <w:uiPriority w:val="99"/>
    <w:semiHidden/>
    <w:unhideWhenUsed/>
    <w:rsid w:val="00C40771"/>
  </w:style>
  <w:style w:type="character" w:customStyle="1" w:styleId="af1">
    <w:name w:val="日付 (文字)"/>
    <w:basedOn w:val="a0"/>
    <w:link w:val="af0"/>
    <w:uiPriority w:val="99"/>
    <w:semiHidden/>
    <w:rsid w:val="00C40771"/>
  </w:style>
  <w:style w:type="character" w:styleId="af2">
    <w:name w:val="Hyperlink"/>
    <w:basedOn w:val="a0"/>
    <w:uiPriority w:val="99"/>
    <w:unhideWhenUsed/>
    <w:rsid w:val="00D44023"/>
    <w:rPr>
      <w:color w:val="0000FF" w:themeColor="hyperlink"/>
      <w:u w:val="single"/>
    </w:rPr>
  </w:style>
  <w:style w:type="character" w:styleId="af3">
    <w:name w:val="Placeholder Text"/>
    <w:basedOn w:val="a0"/>
    <w:uiPriority w:val="99"/>
    <w:semiHidden/>
    <w:rsid w:val="00250C5A"/>
    <w:rPr>
      <w:color w:val="808080"/>
    </w:rPr>
  </w:style>
  <w:style w:type="paragraph" w:styleId="af4">
    <w:name w:val="Title"/>
    <w:basedOn w:val="a"/>
    <w:next w:val="a"/>
    <w:link w:val="af5"/>
    <w:uiPriority w:val="10"/>
    <w:qFormat/>
    <w:rsid w:val="00A03333"/>
    <w:pPr>
      <w:spacing w:before="240" w:after="120"/>
      <w:jc w:val="center"/>
      <w:outlineLvl w:val="0"/>
    </w:pPr>
    <w:rPr>
      <w:rFonts w:asciiTheme="majorHAnsi" w:eastAsia="ＭＳ ゴシック" w:hAnsiTheme="majorHAnsi" w:cstheme="majorBidi"/>
      <w:sz w:val="32"/>
      <w:szCs w:val="32"/>
    </w:rPr>
  </w:style>
  <w:style w:type="character" w:customStyle="1" w:styleId="af5">
    <w:name w:val="表題 (文字)"/>
    <w:basedOn w:val="a0"/>
    <w:link w:val="af4"/>
    <w:uiPriority w:val="10"/>
    <w:rsid w:val="00A0333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4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AC09E05A7B453FA66B5A477D378A49"/>
        <w:category>
          <w:name w:val="全般"/>
          <w:gallery w:val="placeholder"/>
        </w:category>
        <w:types>
          <w:type w:val="bbPlcHdr"/>
        </w:types>
        <w:behaviors>
          <w:behavior w:val="content"/>
        </w:behaviors>
        <w:guid w:val="{A156F121-CADC-44D1-A05D-FC502DE3DA91}"/>
      </w:docPartPr>
      <w:docPartBody>
        <w:p w:rsidR="0053533E" w:rsidRDefault="00680948" w:rsidP="00680948">
          <w:pPr>
            <w:pStyle w:val="17AC09E05A7B453FA66B5A477D378A4926"/>
          </w:pPr>
          <w:r w:rsidRPr="008C6017">
            <w:rPr>
              <w:rStyle w:val="a3"/>
              <w:rFonts w:hint="eastAsia"/>
              <w:sz w:val="22"/>
            </w:rPr>
            <w:t>Surname</w:t>
          </w:r>
        </w:p>
      </w:docPartBody>
    </w:docPart>
    <w:docPart>
      <w:docPartPr>
        <w:name w:val="718C8344538047AF953AE33A37D24EB1"/>
        <w:category>
          <w:name w:val="全般"/>
          <w:gallery w:val="placeholder"/>
        </w:category>
        <w:types>
          <w:type w:val="bbPlcHdr"/>
        </w:types>
        <w:behaviors>
          <w:behavior w:val="content"/>
        </w:behaviors>
        <w:guid w:val="{72BF6AD9-A415-4AC4-A970-136FF276286B}"/>
      </w:docPartPr>
      <w:docPartBody>
        <w:p w:rsidR="0053533E" w:rsidRDefault="0053533E" w:rsidP="0053533E">
          <w:pPr>
            <w:pStyle w:val="718C8344538047AF953AE33A37D24EB1"/>
          </w:pPr>
          <w:r w:rsidRPr="00707FF3">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33E"/>
    <w:rsid w:val="003D7B23"/>
    <w:rsid w:val="0040454D"/>
    <w:rsid w:val="0053533E"/>
    <w:rsid w:val="00680948"/>
    <w:rsid w:val="0092373B"/>
    <w:rsid w:val="0097019F"/>
    <w:rsid w:val="00B277C1"/>
    <w:rsid w:val="00B4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80948"/>
    <w:rPr>
      <w:color w:val="808080"/>
    </w:rPr>
  </w:style>
  <w:style w:type="paragraph" w:customStyle="1" w:styleId="2D7C0EBD48AA4735BE864481376B6240">
    <w:name w:val="2D7C0EBD48AA4735BE864481376B6240"/>
    <w:rsid w:val="0053533E"/>
    <w:pPr>
      <w:widowControl w:val="0"/>
      <w:jc w:val="both"/>
    </w:pPr>
  </w:style>
  <w:style w:type="paragraph" w:customStyle="1" w:styleId="8703A33A95AE42C88406B944D1F0B1CF">
    <w:name w:val="8703A33A95AE42C88406B944D1F0B1CF"/>
    <w:rsid w:val="0053533E"/>
    <w:pPr>
      <w:widowControl w:val="0"/>
      <w:jc w:val="both"/>
    </w:pPr>
  </w:style>
  <w:style w:type="paragraph" w:customStyle="1" w:styleId="056E5B0A3D024391B04872DF587BEFF8">
    <w:name w:val="056E5B0A3D024391B04872DF587BEFF8"/>
    <w:rsid w:val="0053533E"/>
    <w:pPr>
      <w:widowControl w:val="0"/>
      <w:jc w:val="both"/>
    </w:pPr>
  </w:style>
  <w:style w:type="paragraph" w:customStyle="1" w:styleId="C7E392AF56794E3F8B436861D2D99309">
    <w:name w:val="C7E392AF56794E3F8B436861D2D99309"/>
    <w:rsid w:val="0053533E"/>
    <w:pPr>
      <w:widowControl w:val="0"/>
      <w:jc w:val="both"/>
    </w:pPr>
  </w:style>
  <w:style w:type="paragraph" w:customStyle="1" w:styleId="17AC09E05A7B453FA66B5A477D378A49">
    <w:name w:val="17AC09E05A7B453FA66B5A477D378A49"/>
    <w:rsid w:val="0053533E"/>
    <w:pPr>
      <w:widowControl w:val="0"/>
      <w:jc w:val="both"/>
    </w:pPr>
  </w:style>
  <w:style w:type="paragraph" w:customStyle="1" w:styleId="718C8344538047AF953AE33A37D24EB1">
    <w:name w:val="718C8344538047AF953AE33A37D24EB1"/>
    <w:rsid w:val="0053533E"/>
    <w:pPr>
      <w:widowControl w:val="0"/>
      <w:jc w:val="both"/>
    </w:pPr>
  </w:style>
  <w:style w:type="paragraph" w:customStyle="1" w:styleId="06C981EF66464205B779EDD83FEC560C">
    <w:name w:val="06C981EF66464205B779EDD83FEC560C"/>
    <w:rsid w:val="0053533E"/>
    <w:pPr>
      <w:widowControl w:val="0"/>
      <w:jc w:val="both"/>
    </w:pPr>
  </w:style>
  <w:style w:type="paragraph" w:customStyle="1" w:styleId="A57836DDBFB447D09A2501E486718806">
    <w:name w:val="A57836DDBFB447D09A2501E486718806"/>
    <w:rsid w:val="0053533E"/>
    <w:pPr>
      <w:widowControl w:val="0"/>
      <w:jc w:val="both"/>
    </w:pPr>
  </w:style>
  <w:style w:type="paragraph" w:customStyle="1" w:styleId="C70EF28558C147C69D330A5CD68874DB">
    <w:name w:val="C70EF28558C147C69D330A5CD68874DB"/>
    <w:rsid w:val="0053533E"/>
    <w:pPr>
      <w:widowControl w:val="0"/>
      <w:jc w:val="both"/>
    </w:pPr>
  </w:style>
  <w:style w:type="paragraph" w:customStyle="1" w:styleId="5947A9F3B47C4D14A1A2AA532293F146">
    <w:name w:val="5947A9F3B47C4D14A1A2AA532293F146"/>
    <w:rsid w:val="0053533E"/>
    <w:pPr>
      <w:widowControl w:val="0"/>
      <w:jc w:val="both"/>
    </w:pPr>
  </w:style>
  <w:style w:type="paragraph" w:customStyle="1" w:styleId="2330F1949F1345E789EFE3D2E1357EE9">
    <w:name w:val="2330F1949F1345E789EFE3D2E1357EE9"/>
    <w:rsid w:val="0053533E"/>
    <w:pPr>
      <w:widowControl w:val="0"/>
      <w:jc w:val="both"/>
    </w:pPr>
  </w:style>
  <w:style w:type="paragraph" w:customStyle="1" w:styleId="934E8F31847A47C38211F42B092B603D">
    <w:name w:val="934E8F31847A47C38211F42B092B603D"/>
    <w:rsid w:val="0053533E"/>
    <w:pPr>
      <w:widowControl w:val="0"/>
      <w:jc w:val="both"/>
    </w:pPr>
  </w:style>
  <w:style w:type="paragraph" w:customStyle="1" w:styleId="0F9E730890094FF0BCC2241F18E6BC59">
    <w:name w:val="0F9E730890094FF0BCC2241F18E6BC59"/>
    <w:rsid w:val="0053533E"/>
    <w:pPr>
      <w:widowControl w:val="0"/>
      <w:jc w:val="both"/>
    </w:pPr>
  </w:style>
  <w:style w:type="paragraph" w:customStyle="1" w:styleId="08F68F5432C04AE395F364065E4BAD08">
    <w:name w:val="08F68F5432C04AE395F364065E4BAD08"/>
    <w:rsid w:val="0053533E"/>
    <w:pPr>
      <w:widowControl w:val="0"/>
      <w:jc w:val="both"/>
    </w:pPr>
  </w:style>
  <w:style w:type="paragraph" w:customStyle="1" w:styleId="05EDF7D287524C4DB0070627B8A9FD86">
    <w:name w:val="05EDF7D287524C4DB0070627B8A9FD86"/>
    <w:rsid w:val="0053533E"/>
    <w:pPr>
      <w:widowControl w:val="0"/>
      <w:jc w:val="both"/>
    </w:pPr>
  </w:style>
  <w:style w:type="paragraph" w:customStyle="1" w:styleId="27B468FAA6DF44918A5FFE10A437F3E1">
    <w:name w:val="27B468FAA6DF44918A5FFE10A437F3E1"/>
    <w:rsid w:val="0053533E"/>
    <w:pPr>
      <w:widowControl w:val="0"/>
      <w:jc w:val="both"/>
    </w:pPr>
  </w:style>
  <w:style w:type="paragraph" w:customStyle="1" w:styleId="055D591AAB3544A0BD046B549A2CAE66">
    <w:name w:val="055D591AAB3544A0BD046B549A2CAE66"/>
    <w:rsid w:val="0053533E"/>
    <w:pPr>
      <w:widowControl w:val="0"/>
      <w:jc w:val="both"/>
    </w:pPr>
  </w:style>
  <w:style w:type="paragraph" w:customStyle="1" w:styleId="5571BA5F1C034CCEA98775A6DE9A7001">
    <w:name w:val="5571BA5F1C034CCEA98775A6DE9A7001"/>
    <w:rsid w:val="0053533E"/>
    <w:pPr>
      <w:widowControl w:val="0"/>
      <w:jc w:val="both"/>
    </w:pPr>
  </w:style>
  <w:style w:type="paragraph" w:customStyle="1" w:styleId="3AA008C7FE6342DDB5591CDD80BBC8C5">
    <w:name w:val="3AA008C7FE6342DDB5591CDD80BBC8C5"/>
    <w:rsid w:val="0053533E"/>
    <w:pPr>
      <w:widowControl w:val="0"/>
      <w:jc w:val="both"/>
    </w:pPr>
  </w:style>
  <w:style w:type="paragraph" w:customStyle="1" w:styleId="4FD03662F4904FA089BD8316AE034C1A">
    <w:name w:val="4FD03662F4904FA089BD8316AE034C1A"/>
    <w:rsid w:val="0053533E"/>
    <w:pPr>
      <w:widowControl w:val="0"/>
      <w:jc w:val="both"/>
    </w:pPr>
  </w:style>
  <w:style w:type="paragraph" w:customStyle="1" w:styleId="01D0D80A04B841E39EF5207A97C84F88">
    <w:name w:val="01D0D80A04B841E39EF5207A97C84F88"/>
    <w:rsid w:val="0053533E"/>
    <w:pPr>
      <w:widowControl w:val="0"/>
      <w:jc w:val="both"/>
    </w:pPr>
  </w:style>
  <w:style w:type="paragraph" w:customStyle="1" w:styleId="CEE1AB76CBBE4E3093F73D7469B2E495">
    <w:name w:val="CEE1AB76CBBE4E3093F73D7469B2E495"/>
    <w:rsid w:val="0053533E"/>
    <w:pPr>
      <w:widowControl w:val="0"/>
      <w:jc w:val="both"/>
    </w:pPr>
  </w:style>
  <w:style w:type="paragraph" w:customStyle="1" w:styleId="FA499F47B063462089037024C122C3E6">
    <w:name w:val="FA499F47B063462089037024C122C3E6"/>
    <w:rsid w:val="0053533E"/>
    <w:pPr>
      <w:widowControl w:val="0"/>
      <w:jc w:val="both"/>
    </w:pPr>
  </w:style>
  <w:style w:type="paragraph" w:customStyle="1" w:styleId="4AB526FCD5FC4DF69155B2272A37F0DF">
    <w:name w:val="4AB526FCD5FC4DF69155B2272A37F0DF"/>
    <w:rsid w:val="0053533E"/>
    <w:pPr>
      <w:widowControl w:val="0"/>
      <w:jc w:val="both"/>
    </w:pPr>
  </w:style>
  <w:style w:type="paragraph" w:customStyle="1" w:styleId="586023F1D52C409E9888F7F088CB1A1E">
    <w:name w:val="586023F1D52C409E9888F7F088CB1A1E"/>
    <w:rsid w:val="0053533E"/>
    <w:pPr>
      <w:widowControl w:val="0"/>
      <w:jc w:val="both"/>
    </w:pPr>
  </w:style>
  <w:style w:type="paragraph" w:customStyle="1" w:styleId="4A1517BE0CE0499B8BBB03ED3FDB70EE">
    <w:name w:val="4A1517BE0CE0499B8BBB03ED3FDB70EE"/>
    <w:rsid w:val="0053533E"/>
    <w:pPr>
      <w:widowControl w:val="0"/>
      <w:jc w:val="both"/>
    </w:pPr>
  </w:style>
  <w:style w:type="paragraph" w:customStyle="1" w:styleId="D493B340C7AA4F91BBA1A51CF178AC65">
    <w:name w:val="D493B340C7AA4F91BBA1A51CF178AC65"/>
    <w:rsid w:val="0053533E"/>
    <w:pPr>
      <w:widowControl w:val="0"/>
      <w:jc w:val="both"/>
    </w:pPr>
  </w:style>
  <w:style w:type="paragraph" w:customStyle="1" w:styleId="4810DDA429794FD2BA8D6C2643DD0CB1">
    <w:name w:val="4810DDA429794FD2BA8D6C2643DD0CB1"/>
    <w:rsid w:val="0053533E"/>
    <w:pPr>
      <w:widowControl w:val="0"/>
      <w:jc w:val="both"/>
    </w:pPr>
  </w:style>
  <w:style w:type="paragraph" w:customStyle="1" w:styleId="61CC768A45CD4DD9A18A23EC9129D94C">
    <w:name w:val="61CC768A45CD4DD9A18A23EC9129D94C"/>
    <w:rsid w:val="0053533E"/>
    <w:pPr>
      <w:widowControl w:val="0"/>
      <w:jc w:val="both"/>
    </w:pPr>
  </w:style>
  <w:style w:type="paragraph" w:customStyle="1" w:styleId="17AC09E05A7B453FA66B5A477D378A491">
    <w:name w:val="17AC09E05A7B453FA66B5A477D378A491"/>
    <w:rsid w:val="0053533E"/>
    <w:pPr>
      <w:widowControl w:val="0"/>
      <w:jc w:val="both"/>
    </w:pPr>
  </w:style>
  <w:style w:type="paragraph" w:customStyle="1" w:styleId="4AB526FCD5FC4DF69155B2272A37F0DF1">
    <w:name w:val="4AB526FCD5FC4DF69155B2272A37F0DF1"/>
    <w:rsid w:val="0053533E"/>
    <w:pPr>
      <w:widowControl w:val="0"/>
      <w:jc w:val="both"/>
    </w:pPr>
  </w:style>
  <w:style w:type="paragraph" w:customStyle="1" w:styleId="4A1517BE0CE0499B8BBB03ED3FDB70EE1">
    <w:name w:val="4A1517BE0CE0499B8BBB03ED3FDB70EE1"/>
    <w:rsid w:val="0053533E"/>
    <w:pPr>
      <w:widowControl w:val="0"/>
      <w:jc w:val="both"/>
    </w:pPr>
  </w:style>
  <w:style w:type="paragraph" w:customStyle="1" w:styleId="4810DDA429794FD2BA8D6C2643DD0CB11">
    <w:name w:val="4810DDA429794FD2BA8D6C2643DD0CB11"/>
    <w:rsid w:val="0053533E"/>
    <w:pPr>
      <w:widowControl w:val="0"/>
      <w:jc w:val="both"/>
    </w:pPr>
  </w:style>
  <w:style w:type="paragraph" w:customStyle="1" w:styleId="61CC768A45CD4DD9A18A23EC9129D94C1">
    <w:name w:val="61CC768A45CD4DD9A18A23EC9129D94C1"/>
    <w:rsid w:val="0053533E"/>
    <w:pPr>
      <w:widowControl w:val="0"/>
      <w:jc w:val="both"/>
    </w:pPr>
  </w:style>
  <w:style w:type="paragraph" w:customStyle="1" w:styleId="17AC09E05A7B453FA66B5A477D378A492">
    <w:name w:val="17AC09E05A7B453FA66B5A477D378A492"/>
    <w:rsid w:val="0053533E"/>
    <w:pPr>
      <w:widowControl w:val="0"/>
      <w:jc w:val="both"/>
    </w:pPr>
  </w:style>
  <w:style w:type="paragraph" w:customStyle="1" w:styleId="8E2EE728C9604F89B6222E3E7F563C56">
    <w:name w:val="8E2EE728C9604F89B6222E3E7F563C56"/>
    <w:rsid w:val="0053533E"/>
    <w:pPr>
      <w:widowControl w:val="0"/>
      <w:jc w:val="both"/>
    </w:pPr>
  </w:style>
  <w:style w:type="paragraph" w:customStyle="1" w:styleId="4AB526FCD5FC4DF69155B2272A37F0DF2">
    <w:name w:val="4AB526FCD5FC4DF69155B2272A37F0DF2"/>
    <w:rsid w:val="0053533E"/>
    <w:pPr>
      <w:widowControl w:val="0"/>
      <w:jc w:val="both"/>
    </w:pPr>
  </w:style>
  <w:style w:type="paragraph" w:customStyle="1" w:styleId="4A1517BE0CE0499B8BBB03ED3FDB70EE2">
    <w:name w:val="4A1517BE0CE0499B8BBB03ED3FDB70EE2"/>
    <w:rsid w:val="0053533E"/>
    <w:pPr>
      <w:widowControl w:val="0"/>
      <w:jc w:val="both"/>
    </w:pPr>
  </w:style>
  <w:style w:type="paragraph" w:customStyle="1" w:styleId="4810DDA429794FD2BA8D6C2643DD0CB12">
    <w:name w:val="4810DDA429794FD2BA8D6C2643DD0CB12"/>
    <w:rsid w:val="0053533E"/>
    <w:pPr>
      <w:widowControl w:val="0"/>
      <w:jc w:val="both"/>
    </w:pPr>
  </w:style>
  <w:style w:type="paragraph" w:customStyle="1" w:styleId="61CC768A45CD4DD9A18A23EC9129D94C2">
    <w:name w:val="61CC768A45CD4DD9A18A23EC9129D94C2"/>
    <w:rsid w:val="0053533E"/>
    <w:pPr>
      <w:widowControl w:val="0"/>
      <w:jc w:val="both"/>
    </w:pPr>
  </w:style>
  <w:style w:type="paragraph" w:customStyle="1" w:styleId="3E934F61FC9C4DC9A603A8FF0D25F5B0">
    <w:name w:val="3E934F61FC9C4DC9A603A8FF0D25F5B0"/>
    <w:rsid w:val="0053533E"/>
    <w:pPr>
      <w:widowControl w:val="0"/>
      <w:jc w:val="both"/>
    </w:pPr>
  </w:style>
  <w:style w:type="paragraph" w:customStyle="1" w:styleId="F82D59F55EE546EB8958C0AD055A193B">
    <w:name w:val="F82D59F55EE546EB8958C0AD055A193B"/>
    <w:rsid w:val="0053533E"/>
    <w:pPr>
      <w:widowControl w:val="0"/>
      <w:jc w:val="both"/>
    </w:pPr>
  </w:style>
  <w:style w:type="paragraph" w:customStyle="1" w:styleId="7B9B18132AFE4DE09777E9CA22FB7E42">
    <w:name w:val="7B9B18132AFE4DE09777E9CA22FB7E42"/>
    <w:rsid w:val="0053533E"/>
    <w:pPr>
      <w:widowControl w:val="0"/>
      <w:jc w:val="both"/>
    </w:pPr>
  </w:style>
  <w:style w:type="paragraph" w:customStyle="1" w:styleId="25CA21D1DAED48E7869AF94372CBB7E2">
    <w:name w:val="25CA21D1DAED48E7869AF94372CBB7E2"/>
    <w:rsid w:val="0053533E"/>
    <w:pPr>
      <w:widowControl w:val="0"/>
      <w:jc w:val="both"/>
    </w:pPr>
  </w:style>
  <w:style w:type="paragraph" w:customStyle="1" w:styleId="17AC09E05A7B453FA66B5A477D378A493">
    <w:name w:val="17AC09E05A7B453FA66B5A477D378A493"/>
    <w:rsid w:val="0053533E"/>
    <w:pPr>
      <w:widowControl w:val="0"/>
      <w:jc w:val="both"/>
    </w:pPr>
  </w:style>
  <w:style w:type="paragraph" w:customStyle="1" w:styleId="4AB526FCD5FC4DF69155B2272A37F0DF3">
    <w:name w:val="4AB526FCD5FC4DF69155B2272A37F0DF3"/>
    <w:rsid w:val="0053533E"/>
    <w:pPr>
      <w:widowControl w:val="0"/>
      <w:jc w:val="both"/>
    </w:pPr>
  </w:style>
  <w:style w:type="paragraph" w:customStyle="1" w:styleId="4A1517BE0CE0499B8BBB03ED3FDB70EE3">
    <w:name w:val="4A1517BE0CE0499B8BBB03ED3FDB70EE3"/>
    <w:rsid w:val="0053533E"/>
    <w:pPr>
      <w:widowControl w:val="0"/>
      <w:jc w:val="both"/>
    </w:pPr>
  </w:style>
  <w:style w:type="paragraph" w:customStyle="1" w:styleId="4810DDA429794FD2BA8D6C2643DD0CB13">
    <w:name w:val="4810DDA429794FD2BA8D6C2643DD0CB13"/>
    <w:rsid w:val="0053533E"/>
    <w:pPr>
      <w:widowControl w:val="0"/>
      <w:jc w:val="both"/>
    </w:pPr>
  </w:style>
  <w:style w:type="paragraph" w:customStyle="1" w:styleId="61CC768A45CD4DD9A18A23EC9129D94C3">
    <w:name w:val="61CC768A45CD4DD9A18A23EC9129D94C3"/>
    <w:rsid w:val="0053533E"/>
    <w:pPr>
      <w:widowControl w:val="0"/>
      <w:jc w:val="both"/>
    </w:pPr>
  </w:style>
  <w:style w:type="paragraph" w:customStyle="1" w:styleId="3E934F61FC9C4DC9A603A8FF0D25F5B01">
    <w:name w:val="3E934F61FC9C4DC9A603A8FF0D25F5B01"/>
    <w:rsid w:val="0053533E"/>
    <w:pPr>
      <w:widowControl w:val="0"/>
      <w:jc w:val="both"/>
    </w:pPr>
  </w:style>
  <w:style w:type="paragraph" w:customStyle="1" w:styleId="F82D59F55EE546EB8958C0AD055A193B1">
    <w:name w:val="F82D59F55EE546EB8958C0AD055A193B1"/>
    <w:rsid w:val="0053533E"/>
    <w:pPr>
      <w:widowControl w:val="0"/>
      <w:jc w:val="both"/>
    </w:pPr>
  </w:style>
  <w:style w:type="paragraph" w:customStyle="1" w:styleId="7B9B18132AFE4DE09777E9CA22FB7E421">
    <w:name w:val="7B9B18132AFE4DE09777E9CA22FB7E421"/>
    <w:rsid w:val="0053533E"/>
    <w:pPr>
      <w:widowControl w:val="0"/>
      <w:jc w:val="both"/>
    </w:pPr>
  </w:style>
  <w:style w:type="paragraph" w:customStyle="1" w:styleId="25CA21D1DAED48E7869AF94372CBB7E21">
    <w:name w:val="25CA21D1DAED48E7869AF94372CBB7E21"/>
    <w:rsid w:val="0053533E"/>
    <w:pPr>
      <w:widowControl w:val="0"/>
      <w:jc w:val="both"/>
    </w:pPr>
  </w:style>
  <w:style w:type="paragraph" w:customStyle="1" w:styleId="C7FDA4F80E1D4334819A7BC2797EAF88">
    <w:name w:val="C7FDA4F80E1D4334819A7BC2797EAF88"/>
    <w:rsid w:val="0053533E"/>
    <w:pPr>
      <w:widowControl w:val="0"/>
      <w:jc w:val="both"/>
    </w:pPr>
  </w:style>
  <w:style w:type="paragraph" w:customStyle="1" w:styleId="17AC09E05A7B453FA66B5A477D378A494">
    <w:name w:val="17AC09E05A7B453FA66B5A477D378A494"/>
    <w:rsid w:val="0053533E"/>
    <w:pPr>
      <w:widowControl w:val="0"/>
      <w:jc w:val="both"/>
    </w:pPr>
  </w:style>
  <w:style w:type="paragraph" w:customStyle="1" w:styleId="4AB526FCD5FC4DF69155B2272A37F0DF4">
    <w:name w:val="4AB526FCD5FC4DF69155B2272A37F0DF4"/>
    <w:rsid w:val="0053533E"/>
    <w:pPr>
      <w:widowControl w:val="0"/>
      <w:jc w:val="both"/>
    </w:pPr>
  </w:style>
  <w:style w:type="paragraph" w:customStyle="1" w:styleId="4A1517BE0CE0499B8BBB03ED3FDB70EE4">
    <w:name w:val="4A1517BE0CE0499B8BBB03ED3FDB70EE4"/>
    <w:rsid w:val="0053533E"/>
    <w:pPr>
      <w:widowControl w:val="0"/>
      <w:jc w:val="both"/>
    </w:pPr>
  </w:style>
  <w:style w:type="paragraph" w:customStyle="1" w:styleId="4810DDA429794FD2BA8D6C2643DD0CB14">
    <w:name w:val="4810DDA429794FD2BA8D6C2643DD0CB14"/>
    <w:rsid w:val="0053533E"/>
    <w:pPr>
      <w:widowControl w:val="0"/>
      <w:jc w:val="both"/>
    </w:pPr>
  </w:style>
  <w:style w:type="paragraph" w:customStyle="1" w:styleId="61CC768A45CD4DD9A18A23EC9129D94C4">
    <w:name w:val="61CC768A45CD4DD9A18A23EC9129D94C4"/>
    <w:rsid w:val="0053533E"/>
    <w:pPr>
      <w:widowControl w:val="0"/>
      <w:jc w:val="both"/>
    </w:pPr>
  </w:style>
  <w:style w:type="paragraph" w:customStyle="1" w:styleId="3E934F61FC9C4DC9A603A8FF0D25F5B02">
    <w:name w:val="3E934F61FC9C4DC9A603A8FF0D25F5B02"/>
    <w:rsid w:val="0053533E"/>
    <w:pPr>
      <w:widowControl w:val="0"/>
      <w:jc w:val="both"/>
    </w:pPr>
  </w:style>
  <w:style w:type="paragraph" w:customStyle="1" w:styleId="F82D59F55EE546EB8958C0AD055A193B2">
    <w:name w:val="F82D59F55EE546EB8958C0AD055A193B2"/>
    <w:rsid w:val="0053533E"/>
    <w:pPr>
      <w:widowControl w:val="0"/>
      <w:jc w:val="both"/>
    </w:pPr>
  </w:style>
  <w:style w:type="paragraph" w:customStyle="1" w:styleId="7B9B18132AFE4DE09777E9CA22FB7E422">
    <w:name w:val="7B9B18132AFE4DE09777E9CA22FB7E422"/>
    <w:rsid w:val="0053533E"/>
    <w:pPr>
      <w:widowControl w:val="0"/>
      <w:jc w:val="both"/>
    </w:pPr>
  </w:style>
  <w:style w:type="paragraph" w:customStyle="1" w:styleId="25CA21D1DAED48E7869AF94372CBB7E22">
    <w:name w:val="25CA21D1DAED48E7869AF94372CBB7E22"/>
    <w:rsid w:val="0053533E"/>
    <w:pPr>
      <w:widowControl w:val="0"/>
      <w:jc w:val="both"/>
    </w:pPr>
  </w:style>
  <w:style w:type="paragraph" w:customStyle="1" w:styleId="01D0D80A04B841E39EF5207A97C84F881">
    <w:name w:val="01D0D80A04B841E39EF5207A97C84F881"/>
    <w:rsid w:val="0053533E"/>
    <w:pPr>
      <w:widowControl w:val="0"/>
      <w:jc w:val="both"/>
    </w:pPr>
  </w:style>
  <w:style w:type="paragraph" w:customStyle="1" w:styleId="C7FDA4F80E1D4334819A7BC2797EAF881">
    <w:name w:val="C7FDA4F80E1D4334819A7BC2797EAF881"/>
    <w:rsid w:val="0053533E"/>
    <w:pPr>
      <w:widowControl w:val="0"/>
      <w:jc w:val="both"/>
    </w:pPr>
  </w:style>
  <w:style w:type="paragraph" w:customStyle="1" w:styleId="FA499F47B063462089037024C122C3E61">
    <w:name w:val="FA499F47B063462089037024C122C3E61"/>
    <w:rsid w:val="0053533E"/>
    <w:pPr>
      <w:widowControl w:val="0"/>
      <w:jc w:val="both"/>
    </w:pPr>
  </w:style>
  <w:style w:type="paragraph" w:customStyle="1" w:styleId="842107B604A14BC9937FB0A6FC3B8B56">
    <w:name w:val="842107B604A14BC9937FB0A6FC3B8B56"/>
    <w:rsid w:val="0053533E"/>
    <w:pPr>
      <w:widowControl w:val="0"/>
      <w:jc w:val="both"/>
    </w:pPr>
  </w:style>
  <w:style w:type="paragraph" w:customStyle="1" w:styleId="1593FAF07FC74794A3651CA7DFF06E12">
    <w:name w:val="1593FAF07FC74794A3651CA7DFF06E12"/>
    <w:rsid w:val="0053533E"/>
    <w:pPr>
      <w:widowControl w:val="0"/>
      <w:jc w:val="both"/>
    </w:pPr>
  </w:style>
  <w:style w:type="paragraph" w:customStyle="1" w:styleId="3FFBFE87960C4DDC87E41140CD8E371D">
    <w:name w:val="3FFBFE87960C4DDC87E41140CD8E371D"/>
    <w:rsid w:val="0053533E"/>
    <w:pPr>
      <w:widowControl w:val="0"/>
      <w:jc w:val="both"/>
    </w:pPr>
  </w:style>
  <w:style w:type="paragraph" w:customStyle="1" w:styleId="E69093BB7CDF43D4A4A398B08E3023C1">
    <w:name w:val="E69093BB7CDF43D4A4A398B08E3023C1"/>
    <w:rsid w:val="0053533E"/>
    <w:pPr>
      <w:widowControl w:val="0"/>
      <w:jc w:val="both"/>
    </w:pPr>
  </w:style>
  <w:style w:type="paragraph" w:customStyle="1" w:styleId="9291BC7111D54FC987420D653D65B35D">
    <w:name w:val="9291BC7111D54FC987420D653D65B35D"/>
    <w:rsid w:val="0053533E"/>
    <w:pPr>
      <w:widowControl w:val="0"/>
      <w:jc w:val="both"/>
    </w:pPr>
  </w:style>
  <w:style w:type="paragraph" w:customStyle="1" w:styleId="146A42AF38B34997BDF9658381B14526">
    <w:name w:val="146A42AF38B34997BDF9658381B14526"/>
    <w:rsid w:val="0053533E"/>
    <w:pPr>
      <w:widowControl w:val="0"/>
      <w:jc w:val="both"/>
    </w:pPr>
  </w:style>
  <w:style w:type="paragraph" w:customStyle="1" w:styleId="EDCCFF3698844541AB083CCBE5B23FD7">
    <w:name w:val="EDCCFF3698844541AB083CCBE5B23FD7"/>
    <w:rsid w:val="0053533E"/>
    <w:pPr>
      <w:widowControl w:val="0"/>
      <w:jc w:val="both"/>
    </w:pPr>
  </w:style>
  <w:style w:type="paragraph" w:customStyle="1" w:styleId="07D9D35531CC40F58C0A7D61AC64CC48">
    <w:name w:val="07D9D35531CC40F58C0A7D61AC64CC48"/>
    <w:rsid w:val="0053533E"/>
    <w:pPr>
      <w:widowControl w:val="0"/>
      <w:jc w:val="both"/>
    </w:pPr>
  </w:style>
  <w:style w:type="paragraph" w:customStyle="1" w:styleId="17AC09E05A7B453FA66B5A477D378A495">
    <w:name w:val="17AC09E05A7B453FA66B5A477D378A495"/>
    <w:rsid w:val="0053533E"/>
    <w:pPr>
      <w:widowControl w:val="0"/>
      <w:jc w:val="both"/>
    </w:pPr>
  </w:style>
  <w:style w:type="paragraph" w:customStyle="1" w:styleId="4AB526FCD5FC4DF69155B2272A37F0DF5">
    <w:name w:val="4AB526FCD5FC4DF69155B2272A37F0DF5"/>
    <w:rsid w:val="0053533E"/>
    <w:pPr>
      <w:widowControl w:val="0"/>
      <w:jc w:val="both"/>
    </w:pPr>
  </w:style>
  <w:style w:type="paragraph" w:customStyle="1" w:styleId="4A1517BE0CE0499B8BBB03ED3FDB70EE5">
    <w:name w:val="4A1517BE0CE0499B8BBB03ED3FDB70EE5"/>
    <w:rsid w:val="0053533E"/>
    <w:pPr>
      <w:widowControl w:val="0"/>
      <w:jc w:val="both"/>
    </w:pPr>
  </w:style>
  <w:style w:type="paragraph" w:customStyle="1" w:styleId="4810DDA429794FD2BA8D6C2643DD0CB15">
    <w:name w:val="4810DDA429794FD2BA8D6C2643DD0CB15"/>
    <w:rsid w:val="0053533E"/>
    <w:pPr>
      <w:widowControl w:val="0"/>
      <w:jc w:val="both"/>
    </w:pPr>
  </w:style>
  <w:style w:type="paragraph" w:customStyle="1" w:styleId="61CC768A45CD4DD9A18A23EC9129D94C5">
    <w:name w:val="61CC768A45CD4DD9A18A23EC9129D94C5"/>
    <w:rsid w:val="0053533E"/>
    <w:pPr>
      <w:widowControl w:val="0"/>
      <w:jc w:val="both"/>
    </w:pPr>
  </w:style>
  <w:style w:type="paragraph" w:customStyle="1" w:styleId="3E934F61FC9C4DC9A603A8FF0D25F5B03">
    <w:name w:val="3E934F61FC9C4DC9A603A8FF0D25F5B03"/>
    <w:rsid w:val="0053533E"/>
    <w:pPr>
      <w:widowControl w:val="0"/>
      <w:jc w:val="both"/>
    </w:pPr>
  </w:style>
  <w:style w:type="paragraph" w:customStyle="1" w:styleId="F82D59F55EE546EB8958C0AD055A193B3">
    <w:name w:val="F82D59F55EE546EB8958C0AD055A193B3"/>
    <w:rsid w:val="0053533E"/>
    <w:pPr>
      <w:widowControl w:val="0"/>
      <w:jc w:val="both"/>
    </w:pPr>
  </w:style>
  <w:style w:type="paragraph" w:customStyle="1" w:styleId="7B9B18132AFE4DE09777E9CA22FB7E423">
    <w:name w:val="7B9B18132AFE4DE09777E9CA22FB7E423"/>
    <w:rsid w:val="0053533E"/>
    <w:pPr>
      <w:widowControl w:val="0"/>
      <w:jc w:val="both"/>
    </w:pPr>
  </w:style>
  <w:style w:type="paragraph" w:customStyle="1" w:styleId="25CA21D1DAED48E7869AF94372CBB7E23">
    <w:name w:val="25CA21D1DAED48E7869AF94372CBB7E23"/>
    <w:rsid w:val="0053533E"/>
    <w:pPr>
      <w:widowControl w:val="0"/>
      <w:jc w:val="both"/>
    </w:pPr>
  </w:style>
  <w:style w:type="paragraph" w:customStyle="1" w:styleId="01D0D80A04B841E39EF5207A97C84F882">
    <w:name w:val="01D0D80A04B841E39EF5207A97C84F882"/>
    <w:rsid w:val="0053533E"/>
    <w:pPr>
      <w:widowControl w:val="0"/>
      <w:jc w:val="both"/>
    </w:pPr>
  </w:style>
  <w:style w:type="paragraph" w:customStyle="1" w:styleId="C7FDA4F80E1D4334819A7BC2797EAF882">
    <w:name w:val="C7FDA4F80E1D4334819A7BC2797EAF882"/>
    <w:rsid w:val="0053533E"/>
    <w:pPr>
      <w:widowControl w:val="0"/>
      <w:jc w:val="both"/>
    </w:pPr>
  </w:style>
  <w:style w:type="paragraph" w:customStyle="1" w:styleId="FA499F47B063462089037024C122C3E62">
    <w:name w:val="FA499F47B063462089037024C122C3E62"/>
    <w:rsid w:val="0053533E"/>
    <w:pPr>
      <w:widowControl w:val="0"/>
      <w:jc w:val="both"/>
    </w:pPr>
  </w:style>
  <w:style w:type="paragraph" w:customStyle="1" w:styleId="842107B604A14BC9937FB0A6FC3B8B561">
    <w:name w:val="842107B604A14BC9937FB0A6FC3B8B561"/>
    <w:rsid w:val="0053533E"/>
    <w:pPr>
      <w:widowControl w:val="0"/>
      <w:jc w:val="both"/>
    </w:pPr>
  </w:style>
  <w:style w:type="paragraph" w:customStyle="1" w:styleId="1593FAF07FC74794A3651CA7DFF06E121">
    <w:name w:val="1593FAF07FC74794A3651CA7DFF06E121"/>
    <w:rsid w:val="0053533E"/>
    <w:pPr>
      <w:widowControl w:val="0"/>
      <w:jc w:val="both"/>
    </w:pPr>
  </w:style>
  <w:style w:type="paragraph" w:customStyle="1" w:styleId="3FFBFE87960C4DDC87E41140CD8E371D1">
    <w:name w:val="3FFBFE87960C4DDC87E41140CD8E371D1"/>
    <w:rsid w:val="0053533E"/>
    <w:pPr>
      <w:widowControl w:val="0"/>
      <w:jc w:val="both"/>
    </w:pPr>
  </w:style>
  <w:style w:type="paragraph" w:customStyle="1" w:styleId="17AC09E05A7B453FA66B5A477D378A496">
    <w:name w:val="17AC09E05A7B453FA66B5A477D378A496"/>
    <w:rsid w:val="0053533E"/>
    <w:pPr>
      <w:widowControl w:val="0"/>
      <w:jc w:val="both"/>
    </w:pPr>
  </w:style>
  <w:style w:type="paragraph" w:customStyle="1" w:styleId="4AB526FCD5FC4DF69155B2272A37F0DF6">
    <w:name w:val="4AB526FCD5FC4DF69155B2272A37F0DF6"/>
    <w:rsid w:val="0053533E"/>
    <w:pPr>
      <w:widowControl w:val="0"/>
      <w:jc w:val="both"/>
    </w:pPr>
  </w:style>
  <w:style w:type="paragraph" w:customStyle="1" w:styleId="4A1517BE0CE0499B8BBB03ED3FDB70EE6">
    <w:name w:val="4A1517BE0CE0499B8BBB03ED3FDB70EE6"/>
    <w:rsid w:val="0053533E"/>
    <w:pPr>
      <w:widowControl w:val="0"/>
      <w:jc w:val="both"/>
    </w:pPr>
  </w:style>
  <w:style w:type="paragraph" w:customStyle="1" w:styleId="4810DDA429794FD2BA8D6C2643DD0CB16">
    <w:name w:val="4810DDA429794FD2BA8D6C2643DD0CB16"/>
    <w:rsid w:val="0053533E"/>
    <w:pPr>
      <w:widowControl w:val="0"/>
      <w:jc w:val="both"/>
    </w:pPr>
  </w:style>
  <w:style w:type="paragraph" w:customStyle="1" w:styleId="61CC768A45CD4DD9A18A23EC9129D94C6">
    <w:name w:val="61CC768A45CD4DD9A18A23EC9129D94C6"/>
    <w:rsid w:val="0053533E"/>
    <w:pPr>
      <w:widowControl w:val="0"/>
      <w:jc w:val="both"/>
    </w:pPr>
  </w:style>
  <w:style w:type="paragraph" w:customStyle="1" w:styleId="3E934F61FC9C4DC9A603A8FF0D25F5B04">
    <w:name w:val="3E934F61FC9C4DC9A603A8FF0D25F5B04"/>
    <w:rsid w:val="0053533E"/>
    <w:pPr>
      <w:widowControl w:val="0"/>
      <w:jc w:val="both"/>
    </w:pPr>
  </w:style>
  <w:style w:type="paragraph" w:customStyle="1" w:styleId="F82D59F55EE546EB8958C0AD055A193B4">
    <w:name w:val="F82D59F55EE546EB8958C0AD055A193B4"/>
    <w:rsid w:val="0053533E"/>
    <w:pPr>
      <w:widowControl w:val="0"/>
      <w:jc w:val="both"/>
    </w:pPr>
  </w:style>
  <w:style w:type="paragraph" w:customStyle="1" w:styleId="7B9B18132AFE4DE09777E9CA22FB7E424">
    <w:name w:val="7B9B18132AFE4DE09777E9CA22FB7E424"/>
    <w:rsid w:val="0053533E"/>
    <w:pPr>
      <w:widowControl w:val="0"/>
      <w:jc w:val="both"/>
    </w:pPr>
  </w:style>
  <w:style w:type="paragraph" w:customStyle="1" w:styleId="25CA21D1DAED48E7869AF94372CBB7E24">
    <w:name w:val="25CA21D1DAED48E7869AF94372CBB7E24"/>
    <w:rsid w:val="0053533E"/>
    <w:pPr>
      <w:widowControl w:val="0"/>
      <w:jc w:val="both"/>
    </w:pPr>
  </w:style>
  <w:style w:type="paragraph" w:customStyle="1" w:styleId="01D0D80A04B841E39EF5207A97C84F883">
    <w:name w:val="01D0D80A04B841E39EF5207A97C84F883"/>
    <w:rsid w:val="0053533E"/>
    <w:pPr>
      <w:widowControl w:val="0"/>
      <w:jc w:val="both"/>
    </w:pPr>
  </w:style>
  <w:style w:type="paragraph" w:customStyle="1" w:styleId="C7FDA4F80E1D4334819A7BC2797EAF883">
    <w:name w:val="C7FDA4F80E1D4334819A7BC2797EAF883"/>
    <w:rsid w:val="0053533E"/>
    <w:pPr>
      <w:widowControl w:val="0"/>
      <w:jc w:val="both"/>
    </w:pPr>
  </w:style>
  <w:style w:type="paragraph" w:customStyle="1" w:styleId="FA499F47B063462089037024C122C3E63">
    <w:name w:val="FA499F47B063462089037024C122C3E63"/>
    <w:rsid w:val="0053533E"/>
    <w:pPr>
      <w:widowControl w:val="0"/>
      <w:jc w:val="both"/>
    </w:pPr>
  </w:style>
  <w:style w:type="paragraph" w:customStyle="1" w:styleId="842107B604A14BC9937FB0A6FC3B8B562">
    <w:name w:val="842107B604A14BC9937FB0A6FC3B8B562"/>
    <w:rsid w:val="0053533E"/>
    <w:pPr>
      <w:widowControl w:val="0"/>
      <w:jc w:val="both"/>
    </w:pPr>
  </w:style>
  <w:style w:type="paragraph" w:customStyle="1" w:styleId="1593FAF07FC74794A3651CA7DFF06E122">
    <w:name w:val="1593FAF07FC74794A3651CA7DFF06E122"/>
    <w:rsid w:val="0053533E"/>
    <w:pPr>
      <w:widowControl w:val="0"/>
      <w:jc w:val="both"/>
    </w:pPr>
  </w:style>
  <w:style w:type="paragraph" w:customStyle="1" w:styleId="3FFBFE87960C4DDC87E41140CD8E371D2">
    <w:name w:val="3FFBFE87960C4DDC87E41140CD8E371D2"/>
    <w:rsid w:val="0053533E"/>
    <w:pPr>
      <w:widowControl w:val="0"/>
      <w:jc w:val="both"/>
    </w:pPr>
  </w:style>
  <w:style w:type="paragraph" w:customStyle="1" w:styleId="17AC09E05A7B453FA66B5A477D378A497">
    <w:name w:val="17AC09E05A7B453FA66B5A477D378A497"/>
    <w:rsid w:val="0053533E"/>
    <w:pPr>
      <w:widowControl w:val="0"/>
      <w:jc w:val="both"/>
    </w:pPr>
  </w:style>
  <w:style w:type="paragraph" w:customStyle="1" w:styleId="4AB526FCD5FC4DF69155B2272A37F0DF7">
    <w:name w:val="4AB526FCD5FC4DF69155B2272A37F0DF7"/>
    <w:rsid w:val="0053533E"/>
    <w:pPr>
      <w:widowControl w:val="0"/>
      <w:jc w:val="both"/>
    </w:pPr>
  </w:style>
  <w:style w:type="paragraph" w:customStyle="1" w:styleId="4A1517BE0CE0499B8BBB03ED3FDB70EE7">
    <w:name w:val="4A1517BE0CE0499B8BBB03ED3FDB70EE7"/>
    <w:rsid w:val="0053533E"/>
    <w:pPr>
      <w:widowControl w:val="0"/>
      <w:jc w:val="both"/>
    </w:pPr>
  </w:style>
  <w:style w:type="paragraph" w:customStyle="1" w:styleId="4810DDA429794FD2BA8D6C2643DD0CB17">
    <w:name w:val="4810DDA429794FD2BA8D6C2643DD0CB17"/>
    <w:rsid w:val="0053533E"/>
    <w:pPr>
      <w:widowControl w:val="0"/>
      <w:jc w:val="both"/>
    </w:pPr>
  </w:style>
  <w:style w:type="paragraph" w:customStyle="1" w:styleId="61CC768A45CD4DD9A18A23EC9129D94C7">
    <w:name w:val="61CC768A45CD4DD9A18A23EC9129D94C7"/>
    <w:rsid w:val="0053533E"/>
    <w:pPr>
      <w:widowControl w:val="0"/>
      <w:jc w:val="both"/>
    </w:pPr>
  </w:style>
  <w:style w:type="paragraph" w:customStyle="1" w:styleId="3E934F61FC9C4DC9A603A8FF0D25F5B05">
    <w:name w:val="3E934F61FC9C4DC9A603A8FF0D25F5B05"/>
    <w:rsid w:val="0053533E"/>
    <w:pPr>
      <w:widowControl w:val="0"/>
      <w:jc w:val="both"/>
    </w:pPr>
  </w:style>
  <w:style w:type="paragraph" w:customStyle="1" w:styleId="F82D59F55EE546EB8958C0AD055A193B5">
    <w:name w:val="F82D59F55EE546EB8958C0AD055A193B5"/>
    <w:rsid w:val="0053533E"/>
    <w:pPr>
      <w:widowControl w:val="0"/>
      <w:jc w:val="both"/>
    </w:pPr>
  </w:style>
  <w:style w:type="paragraph" w:customStyle="1" w:styleId="7B9B18132AFE4DE09777E9CA22FB7E425">
    <w:name w:val="7B9B18132AFE4DE09777E9CA22FB7E425"/>
    <w:rsid w:val="0053533E"/>
    <w:pPr>
      <w:widowControl w:val="0"/>
      <w:jc w:val="both"/>
    </w:pPr>
  </w:style>
  <w:style w:type="paragraph" w:customStyle="1" w:styleId="25CA21D1DAED48E7869AF94372CBB7E25">
    <w:name w:val="25CA21D1DAED48E7869AF94372CBB7E25"/>
    <w:rsid w:val="0053533E"/>
    <w:pPr>
      <w:widowControl w:val="0"/>
      <w:jc w:val="both"/>
    </w:pPr>
  </w:style>
  <w:style w:type="paragraph" w:customStyle="1" w:styleId="01D0D80A04B841E39EF5207A97C84F884">
    <w:name w:val="01D0D80A04B841E39EF5207A97C84F884"/>
    <w:rsid w:val="0053533E"/>
    <w:pPr>
      <w:widowControl w:val="0"/>
      <w:jc w:val="both"/>
    </w:pPr>
  </w:style>
  <w:style w:type="paragraph" w:customStyle="1" w:styleId="C7FDA4F80E1D4334819A7BC2797EAF884">
    <w:name w:val="C7FDA4F80E1D4334819A7BC2797EAF884"/>
    <w:rsid w:val="0053533E"/>
    <w:pPr>
      <w:widowControl w:val="0"/>
      <w:jc w:val="both"/>
    </w:pPr>
  </w:style>
  <w:style w:type="paragraph" w:customStyle="1" w:styleId="FA499F47B063462089037024C122C3E64">
    <w:name w:val="FA499F47B063462089037024C122C3E64"/>
    <w:rsid w:val="0053533E"/>
    <w:pPr>
      <w:widowControl w:val="0"/>
      <w:jc w:val="both"/>
    </w:pPr>
  </w:style>
  <w:style w:type="paragraph" w:customStyle="1" w:styleId="842107B604A14BC9937FB0A6FC3B8B563">
    <w:name w:val="842107B604A14BC9937FB0A6FC3B8B563"/>
    <w:rsid w:val="0053533E"/>
    <w:pPr>
      <w:widowControl w:val="0"/>
      <w:jc w:val="both"/>
    </w:pPr>
  </w:style>
  <w:style w:type="paragraph" w:customStyle="1" w:styleId="1593FAF07FC74794A3651CA7DFF06E123">
    <w:name w:val="1593FAF07FC74794A3651CA7DFF06E123"/>
    <w:rsid w:val="0053533E"/>
    <w:pPr>
      <w:widowControl w:val="0"/>
      <w:jc w:val="both"/>
    </w:pPr>
  </w:style>
  <w:style w:type="paragraph" w:customStyle="1" w:styleId="3FFBFE87960C4DDC87E41140CD8E371D3">
    <w:name w:val="3FFBFE87960C4DDC87E41140CD8E371D3"/>
    <w:rsid w:val="0053533E"/>
    <w:pPr>
      <w:widowControl w:val="0"/>
      <w:jc w:val="both"/>
    </w:pPr>
  </w:style>
  <w:style w:type="paragraph" w:customStyle="1" w:styleId="17AC09E05A7B453FA66B5A477D378A498">
    <w:name w:val="17AC09E05A7B453FA66B5A477D378A498"/>
    <w:rsid w:val="0053533E"/>
    <w:pPr>
      <w:widowControl w:val="0"/>
      <w:jc w:val="both"/>
    </w:pPr>
  </w:style>
  <w:style w:type="paragraph" w:customStyle="1" w:styleId="4AB526FCD5FC4DF69155B2272A37F0DF8">
    <w:name w:val="4AB526FCD5FC4DF69155B2272A37F0DF8"/>
    <w:rsid w:val="0053533E"/>
    <w:pPr>
      <w:widowControl w:val="0"/>
      <w:jc w:val="both"/>
    </w:pPr>
  </w:style>
  <w:style w:type="paragraph" w:customStyle="1" w:styleId="4A1517BE0CE0499B8BBB03ED3FDB70EE8">
    <w:name w:val="4A1517BE0CE0499B8BBB03ED3FDB70EE8"/>
    <w:rsid w:val="0053533E"/>
    <w:pPr>
      <w:widowControl w:val="0"/>
      <w:jc w:val="both"/>
    </w:pPr>
  </w:style>
  <w:style w:type="paragraph" w:customStyle="1" w:styleId="4810DDA429794FD2BA8D6C2643DD0CB18">
    <w:name w:val="4810DDA429794FD2BA8D6C2643DD0CB18"/>
    <w:rsid w:val="0053533E"/>
    <w:pPr>
      <w:widowControl w:val="0"/>
      <w:jc w:val="both"/>
    </w:pPr>
  </w:style>
  <w:style w:type="paragraph" w:customStyle="1" w:styleId="61CC768A45CD4DD9A18A23EC9129D94C8">
    <w:name w:val="61CC768A45CD4DD9A18A23EC9129D94C8"/>
    <w:rsid w:val="0053533E"/>
    <w:pPr>
      <w:widowControl w:val="0"/>
      <w:jc w:val="both"/>
    </w:pPr>
  </w:style>
  <w:style w:type="paragraph" w:customStyle="1" w:styleId="3E934F61FC9C4DC9A603A8FF0D25F5B06">
    <w:name w:val="3E934F61FC9C4DC9A603A8FF0D25F5B06"/>
    <w:rsid w:val="0053533E"/>
    <w:pPr>
      <w:widowControl w:val="0"/>
      <w:jc w:val="both"/>
    </w:pPr>
  </w:style>
  <w:style w:type="paragraph" w:customStyle="1" w:styleId="F82D59F55EE546EB8958C0AD055A193B6">
    <w:name w:val="F82D59F55EE546EB8958C0AD055A193B6"/>
    <w:rsid w:val="0053533E"/>
    <w:pPr>
      <w:widowControl w:val="0"/>
      <w:jc w:val="both"/>
    </w:pPr>
  </w:style>
  <w:style w:type="paragraph" w:customStyle="1" w:styleId="7B9B18132AFE4DE09777E9CA22FB7E426">
    <w:name w:val="7B9B18132AFE4DE09777E9CA22FB7E426"/>
    <w:rsid w:val="0053533E"/>
    <w:pPr>
      <w:widowControl w:val="0"/>
      <w:jc w:val="both"/>
    </w:pPr>
  </w:style>
  <w:style w:type="paragraph" w:customStyle="1" w:styleId="25CA21D1DAED48E7869AF94372CBB7E26">
    <w:name w:val="25CA21D1DAED48E7869AF94372CBB7E26"/>
    <w:rsid w:val="0053533E"/>
    <w:pPr>
      <w:widowControl w:val="0"/>
      <w:jc w:val="both"/>
    </w:pPr>
  </w:style>
  <w:style w:type="paragraph" w:customStyle="1" w:styleId="01D0D80A04B841E39EF5207A97C84F885">
    <w:name w:val="01D0D80A04B841E39EF5207A97C84F885"/>
    <w:rsid w:val="0053533E"/>
    <w:pPr>
      <w:widowControl w:val="0"/>
      <w:jc w:val="both"/>
    </w:pPr>
  </w:style>
  <w:style w:type="paragraph" w:customStyle="1" w:styleId="C7FDA4F80E1D4334819A7BC2797EAF885">
    <w:name w:val="C7FDA4F80E1D4334819A7BC2797EAF885"/>
    <w:rsid w:val="0053533E"/>
    <w:pPr>
      <w:widowControl w:val="0"/>
      <w:jc w:val="both"/>
    </w:pPr>
  </w:style>
  <w:style w:type="paragraph" w:customStyle="1" w:styleId="FA499F47B063462089037024C122C3E65">
    <w:name w:val="FA499F47B063462089037024C122C3E65"/>
    <w:rsid w:val="0053533E"/>
    <w:pPr>
      <w:widowControl w:val="0"/>
      <w:jc w:val="both"/>
    </w:pPr>
  </w:style>
  <w:style w:type="paragraph" w:customStyle="1" w:styleId="842107B604A14BC9937FB0A6FC3B8B564">
    <w:name w:val="842107B604A14BC9937FB0A6FC3B8B564"/>
    <w:rsid w:val="0053533E"/>
    <w:pPr>
      <w:widowControl w:val="0"/>
      <w:jc w:val="both"/>
    </w:pPr>
  </w:style>
  <w:style w:type="paragraph" w:customStyle="1" w:styleId="1593FAF07FC74794A3651CA7DFF06E124">
    <w:name w:val="1593FAF07FC74794A3651CA7DFF06E124"/>
    <w:rsid w:val="0053533E"/>
    <w:pPr>
      <w:widowControl w:val="0"/>
      <w:jc w:val="both"/>
    </w:pPr>
  </w:style>
  <w:style w:type="paragraph" w:customStyle="1" w:styleId="3FFBFE87960C4DDC87E41140CD8E371D4">
    <w:name w:val="3FFBFE87960C4DDC87E41140CD8E371D4"/>
    <w:rsid w:val="0053533E"/>
    <w:pPr>
      <w:widowControl w:val="0"/>
      <w:jc w:val="both"/>
    </w:pPr>
  </w:style>
  <w:style w:type="paragraph" w:customStyle="1" w:styleId="BA47A00762D84EF6BAA30CA300795E3F">
    <w:name w:val="BA47A00762D84EF6BAA30CA300795E3F"/>
    <w:rsid w:val="0053533E"/>
    <w:pPr>
      <w:widowControl w:val="0"/>
      <w:jc w:val="both"/>
    </w:pPr>
  </w:style>
  <w:style w:type="paragraph" w:customStyle="1" w:styleId="E69093BB7CDF43D4A4A398B08E3023C11">
    <w:name w:val="E69093BB7CDF43D4A4A398B08E3023C11"/>
    <w:rsid w:val="0053533E"/>
    <w:pPr>
      <w:widowControl w:val="0"/>
      <w:jc w:val="both"/>
    </w:pPr>
  </w:style>
  <w:style w:type="paragraph" w:customStyle="1" w:styleId="9291BC7111D54FC987420D653D65B35D1">
    <w:name w:val="9291BC7111D54FC987420D653D65B35D1"/>
    <w:rsid w:val="0053533E"/>
    <w:pPr>
      <w:widowControl w:val="0"/>
      <w:jc w:val="both"/>
    </w:pPr>
  </w:style>
  <w:style w:type="paragraph" w:customStyle="1" w:styleId="BAA95B4A986C4E64A79E5F60752BBCC5">
    <w:name w:val="BAA95B4A986C4E64A79E5F60752BBCC5"/>
    <w:rsid w:val="0053533E"/>
    <w:pPr>
      <w:widowControl w:val="0"/>
      <w:jc w:val="both"/>
    </w:pPr>
  </w:style>
  <w:style w:type="paragraph" w:customStyle="1" w:styleId="17AC09E05A7B453FA66B5A477D378A499">
    <w:name w:val="17AC09E05A7B453FA66B5A477D378A499"/>
    <w:rsid w:val="0053533E"/>
    <w:pPr>
      <w:widowControl w:val="0"/>
      <w:jc w:val="both"/>
    </w:pPr>
  </w:style>
  <w:style w:type="paragraph" w:customStyle="1" w:styleId="4AB526FCD5FC4DF69155B2272A37F0DF9">
    <w:name w:val="4AB526FCD5FC4DF69155B2272A37F0DF9"/>
    <w:rsid w:val="0053533E"/>
    <w:pPr>
      <w:widowControl w:val="0"/>
      <w:jc w:val="both"/>
    </w:pPr>
  </w:style>
  <w:style w:type="paragraph" w:customStyle="1" w:styleId="4A1517BE0CE0499B8BBB03ED3FDB70EE9">
    <w:name w:val="4A1517BE0CE0499B8BBB03ED3FDB70EE9"/>
    <w:rsid w:val="0053533E"/>
    <w:pPr>
      <w:widowControl w:val="0"/>
      <w:jc w:val="both"/>
    </w:pPr>
  </w:style>
  <w:style w:type="paragraph" w:customStyle="1" w:styleId="4810DDA429794FD2BA8D6C2643DD0CB19">
    <w:name w:val="4810DDA429794FD2BA8D6C2643DD0CB19"/>
    <w:rsid w:val="0053533E"/>
    <w:pPr>
      <w:widowControl w:val="0"/>
      <w:jc w:val="both"/>
    </w:pPr>
  </w:style>
  <w:style w:type="paragraph" w:customStyle="1" w:styleId="61CC768A45CD4DD9A18A23EC9129D94C9">
    <w:name w:val="61CC768A45CD4DD9A18A23EC9129D94C9"/>
    <w:rsid w:val="0053533E"/>
    <w:pPr>
      <w:widowControl w:val="0"/>
      <w:jc w:val="both"/>
    </w:pPr>
  </w:style>
  <w:style w:type="paragraph" w:customStyle="1" w:styleId="3E934F61FC9C4DC9A603A8FF0D25F5B07">
    <w:name w:val="3E934F61FC9C4DC9A603A8FF0D25F5B07"/>
    <w:rsid w:val="0053533E"/>
    <w:pPr>
      <w:widowControl w:val="0"/>
      <w:jc w:val="both"/>
    </w:pPr>
  </w:style>
  <w:style w:type="paragraph" w:customStyle="1" w:styleId="F82D59F55EE546EB8958C0AD055A193B7">
    <w:name w:val="F82D59F55EE546EB8958C0AD055A193B7"/>
    <w:rsid w:val="0053533E"/>
    <w:pPr>
      <w:widowControl w:val="0"/>
      <w:jc w:val="both"/>
    </w:pPr>
  </w:style>
  <w:style w:type="paragraph" w:customStyle="1" w:styleId="7B9B18132AFE4DE09777E9CA22FB7E427">
    <w:name w:val="7B9B18132AFE4DE09777E9CA22FB7E427"/>
    <w:rsid w:val="0053533E"/>
    <w:pPr>
      <w:widowControl w:val="0"/>
      <w:jc w:val="both"/>
    </w:pPr>
  </w:style>
  <w:style w:type="paragraph" w:customStyle="1" w:styleId="25CA21D1DAED48E7869AF94372CBB7E27">
    <w:name w:val="25CA21D1DAED48E7869AF94372CBB7E27"/>
    <w:rsid w:val="0053533E"/>
    <w:pPr>
      <w:widowControl w:val="0"/>
      <w:jc w:val="both"/>
    </w:pPr>
  </w:style>
  <w:style w:type="paragraph" w:customStyle="1" w:styleId="01D0D80A04B841E39EF5207A97C84F886">
    <w:name w:val="01D0D80A04B841E39EF5207A97C84F886"/>
    <w:rsid w:val="0053533E"/>
    <w:pPr>
      <w:widowControl w:val="0"/>
      <w:jc w:val="both"/>
    </w:pPr>
  </w:style>
  <w:style w:type="paragraph" w:customStyle="1" w:styleId="C7FDA4F80E1D4334819A7BC2797EAF886">
    <w:name w:val="C7FDA4F80E1D4334819A7BC2797EAF886"/>
    <w:rsid w:val="0053533E"/>
    <w:pPr>
      <w:widowControl w:val="0"/>
      <w:jc w:val="both"/>
    </w:pPr>
  </w:style>
  <w:style w:type="paragraph" w:customStyle="1" w:styleId="FA499F47B063462089037024C122C3E66">
    <w:name w:val="FA499F47B063462089037024C122C3E66"/>
    <w:rsid w:val="0053533E"/>
    <w:pPr>
      <w:widowControl w:val="0"/>
      <w:jc w:val="both"/>
    </w:pPr>
  </w:style>
  <w:style w:type="paragraph" w:customStyle="1" w:styleId="842107B604A14BC9937FB0A6FC3B8B565">
    <w:name w:val="842107B604A14BC9937FB0A6FC3B8B565"/>
    <w:rsid w:val="0053533E"/>
    <w:pPr>
      <w:widowControl w:val="0"/>
      <w:jc w:val="both"/>
    </w:pPr>
  </w:style>
  <w:style w:type="paragraph" w:customStyle="1" w:styleId="1593FAF07FC74794A3651CA7DFF06E125">
    <w:name w:val="1593FAF07FC74794A3651CA7DFF06E125"/>
    <w:rsid w:val="0053533E"/>
    <w:pPr>
      <w:widowControl w:val="0"/>
      <w:jc w:val="both"/>
    </w:pPr>
  </w:style>
  <w:style w:type="paragraph" w:customStyle="1" w:styleId="3FFBFE87960C4DDC87E41140CD8E371D5">
    <w:name w:val="3FFBFE87960C4DDC87E41140CD8E371D5"/>
    <w:rsid w:val="0053533E"/>
    <w:pPr>
      <w:widowControl w:val="0"/>
      <w:jc w:val="both"/>
    </w:pPr>
  </w:style>
  <w:style w:type="paragraph" w:customStyle="1" w:styleId="BA47A00762D84EF6BAA30CA300795E3F1">
    <w:name w:val="BA47A00762D84EF6BAA30CA300795E3F1"/>
    <w:rsid w:val="0053533E"/>
    <w:pPr>
      <w:widowControl w:val="0"/>
      <w:jc w:val="both"/>
    </w:pPr>
  </w:style>
  <w:style w:type="paragraph" w:customStyle="1" w:styleId="E69093BB7CDF43D4A4A398B08E3023C12">
    <w:name w:val="E69093BB7CDF43D4A4A398B08E3023C12"/>
    <w:rsid w:val="0053533E"/>
    <w:pPr>
      <w:widowControl w:val="0"/>
      <w:jc w:val="both"/>
    </w:pPr>
  </w:style>
  <w:style w:type="paragraph" w:customStyle="1" w:styleId="9291BC7111D54FC987420D653D65B35D2">
    <w:name w:val="9291BC7111D54FC987420D653D65B35D2"/>
    <w:rsid w:val="0053533E"/>
    <w:pPr>
      <w:widowControl w:val="0"/>
      <w:jc w:val="both"/>
    </w:pPr>
  </w:style>
  <w:style w:type="paragraph" w:customStyle="1" w:styleId="BAA95B4A986C4E64A79E5F60752BBCC51">
    <w:name w:val="BAA95B4A986C4E64A79E5F60752BBCC51"/>
    <w:rsid w:val="0053533E"/>
    <w:pPr>
      <w:widowControl w:val="0"/>
      <w:jc w:val="both"/>
    </w:pPr>
  </w:style>
  <w:style w:type="paragraph" w:customStyle="1" w:styleId="146A42AF38B34997BDF9658381B145261">
    <w:name w:val="146A42AF38B34997BDF9658381B145261"/>
    <w:rsid w:val="0053533E"/>
    <w:pPr>
      <w:widowControl w:val="0"/>
      <w:jc w:val="both"/>
    </w:pPr>
  </w:style>
  <w:style w:type="paragraph" w:customStyle="1" w:styleId="EDCCFF3698844541AB083CCBE5B23FD71">
    <w:name w:val="EDCCFF3698844541AB083CCBE5B23FD71"/>
    <w:rsid w:val="0053533E"/>
    <w:pPr>
      <w:widowControl w:val="0"/>
      <w:jc w:val="both"/>
    </w:pPr>
  </w:style>
  <w:style w:type="paragraph" w:customStyle="1" w:styleId="07D9D35531CC40F58C0A7D61AC64CC481">
    <w:name w:val="07D9D35531CC40F58C0A7D61AC64CC481"/>
    <w:rsid w:val="0053533E"/>
    <w:pPr>
      <w:widowControl w:val="0"/>
      <w:jc w:val="both"/>
    </w:pPr>
  </w:style>
  <w:style w:type="paragraph" w:customStyle="1" w:styleId="17AC09E05A7B453FA66B5A477D378A4910">
    <w:name w:val="17AC09E05A7B453FA66B5A477D378A4910"/>
    <w:rsid w:val="0053533E"/>
    <w:pPr>
      <w:widowControl w:val="0"/>
      <w:jc w:val="both"/>
    </w:pPr>
  </w:style>
  <w:style w:type="paragraph" w:customStyle="1" w:styleId="4AB526FCD5FC4DF69155B2272A37F0DF10">
    <w:name w:val="4AB526FCD5FC4DF69155B2272A37F0DF10"/>
    <w:rsid w:val="0053533E"/>
    <w:pPr>
      <w:widowControl w:val="0"/>
      <w:jc w:val="both"/>
    </w:pPr>
  </w:style>
  <w:style w:type="paragraph" w:customStyle="1" w:styleId="4A1517BE0CE0499B8BBB03ED3FDB70EE10">
    <w:name w:val="4A1517BE0CE0499B8BBB03ED3FDB70EE10"/>
    <w:rsid w:val="0053533E"/>
    <w:pPr>
      <w:widowControl w:val="0"/>
      <w:jc w:val="both"/>
    </w:pPr>
  </w:style>
  <w:style w:type="paragraph" w:customStyle="1" w:styleId="4810DDA429794FD2BA8D6C2643DD0CB110">
    <w:name w:val="4810DDA429794FD2BA8D6C2643DD0CB110"/>
    <w:rsid w:val="0053533E"/>
    <w:pPr>
      <w:widowControl w:val="0"/>
      <w:jc w:val="both"/>
    </w:pPr>
  </w:style>
  <w:style w:type="paragraph" w:customStyle="1" w:styleId="61CC768A45CD4DD9A18A23EC9129D94C10">
    <w:name w:val="61CC768A45CD4DD9A18A23EC9129D94C10"/>
    <w:rsid w:val="0053533E"/>
    <w:pPr>
      <w:widowControl w:val="0"/>
      <w:jc w:val="both"/>
    </w:pPr>
  </w:style>
  <w:style w:type="paragraph" w:customStyle="1" w:styleId="3E934F61FC9C4DC9A603A8FF0D25F5B08">
    <w:name w:val="3E934F61FC9C4DC9A603A8FF0D25F5B08"/>
    <w:rsid w:val="0053533E"/>
    <w:pPr>
      <w:widowControl w:val="0"/>
      <w:jc w:val="both"/>
    </w:pPr>
  </w:style>
  <w:style w:type="paragraph" w:customStyle="1" w:styleId="F82D59F55EE546EB8958C0AD055A193B8">
    <w:name w:val="F82D59F55EE546EB8958C0AD055A193B8"/>
    <w:rsid w:val="0053533E"/>
    <w:pPr>
      <w:widowControl w:val="0"/>
      <w:jc w:val="both"/>
    </w:pPr>
  </w:style>
  <w:style w:type="paragraph" w:customStyle="1" w:styleId="7B9B18132AFE4DE09777E9CA22FB7E428">
    <w:name w:val="7B9B18132AFE4DE09777E9CA22FB7E428"/>
    <w:rsid w:val="0053533E"/>
    <w:pPr>
      <w:widowControl w:val="0"/>
      <w:jc w:val="both"/>
    </w:pPr>
  </w:style>
  <w:style w:type="paragraph" w:customStyle="1" w:styleId="25CA21D1DAED48E7869AF94372CBB7E28">
    <w:name w:val="25CA21D1DAED48E7869AF94372CBB7E28"/>
    <w:rsid w:val="0053533E"/>
    <w:pPr>
      <w:widowControl w:val="0"/>
      <w:jc w:val="both"/>
    </w:pPr>
  </w:style>
  <w:style w:type="paragraph" w:customStyle="1" w:styleId="01D0D80A04B841E39EF5207A97C84F887">
    <w:name w:val="01D0D80A04B841E39EF5207A97C84F887"/>
    <w:rsid w:val="0053533E"/>
    <w:pPr>
      <w:widowControl w:val="0"/>
      <w:jc w:val="both"/>
    </w:pPr>
  </w:style>
  <w:style w:type="paragraph" w:customStyle="1" w:styleId="C7FDA4F80E1D4334819A7BC2797EAF887">
    <w:name w:val="C7FDA4F80E1D4334819A7BC2797EAF887"/>
    <w:rsid w:val="0053533E"/>
    <w:pPr>
      <w:widowControl w:val="0"/>
      <w:jc w:val="both"/>
    </w:pPr>
  </w:style>
  <w:style w:type="paragraph" w:customStyle="1" w:styleId="FA499F47B063462089037024C122C3E67">
    <w:name w:val="FA499F47B063462089037024C122C3E67"/>
    <w:rsid w:val="0053533E"/>
    <w:pPr>
      <w:widowControl w:val="0"/>
      <w:jc w:val="both"/>
    </w:pPr>
  </w:style>
  <w:style w:type="paragraph" w:customStyle="1" w:styleId="842107B604A14BC9937FB0A6FC3B8B566">
    <w:name w:val="842107B604A14BC9937FB0A6FC3B8B566"/>
    <w:rsid w:val="0053533E"/>
    <w:pPr>
      <w:widowControl w:val="0"/>
      <w:jc w:val="both"/>
    </w:pPr>
  </w:style>
  <w:style w:type="paragraph" w:customStyle="1" w:styleId="1593FAF07FC74794A3651CA7DFF06E126">
    <w:name w:val="1593FAF07FC74794A3651CA7DFF06E126"/>
    <w:rsid w:val="0053533E"/>
    <w:pPr>
      <w:widowControl w:val="0"/>
      <w:jc w:val="both"/>
    </w:pPr>
  </w:style>
  <w:style w:type="paragraph" w:customStyle="1" w:styleId="3FFBFE87960C4DDC87E41140CD8E371D6">
    <w:name w:val="3FFBFE87960C4DDC87E41140CD8E371D6"/>
    <w:rsid w:val="0053533E"/>
    <w:pPr>
      <w:widowControl w:val="0"/>
      <w:jc w:val="both"/>
    </w:pPr>
  </w:style>
  <w:style w:type="paragraph" w:customStyle="1" w:styleId="BA47A00762D84EF6BAA30CA300795E3F2">
    <w:name w:val="BA47A00762D84EF6BAA30CA300795E3F2"/>
    <w:rsid w:val="0053533E"/>
    <w:pPr>
      <w:widowControl w:val="0"/>
      <w:jc w:val="both"/>
    </w:pPr>
  </w:style>
  <w:style w:type="paragraph" w:customStyle="1" w:styleId="E69093BB7CDF43D4A4A398B08E3023C13">
    <w:name w:val="E69093BB7CDF43D4A4A398B08E3023C13"/>
    <w:rsid w:val="0053533E"/>
    <w:pPr>
      <w:widowControl w:val="0"/>
      <w:jc w:val="both"/>
    </w:pPr>
  </w:style>
  <w:style w:type="paragraph" w:customStyle="1" w:styleId="9291BC7111D54FC987420D653D65B35D3">
    <w:name w:val="9291BC7111D54FC987420D653D65B35D3"/>
    <w:rsid w:val="0053533E"/>
    <w:pPr>
      <w:widowControl w:val="0"/>
      <w:jc w:val="both"/>
    </w:pPr>
  </w:style>
  <w:style w:type="paragraph" w:customStyle="1" w:styleId="BAA95B4A986C4E64A79E5F60752BBCC52">
    <w:name w:val="BAA95B4A986C4E64A79E5F60752BBCC52"/>
    <w:rsid w:val="0053533E"/>
    <w:pPr>
      <w:widowControl w:val="0"/>
      <w:jc w:val="both"/>
    </w:pPr>
  </w:style>
  <w:style w:type="paragraph" w:customStyle="1" w:styleId="146A42AF38B34997BDF9658381B145262">
    <w:name w:val="146A42AF38B34997BDF9658381B145262"/>
    <w:rsid w:val="0053533E"/>
    <w:pPr>
      <w:widowControl w:val="0"/>
      <w:jc w:val="both"/>
    </w:pPr>
  </w:style>
  <w:style w:type="paragraph" w:customStyle="1" w:styleId="EDCCFF3698844541AB083CCBE5B23FD72">
    <w:name w:val="EDCCFF3698844541AB083CCBE5B23FD72"/>
    <w:rsid w:val="0053533E"/>
    <w:pPr>
      <w:widowControl w:val="0"/>
      <w:jc w:val="both"/>
    </w:pPr>
  </w:style>
  <w:style w:type="paragraph" w:customStyle="1" w:styleId="07D9D35531CC40F58C0A7D61AC64CC482">
    <w:name w:val="07D9D35531CC40F58C0A7D61AC64CC482"/>
    <w:rsid w:val="0053533E"/>
    <w:pPr>
      <w:widowControl w:val="0"/>
      <w:jc w:val="both"/>
    </w:pPr>
  </w:style>
  <w:style w:type="paragraph" w:customStyle="1" w:styleId="F0C6EFE8A5714584AC2314CB9E2F4B84">
    <w:name w:val="F0C6EFE8A5714584AC2314CB9E2F4B84"/>
    <w:rsid w:val="0053533E"/>
    <w:pPr>
      <w:widowControl w:val="0"/>
      <w:jc w:val="both"/>
    </w:pPr>
  </w:style>
  <w:style w:type="paragraph" w:customStyle="1" w:styleId="17AC09E05A7B453FA66B5A477D378A4911">
    <w:name w:val="17AC09E05A7B453FA66B5A477D378A4911"/>
    <w:rsid w:val="0053533E"/>
    <w:pPr>
      <w:widowControl w:val="0"/>
      <w:jc w:val="both"/>
    </w:pPr>
  </w:style>
  <w:style w:type="paragraph" w:customStyle="1" w:styleId="4AB526FCD5FC4DF69155B2272A37F0DF11">
    <w:name w:val="4AB526FCD5FC4DF69155B2272A37F0DF11"/>
    <w:rsid w:val="0053533E"/>
    <w:pPr>
      <w:widowControl w:val="0"/>
      <w:jc w:val="both"/>
    </w:pPr>
  </w:style>
  <w:style w:type="paragraph" w:customStyle="1" w:styleId="4A1517BE0CE0499B8BBB03ED3FDB70EE11">
    <w:name w:val="4A1517BE0CE0499B8BBB03ED3FDB70EE11"/>
    <w:rsid w:val="0053533E"/>
    <w:pPr>
      <w:widowControl w:val="0"/>
      <w:jc w:val="both"/>
    </w:pPr>
  </w:style>
  <w:style w:type="paragraph" w:customStyle="1" w:styleId="4810DDA429794FD2BA8D6C2643DD0CB111">
    <w:name w:val="4810DDA429794FD2BA8D6C2643DD0CB111"/>
    <w:rsid w:val="0053533E"/>
    <w:pPr>
      <w:widowControl w:val="0"/>
      <w:jc w:val="both"/>
    </w:pPr>
  </w:style>
  <w:style w:type="paragraph" w:customStyle="1" w:styleId="61CC768A45CD4DD9A18A23EC9129D94C11">
    <w:name w:val="61CC768A45CD4DD9A18A23EC9129D94C11"/>
    <w:rsid w:val="0053533E"/>
    <w:pPr>
      <w:widowControl w:val="0"/>
      <w:jc w:val="both"/>
    </w:pPr>
  </w:style>
  <w:style w:type="paragraph" w:customStyle="1" w:styleId="3E934F61FC9C4DC9A603A8FF0D25F5B09">
    <w:name w:val="3E934F61FC9C4DC9A603A8FF0D25F5B09"/>
    <w:rsid w:val="0053533E"/>
    <w:pPr>
      <w:widowControl w:val="0"/>
      <w:jc w:val="both"/>
    </w:pPr>
  </w:style>
  <w:style w:type="paragraph" w:customStyle="1" w:styleId="F82D59F55EE546EB8958C0AD055A193B9">
    <w:name w:val="F82D59F55EE546EB8958C0AD055A193B9"/>
    <w:rsid w:val="0053533E"/>
    <w:pPr>
      <w:widowControl w:val="0"/>
      <w:jc w:val="both"/>
    </w:pPr>
  </w:style>
  <w:style w:type="paragraph" w:customStyle="1" w:styleId="7B9B18132AFE4DE09777E9CA22FB7E429">
    <w:name w:val="7B9B18132AFE4DE09777E9CA22FB7E429"/>
    <w:rsid w:val="0053533E"/>
    <w:pPr>
      <w:widowControl w:val="0"/>
      <w:jc w:val="both"/>
    </w:pPr>
  </w:style>
  <w:style w:type="paragraph" w:customStyle="1" w:styleId="25CA21D1DAED48E7869AF94372CBB7E29">
    <w:name w:val="25CA21D1DAED48E7869AF94372CBB7E29"/>
    <w:rsid w:val="0053533E"/>
    <w:pPr>
      <w:widowControl w:val="0"/>
      <w:jc w:val="both"/>
    </w:pPr>
  </w:style>
  <w:style w:type="paragraph" w:customStyle="1" w:styleId="01D0D80A04B841E39EF5207A97C84F888">
    <w:name w:val="01D0D80A04B841E39EF5207A97C84F888"/>
    <w:rsid w:val="0053533E"/>
    <w:pPr>
      <w:widowControl w:val="0"/>
      <w:jc w:val="both"/>
    </w:pPr>
  </w:style>
  <w:style w:type="paragraph" w:customStyle="1" w:styleId="C7FDA4F80E1D4334819A7BC2797EAF888">
    <w:name w:val="C7FDA4F80E1D4334819A7BC2797EAF888"/>
    <w:rsid w:val="0053533E"/>
    <w:pPr>
      <w:widowControl w:val="0"/>
      <w:jc w:val="both"/>
    </w:pPr>
  </w:style>
  <w:style w:type="paragraph" w:customStyle="1" w:styleId="FA499F47B063462089037024C122C3E68">
    <w:name w:val="FA499F47B063462089037024C122C3E68"/>
    <w:rsid w:val="0053533E"/>
    <w:pPr>
      <w:widowControl w:val="0"/>
      <w:jc w:val="both"/>
    </w:pPr>
  </w:style>
  <w:style w:type="paragraph" w:customStyle="1" w:styleId="842107B604A14BC9937FB0A6FC3B8B567">
    <w:name w:val="842107B604A14BC9937FB0A6FC3B8B567"/>
    <w:rsid w:val="0053533E"/>
    <w:pPr>
      <w:widowControl w:val="0"/>
      <w:jc w:val="both"/>
    </w:pPr>
  </w:style>
  <w:style w:type="paragraph" w:customStyle="1" w:styleId="1593FAF07FC74794A3651CA7DFF06E127">
    <w:name w:val="1593FAF07FC74794A3651CA7DFF06E127"/>
    <w:rsid w:val="0053533E"/>
    <w:pPr>
      <w:widowControl w:val="0"/>
      <w:jc w:val="both"/>
    </w:pPr>
  </w:style>
  <w:style w:type="paragraph" w:customStyle="1" w:styleId="3FFBFE87960C4DDC87E41140CD8E371D7">
    <w:name w:val="3FFBFE87960C4DDC87E41140CD8E371D7"/>
    <w:rsid w:val="0053533E"/>
    <w:pPr>
      <w:widowControl w:val="0"/>
      <w:jc w:val="both"/>
    </w:pPr>
  </w:style>
  <w:style w:type="paragraph" w:customStyle="1" w:styleId="BA47A00762D84EF6BAA30CA300795E3F3">
    <w:name w:val="BA47A00762D84EF6BAA30CA300795E3F3"/>
    <w:rsid w:val="0053533E"/>
    <w:pPr>
      <w:widowControl w:val="0"/>
      <w:jc w:val="both"/>
    </w:pPr>
  </w:style>
  <w:style w:type="paragraph" w:customStyle="1" w:styleId="E69093BB7CDF43D4A4A398B08E3023C14">
    <w:name w:val="E69093BB7CDF43D4A4A398B08E3023C14"/>
    <w:rsid w:val="0053533E"/>
    <w:pPr>
      <w:widowControl w:val="0"/>
      <w:jc w:val="both"/>
    </w:pPr>
  </w:style>
  <w:style w:type="paragraph" w:customStyle="1" w:styleId="9291BC7111D54FC987420D653D65B35D4">
    <w:name w:val="9291BC7111D54FC987420D653D65B35D4"/>
    <w:rsid w:val="0053533E"/>
    <w:pPr>
      <w:widowControl w:val="0"/>
      <w:jc w:val="both"/>
    </w:pPr>
  </w:style>
  <w:style w:type="paragraph" w:customStyle="1" w:styleId="BAA95B4A986C4E64A79E5F60752BBCC53">
    <w:name w:val="BAA95B4A986C4E64A79E5F60752BBCC53"/>
    <w:rsid w:val="0053533E"/>
    <w:pPr>
      <w:widowControl w:val="0"/>
      <w:jc w:val="both"/>
    </w:pPr>
  </w:style>
  <w:style w:type="paragraph" w:customStyle="1" w:styleId="146A42AF38B34997BDF9658381B145263">
    <w:name w:val="146A42AF38B34997BDF9658381B145263"/>
    <w:rsid w:val="0053533E"/>
    <w:pPr>
      <w:widowControl w:val="0"/>
      <w:jc w:val="both"/>
    </w:pPr>
  </w:style>
  <w:style w:type="paragraph" w:customStyle="1" w:styleId="EDCCFF3698844541AB083CCBE5B23FD73">
    <w:name w:val="EDCCFF3698844541AB083CCBE5B23FD73"/>
    <w:rsid w:val="0053533E"/>
    <w:pPr>
      <w:widowControl w:val="0"/>
      <w:jc w:val="both"/>
    </w:pPr>
  </w:style>
  <w:style w:type="paragraph" w:customStyle="1" w:styleId="07D9D35531CC40F58C0A7D61AC64CC483">
    <w:name w:val="07D9D35531CC40F58C0A7D61AC64CC483"/>
    <w:rsid w:val="0053533E"/>
    <w:pPr>
      <w:widowControl w:val="0"/>
      <w:jc w:val="both"/>
    </w:pPr>
  </w:style>
  <w:style w:type="paragraph" w:customStyle="1" w:styleId="519A45CD775547A0BE2FCEEE5CE28CF4">
    <w:name w:val="519A45CD775547A0BE2FCEEE5CE28CF4"/>
    <w:rsid w:val="0053533E"/>
    <w:pPr>
      <w:widowControl w:val="0"/>
      <w:jc w:val="right"/>
    </w:pPr>
    <w:rPr>
      <w:rFonts w:asciiTheme="minorEastAsia" w:hAnsiTheme="minorEastAsia" w:cs="Times New Roman"/>
      <w:szCs w:val="21"/>
    </w:rPr>
  </w:style>
  <w:style w:type="paragraph" w:customStyle="1" w:styleId="F0C6EFE8A5714584AC2314CB9E2F4B841">
    <w:name w:val="F0C6EFE8A5714584AC2314CB9E2F4B841"/>
    <w:rsid w:val="0053533E"/>
    <w:pPr>
      <w:widowControl w:val="0"/>
      <w:jc w:val="right"/>
    </w:pPr>
    <w:rPr>
      <w:rFonts w:asciiTheme="minorEastAsia" w:hAnsiTheme="minorEastAsia" w:cs="Times New Roman"/>
      <w:szCs w:val="21"/>
    </w:rPr>
  </w:style>
  <w:style w:type="paragraph" w:customStyle="1" w:styleId="17AC09E05A7B453FA66B5A477D378A4912">
    <w:name w:val="17AC09E05A7B453FA66B5A477D378A4912"/>
    <w:rsid w:val="0053533E"/>
    <w:pPr>
      <w:widowControl w:val="0"/>
      <w:jc w:val="both"/>
    </w:pPr>
  </w:style>
  <w:style w:type="paragraph" w:customStyle="1" w:styleId="4AB526FCD5FC4DF69155B2272A37F0DF12">
    <w:name w:val="4AB526FCD5FC4DF69155B2272A37F0DF12"/>
    <w:rsid w:val="0053533E"/>
    <w:pPr>
      <w:widowControl w:val="0"/>
      <w:jc w:val="both"/>
    </w:pPr>
  </w:style>
  <w:style w:type="paragraph" w:customStyle="1" w:styleId="4A1517BE0CE0499B8BBB03ED3FDB70EE12">
    <w:name w:val="4A1517BE0CE0499B8BBB03ED3FDB70EE12"/>
    <w:rsid w:val="0053533E"/>
    <w:pPr>
      <w:widowControl w:val="0"/>
      <w:jc w:val="both"/>
    </w:pPr>
  </w:style>
  <w:style w:type="paragraph" w:customStyle="1" w:styleId="4810DDA429794FD2BA8D6C2643DD0CB112">
    <w:name w:val="4810DDA429794FD2BA8D6C2643DD0CB112"/>
    <w:rsid w:val="0053533E"/>
    <w:pPr>
      <w:widowControl w:val="0"/>
      <w:jc w:val="both"/>
    </w:pPr>
  </w:style>
  <w:style w:type="paragraph" w:customStyle="1" w:styleId="61CC768A45CD4DD9A18A23EC9129D94C12">
    <w:name w:val="61CC768A45CD4DD9A18A23EC9129D94C12"/>
    <w:rsid w:val="0053533E"/>
    <w:pPr>
      <w:widowControl w:val="0"/>
      <w:jc w:val="both"/>
    </w:pPr>
  </w:style>
  <w:style w:type="paragraph" w:customStyle="1" w:styleId="3E934F61FC9C4DC9A603A8FF0D25F5B010">
    <w:name w:val="3E934F61FC9C4DC9A603A8FF0D25F5B010"/>
    <w:rsid w:val="0053533E"/>
    <w:pPr>
      <w:widowControl w:val="0"/>
      <w:jc w:val="both"/>
    </w:pPr>
  </w:style>
  <w:style w:type="paragraph" w:customStyle="1" w:styleId="F82D59F55EE546EB8958C0AD055A193B10">
    <w:name w:val="F82D59F55EE546EB8958C0AD055A193B10"/>
    <w:rsid w:val="0053533E"/>
    <w:pPr>
      <w:widowControl w:val="0"/>
      <w:jc w:val="both"/>
    </w:pPr>
  </w:style>
  <w:style w:type="paragraph" w:customStyle="1" w:styleId="7B9B18132AFE4DE09777E9CA22FB7E4210">
    <w:name w:val="7B9B18132AFE4DE09777E9CA22FB7E4210"/>
    <w:rsid w:val="0053533E"/>
    <w:pPr>
      <w:widowControl w:val="0"/>
      <w:jc w:val="both"/>
    </w:pPr>
  </w:style>
  <w:style w:type="paragraph" w:customStyle="1" w:styleId="25CA21D1DAED48E7869AF94372CBB7E210">
    <w:name w:val="25CA21D1DAED48E7869AF94372CBB7E210"/>
    <w:rsid w:val="0053533E"/>
    <w:pPr>
      <w:widowControl w:val="0"/>
      <w:jc w:val="both"/>
    </w:pPr>
  </w:style>
  <w:style w:type="paragraph" w:customStyle="1" w:styleId="01D0D80A04B841E39EF5207A97C84F889">
    <w:name w:val="01D0D80A04B841E39EF5207A97C84F889"/>
    <w:rsid w:val="0053533E"/>
    <w:pPr>
      <w:widowControl w:val="0"/>
      <w:jc w:val="both"/>
    </w:pPr>
  </w:style>
  <w:style w:type="paragraph" w:customStyle="1" w:styleId="C7FDA4F80E1D4334819A7BC2797EAF889">
    <w:name w:val="C7FDA4F80E1D4334819A7BC2797EAF889"/>
    <w:rsid w:val="0053533E"/>
    <w:pPr>
      <w:widowControl w:val="0"/>
      <w:jc w:val="both"/>
    </w:pPr>
  </w:style>
  <w:style w:type="paragraph" w:customStyle="1" w:styleId="FA499F47B063462089037024C122C3E69">
    <w:name w:val="FA499F47B063462089037024C122C3E69"/>
    <w:rsid w:val="0053533E"/>
    <w:pPr>
      <w:widowControl w:val="0"/>
      <w:jc w:val="both"/>
    </w:pPr>
  </w:style>
  <w:style w:type="paragraph" w:customStyle="1" w:styleId="842107B604A14BC9937FB0A6FC3B8B568">
    <w:name w:val="842107B604A14BC9937FB0A6FC3B8B568"/>
    <w:rsid w:val="0053533E"/>
    <w:pPr>
      <w:widowControl w:val="0"/>
      <w:jc w:val="both"/>
    </w:pPr>
  </w:style>
  <w:style w:type="paragraph" w:customStyle="1" w:styleId="1593FAF07FC74794A3651CA7DFF06E128">
    <w:name w:val="1593FAF07FC74794A3651CA7DFF06E128"/>
    <w:rsid w:val="0053533E"/>
    <w:pPr>
      <w:widowControl w:val="0"/>
      <w:jc w:val="both"/>
    </w:pPr>
  </w:style>
  <w:style w:type="paragraph" w:customStyle="1" w:styleId="3FFBFE87960C4DDC87E41140CD8E371D8">
    <w:name w:val="3FFBFE87960C4DDC87E41140CD8E371D8"/>
    <w:rsid w:val="0053533E"/>
    <w:pPr>
      <w:widowControl w:val="0"/>
      <w:jc w:val="both"/>
    </w:pPr>
  </w:style>
  <w:style w:type="paragraph" w:customStyle="1" w:styleId="BA47A00762D84EF6BAA30CA300795E3F4">
    <w:name w:val="BA47A00762D84EF6BAA30CA300795E3F4"/>
    <w:rsid w:val="0053533E"/>
    <w:pPr>
      <w:widowControl w:val="0"/>
      <w:jc w:val="both"/>
    </w:pPr>
  </w:style>
  <w:style w:type="paragraph" w:customStyle="1" w:styleId="E69093BB7CDF43D4A4A398B08E3023C15">
    <w:name w:val="E69093BB7CDF43D4A4A398B08E3023C15"/>
    <w:rsid w:val="0053533E"/>
    <w:pPr>
      <w:widowControl w:val="0"/>
      <w:jc w:val="both"/>
    </w:pPr>
  </w:style>
  <w:style w:type="paragraph" w:customStyle="1" w:styleId="9291BC7111D54FC987420D653D65B35D5">
    <w:name w:val="9291BC7111D54FC987420D653D65B35D5"/>
    <w:rsid w:val="0053533E"/>
    <w:pPr>
      <w:widowControl w:val="0"/>
      <w:jc w:val="both"/>
    </w:pPr>
  </w:style>
  <w:style w:type="paragraph" w:customStyle="1" w:styleId="BAA95B4A986C4E64A79E5F60752BBCC54">
    <w:name w:val="BAA95B4A986C4E64A79E5F60752BBCC54"/>
    <w:rsid w:val="0053533E"/>
    <w:pPr>
      <w:widowControl w:val="0"/>
      <w:jc w:val="both"/>
    </w:pPr>
  </w:style>
  <w:style w:type="paragraph" w:customStyle="1" w:styleId="146A42AF38B34997BDF9658381B145264">
    <w:name w:val="146A42AF38B34997BDF9658381B145264"/>
    <w:rsid w:val="0053533E"/>
    <w:pPr>
      <w:widowControl w:val="0"/>
      <w:jc w:val="both"/>
    </w:pPr>
  </w:style>
  <w:style w:type="paragraph" w:customStyle="1" w:styleId="EDCCFF3698844541AB083CCBE5B23FD74">
    <w:name w:val="EDCCFF3698844541AB083CCBE5B23FD74"/>
    <w:rsid w:val="0053533E"/>
    <w:pPr>
      <w:widowControl w:val="0"/>
      <w:jc w:val="both"/>
    </w:pPr>
  </w:style>
  <w:style w:type="paragraph" w:customStyle="1" w:styleId="07D9D35531CC40F58C0A7D61AC64CC484">
    <w:name w:val="07D9D35531CC40F58C0A7D61AC64CC484"/>
    <w:rsid w:val="0053533E"/>
    <w:pPr>
      <w:widowControl w:val="0"/>
      <w:jc w:val="both"/>
    </w:pPr>
  </w:style>
  <w:style w:type="paragraph" w:customStyle="1" w:styleId="519A45CD775547A0BE2FCEEE5CE28CF41">
    <w:name w:val="519A45CD775547A0BE2FCEEE5CE28CF41"/>
    <w:rsid w:val="0053533E"/>
    <w:pPr>
      <w:widowControl w:val="0"/>
      <w:jc w:val="right"/>
    </w:pPr>
    <w:rPr>
      <w:rFonts w:asciiTheme="minorEastAsia" w:hAnsiTheme="minorEastAsia" w:cs="Times New Roman"/>
      <w:szCs w:val="21"/>
    </w:rPr>
  </w:style>
  <w:style w:type="paragraph" w:customStyle="1" w:styleId="F0C6EFE8A5714584AC2314CB9E2F4B842">
    <w:name w:val="F0C6EFE8A5714584AC2314CB9E2F4B842"/>
    <w:rsid w:val="0053533E"/>
    <w:pPr>
      <w:widowControl w:val="0"/>
      <w:jc w:val="right"/>
    </w:pPr>
    <w:rPr>
      <w:rFonts w:asciiTheme="minorEastAsia" w:hAnsiTheme="minorEastAsia" w:cs="Times New Roman"/>
      <w:szCs w:val="21"/>
    </w:rPr>
  </w:style>
  <w:style w:type="paragraph" w:customStyle="1" w:styleId="17AC09E05A7B453FA66B5A477D378A4913">
    <w:name w:val="17AC09E05A7B453FA66B5A477D378A4913"/>
    <w:rsid w:val="0053533E"/>
    <w:pPr>
      <w:widowControl w:val="0"/>
      <w:jc w:val="both"/>
    </w:pPr>
  </w:style>
  <w:style w:type="paragraph" w:customStyle="1" w:styleId="4AB526FCD5FC4DF69155B2272A37F0DF13">
    <w:name w:val="4AB526FCD5FC4DF69155B2272A37F0DF13"/>
    <w:rsid w:val="0053533E"/>
    <w:pPr>
      <w:widowControl w:val="0"/>
      <w:jc w:val="both"/>
    </w:pPr>
  </w:style>
  <w:style w:type="paragraph" w:customStyle="1" w:styleId="4A1517BE0CE0499B8BBB03ED3FDB70EE13">
    <w:name w:val="4A1517BE0CE0499B8BBB03ED3FDB70EE13"/>
    <w:rsid w:val="0053533E"/>
    <w:pPr>
      <w:widowControl w:val="0"/>
      <w:jc w:val="both"/>
    </w:pPr>
  </w:style>
  <w:style w:type="paragraph" w:customStyle="1" w:styleId="4810DDA429794FD2BA8D6C2643DD0CB113">
    <w:name w:val="4810DDA429794FD2BA8D6C2643DD0CB113"/>
    <w:rsid w:val="0053533E"/>
    <w:pPr>
      <w:widowControl w:val="0"/>
      <w:jc w:val="both"/>
    </w:pPr>
  </w:style>
  <w:style w:type="paragraph" w:customStyle="1" w:styleId="61CC768A45CD4DD9A18A23EC9129D94C13">
    <w:name w:val="61CC768A45CD4DD9A18A23EC9129D94C13"/>
    <w:rsid w:val="0053533E"/>
    <w:pPr>
      <w:widowControl w:val="0"/>
      <w:jc w:val="both"/>
    </w:pPr>
  </w:style>
  <w:style w:type="paragraph" w:customStyle="1" w:styleId="3E934F61FC9C4DC9A603A8FF0D25F5B011">
    <w:name w:val="3E934F61FC9C4DC9A603A8FF0D25F5B011"/>
    <w:rsid w:val="0053533E"/>
    <w:pPr>
      <w:widowControl w:val="0"/>
      <w:jc w:val="both"/>
    </w:pPr>
  </w:style>
  <w:style w:type="paragraph" w:customStyle="1" w:styleId="F82D59F55EE546EB8958C0AD055A193B11">
    <w:name w:val="F82D59F55EE546EB8958C0AD055A193B11"/>
    <w:rsid w:val="0053533E"/>
    <w:pPr>
      <w:widowControl w:val="0"/>
      <w:jc w:val="both"/>
    </w:pPr>
  </w:style>
  <w:style w:type="paragraph" w:customStyle="1" w:styleId="7B9B18132AFE4DE09777E9CA22FB7E4211">
    <w:name w:val="7B9B18132AFE4DE09777E9CA22FB7E4211"/>
    <w:rsid w:val="0053533E"/>
    <w:pPr>
      <w:widowControl w:val="0"/>
      <w:jc w:val="both"/>
    </w:pPr>
  </w:style>
  <w:style w:type="paragraph" w:customStyle="1" w:styleId="25CA21D1DAED48E7869AF94372CBB7E211">
    <w:name w:val="25CA21D1DAED48E7869AF94372CBB7E211"/>
    <w:rsid w:val="0053533E"/>
    <w:pPr>
      <w:widowControl w:val="0"/>
      <w:jc w:val="both"/>
    </w:pPr>
  </w:style>
  <w:style w:type="paragraph" w:customStyle="1" w:styleId="01D0D80A04B841E39EF5207A97C84F8810">
    <w:name w:val="01D0D80A04B841E39EF5207A97C84F8810"/>
    <w:rsid w:val="0053533E"/>
    <w:pPr>
      <w:widowControl w:val="0"/>
      <w:jc w:val="both"/>
    </w:pPr>
  </w:style>
  <w:style w:type="paragraph" w:customStyle="1" w:styleId="C7FDA4F80E1D4334819A7BC2797EAF8810">
    <w:name w:val="C7FDA4F80E1D4334819A7BC2797EAF8810"/>
    <w:rsid w:val="0053533E"/>
    <w:pPr>
      <w:widowControl w:val="0"/>
      <w:jc w:val="both"/>
    </w:pPr>
  </w:style>
  <w:style w:type="paragraph" w:customStyle="1" w:styleId="FA499F47B063462089037024C122C3E610">
    <w:name w:val="FA499F47B063462089037024C122C3E610"/>
    <w:rsid w:val="0053533E"/>
    <w:pPr>
      <w:widowControl w:val="0"/>
      <w:jc w:val="both"/>
    </w:pPr>
  </w:style>
  <w:style w:type="paragraph" w:customStyle="1" w:styleId="842107B604A14BC9937FB0A6FC3B8B569">
    <w:name w:val="842107B604A14BC9937FB0A6FC3B8B569"/>
    <w:rsid w:val="0053533E"/>
    <w:pPr>
      <w:widowControl w:val="0"/>
      <w:jc w:val="both"/>
    </w:pPr>
  </w:style>
  <w:style w:type="paragraph" w:customStyle="1" w:styleId="1593FAF07FC74794A3651CA7DFF06E129">
    <w:name w:val="1593FAF07FC74794A3651CA7DFF06E129"/>
    <w:rsid w:val="0053533E"/>
    <w:pPr>
      <w:widowControl w:val="0"/>
      <w:jc w:val="both"/>
    </w:pPr>
  </w:style>
  <w:style w:type="paragraph" w:customStyle="1" w:styleId="3FFBFE87960C4DDC87E41140CD8E371D9">
    <w:name w:val="3FFBFE87960C4DDC87E41140CD8E371D9"/>
    <w:rsid w:val="0053533E"/>
    <w:pPr>
      <w:widowControl w:val="0"/>
      <w:jc w:val="both"/>
    </w:pPr>
  </w:style>
  <w:style w:type="paragraph" w:customStyle="1" w:styleId="BA47A00762D84EF6BAA30CA300795E3F5">
    <w:name w:val="BA47A00762D84EF6BAA30CA300795E3F5"/>
    <w:rsid w:val="0053533E"/>
    <w:pPr>
      <w:widowControl w:val="0"/>
      <w:jc w:val="both"/>
    </w:pPr>
  </w:style>
  <w:style w:type="paragraph" w:customStyle="1" w:styleId="E69093BB7CDF43D4A4A398B08E3023C16">
    <w:name w:val="E69093BB7CDF43D4A4A398B08E3023C16"/>
    <w:rsid w:val="0053533E"/>
    <w:pPr>
      <w:widowControl w:val="0"/>
      <w:jc w:val="both"/>
    </w:pPr>
  </w:style>
  <w:style w:type="paragraph" w:customStyle="1" w:styleId="9291BC7111D54FC987420D653D65B35D6">
    <w:name w:val="9291BC7111D54FC987420D653D65B35D6"/>
    <w:rsid w:val="0053533E"/>
    <w:pPr>
      <w:widowControl w:val="0"/>
      <w:jc w:val="both"/>
    </w:pPr>
  </w:style>
  <w:style w:type="paragraph" w:customStyle="1" w:styleId="BAA95B4A986C4E64A79E5F60752BBCC55">
    <w:name w:val="BAA95B4A986C4E64A79E5F60752BBCC55"/>
    <w:rsid w:val="0053533E"/>
    <w:pPr>
      <w:widowControl w:val="0"/>
      <w:jc w:val="both"/>
    </w:pPr>
  </w:style>
  <w:style w:type="paragraph" w:customStyle="1" w:styleId="146A42AF38B34997BDF9658381B145265">
    <w:name w:val="146A42AF38B34997BDF9658381B145265"/>
    <w:rsid w:val="0053533E"/>
    <w:pPr>
      <w:widowControl w:val="0"/>
      <w:jc w:val="both"/>
    </w:pPr>
  </w:style>
  <w:style w:type="paragraph" w:customStyle="1" w:styleId="EDCCFF3698844541AB083CCBE5B23FD75">
    <w:name w:val="EDCCFF3698844541AB083CCBE5B23FD75"/>
    <w:rsid w:val="0053533E"/>
    <w:pPr>
      <w:widowControl w:val="0"/>
      <w:jc w:val="both"/>
    </w:pPr>
  </w:style>
  <w:style w:type="paragraph" w:customStyle="1" w:styleId="07D9D35531CC40F58C0A7D61AC64CC485">
    <w:name w:val="07D9D35531CC40F58C0A7D61AC64CC485"/>
    <w:rsid w:val="0053533E"/>
    <w:pPr>
      <w:widowControl w:val="0"/>
      <w:jc w:val="both"/>
    </w:pPr>
  </w:style>
  <w:style w:type="paragraph" w:customStyle="1" w:styleId="519A45CD775547A0BE2FCEEE5CE28CF42">
    <w:name w:val="519A45CD775547A0BE2FCEEE5CE28CF42"/>
    <w:rsid w:val="0053533E"/>
    <w:pPr>
      <w:widowControl w:val="0"/>
      <w:jc w:val="right"/>
    </w:pPr>
    <w:rPr>
      <w:rFonts w:asciiTheme="minorEastAsia" w:hAnsiTheme="minorEastAsia" w:cs="Times New Roman"/>
      <w:szCs w:val="21"/>
    </w:rPr>
  </w:style>
  <w:style w:type="paragraph" w:customStyle="1" w:styleId="F0C6EFE8A5714584AC2314CB9E2F4B843">
    <w:name w:val="F0C6EFE8A5714584AC2314CB9E2F4B843"/>
    <w:rsid w:val="0053533E"/>
    <w:pPr>
      <w:widowControl w:val="0"/>
      <w:jc w:val="right"/>
    </w:pPr>
    <w:rPr>
      <w:rFonts w:asciiTheme="minorEastAsia" w:hAnsiTheme="minorEastAsia" w:cs="Times New Roman"/>
      <w:szCs w:val="21"/>
    </w:rPr>
  </w:style>
  <w:style w:type="paragraph" w:customStyle="1" w:styleId="89ACF8D2E64F40DEA1C80B23FE7F4641">
    <w:name w:val="89ACF8D2E64F40DEA1C80B23FE7F4641"/>
    <w:rsid w:val="0053533E"/>
    <w:pPr>
      <w:widowControl w:val="0"/>
      <w:jc w:val="both"/>
    </w:pPr>
  </w:style>
  <w:style w:type="paragraph" w:customStyle="1" w:styleId="53D28176BCC743D5B90C5250E1BE79F8">
    <w:name w:val="53D28176BCC743D5B90C5250E1BE79F8"/>
    <w:rsid w:val="0053533E"/>
    <w:pPr>
      <w:widowControl w:val="0"/>
      <w:jc w:val="both"/>
    </w:pPr>
  </w:style>
  <w:style w:type="paragraph" w:customStyle="1" w:styleId="0AAC7B8312FD460682CB3D344AE54DF7">
    <w:name w:val="0AAC7B8312FD460682CB3D344AE54DF7"/>
    <w:rsid w:val="0053533E"/>
    <w:pPr>
      <w:widowControl w:val="0"/>
      <w:jc w:val="both"/>
    </w:pPr>
  </w:style>
  <w:style w:type="paragraph" w:customStyle="1" w:styleId="0BAF4B5E8B3A4D82ACD50E531E5DBD15">
    <w:name w:val="0BAF4B5E8B3A4D82ACD50E531E5DBD15"/>
    <w:rsid w:val="0053533E"/>
    <w:pPr>
      <w:widowControl w:val="0"/>
      <w:jc w:val="both"/>
    </w:pPr>
  </w:style>
  <w:style w:type="paragraph" w:customStyle="1" w:styleId="26D0B829EE04456AB550174018613BEB">
    <w:name w:val="26D0B829EE04456AB550174018613BEB"/>
    <w:rsid w:val="0053533E"/>
    <w:pPr>
      <w:widowControl w:val="0"/>
      <w:jc w:val="both"/>
    </w:pPr>
  </w:style>
  <w:style w:type="paragraph" w:customStyle="1" w:styleId="A932727AF5A745C7951A5AA75FD9C3B7">
    <w:name w:val="A932727AF5A745C7951A5AA75FD9C3B7"/>
    <w:rsid w:val="0053533E"/>
    <w:pPr>
      <w:widowControl w:val="0"/>
      <w:jc w:val="both"/>
    </w:pPr>
  </w:style>
  <w:style w:type="paragraph" w:customStyle="1" w:styleId="17AC09E05A7B453FA66B5A477D378A4914">
    <w:name w:val="17AC09E05A7B453FA66B5A477D378A4914"/>
    <w:rsid w:val="0053533E"/>
    <w:pPr>
      <w:widowControl w:val="0"/>
      <w:jc w:val="both"/>
    </w:pPr>
  </w:style>
  <w:style w:type="paragraph" w:customStyle="1" w:styleId="4AB526FCD5FC4DF69155B2272A37F0DF14">
    <w:name w:val="4AB526FCD5FC4DF69155B2272A37F0DF14"/>
    <w:rsid w:val="0053533E"/>
    <w:pPr>
      <w:widowControl w:val="0"/>
      <w:jc w:val="both"/>
    </w:pPr>
  </w:style>
  <w:style w:type="paragraph" w:customStyle="1" w:styleId="4A1517BE0CE0499B8BBB03ED3FDB70EE14">
    <w:name w:val="4A1517BE0CE0499B8BBB03ED3FDB70EE14"/>
    <w:rsid w:val="0053533E"/>
    <w:pPr>
      <w:widowControl w:val="0"/>
      <w:jc w:val="both"/>
    </w:pPr>
  </w:style>
  <w:style w:type="paragraph" w:customStyle="1" w:styleId="4810DDA429794FD2BA8D6C2643DD0CB114">
    <w:name w:val="4810DDA429794FD2BA8D6C2643DD0CB114"/>
    <w:rsid w:val="0053533E"/>
    <w:pPr>
      <w:widowControl w:val="0"/>
      <w:jc w:val="both"/>
    </w:pPr>
  </w:style>
  <w:style w:type="paragraph" w:customStyle="1" w:styleId="61CC768A45CD4DD9A18A23EC9129D94C14">
    <w:name w:val="61CC768A45CD4DD9A18A23EC9129D94C14"/>
    <w:rsid w:val="0053533E"/>
    <w:pPr>
      <w:widowControl w:val="0"/>
      <w:jc w:val="both"/>
    </w:pPr>
  </w:style>
  <w:style w:type="paragraph" w:customStyle="1" w:styleId="3E934F61FC9C4DC9A603A8FF0D25F5B012">
    <w:name w:val="3E934F61FC9C4DC9A603A8FF0D25F5B012"/>
    <w:rsid w:val="0053533E"/>
    <w:pPr>
      <w:widowControl w:val="0"/>
      <w:jc w:val="both"/>
    </w:pPr>
  </w:style>
  <w:style w:type="paragraph" w:customStyle="1" w:styleId="F82D59F55EE546EB8958C0AD055A193B12">
    <w:name w:val="F82D59F55EE546EB8958C0AD055A193B12"/>
    <w:rsid w:val="0053533E"/>
    <w:pPr>
      <w:widowControl w:val="0"/>
      <w:jc w:val="both"/>
    </w:pPr>
  </w:style>
  <w:style w:type="paragraph" w:customStyle="1" w:styleId="7B9B18132AFE4DE09777E9CA22FB7E4212">
    <w:name w:val="7B9B18132AFE4DE09777E9CA22FB7E4212"/>
    <w:rsid w:val="0053533E"/>
    <w:pPr>
      <w:widowControl w:val="0"/>
      <w:jc w:val="both"/>
    </w:pPr>
  </w:style>
  <w:style w:type="paragraph" w:customStyle="1" w:styleId="25CA21D1DAED48E7869AF94372CBB7E212">
    <w:name w:val="25CA21D1DAED48E7869AF94372CBB7E212"/>
    <w:rsid w:val="0053533E"/>
    <w:pPr>
      <w:widowControl w:val="0"/>
      <w:jc w:val="both"/>
    </w:pPr>
  </w:style>
  <w:style w:type="paragraph" w:customStyle="1" w:styleId="01D0D80A04B841E39EF5207A97C84F8811">
    <w:name w:val="01D0D80A04B841E39EF5207A97C84F8811"/>
    <w:rsid w:val="0053533E"/>
    <w:pPr>
      <w:widowControl w:val="0"/>
      <w:jc w:val="both"/>
    </w:pPr>
  </w:style>
  <w:style w:type="paragraph" w:customStyle="1" w:styleId="C7FDA4F80E1D4334819A7BC2797EAF8811">
    <w:name w:val="C7FDA4F80E1D4334819A7BC2797EAF8811"/>
    <w:rsid w:val="0053533E"/>
    <w:pPr>
      <w:widowControl w:val="0"/>
      <w:jc w:val="both"/>
    </w:pPr>
  </w:style>
  <w:style w:type="paragraph" w:customStyle="1" w:styleId="FA499F47B063462089037024C122C3E611">
    <w:name w:val="FA499F47B063462089037024C122C3E611"/>
    <w:rsid w:val="0053533E"/>
    <w:pPr>
      <w:widowControl w:val="0"/>
      <w:jc w:val="both"/>
    </w:pPr>
  </w:style>
  <w:style w:type="paragraph" w:customStyle="1" w:styleId="842107B604A14BC9937FB0A6FC3B8B5610">
    <w:name w:val="842107B604A14BC9937FB0A6FC3B8B5610"/>
    <w:rsid w:val="0053533E"/>
    <w:pPr>
      <w:widowControl w:val="0"/>
      <w:jc w:val="both"/>
    </w:pPr>
  </w:style>
  <w:style w:type="paragraph" w:customStyle="1" w:styleId="1593FAF07FC74794A3651CA7DFF06E1210">
    <w:name w:val="1593FAF07FC74794A3651CA7DFF06E1210"/>
    <w:rsid w:val="0053533E"/>
    <w:pPr>
      <w:widowControl w:val="0"/>
      <w:jc w:val="both"/>
    </w:pPr>
  </w:style>
  <w:style w:type="paragraph" w:customStyle="1" w:styleId="3FFBFE87960C4DDC87E41140CD8E371D10">
    <w:name w:val="3FFBFE87960C4DDC87E41140CD8E371D10"/>
    <w:rsid w:val="0053533E"/>
    <w:pPr>
      <w:widowControl w:val="0"/>
      <w:jc w:val="both"/>
    </w:pPr>
  </w:style>
  <w:style w:type="paragraph" w:customStyle="1" w:styleId="BA47A00762D84EF6BAA30CA300795E3F6">
    <w:name w:val="BA47A00762D84EF6BAA30CA300795E3F6"/>
    <w:rsid w:val="0053533E"/>
    <w:pPr>
      <w:widowControl w:val="0"/>
      <w:jc w:val="both"/>
    </w:pPr>
  </w:style>
  <w:style w:type="paragraph" w:customStyle="1" w:styleId="E69093BB7CDF43D4A4A398B08E3023C17">
    <w:name w:val="E69093BB7CDF43D4A4A398B08E3023C17"/>
    <w:rsid w:val="0053533E"/>
    <w:pPr>
      <w:widowControl w:val="0"/>
      <w:jc w:val="both"/>
    </w:pPr>
  </w:style>
  <w:style w:type="paragraph" w:customStyle="1" w:styleId="9291BC7111D54FC987420D653D65B35D7">
    <w:name w:val="9291BC7111D54FC987420D653D65B35D7"/>
    <w:rsid w:val="0053533E"/>
    <w:pPr>
      <w:widowControl w:val="0"/>
      <w:jc w:val="both"/>
    </w:pPr>
  </w:style>
  <w:style w:type="paragraph" w:customStyle="1" w:styleId="BAA95B4A986C4E64A79E5F60752BBCC56">
    <w:name w:val="BAA95B4A986C4E64A79E5F60752BBCC56"/>
    <w:rsid w:val="0053533E"/>
    <w:pPr>
      <w:widowControl w:val="0"/>
      <w:jc w:val="both"/>
    </w:pPr>
  </w:style>
  <w:style w:type="paragraph" w:customStyle="1" w:styleId="146A42AF38B34997BDF9658381B145266">
    <w:name w:val="146A42AF38B34997BDF9658381B145266"/>
    <w:rsid w:val="0053533E"/>
    <w:pPr>
      <w:widowControl w:val="0"/>
      <w:jc w:val="both"/>
    </w:pPr>
  </w:style>
  <w:style w:type="paragraph" w:customStyle="1" w:styleId="EDCCFF3698844541AB083CCBE5B23FD76">
    <w:name w:val="EDCCFF3698844541AB083CCBE5B23FD76"/>
    <w:rsid w:val="0053533E"/>
    <w:pPr>
      <w:widowControl w:val="0"/>
      <w:jc w:val="both"/>
    </w:pPr>
  </w:style>
  <w:style w:type="paragraph" w:customStyle="1" w:styleId="07D9D35531CC40F58C0A7D61AC64CC486">
    <w:name w:val="07D9D35531CC40F58C0A7D61AC64CC486"/>
    <w:rsid w:val="0053533E"/>
    <w:pPr>
      <w:widowControl w:val="0"/>
      <w:jc w:val="both"/>
    </w:pPr>
  </w:style>
  <w:style w:type="paragraph" w:customStyle="1" w:styleId="519A45CD775547A0BE2FCEEE5CE28CF43">
    <w:name w:val="519A45CD775547A0BE2FCEEE5CE28CF43"/>
    <w:rsid w:val="0053533E"/>
    <w:pPr>
      <w:widowControl w:val="0"/>
      <w:jc w:val="right"/>
    </w:pPr>
    <w:rPr>
      <w:rFonts w:asciiTheme="minorEastAsia" w:hAnsiTheme="minorEastAsia" w:cs="Times New Roman"/>
      <w:szCs w:val="21"/>
    </w:rPr>
  </w:style>
  <w:style w:type="paragraph" w:customStyle="1" w:styleId="F0C6EFE8A5714584AC2314CB9E2F4B844">
    <w:name w:val="F0C6EFE8A5714584AC2314CB9E2F4B844"/>
    <w:rsid w:val="0053533E"/>
    <w:pPr>
      <w:widowControl w:val="0"/>
      <w:jc w:val="right"/>
    </w:pPr>
    <w:rPr>
      <w:rFonts w:asciiTheme="minorEastAsia" w:hAnsiTheme="minorEastAsia" w:cs="Times New Roman"/>
      <w:szCs w:val="21"/>
    </w:rPr>
  </w:style>
  <w:style w:type="paragraph" w:customStyle="1" w:styleId="F66429D4220E424EAFF4FBB4F2F54D80">
    <w:name w:val="F66429D4220E424EAFF4FBB4F2F54D80"/>
    <w:rsid w:val="0053533E"/>
    <w:pPr>
      <w:widowControl w:val="0"/>
      <w:jc w:val="both"/>
    </w:pPr>
  </w:style>
  <w:style w:type="paragraph" w:customStyle="1" w:styleId="0BAF4B5E8B3A4D82ACD50E531E5DBD151">
    <w:name w:val="0BAF4B5E8B3A4D82ACD50E531E5DBD151"/>
    <w:rsid w:val="0053533E"/>
    <w:pPr>
      <w:widowControl w:val="0"/>
      <w:jc w:val="both"/>
    </w:pPr>
  </w:style>
  <w:style w:type="paragraph" w:customStyle="1" w:styleId="26D0B829EE04456AB550174018613BEB1">
    <w:name w:val="26D0B829EE04456AB550174018613BEB1"/>
    <w:rsid w:val="0053533E"/>
    <w:pPr>
      <w:widowControl w:val="0"/>
      <w:jc w:val="both"/>
    </w:pPr>
  </w:style>
  <w:style w:type="paragraph" w:customStyle="1" w:styleId="A932727AF5A745C7951A5AA75FD9C3B71">
    <w:name w:val="A932727AF5A745C7951A5AA75FD9C3B71"/>
    <w:rsid w:val="0053533E"/>
    <w:pPr>
      <w:widowControl w:val="0"/>
      <w:jc w:val="both"/>
    </w:pPr>
  </w:style>
  <w:style w:type="paragraph" w:customStyle="1" w:styleId="89ACF8D2E64F40DEA1C80B23FE7F46411">
    <w:name w:val="89ACF8D2E64F40DEA1C80B23FE7F46411"/>
    <w:rsid w:val="0053533E"/>
    <w:pPr>
      <w:widowControl w:val="0"/>
      <w:jc w:val="both"/>
    </w:pPr>
  </w:style>
  <w:style w:type="paragraph" w:customStyle="1" w:styleId="53D28176BCC743D5B90C5250E1BE79F81">
    <w:name w:val="53D28176BCC743D5B90C5250E1BE79F81"/>
    <w:rsid w:val="0053533E"/>
    <w:pPr>
      <w:widowControl w:val="0"/>
      <w:jc w:val="both"/>
    </w:pPr>
  </w:style>
  <w:style w:type="paragraph" w:customStyle="1" w:styleId="0AAC7B8312FD460682CB3D344AE54DF71">
    <w:name w:val="0AAC7B8312FD460682CB3D344AE54DF71"/>
    <w:rsid w:val="0053533E"/>
    <w:pPr>
      <w:widowControl w:val="0"/>
      <w:jc w:val="both"/>
    </w:pPr>
  </w:style>
  <w:style w:type="paragraph" w:customStyle="1" w:styleId="0115711BE107486592EFB62F940390E0">
    <w:name w:val="0115711BE107486592EFB62F940390E0"/>
    <w:rsid w:val="0053533E"/>
    <w:pPr>
      <w:widowControl w:val="0"/>
      <w:jc w:val="both"/>
    </w:pPr>
  </w:style>
  <w:style w:type="paragraph" w:customStyle="1" w:styleId="8731FAA57ABD43BA8BB0BC188C9103E3">
    <w:name w:val="8731FAA57ABD43BA8BB0BC188C9103E3"/>
    <w:rsid w:val="0053533E"/>
    <w:pPr>
      <w:widowControl w:val="0"/>
      <w:jc w:val="both"/>
    </w:pPr>
  </w:style>
  <w:style w:type="paragraph" w:customStyle="1" w:styleId="6194F854ECAD4D14B856B53BEC3CA1F3">
    <w:name w:val="6194F854ECAD4D14B856B53BEC3CA1F3"/>
    <w:rsid w:val="0053533E"/>
    <w:pPr>
      <w:widowControl w:val="0"/>
      <w:jc w:val="both"/>
    </w:pPr>
  </w:style>
  <w:style w:type="paragraph" w:customStyle="1" w:styleId="624D3722816143AC803BC585B47302BD">
    <w:name w:val="624D3722816143AC803BC585B47302BD"/>
    <w:rsid w:val="0053533E"/>
    <w:pPr>
      <w:widowControl w:val="0"/>
      <w:jc w:val="both"/>
    </w:pPr>
  </w:style>
  <w:style w:type="paragraph" w:customStyle="1" w:styleId="22FEF890B11B4A3DBD1B703F687E2457">
    <w:name w:val="22FEF890B11B4A3DBD1B703F687E2457"/>
    <w:rsid w:val="0053533E"/>
    <w:pPr>
      <w:widowControl w:val="0"/>
      <w:jc w:val="both"/>
    </w:pPr>
  </w:style>
  <w:style w:type="paragraph" w:customStyle="1" w:styleId="2087B5AE43DD4C4398F48D21BD608E05">
    <w:name w:val="2087B5AE43DD4C4398F48D21BD608E05"/>
    <w:rsid w:val="0053533E"/>
    <w:pPr>
      <w:widowControl w:val="0"/>
      <w:jc w:val="both"/>
    </w:pPr>
  </w:style>
  <w:style w:type="paragraph" w:customStyle="1" w:styleId="EAC581CE12E54755808A9ABEB32163AD">
    <w:name w:val="EAC581CE12E54755808A9ABEB32163AD"/>
    <w:rsid w:val="0053533E"/>
    <w:pPr>
      <w:widowControl w:val="0"/>
      <w:jc w:val="both"/>
    </w:pPr>
  </w:style>
  <w:style w:type="paragraph" w:customStyle="1" w:styleId="5EF2070B587E40F2B0EEFA34617A3BF3">
    <w:name w:val="5EF2070B587E40F2B0EEFA34617A3BF3"/>
    <w:rsid w:val="0053533E"/>
    <w:pPr>
      <w:widowControl w:val="0"/>
      <w:jc w:val="both"/>
    </w:pPr>
  </w:style>
  <w:style w:type="paragraph" w:customStyle="1" w:styleId="572ABBB9A2884597B5EF50090DD0FD7F">
    <w:name w:val="572ABBB9A2884597B5EF50090DD0FD7F"/>
    <w:rsid w:val="0053533E"/>
    <w:pPr>
      <w:widowControl w:val="0"/>
      <w:jc w:val="both"/>
    </w:pPr>
  </w:style>
  <w:style w:type="paragraph" w:customStyle="1" w:styleId="EFCBFF2A038F4AE2ABA48E605E67C11B">
    <w:name w:val="EFCBFF2A038F4AE2ABA48E605E67C11B"/>
    <w:rsid w:val="0053533E"/>
    <w:pPr>
      <w:widowControl w:val="0"/>
      <w:jc w:val="both"/>
    </w:pPr>
  </w:style>
  <w:style w:type="paragraph" w:customStyle="1" w:styleId="F58DF6B33E1246179E7861C091301367">
    <w:name w:val="F58DF6B33E1246179E7861C091301367"/>
    <w:rsid w:val="0053533E"/>
    <w:pPr>
      <w:widowControl w:val="0"/>
      <w:jc w:val="both"/>
    </w:pPr>
  </w:style>
  <w:style w:type="paragraph" w:customStyle="1" w:styleId="31C9F9490359465FA3C0B92DA917CB69">
    <w:name w:val="31C9F9490359465FA3C0B92DA917CB69"/>
    <w:rsid w:val="0053533E"/>
    <w:pPr>
      <w:widowControl w:val="0"/>
      <w:jc w:val="both"/>
    </w:pPr>
  </w:style>
  <w:style w:type="paragraph" w:customStyle="1" w:styleId="A73F635F1B574B6CB878ECCFA59B2E93">
    <w:name w:val="A73F635F1B574B6CB878ECCFA59B2E93"/>
    <w:rsid w:val="0053533E"/>
    <w:pPr>
      <w:widowControl w:val="0"/>
      <w:jc w:val="both"/>
    </w:pPr>
  </w:style>
  <w:style w:type="paragraph" w:customStyle="1" w:styleId="3BBD0315ACF44C069CF9CB63FBB98670">
    <w:name w:val="3BBD0315ACF44C069CF9CB63FBB98670"/>
    <w:rsid w:val="0053533E"/>
    <w:pPr>
      <w:widowControl w:val="0"/>
      <w:jc w:val="both"/>
    </w:pPr>
  </w:style>
  <w:style w:type="paragraph" w:customStyle="1" w:styleId="B72890F848E648C58DD873AB467339A1">
    <w:name w:val="B72890F848E648C58DD873AB467339A1"/>
    <w:rsid w:val="0053533E"/>
    <w:pPr>
      <w:widowControl w:val="0"/>
      <w:jc w:val="both"/>
    </w:pPr>
  </w:style>
  <w:style w:type="paragraph" w:customStyle="1" w:styleId="AD35770FC6AE498B80D38C9881F78A05">
    <w:name w:val="AD35770FC6AE498B80D38C9881F78A05"/>
    <w:rsid w:val="0053533E"/>
    <w:pPr>
      <w:widowControl w:val="0"/>
      <w:jc w:val="both"/>
    </w:pPr>
  </w:style>
  <w:style w:type="paragraph" w:customStyle="1" w:styleId="D4ECF32205FE4ACCA8FCB77443A6B35B">
    <w:name w:val="D4ECF32205FE4ACCA8FCB77443A6B35B"/>
    <w:rsid w:val="0053533E"/>
    <w:pPr>
      <w:widowControl w:val="0"/>
      <w:jc w:val="both"/>
    </w:pPr>
  </w:style>
  <w:style w:type="paragraph" w:customStyle="1" w:styleId="17AC09E05A7B453FA66B5A477D378A4915">
    <w:name w:val="17AC09E05A7B453FA66B5A477D378A4915"/>
    <w:rsid w:val="0053533E"/>
    <w:pPr>
      <w:widowControl w:val="0"/>
      <w:jc w:val="both"/>
    </w:pPr>
  </w:style>
  <w:style w:type="paragraph" w:customStyle="1" w:styleId="4AB526FCD5FC4DF69155B2272A37F0DF15">
    <w:name w:val="4AB526FCD5FC4DF69155B2272A37F0DF15"/>
    <w:rsid w:val="0053533E"/>
    <w:pPr>
      <w:widowControl w:val="0"/>
      <w:jc w:val="both"/>
    </w:pPr>
  </w:style>
  <w:style w:type="paragraph" w:customStyle="1" w:styleId="4A1517BE0CE0499B8BBB03ED3FDB70EE15">
    <w:name w:val="4A1517BE0CE0499B8BBB03ED3FDB70EE15"/>
    <w:rsid w:val="0053533E"/>
    <w:pPr>
      <w:widowControl w:val="0"/>
      <w:jc w:val="both"/>
    </w:pPr>
  </w:style>
  <w:style w:type="paragraph" w:customStyle="1" w:styleId="4810DDA429794FD2BA8D6C2643DD0CB115">
    <w:name w:val="4810DDA429794FD2BA8D6C2643DD0CB115"/>
    <w:rsid w:val="0053533E"/>
    <w:pPr>
      <w:widowControl w:val="0"/>
      <w:jc w:val="both"/>
    </w:pPr>
  </w:style>
  <w:style w:type="paragraph" w:customStyle="1" w:styleId="61CC768A45CD4DD9A18A23EC9129D94C15">
    <w:name w:val="61CC768A45CD4DD9A18A23EC9129D94C15"/>
    <w:rsid w:val="0053533E"/>
    <w:pPr>
      <w:widowControl w:val="0"/>
      <w:jc w:val="both"/>
    </w:pPr>
  </w:style>
  <w:style w:type="paragraph" w:customStyle="1" w:styleId="3E934F61FC9C4DC9A603A8FF0D25F5B013">
    <w:name w:val="3E934F61FC9C4DC9A603A8FF0D25F5B013"/>
    <w:rsid w:val="0053533E"/>
    <w:pPr>
      <w:widowControl w:val="0"/>
      <w:jc w:val="both"/>
    </w:pPr>
  </w:style>
  <w:style w:type="paragraph" w:customStyle="1" w:styleId="F82D59F55EE546EB8958C0AD055A193B13">
    <w:name w:val="F82D59F55EE546EB8958C0AD055A193B13"/>
    <w:rsid w:val="0053533E"/>
    <w:pPr>
      <w:widowControl w:val="0"/>
      <w:jc w:val="both"/>
    </w:pPr>
  </w:style>
  <w:style w:type="paragraph" w:customStyle="1" w:styleId="7B9B18132AFE4DE09777E9CA22FB7E4213">
    <w:name w:val="7B9B18132AFE4DE09777E9CA22FB7E4213"/>
    <w:rsid w:val="0053533E"/>
    <w:pPr>
      <w:widowControl w:val="0"/>
      <w:jc w:val="both"/>
    </w:pPr>
  </w:style>
  <w:style w:type="paragraph" w:customStyle="1" w:styleId="25CA21D1DAED48E7869AF94372CBB7E213">
    <w:name w:val="25CA21D1DAED48E7869AF94372CBB7E213"/>
    <w:rsid w:val="0053533E"/>
    <w:pPr>
      <w:widowControl w:val="0"/>
      <w:jc w:val="both"/>
    </w:pPr>
  </w:style>
  <w:style w:type="paragraph" w:customStyle="1" w:styleId="01D0D80A04B841E39EF5207A97C84F8812">
    <w:name w:val="01D0D80A04B841E39EF5207A97C84F8812"/>
    <w:rsid w:val="0053533E"/>
    <w:pPr>
      <w:widowControl w:val="0"/>
      <w:jc w:val="both"/>
    </w:pPr>
  </w:style>
  <w:style w:type="paragraph" w:customStyle="1" w:styleId="C7FDA4F80E1D4334819A7BC2797EAF8812">
    <w:name w:val="C7FDA4F80E1D4334819A7BC2797EAF8812"/>
    <w:rsid w:val="0053533E"/>
    <w:pPr>
      <w:widowControl w:val="0"/>
      <w:jc w:val="both"/>
    </w:pPr>
  </w:style>
  <w:style w:type="paragraph" w:customStyle="1" w:styleId="FA499F47B063462089037024C122C3E612">
    <w:name w:val="FA499F47B063462089037024C122C3E612"/>
    <w:rsid w:val="0053533E"/>
    <w:pPr>
      <w:widowControl w:val="0"/>
      <w:jc w:val="both"/>
    </w:pPr>
  </w:style>
  <w:style w:type="paragraph" w:customStyle="1" w:styleId="842107B604A14BC9937FB0A6FC3B8B5611">
    <w:name w:val="842107B604A14BC9937FB0A6FC3B8B5611"/>
    <w:rsid w:val="0053533E"/>
    <w:pPr>
      <w:widowControl w:val="0"/>
      <w:jc w:val="both"/>
    </w:pPr>
  </w:style>
  <w:style w:type="paragraph" w:customStyle="1" w:styleId="1593FAF07FC74794A3651CA7DFF06E1211">
    <w:name w:val="1593FAF07FC74794A3651CA7DFF06E1211"/>
    <w:rsid w:val="0053533E"/>
    <w:pPr>
      <w:widowControl w:val="0"/>
      <w:jc w:val="both"/>
    </w:pPr>
  </w:style>
  <w:style w:type="paragraph" w:customStyle="1" w:styleId="3FFBFE87960C4DDC87E41140CD8E371D11">
    <w:name w:val="3FFBFE87960C4DDC87E41140CD8E371D11"/>
    <w:rsid w:val="0053533E"/>
    <w:pPr>
      <w:widowControl w:val="0"/>
      <w:jc w:val="both"/>
    </w:pPr>
  </w:style>
  <w:style w:type="paragraph" w:customStyle="1" w:styleId="BA47A00762D84EF6BAA30CA300795E3F7">
    <w:name w:val="BA47A00762D84EF6BAA30CA300795E3F7"/>
    <w:rsid w:val="0053533E"/>
    <w:pPr>
      <w:widowControl w:val="0"/>
      <w:jc w:val="both"/>
    </w:pPr>
  </w:style>
  <w:style w:type="paragraph" w:customStyle="1" w:styleId="E69093BB7CDF43D4A4A398B08E3023C18">
    <w:name w:val="E69093BB7CDF43D4A4A398B08E3023C18"/>
    <w:rsid w:val="0053533E"/>
    <w:pPr>
      <w:widowControl w:val="0"/>
      <w:jc w:val="both"/>
    </w:pPr>
  </w:style>
  <w:style w:type="paragraph" w:customStyle="1" w:styleId="9291BC7111D54FC987420D653D65B35D8">
    <w:name w:val="9291BC7111D54FC987420D653D65B35D8"/>
    <w:rsid w:val="0053533E"/>
    <w:pPr>
      <w:widowControl w:val="0"/>
      <w:jc w:val="both"/>
    </w:pPr>
  </w:style>
  <w:style w:type="paragraph" w:customStyle="1" w:styleId="BAA95B4A986C4E64A79E5F60752BBCC57">
    <w:name w:val="BAA95B4A986C4E64A79E5F60752BBCC57"/>
    <w:rsid w:val="0053533E"/>
    <w:pPr>
      <w:widowControl w:val="0"/>
      <w:jc w:val="both"/>
    </w:pPr>
  </w:style>
  <w:style w:type="paragraph" w:customStyle="1" w:styleId="146A42AF38B34997BDF9658381B145267">
    <w:name w:val="146A42AF38B34997BDF9658381B145267"/>
    <w:rsid w:val="0053533E"/>
    <w:pPr>
      <w:widowControl w:val="0"/>
      <w:jc w:val="both"/>
    </w:pPr>
  </w:style>
  <w:style w:type="paragraph" w:customStyle="1" w:styleId="EDCCFF3698844541AB083CCBE5B23FD77">
    <w:name w:val="EDCCFF3698844541AB083CCBE5B23FD77"/>
    <w:rsid w:val="0053533E"/>
    <w:pPr>
      <w:widowControl w:val="0"/>
      <w:jc w:val="both"/>
    </w:pPr>
  </w:style>
  <w:style w:type="paragraph" w:customStyle="1" w:styleId="07D9D35531CC40F58C0A7D61AC64CC487">
    <w:name w:val="07D9D35531CC40F58C0A7D61AC64CC487"/>
    <w:rsid w:val="0053533E"/>
    <w:pPr>
      <w:widowControl w:val="0"/>
      <w:jc w:val="both"/>
    </w:pPr>
  </w:style>
  <w:style w:type="paragraph" w:customStyle="1" w:styleId="519A45CD775547A0BE2FCEEE5CE28CF44">
    <w:name w:val="519A45CD775547A0BE2FCEEE5CE28CF44"/>
    <w:rsid w:val="0053533E"/>
    <w:pPr>
      <w:widowControl w:val="0"/>
      <w:jc w:val="right"/>
    </w:pPr>
    <w:rPr>
      <w:rFonts w:asciiTheme="minorEastAsia" w:hAnsiTheme="minorEastAsia" w:cs="Times New Roman"/>
      <w:szCs w:val="21"/>
    </w:rPr>
  </w:style>
  <w:style w:type="paragraph" w:customStyle="1" w:styleId="F0C6EFE8A5714584AC2314CB9E2F4B845">
    <w:name w:val="F0C6EFE8A5714584AC2314CB9E2F4B845"/>
    <w:rsid w:val="0053533E"/>
    <w:pPr>
      <w:widowControl w:val="0"/>
      <w:jc w:val="right"/>
    </w:pPr>
    <w:rPr>
      <w:rFonts w:asciiTheme="minorEastAsia" w:hAnsiTheme="minorEastAsia" w:cs="Times New Roman"/>
      <w:szCs w:val="21"/>
    </w:rPr>
  </w:style>
  <w:style w:type="paragraph" w:customStyle="1" w:styleId="5EF2070B587E40F2B0EEFA34617A3BF31">
    <w:name w:val="5EF2070B587E40F2B0EEFA34617A3BF31"/>
    <w:rsid w:val="0053533E"/>
    <w:pPr>
      <w:widowControl w:val="0"/>
      <w:jc w:val="both"/>
    </w:pPr>
  </w:style>
  <w:style w:type="paragraph" w:customStyle="1" w:styleId="572ABBB9A2884597B5EF50090DD0FD7F1">
    <w:name w:val="572ABBB9A2884597B5EF50090DD0FD7F1"/>
    <w:rsid w:val="0053533E"/>
    <w:pPr>
      <w:widowControl w:val="0"/>
      <w:jc w:val="both"/>
    </w:pPr>
  </w:style>
  <w:style w:type="paragraph" w:customStyle="1" w:styleId="3BBD0315ACF44C069CF9CB63FBB986701">
    <w:name w:val="3BBD0315ACF44C069CF9CB63FBB986701"/>
    <w:rsid w:val="0053533E"/>
    <w:pPr>
      <w:widowControl w:val="0"/>
      <w:jc w:val="both"/>
    </w:pPr>
  </w:style>
  <w:style w:type="paragraph" w:customStyle="1" w:styleId="B72890F848E648C58DD873AB467339A11">
    <w:name w:val="B72890F848E648C58DD873AB467339A11"/>
    <w:rsid w:val="0053533E"/>
    <w:pPr>
      <w:widowControl w:val="0"/>
      <w:jc w:val="both"/>
    </w:pPr>
  </w:style>
  <w:style w:type="paragraph" w:customStyle="1" w:styleId="D4ECF32205FE4ACCA8FCB77443A6B35B1">
    <w:name w:val="D4ECF32205FE4ACCA8FCB77443A6B35B1"/>
    <w:rsid w:val="0053533E"/>
    <w:pPr>
      <w:widowControl w:val="0"/>
      <w:jc w:val="both"/>
    </w:pPr>
  </w:style>
  <w:style w:type="paragraph" w:customStyle="1" w:styleId="F58DF6B33E1246179E7861C0913013671">
    <w:name w:val="F58DF6B33E1246179E7861C0913013671"/>
    <w:rsid w:val="0053533E"/>
    <w:pPr>
      <w:widowControl w:val="0"/>
      <w:jc w:val="both"/>
    </w:pPr>
  </w:style>
  <w:style w:type="paragraph" w:customStyle="1" w:styleId="31C9F9490359465FA3C0B92DA917CB691">
    <w:name w:val="31C9F9490359465FA3C0B92DA917CB691"/>
    <w:rsid w:val="0053533E"/>
    <w:pPr>
      <w:widowControl w:val="0"/>
      <w:jc w:val="both"/>
    </w:pPr>
  </w:style>
  <w:style w:type="paragraph" w:customStyle="1" w:styleId="AD35770FC6AE498B80D38C9881F78A051">
    <w:name w:val="AD35770FC6AE498B80D38C9881F78A051"/>
    <w:rsid w:val="0053533E"/>
    <w:pPr>
      <w:widowControl w:val="0"/>
      <w:jc w:val="both"/>
    </w:pPr>
  </w:style>
  <w:style w:type="paragraph" w:customStyle="1" w:styleId="840557E0D0B54A7889982874E0BCB142">
    <w:name w:val="840557E0D0B54A7889982874E0BCB142"/>
    <w:rsid w:val="0053533E"/>
    <w:pPr>
      <w:widowControl w:val="0"/>
      <w:jc w:val="both"/>
    </w:pPr>
  </w:style>
  <w:style w:type="paragraph" w:customStyle="1" w:styleId="BB7F93AAC7754EFBA55F6B5C712433CB">
    <w:name w:val="BB7F93AAC7754EFBA55F6B5C712433CB"/>
    <w:rsid w:val="0053533E"/>
    <w:pPr>
      <w:widowControl w:val="0"/>
      <w:jc w:val="both"/>
    </w:pPr>
  </w:style>
  <w:style w:type="paragraph" w:customStyle="1" w:styleId="528B70A261B44B9AAFE0CE61732ADF66">
    <w:name w:val="528B70A261B44B9AAFE0CE61732ADF66"/>
    <w:rsid w:val="0053533E"/>
    <w:pPr>
      <w:widowControl w:val="0"/>
      <w:jc w:val="both"/>
    </w:pPr>
  </w:style>
  <w:style w:type="paragraph" w:customStyle="1" w:styleId="294E1F9158F440D89BC540EA684E9318">
    <w:name w:val="294E1F9158F440D89BC540EA684E9318"/>
    <w:rsid w:val="0053533E"/>
    <w:pPr>
      <w:widowControl w:val="0"/>
      <w:jc w:val="both"/>
    </w:pPr>
  </w:style>
  <w:style w:type="paragraph" w:customStyle="1" w:styleId="D782C7DF5A9B4C46B23702FDB585DB20">
    <w:name w:val="D782C7DF5A9B4C46B23702FDB585DB20"/>
    <w:rsid w:val="0053533E"/>
    <w:pPr>
      <w:widowControl w:val="0"/>
      <w:jc w:val="both"/>
    </w:pPr>
  </w:style>
  <w:style w:type="paragraph" w:customStyle="1" w:styleId="AF5EBF30B4DF49CA90F7EE054E682765">
    <w:name w:val="AF5EBF30B4DF49CA90F7EE054E682765"/>
    <w:rsid w:val="0053533E"/>
    <w:pPr>
      <w:widowControl w:val="0"/>
      <w:jc w:val="both"/>
    </w:pPr>
  </w:style>
  <w:style w:type="paragraph" w:customStyle="1" w:styleId="0E2B1DC324474A7CB1D1989845CBDA13">
    <w:name w:val="0E2B1DC324474A7CB1D1989845CBDA13"/>
    <w:rsid w:val="0053533E"/>
    <w:pPr>
      <w:widowControl w:val="0"/>
      <w:jc w:val="both"/>
    </w:pPr>
  </w:style>
  <w:style w:type="paragraph" w:customStyle="1" w:styleId="3F474156AE94488ABFDACE2A76738BE8">
    <w:name w:val="3F474156AE94488ABFDACE2A76738BE8"/>
    <w:rsid w:val="0053533E"/>
    <w:pPr>
      <w:widowControl w:val="0"/>
      <w:jc w:val="both"/>
    </w:pPr>
  </w:style>
  <w:style w:type="paragraph" w:customStyle="1" w:styleId="5655F6A35F9E43149358B6C368CB08BB">
    <w:name w:val="5655F6A35F9E43149358B6C368CB08BB"/>
    <w:rsid w:val="0053533E"/>
    <w:pPr>
      <w:widowControl w:val="0"/>
      <w:jc w:val="both"/>
    </w:pPr>
  </w:style>
  <w:style w:type="paragraph" w:customStyle="1" w:styleId="1DB062D2C1E3458291B71E0C4F57AD6F">
    <w:name w:val="1DB062D2C1E3458291B71E0C4F57AD6F"/>
    <w:rsid w:val="0053533E"/>
    <w:pPr>
      <w:widowControl w:val="0"/>
      <w:jc w:val="both"/>
    </w:pPr>
  </w:style>
  <w:style w:type="paragraph" w:customStyle="1" w:styleId="7A7EC18BE1524556B1393CEC4CC17C78">
    <w:name w:val="7A7EC18BE1524556B1393CEC4CC17C78"/>
    <w:rsid w:val="0053533E"/>
    <w:pPr>
      <w:widowControl w:val="0"/>
      <w:jc w:val="both"/>
    </w:pPr>
  </w:style>
  <w:style w:type="paragraph" w:customStyle="1" w:styleId="5DE28716DD85486091F9720657195F38">
    <w:name w:val="5DE28716DD85486091F9720657195F38"/>
    <w:rsid w:val="0053533E"/>
    <w:pPr>
      <w:widowControl w:val="0"/>
      <w:jc w:val="both"/>
    </w:pPr>
  </w:style>
  <w:style w:type="paragraph" w:customStyle="1" w:styleId="F233522156BE44DA8D40699F4A6915D4">
    <w:name w:val="F233522156BE44DA8D40699F4A6915D4"/>
    <w:rsid w:val="0053533E"/>
    <w:pPr>
      <w:widowControl w:val="0"/>
      <w:jc w:val="both"/>
    </w:pPr>
  </w:style>
  <w:style w:type="paragraph" w:customStyle="1" w:styleId="8B15481D143F40A6AF42A9E075D46CCC">
    <w:name w:val="8B15481D143F40A6AF42A9E075D46CCC"/>
    <w:rsid w:val="0053533E"/>
    <w:pPr>
      <w:widowControl w:val="0"/>
      <w:jc w:val="both"/>
    </w:pPr>
  </w:style>
  <w:style w:type="paragraph" w:customStyle="1" w:styleId="E4DB29B772B94B83853C343A597B99DF">
    <w:name w:val="E4DB29B772B94B83853C343A597B99DF"/>
    <w:rsid w:val="0053533E"/>
    <w:pPr>
      <w:widowControl w:val="0"/>
      <w:jc w:val="both"/>
    </w:pPr>
  </w:style>
  <w:style w:type="paragraph" w:customStyle="1" w:styleId="17AC09E05A7B453FA66B5A477D378A4916">
    <w:name w:val="17AC09E05A7B453FA66B5A477D378A4916"/>
    <w:rsid w:val="0040454D"/>
    <w:pPr>
      <w:widowControl w:val="0"/>
      <w:jc w:val="both"/>
    </w:pPr>
  </w:style>
  <w:style w:type="paragraph" w:customStyle="1" w:styleId="4AB526FCD5FC4DF69155B2272A37F0DF16">
    <w:name w:val="4AB526FCD5FC4DF69155B2272A37F0DF16"/>
    <w:rsid w:val="0040454D"/>
    <w:pPr>
      <w:widowControl w:val="0"/>
      <w:jc w:val="both"/>
    </w:pPr>
  </w:style>
  <w:style w:type="paragraph" w:customStyle="1" w:styleId="4A1517BE0CE0499B8BBB03ED3FDB70EE16">
    <w:name w:val="4A1517BE0CE0499B8BBB03ED3FDB70EE16"/>
    <w:rsid w:val="0040454D"/>
    <w:pPr>
      <w:widowControl w:val="0"/>
      <w:jc w:val="both"/>
    </w:pPr>
  </w:style>
  <w:style w:type="paragraph" w:customStyle="1" w:styleId="4810DDA429794FD2BA8D6C2643DD0CB116">
    <w:name w:val="4810DDA429794FD2BA8D6C2643DD0CB116"/>
    <w:rsid w:val="0040454D"/>
    <w:pPr>
      <w:widowControl w:val="0"/>
      <w:jc w:val="both"/>
    </w:pPr>
  </w:style>
  <w:style w:type="paragraph" w:customStyle="1" w:styleId="61CC768A45CD4DD9A18A23EC9129D94C16">
    <w:name w:val="61CC768A45CD4DD9A18A23EC9129D94C16"/>
    <w:rsid w:val="0040454D"/>
    <w:pPr>
      <w:widowControl w:val="0"/>
      <w:jc w:val="both"/>
    </w:pPr>
  </w:style>
  <w:style w:type="paragraph" w:customStyle="1" w:styleId="3E934F61FC9C4DC9A603A8FF0D25F5B014">
    <w:name w:val="3E934F61FC9C4DC9A603A8FF0D25F5B014"/>
    <w:rsid w:val="0040454D"/>
    <w:pPr>
      <w:widowControl w:val="0"/>
      <w:jc w:val="both"/>
    </w:pPr>
  </w:style>
  <w:style w:type="paragraph" w:customStyle="1" w:styleId="F82D59F55EE546EB8958C0AD055A193B14">
    <w:name w:val="F82D59F55EE546EB8958C0AD055A193B14"/>
    <w:rsid w:val="0040454D"/>
    <w:pPr>
      <w:widowControl w:val="0"/>
      <w:jc w:val="both"/>
    </w:pPr>
  </w:style>
  <w:style w:type="paragraph" w:customStyle="1" w:styleId="7B9B18132AFE4DE09777E9CA22FB7E4214">
    <w:name w:val="7B9B18132AFE4DE09777E9CA22FB7E4214"/>
    <w:rsid w:val="0040454D"/>
    <w:pPr>
      <w:widowControl w:val="0"/>
      <w:jc w:val="both"/>
    </w:pPr>
  </w:style>
  <w:style w:type="paragraph" w:customStyle="1" w:styleId="25CA21D1DAED48E7869AF94372CBB7E214">
    <w:name w:val="25CA21D1DAED48E7869AF94372CBB7E214"/>
    <w:rsid w:val="0040454D"/>
    <w:pPr>
      <w:widowControl w:val="0"/>
      <w:jc w:val="both"/>
    </w:pPr>
  </w:style>
  <w:style w:type="paragraph" w:customStyle="1" w:styleId="01D0D80A04B841E39EF5207A97C84F8813">
    <w:name w:val="01D0D80A04B841E39EF5207A97C84F8813"/>
    <w:rsid w:val="0040454D"/>
    <w:pPr>
      <w:widowControl w:val="0"/>
      <w:jc w:val="both"/>
    </w:pPr>
  </w:style>
  <w:style w:type="paragraph" w:customStyle="1" w:styleId="C7FDA4F80E1D4334819A7BC2797EAF8813">
    <w:name w:val="C7FDA4F80E1D4334819A7BC2797EAF8813"/>
    <w:rsid w:val="0040454D"/>
    <w:pPr>
      <w:widowControl w:val="0"/>
      <w:jc w:val="both"/>
    </w:pPr>
  </w:style>
  <w:style w:type="paragraph" w:customStyle="1" w:styleId="FA499F47B063462089037024C122C3E613">
    <w:name w:val="FA499F47B063462089037024C122C3E613"/>
    <w:rsid w:val="0040454D"/>
    <w:pPr>
      <w:widowControl w:val="0"/>
      <w:jc w:val="both"/>
    </w:pPr>
  </w:style>
  <w:style w:type="paragraph" w:customStyle="1" w:styleId="842107B604A14BC9937FB0A6FC3B8B5612">
    <w:name w:val="842107B604A14BC9937FB0A6FC3B8B5612"/>
    <w:rsid w:val="0040454D"/>
    <w:pPr>
      <w:widowControl w:val="0"/>
      <w:jc w:val="both"/>
    </w:pPr>
  </w:style>
  <w:style w:type="paragraph" w:customStyle="1" w:styleId="1593FAF07FC74794A3651CA7DFF06E1212">
    <w:name w:val="1593FAF07FC74794A3651CA7DFF06E1212"/>
    <w:rsid w:val="0040454D"/>
    <w:pPr>
      <w:widowControl w:val="0"/>
      <w:jc w:val="both"/>
    </w:pPr>
  </w:style>
  <w:style w:type="paragraph" w:customStyle="1" w:styleId="3FFBFE87960C4DDC87E41140CD8E371D12">
    <w:name w:val="3FFBFE87960C4DDC87E41140CD8E371D12"/>
    <w:rsid w:val="0040454D"/>
    <w:pPr>
      <w:widowControl w:val="0"/>
      <w:jc w:val="both"/>
    </w:pPr>
  </w:style>
  <w:style w:type="paragraph" w:customStyle="1" w:styleId="BA47A00762D84EF6BAA30CA300795E3F8">
    <w:name w:val="BA47A00762D84EF6BAA30CA300795E3F8"/>
    <w:rsid w:val="0040454D"/>
    <w:pPr>
      <w:widowControl w:val="0"/>
      <w:jc w:val="both"/>
    </w:pPr>
  </w:style>
  <w:style w:type="paragraph" w:customStyle="1" w:styleId="E69093BB7CDF43D4A4A398B08E3023C19">
    <w:name w:val="E69093BB7CDF43D4A4A398B08E3023C19"/>
    <w:rsid w:val="0040454D"/>
    <w:pPr>
      <w:widowControl w:val="0"/>
      <w:jc w:val="both"/>
    </w:pPr>
  </w:style>
  <w:style w:type="paragraph" w:customStyle="1" w:styleId="9291BC7111D54FC987420D653D65B35D9">
    <w:name w:val="9291BC7111D54FC987420D653D65B35D9"/>
    <w:rsid w:val="0040454D"/>
    <w:pPr>
      <w:widowControl w:val="0"/>
      <w:jc w:val="both"/>
    </w:pPr>
  </w:style>
  <w:style w:type="paragraph" w:customStyle="1" w:styleId="BAA95B4A986C4E64A79E5F60752BBCC58">
    <w:name w:val="BAA95B4A986C4E64A79E5F60752BBCC58"/>
    <w:rsid w:val="0040454D"/>
    <w:pPr>
      <w:widowControl w:val="0"/>
      <w:jc w:val="both"/>
    </w:pPr>
  </w:style>
  <w:style w:type="paragraph" w:customStyle="1" w:styleId="146A42AF38B34997BDF9658381B145268">
    <w:name w:val="146A42AF38B34997BDF9658381B145268"/>
    <w:rsid w:val="0040454D"/>
    <w:pPr>
      <w:widowControl w:val="0"/>
      <w:jc w:val="both"/>
    </w:pPr>
  </w:style>
  <w:style w:type="paragraph" w:customStyle="1" w:styleId="EDCCFF3698844541AB083CCBE5B23FD78">
    <w:name w:val="EDCCFF3698844541AB083CCBE5B23FD78"/>
    <w:rsid w:val="0040454D"/>
    <w:pPr>
      <w:widowControl w:val="0"/>
      <w:jc w:val="both"/>
    </w:pPr>
  </w:style>
  <w:style w:type="paragraph" w:customStyle="1" w:styleId="07D9D35531CC40F58C0A7D61AC64CC488">
    <w:name w:val="07D9D35531CC40F58C0A7D61AC64CC488"/>
    <w:rsid w:val="0040454D"/>
    <w:pPr>
      <w:widowControl w:val="0"/>
      <w:jc w:val="both"/>
    </w:pPr>
  </w:style>
  <w:style w:type="paragraph" w:customStyle="1" w:styleId="519A45CD775547A0BE2FCEEE5CE28CF45">
    <w:name w:val="519A45CD775547A0BE2FCEEE5CE28CF45"/>
    <w:rsid w:val="0040454D"/>
    <w:pPr>
      <w:widowControl w:val="0"/>
      <w:jc w:val="right"/>
    </w:pPr>
    <w:rPr>
      <w:rFonts w:asciiTheme="minorEastAsia" w:hAnsiTheme="minorEastAsia" w:cs="Times New Roman"/>
      <w:szCs w:val="21"/>
    </w:rPr>
  </w:style>
  <w:style w:type="paragraph" w:customStyle="1" w:styleId="F0C6EFE8A5714584AC2314CB9E2F4B846">
    <w:name w:val="F0C6EFE8A5714584AC2314CB9E2F4B846"/>
    <w:rsid w:val="0040454D"/>
    <w:pPr>
      <w:widowControl w:val="0"/>
      <w:jc w:val="right"/>
    </w:pPr>
    <w:rPr>
      <w:rFonts w:asciiTheme="minorEastAsia" w:hAnsiTheme="minorEastAsia" w:cs="Times New Roman"/>
      <w:szCs w:val="21"/>
    </w:rPr>
  </w:style>
  <w:style w:type="paragraph" w:customStyle="1" w:styleId="294E1F9158F440D89BC540EA684E93181">
    <w:name w:val="294E1F9158F440D89BC540EA684E93181"/>
    <w:rsid w:val="0040454D"/>
    <w:pPr>
      <w:widowControl w:val="0"/>
      <w:jc w:val="both"/>
    </w:pPr>
  </w:style>
  <w:style w:type="paragraph" w:customStyle="1" w:styleId="D782C7DF5A9B4C46B23702FDB585DB201">
    <w:name w:val="D782C7DF5A9B4C46B23702FDB585DB201"/>
    <w:rsid w:val="0040454D"/>
    <w:pPr>
      <w:widowControl w:val="0"/>
      <w:jc w:val="both"/>
    </w:pPr>
  </w:style>
  <w:style w:type="paragraph" w:customStyle="1" w:styleId="AF5EBF30B4DF49CA90F7EE054E6827651">
    <w:name w:val="AF5EBF30B4DF49CA90F7EE054E6827651"/>
    <w:rsid w:val="0040454D"/>
    <w:pPr>
      <w:widowControl w:val="0"/>
      <w:jc w:val="both"/>
    </w:pPr>
  </w:style>
  <w:style w:type="paragraph" w:customStyle="1" w:styleId="0E2B1DC324474A7CB1D1989845CBDA131">
    <w:name w:val="0E2B1DC324474A7CB1D1989845CBDA131"/>
    <w:rsid w:val="0040454D"/>
    <w:pPr>
      <w:widowControl w:val="0"/>
      <w:jc w:val="both"/>
    </w:pPr>
  </w:style>
  <w:style w:type="paragraph" w:customStyle="1" w:styleId="3F474156AE94488ABFDACE2A76738BE81">
    <w:name w:val="3F474156AE94488ABFDACE2A76738BE81"/>
    <w:rsid w:val="0040454D"/>
    <w:pPr>
      <w:widowControl w:val="0"/>
      <w:jc w:val="both"/>
    </w:pPr>
  </w:style>
  <w:style w:type="paragraph" w:customStyle="1" w:styleId="5655F6A35F9E43149358B6C368CB08BB1">
    <w:name w:val="5655F6A35F9E43149358B6C368CB08BB1"/>
    <w:rsid w:val="0040454D"/>
    <w:pPr>
      <w:widowControl w:val="0"/>
      <w:jc w:val="both"/>
    </w:pPr>
  </w:style>
  <w:style w:type="paragraph" w:customStyle="1" w:styleId="5EF2070B587E40F2B0EEFA34617A3BF32">
    <w:name w:val="5EF2070B587E40F2B0EEFA34617A3BF32"/>
    <w:rsid w:val="0040454D"/>
    <w:pPr>
      <w:widowControl w:val="0"/>
      <w:jc w:val="both"/>
    </w:pPr>
  </w:style>
  <w:style w:type="paragraph" w:customStyle="1" w:styleId="572ABBB9A2884597B5EF50090DD0FD7F2">
    <w:name w:val="572ABBB9A2884597B5EF50090DD0FD7F2"/>
    <w:rsid w:val="0040454D"/>
    <w:pPr>
      <w:widowControl w:val="0"/>
      <w:jc w:val="both"/>
    </w:pPr>
  </w:style>
  <w:style w:type="paragraph" w:customStyle="1" w:styleId="3BBD0315ACF44C069CF9CB63FBB986702">
    <w:name w:val="3BBD0315ACF44C069CF9CB63FBB986702"/>
    <w:rsid w:val="0040454D"/>
    <w:pPr>
      <w:widowControl w:val="0"/>
      <w:jc w:val="both"/>
    </w:pPr>
  </w:style>
  <w:style w:type="paragraph" w:customStyle="1" w:styleId="B72890F848E648C58DD873AB467339A12">
    <w:name w:val="B72890F848E648C58DD873AB467339A12"/>
    <w:rsid w:val="0040454D"/>
    <w:pPr>
      <w:widowControl w:val="0"/>
      <w:jc w:val="both"/>
    </w:pPr>
  </w:style>
  <w:style w:type="paragraph" w:customStyle="1" w:styleId="D4ECF32205FE4ACCA8FCB77443A6B35B2">
    <w:name w:val="D4ECF32205FE4ACCA8FCB77443A6B35B2"/>
    <w:rsid w:val="0040454D"/>
    <w:pPr>
      <w:widowControl w:val="0"/>
      <w:jc w:val="both"/>
    </w:pPr>
  </w:style>
  <w:style w:type="paragraph" w:customStyle="1" w:styleId="F58DF6B33E1246179E7861C0913013672">
    <w:name w:val="F58DF6B33E1246179E7861C0913013672"/>
    <w:rsid w:val="0040454D"/>
    <w:pPr>
      <w:widowControl w:val="0"/>
      <w:jc w:val="both"/>
    </w:pPr>
  </w:style>
  <w:style w:type="paragraph" w:customStyle="1" w:styleId="840557E0D0B54A7889982874E0BCB1421">
    <w:name w:val="840557E0D0B54A7889982874E0BCB1421"/>
    <w:rsid w:val="0040454D"/>
    <w:pPr>
      <w:widowControl w:val="0"/>
      <w:jc w:val="both"/>
    </w:pPr>
  </w:style>
  <w:style w:type="paragraph" w:customStyle="1" w:styleId="31C9F9490359465FA3C0B92DA917CB692">
    <w:name w:val="31C9F9490359465FA3C0B92DA917CB692"/>
    <w:rsid w:val="0040454D"/>
    <w:pPr>
      <w:widowControl w:val="0"/>
      <w:jc w:val="both"/>
    </w:pPr>
  </w:style>
  <w:style w:type="paragraph" w:customStyle="1" w:styleId="BB7F93AAC7754EFBA55F6B5C712433CB1">
    <w:name w:val="BB7F93AAC7754EFBA55F6B5C712433CB1"/>
    <w:rsid w:val="0040454D"/>
    <w:pPr>
      <w:widowControl w:val="0"/>
      <w:jc w:val="both"/>
    </w:pPr>
  </w:style>
  <w:style w:type="paragraph" w:customStyle="1" w:styleId="AD35770FC6AE498B80D38C9881F78A052">
    <w:name w:val="AD35770FC6AE498B80D38C9881F78A052"/>
    <w:rsid w:val="0040454D"/>
    <w:pPr>
      <w:widowControl w:val="0"/>
      <w:jc w:val="both"/>
    </w:pPr>
  </w:style>
  <w:style w:type="paragraph" w:customStyle="1" w:styleId="528B70A261B44B9AAFE0CE61732ADF661">
    <w:name w:val="528B70A261B44B9AAFE0CE61732ADF661"/>
    <w:rsid w:val="0040454D"/>
    <w:pPr>
      <w:widowControl w:val="0"/>
      <w:jc w:val="both"/>
    </w:pPr>
  </w:style>
  <w:style w:type="paragraph" w:customStyle="1" w:styleId="1DB062D2C1E3458291B71E0C4F57AD6F1">
    <w:name w:val="1DB062D2C1E3458291B71E0C4F57AD6F1"/>
    <w:rsid w:val="0040454D"/>
    <w:pPr>
      <w:widowControl w:val="0"/>
      <w:jc w:val="both"/>
    </w:pPr>
  </w:style>
  <w:style w:type="paragraph" w:customStyle="1" w:styleId="38AB648A7B2B4CD5B69C10A53AD40AEA">
    <w:name w:val="38AB648A7B2B4CD5B69C10A53AD40AEA"/>
    <w:rsid w:val="0040454D"/>
    <w:pPr>
      <w:widowControl w:val="0"/>
      <w:jc w:val="both"/>
    </w:pPr>
  </w:style>
  <w:style w:type="paragraph" w:customStyle="1" w:styleId="8B15481D143F40A6AF42A9E075D46CCC1">
    <w:name w:val="8B15481D143F40A6AF42A9E075D46CCC1"/>
    <w:rsid w:val="0040454D"/>
    <w:pPr>
      <w:widowControl w:val="0"/>
      <w:jc w:val="both"/>
    </w:pPr>
  </w:style>
  <w:style w:type="paragraph" w:customStyle="1" w:styleId="E4DB29B772B94B83853C343A597B99DF1">
    <w:name w:val="E4DB29B772B94B83853C343A597B99DF1"/>
    <w:rsid w:val="0040454D"/>
    <w:pPr>
      <w:widowControl w:val="0"/>
      <w:jc w:val="both"/>
    </w:pPr>
  </w:style>
  <w:style w:type="paragraph" w:customStyle="1" w:styleId="17AC09E05A7B453FA66B5A477D378A4917">
    <w:name w:val="17AC09E05A7B453FA66B5A477D378A4917"/>
    <w:rsid w:val="0097019F"/>
    <w:pPr>
      <w:widowControl w:val="0"/>
      <w:jc w:val="both"/>
    </w:pPr>
  </w:style>
  <w:style w:type="paragraph" w:customStyle="1" w:styleId="4AB526FCD5FC4DF69155B2272A37F0DF17">
    <w:name w:val="4AB526FCD5FC4DF69155B2272A37F0DF17"/>
    <w:rsid w:val="0097019F"/>
    <w:pPr>
      <w:widowControl w:val="0"/>
      <w:jc w:val="both"/>
    </w:pPr>
  </w:style>
  <w:style w:type="paragraph" w:customStyle="1" w:styleId="4A1517BE0CE0499B8BBB03ED3FDB70EE17">
    <w:name w:val="4A1517BE0CE0499B8BBB03ED3FDB70EE17"/>
    <w:rsid w:val="0097019F"/>
    <w:pPr>
      <w:widowControl w:val="0"/>
      <w:jc w:val="both"/>
    </w:pPr>
  </w:style>
  <w:style w:type="paragraph" w:customStyle="1" w:styleId="4810DDA429794FD2BA8D6C2643DD0CB117">
    <w:name w:val="4810DDA429794FD2BA8D6C2643DD0CB117"/>
    <w:rsid w:val="0097019F"/>
    <w:pPr>
      <w:widowControl w:val="0"/>
      <w:jc w:val="both"/>
    </w:pPr>
  </w:style>
  <w:style w:type="paragraph" w:customStyle="1" w:styleId="61CC768A45CD4DD9A18A23EC9129D94C17">
    <w:name w:val="61CC768A45CD4DD9A18A23EC9129D94C17"/>
    <w:rsid w:val="0097019F"/>
    <w:pPr>
      <w:widowControl w:val="0"/>
      <w:jc w:val="both"/>
    </w:pPr>
  </w:style>
  <w:style w:type="paragraph" w:customStyle="1" w:styleId="3E934F61FC9C4DC9A603A8FF0D25F5B015">
    <w:name w:val="3E934F61FC9C4DC9A603A8FF0D25F5B015"/>
    <w:rsid w:val="0097019F"/>
    <w:pPr>
      <w:widowControl w:val="0"/>
      <w:jc w:val="both"/>
    </w:pPr>
  </w:style>
  <w:style w:type="paragraph" w:customStyle="1" w:styleId="F82D59F55EE546EB8958C0AD055A193B15">
    <w:name w:val="F82D59F55EE546EB8958C0AD055A193B15"/>
    <w:rsid w:val="0097019F"/>
    <w:pPr>
      <w:widowControl w:val="0"/>
      <w:jc w:val="both"/>
    </w:pPr>
  </w:style>
  <w:style w:type="paragraph" w:customStyle="1" w:styleId="7B9B18132AFE4DE09777E9CA22FB7E4215">
    <w:name w:val="7B9B18132AFE4DE09777E9CA22FB7E4215"/>
    <w:rsid w:val="0097019F"/>
    <w:pPr>
      <w:widowControl w:val="0"/>
      <w:jc w:val="both"/>
    </w:pPr>
  </w:style>
  <w:style w:type="paragraph" w:customStyle="1" w:styleId="25CA21D1DAED48E7869AF94372CBB7E215">
    <w:name w:val="25CA21D1DAED48E7869AF94372CBB7E215"/>
    <w:rsid w:val="0097019F"/>
    <w:pPr>
      <w:widowControl w:val="0"/>
      <w:jc w:val="both"/>
    </w:pPr>
  </w:style>
  <w:style w:type="paragraph" w:customStyle="1" w:styleId="46FD9A953EB4461799BCB156F67AF36E">
    <w:name w:val="46FD9A953EB4461799BCB156F67AF36E"/>
    <w:rsid w:val="0097019F"/>
    <w:pPr>
      <w:widowControl w:val="0"/>
      <w:jc w:val="both"/>
    </w:pPr>
  </w:style>
  <w:style w:type="paragraph" w:customStyle="1" w:styleId="8906EA2E7F8D406BAAF5C894BB29C592">
    <w:name w:val="8906EA2E7F8D406BAAF5C894BB29C592"/>
    <w:rsid w:val="0097019F"/>
    <w:pPr>
      <w:widowControl w:val="0"/>
      <w:jc w:val="both"/>
    </w:pPr>
  </w:style>
  <w:style w:type="paragraph" w:customStyle="1" w:styleId="3C7B60BFCBF343D38003F8662B4C598B">
    <w:name w:val="3C7B60BFCBF343D38003F8662B4C598B"/>
    <w:rsid w:val="0097019F"/>
    <w:pPr>
      <w:widowControl w:val="0"/>
      <w:jc w:val="both"/>
    </w:pPr>
  </w:style>
  <w:style w:type="paragraph" w:customStyle="1" w:styleId="114CF6EB35A540978AA9957D9D194948">
    <w:name w:val="114CF6EB35A540978AA9957D9D194948"/>
    <w:rsid w:val="0097019F"/>
    <w:pPr>
      <w:widowControl w:val="0"/>
      <w:jc w:val="both"/>
    </w:pPr>
  </w:style>
  <w:style w:type="paragraph" w:customStyle="1" w:styleId="6783304A27764C61BF5FFC6F18F833A6">
    <w:name w:val="6783304A27764C61BF5FFC6F18F833A6"/>
    <w:rsid w:val="0097019F"/>
    <w:pPr>
      <w:widowControl w:val="0"/>
      <w:jc w:val="both"/>
    </w:pPr>
  </w:style>
  <w:style w:type="paragraph" w:customStyle="1" w:styleId="96BD2B0802CC4E6FB766D8918F6609EF">
    <w:name w:val="96BD2B0802CC4E6FB766D8918F6609EF"/>
    <w:rsid w:val="0097019F"/>
    <w:pPr>
      <w:widowControl w:val="0"/>
      <w:jc w:val="both"/>
    </w:pPr>
  </w:style>
  <w:style w:type="paragraph" w:customStyle="1" w:styleId="91AA34BC7B604098B986EF67B8FDB534">
    <w:name w:val="91AA34BC7B604098B986EF67B8FDB534"/>
    <w:rsid w:val="0097019F"/>
    <w:pPr>
      <w:widowControl w:val="0"/>
      <w:jc w:val="both"/>
    </w:pPr>
  </w:style>
  <w:style w:type="paragraph" w:customStyle="1" w:styleId="A924935BCAAD475B827010DE7210D845">
    <w:name w:val="A924935BCAAD475B827010DE7210D845"/>
    <w:rsid w:val="0097019F"/>
    <w:pPr>
      <w:widowControl w:val="0"/>
      <w:jc w:val="both"/>
    </w:pPr>
  </w:style>
  <w:style w:type="paragraph" w:customStyle="1" w:styleId="652CCB17CF914DD09CD454DB0BFC04A3">
    <w:name w:val="652CCB17CF914DD09CD454DB0BFC04A3"/>
    <w:rsid w:val="0097019F"/>
    <w:pPr>
      <w:widowControl w:val="0"/>
      <w:jc w:val="both"/>
    </w:pPr>
  </w:style>
  <w:style w:type="paragraph" w:customStyle="1" w:styleId="DD7BBB5957834842B488DE4565F2E782">
    <w:name w:val="DD7BBB5957834842B488DE4565F2E782"/>
    <w:rsid w:val="0097019F"/>
    <w:pPr>
      <w:widowControl w:val="0"/>
      <w:jc w:val="both"/>
    </w:pPr>
  </w:style>
  <w:style w:type="paragraph" w:customStyle="1" w:styleId="7E8902CC2DA8424F8B26B6CE361704DE">
    <w:name w:val="7E8902CC2DA8424F8B26B6CE361704DE"/>
    <w:rsid w:val="0097019F"/>
    <w:pPr>
      <w:widowControl w:val="0"/>
      <w:jc w:val="both"/>
    </w:pPr>
  </w:style>
  <w:style w:type="paragraph" w:customStyle="1" w:styleId="681B8549A00C4584AEBDD9D9403942FD">
    <w:name w:val="681B8549A00C4584AEBDD9D9403942FD"/>
    <w:rsid w:val="0097019F"/>
    <w:pPr>
      <w:widowControl w:val="0"/>
      <w:jc w:val="both"/>
    </w:pPr>
  </w:style>
  <w:style w:type="paragraph" w:customStyle="1" w:styleId="10CA70F0109C4A73AC3BF548A2E4DD74">
    <w:name w:val="10CA70F0109C4A73AC3BF548A2E4DD74"/>
    <w:rsid w:val="0097019F"/>
    <w:pPr>
      <w:widowControl w:val="0"/>
      <w:jc w:val="both"/>
    </w:pPr>
  </w:style>
  <w:style w:type="paragraph" w:customStyle="1" w:styleId="2D834B6ABFFB4EA385621BFA83394BC2">
    <w:name w:val="2D834B6ABFFB4EA385621BFA83394BC2"/>
    <w:rsid w:val="0097019F"/>
    <w:pPr>
      <w:widowControl w:val="0"/>
      <w:jc w:val="both"/>
    </w:pPr>
  </w:style>
  <w:style w:type="paragraph" w:customStyle="1" w:styleId="F02DB43D802C40039B9EBB6D81ED4BC2">
    <w:name w:val="F02DB43D802C40039B9EBB6D81ED4BC2"/>
    <w:rsid w:val="0097019F"/>
    <w:pPr>
      <w:widowControl w:val="0"/>
      <w:jc w:val="both"/>
    </w:pPr>
  </w:style>
  <w:style w:type="paragraph" w:customStyle="1" w:styleId="7D03711BE2F34318B48027B1CD0D7FFE">
    <w:name w:val="7D03711BE2F34318B48027B1CD0D7FFE"/>
    <w:rsid w:val="0097019F"/>
    <w:pPr>
      <w:widowControl w:val="0"/>
      <w:jc w:val="both"/>
    </w:pPr>
  </w:style>
  <w:style w:type="paragraph" w:customStyle="1" w:styleId="080F6B64215A404E9E98AE6AC68F1D6C">
    <w:name w:val="080F6B64215A404E9E98AE6AC68F1D6C"/>
    <w:rsid w:val="0097019F"/>
    <w:pPr>
      <w:widowControl w:val="0"/>
      <w:jc w:val="both"/>
    </w:pPr>
  </w:style>
  <w:style w:type="paragraph" w:customStyle="1" w:styleId="ABB994DE7D484AC6A1BD0D3723B681C6">
    <w:name w:val="ABB994DE7D484AC6A1BD0D3723B681C6"/>
    <w:rsid w:val="0097019F"/>
    <w:pPr>
      <w:widowControl w:val="0"/>
      <w:jc w:val="both"/>
    </w:pPr>
  </w:style>
  <w:style w:type="paragraph" w:customStyle="1" w:styleId="17AC09E05A7B453FA66B5A477D378A4918">
    <w:name w:val="17AC09E05A7B453FA66B5A477D378A4918"/>
    <w:rsid w:val="0097019F"/>
    <w:pPr>
      <w:widowControl w:val="0"/>
      <w:jc w:val="both"/>
    </w:pPr>
  </w:style>
  <w:style w:type="paragraph" w:customStyle="1" w:styleId="4AB526FCD5FC4DF69155B2272A37F0DF18">
    <w:name w:val="4AB526FCD5FC4DF69155B2272A37F0DF18"/>
    <w:rsid w:val="0097019F"/>
    <w:pPr>
      <w:widowControl w:val="0"/>
      <w:jc w:val="both"/>
    </w:pPr>
  </w:style>
  <w:style w:type="paragraph" w:customStyle="1" w:styleId="4A1517BE0CE0499B8BBB03ED3FDB70EE18">
    <w:name w:val="4A1517BE0CE0499B8BBB03ED3FDB70EE18"/>
    <w:rsid w:val="0097019F"/>
    <w:pPr>
      <w:widowControl w:val="0"/>
      <w:jc w:val="both"/>
    </w:pPr>
  </w:style>
  <w:style w:type="paragraph" w:customStyle="1" w:styleId="4810DDA429794FD2BA8D6C2643DD0CB118">
    <w:name w:val="4810DDA429794FD2BA8D6C2643DD0CB118"/>
    <w:rsid w:val="0097019F"/>
    <w:pPr>
      <w:widowControl w:val="0"/>
      <w:jc w:val="both"/>
    </w:pPr>
  </w:style>
  <w:style w:type="paragraph" w:customStyle="1" w:styleId="61CC768A45CD4DD9A18A23EC9129D94C18">
    <w:name w:val="61CC768A45CD4DD9A18A23EC9129D94C18"/>
    <w:rsid w:val="0097019F"/>
    <w:pPr>
      <w:widowControl w:val="0"/>
      <w:jc w:val="both"/>
    </w:pPr>
  </w:style>
  <w:style w:type="paragraph" w:customStyle="1" w:styleId="3E934F61FC9C4DC9A603A8FF0D25F5B016">
    <w:name w:val="3E934F61FC9C4DC9A603A8FF0D25F5B016"/>
    <w:rsid w:val="0097019F"/>
    <w:pPr>
      <w:widowControl w:val="0"/>
      <w:jc w:val="both"/>
    </w:pPr>
  </w:style>
  <w:style w:type="paragraph" w:customStyle="1" w:styleId="F82D59F55EE546EB8958C0AD055A193B16">
    <w:name w:val="F82D59F55EE546EB8958C0AD055A193B16"/>
    <w:rsid w:val="0097019F"/>
    <w:pPr>
      <w:widowControl w:val="0"/>
      <w:jc w:val="both"/>
    </w:pPr>
  </w:style>
  <w:style w:type="paragraph" w:customStyle="1" w:styleId="7B9B18132AFE4DE09777E9CA22FB7E4216">
    <w:name w:val="7B9B18132AFE4DE09777E9CA22FB7E4216"/>
    <w:rsid w:val="0097019F"/>
    <w:pPr>
      <w:widowControl w:val="0"/>
      <w:jc w:val="both"/>
    </w:pPr>
  </w:style>
  <w:style w:type="paragraph" w:customStyle="1" w:styleId="25CA21D1DAED48E7869AF94372CBB7E216">
    <w:name w:val="25CA21D1DAED48E7869AF94372CBB7E216"/>
    <w:rsid w:val="0097019F"/>
    <w:pPr>
      <w:widowControl w:val="0"/>
      <w:jc w:val="both"/>
    </w:pPr>
  </w:style>
  <w:style w:type="paragraph" w:customStyle="1" w:styleId="46FD9A953EB4461799BCB156F67AF36E1">
    <w:name w:val="46FD9A953EB4461799BCB156F67AF36E1"/>
    <w:rsid w:val="0097019F"/>
    <w:pPr>
      <w:widowControl w:val="0"/>
      <w:jc w:val="both"/>
    </w:pPr>
  </w:style>
  <w:style w:type="paragraph" w:customStyle="1" w:styleId="8906EA2E7F8D406BAAF5C894BB29C5921">
    <w:name w:val="8906EA2E7F8D406BAAF5C894BB29C5921"/>
    <w:rsid w:val="0097019F"/>
    <w:pPr>
      <w:widowControl w:val="0"/>
      <w:jc w:val="both"/>
    </w:pPr>
  </w:style>
  <w:style w:type="paragraph" w:customStyle="1" w:styleId="3C7B60BFCBF343D38003F8662B4C598B1">
    <w:name w:val="3C7B60BFCBF343D38003F8662B4C598B1"/>
    <w:rsid w:val="0097019F"/>
    <w:pPr>
      <w:widowControl w:val="0"/>
      <w:jc w:val="both"/>
    </w:pPr>
  </w:style>
  <w:style w:type="paragraph" w:customStyle="1" w:styleId="114CF6EB35A540978AA9957D9D1949481">
    <w:name w:val="114CF6EB35A540978AA9957D9D1949481"/>
    <w:rsid w:val="0097019F"/>
    <w:pPr>
      <w:widowControl w:val="0"/>
      <w:jc w:val="both"/>
    </w:pPr>
  </w:style>
  <w:style w:type="paragraph" w:customStyle="1" w:styleId="6783304A27764C61BF5FFC6F18F833A61">
    <w:name w:val="6783304A27764C61BF5FFC6F18F833A61"/>
    <w:rsid w:val="0097019F"/>
    <w:pPr>
      <w:widowControl w:val="0"/>
      <w:jc w:val="both"/>
    </w:pPr>
  </w:style>
  <w:style w:type="paragraph" w:customStyle="1" w:styleId="96BD2B0802CC4E6FB766D8918F6609EF1">
    <w:name w:val="96BD2B0802CC4E6FB766D8918F6609EF1"/>
    <w:rsid w:val="0097019F"/>
    <w:pPr>
      <w:widowControl w:val="0"/>
      <w:jc w:val="both"/>
    </w:pPr>
  </w:style>
  <w:style w:type="paragraph" w:customStyle="1" w:styleId="91AA34BC7B604098B986EF67B8FDB5341">
    <w:name w:val="91AA34BC7B604098B986EF67B8FDB5341"/>
    <w:rsid w:val="0097019F"/>
    <w:pPr>
      <w:widowControl w:val="0"/>
      <w:jc w:val="both"/>
    </w:pPr>
  </w:style>
  <w:style w:type="paragraph" w:customStyle="1" w:styleId="A924935BCAAD475B827010DE7210D8451">
    <w:name w:val="A924935BCAAD475B827010DE7210D8451"/>
    <w:rsid w:val="0097019F"/>
    <w:pPr>
      <w:widowControl w:val="0"/>
      <w:jc w:val="both"/>
    </w:pPr>
  </w:style>
  <w:style w:type="paragraph" w:customStyle="1" w:styleId="652CCB17CF914DD09CD454DB0BFC04A31">
    <w:name w:val="652CCB17CF914DD09CD454DB0BFC04A31"/>
    <w:rsid w:val="0097019F"/>
    <w:pPr>
      <w:widowControl w:val="0"/>
      <w:jc w:val="both"/>
    </w:pPr>
  </w:style>
  <w:style w:type="paragraph" w:customStyle="1" w:styleId="DD7BBB5957834842B488DE4565F2E7821">
    <w:name w:val="DD7BBB5957834842B488DE4565F2E7821"/>
    <w:rsid w:val="0097019F"/>
    <w:pPr>
      <w:widowControl w:val="0"/>
      <w:jc w:val="both"/>
    </w:pPr>
  </w:style>
  <w:style w:type="paragraph" w:customStyle="1" w:styleId="7E8902CC2DA8424F8B26B6CE361704DE1">
    <w:name w:val="7E8902CC2DA8424F8B26B6CE361704DE1"/>
    <w:rsid w:val="0097019F"/>
    <w:pPr>
      <w:widowControl w:val="0"/>
      <w:jc w:val="both"/>
    </w:pPr>
  </w:style>
  <w:style w:type="paragraph" w:customStyle="1" w:styleId="681B8549A00C4584AEBDD9D9403942FD1">
    <w:name w:val="681B8549A00C4584AEBDD9D9403942FD1"/>
    <w:rsid w:val="0097019F"/>
    <w:pPr>
      <w:widowControl w:val="0"/>
      <w:jc w:val="both"/>
    </w:pPr>
  </w:style>
  <w:style w:type="paragraph" w:customStyle="1" w:styleId="10CA70F0109C4A73AC3BF548A2E4DD741">
    <w:name w:val="10CA70F0109C4A73AC3BF548A2E4DD741"/>
    <w:rsid w:val="0097019F"/>
    <w:pPr>
      <w:widowControl w:val="0"/>
      <w:jc w:val="both"/>
    </w:pPr>
  </w:style>
  <w:style w:type="paragraph" w:customStyle="1" w:styleId="2D834B6ABFFB4EA385621BFA83394BC21">
    <w:name w:val="2D834B6ABFFB4EA385621BFA83394BC21"/>
    <w:rsid w:val="0097019F"/>
    <w:pPr>
      <w:widowControl w:val="0"/>
      <w:jc w:val="both"/>
    </w:pPr>
  </w:style>
  <w:style w:type="paragraph" w:customStyle="1" w:styleId="F02DB43D802C40039B9EBB6D81ED4BC21">
    <w:name w:val="F02DB43D802C40039B9EBB6D81ED4BC21"/>
    <w:rsid w:val="0097019F"/>
    <w:pPr>
      <w:widowControl w:val="0"/>
      <w:jc w:val="both"/>
    </w:pPr>
  </w:style>
  <w:style w:type="paragraph" w:customStyle="1" w:styleId="B448185B653347FAA9DE43DFD8A8E6A5">
    <w:name w:val="B448185B653347FAA9DE43DFD8A8E6A5"/>
    <w:rsid w:val="0097019F"/>
    <w:pPr>
      <w:widowControl w:val="0"/>
      <w:jc w:val="both"/>
    </w:pPr>
  </w:style>
  <w:style w:type="paragraph" w:customStyle="1" w:styleId="9A074280535D48C29B10A326ED9F9E0A">
    <w:name w:val="9A074280535D48C29B10A326ED9F9E0A"/>
    <w:rsid w:val="0097019F"/>
    <w:pPr>
      <w:widowControl w:val="0"/>
      <w:jc w:val="both"/>
    </w:pPr>
  </w:style>
  <w:style w:type="paragraph" w:customStyle="1" w:styleId="A8570DF9C4E94079AA2D93613955D90F">
    <w:name w:val="A8570DF9C4E94079AA2D93613955D90F"/>
    <w:rsid w:val="0097019F"/>
    <w:pPr>
      <w:widowControl w:val="0"/>
      <w:jc w:val="both"/>
    </w:pPr>
  </w:style>
  <w:style w:type="paragraph" w:customStyle="1" w:styleId="B063BA29EB5F418B9380980004F78CFA">
    <w:name w:val="B063BA29EB5F418B9380980004F78CFA"/>
    <w:rsid w:val="0097019F"/>
    <w:pPr>
      <w:widowControl w:val="0"/>
      <w:jc w:val="both"/>
    </w:pPr>
  </w:style>
  <w:style w:type="paragraph" w:customStyle="1" w:styleId="7D03711BE2F34318B48027B1CD0D7FFE1">
    <w:name w:val="7D03711BE2F34318B48027B1CD0D7FFE1"/>
    <w:rsid w:val="0097019F"/>
    <w:pPr>
      <w:widowControl w:val="0"/>
      <w:jc w:val="both"/>
    </w:pPr>
  </w:style>
  <w:style w:type="paragraph" w:customStyle="1" w:styleId="080F6B64215A404E9E98AE6AC68F1D6C1">
    <w:name w:val="080F6B64215A404E9E98AE6AC68F1D6C1"/>
    <w:rsid w:val="0097019F"/>
    <w:pPr>
      <w:widowControl w:val="0"/>
      <w:jc w:val="both"/>
    </w:pPr>
  </w:style>
  <w:style w:type="paragraph" w:customStyle="1" w:styleId="ABB994DE7D484AC6A1BD0D3723B681C61">
    <w:name w:val="ABB994DE7D484AC6A1BD0D3723B681C61"/>
    <w:rsid w:val="0097019F"/>
    <w:pPr>
      <w:widowControl w:val="0"/>
      <w:jc w:val="both"/>
    </w:pPr>
  </w:style>
  <w:style w:type="paragraph" w:customStyle="1" w:styleId="96559440BDD847A48663C0028B54C80A">
    <w:name w:val="96559440BDD847A48663C0028B54C80A"/>
    <w:rsid w:val="0097019F"/>
    <w:pPr>
      <w:widowControl w:val="0"/>
      <w:jc w:val="both"/>
    </w:pPr>
  </w:style>
  <w:style w:type="paragraph" w:customStyle="1" w:styleId="8FC1AF2163704245BDE157ED884FDA55">
    <w:name w:val="8FC1AF2163704245BDE157ED884FDA55"/>
    <w:rsid w:val="0097019F"/>
    <w:pPr>
      <w:widowControl w:val="0"/>
      <w:jc w:val="both"/>
    </w:pPr>
  </w:style>
  <w:style w:type="paragraph" w:customStyle="1" w:styleId="7FECA28EAE014AECAC69453FE3E26369">
    <w:name w:val="7FECA28EAE014AECAC69453FE3E26369"/>
    <w:rsid w:val="0097019F"/>
    <w:pPr>
      <w:widowControl w:val="0"/>
      <w:jc w:val="both"/>
    </w:pPr>
  </w:style>
  <w:style w:type="paragraph" w:customStyle="1" w:styleId="D7032293D0EC48D49E2D3089A0963C8D">
    <w:name w:val="D7032293D0EC48D49E2D3089A0963C8D"/>
    <w:rsid w:val="0097019F"/>
    <w:pPr>
      <w:widowControl w:val="0"/>
      <w:jc w:val="both"/>
    </w:pPr>
  </w:style>
  <w:style w:type="paragraph" w:customStyle="1" w:styleId="084390805E044FD8995903369547FE58">
    <w:name w:val="084390805E044FD8995903369547FE58"/>
    <w:rsid w:val="0097019F"/>
    <w:pPr>
      <w:widowControl w:val="0"/>
      <w:jc w:val="both"/>
    </w:pPr>
  </w:style>
  <w:style w:type="paragraph" w:customStyle="1" w:styleId="0BEDDDBD5D05474FA7A4155149AC865B">
    <w:name w:val="0BEDDDBD5D05474FA7A4155149AC865B"/>
    <w:rsid w:val="0097019F"/>
    <w:pPr>
      <w:widowControl w:val="0"/>
      <w:jc w:val="both"/>
    </w:pPr>
  </w:style>
  <w:style w:type="paragraph" w:customStyle="1" w:styleId="EBED913A2F8749388C8FFA5BF4F8276E">
    <w:name w:val="EBED913A2F8749388C8FFA5BF4F8276E"/>
    <w:rsid w:val="0097019F"/>
    <w:pPr>
      <w:widowControl w:val="0"/>
      <w:jc w:val="both"/>
    </w:pPr>
  </w:style>
  <w:style w:type="paragraph" w:customStyle="1" w:styleId="EB4D19FF9A634D13BDE5EC4BFF533837">
    <w:name w:val="EB4D19FF9A634D13BDE5EC4BFF533837"/>
    <w:rsid w:val="0097019F"/>
    <w:pPr>
      <w:widowControl w:val="0"/>
      <w:jc w:val="both"/>
    </w:pPr>
  </w:style>
  <w:style w:type="paragraph" w:customStyle="1" w:styleId="7246652DCD804DF7839AE003F4B1FD51">
    <w:name w:val="7246652DCD804DF7839AE003F4B1FD51"/>
    <w:rsid w:val="0097019F"/>
    <w:pPr>
      <w:widowControl w:val="0"/>
      <w:jc w:val="both"/>
    </w:pPr>
  </w:style>
  <w:style w:type="paragraph" w:customStyle="1" w:styleId="F942B3D4EC44465D96DC5EDA23FEAD35">
    <w:name w:val="F942B3D4EC44465D96DC5EDA23FEAD35"/>
    <w:rsid w:val="0097019F"/>
    <w:pPr>
      <w:widowControl w:val="0"/>
      <w:jc w:val="both"/>
    </w:pPr>
  </w:style>
  <w:style w:type="paragraph" w:customStyle="1" w:styleId="F76983C11DCF46BBB598A2916894C8C0">
    <w:name w:val="F76983C11DCF46BBB598A2916894C8C0"/>
    <w:rsid w:val="0097019F"/>
    <w:pPr>
      <w:widowControl w:val="0"/>
      <w:jc w:val="both"/>
    </w:pPr>
  </w:style>
  <w:style w:type="paragraph" w:customStyle="1" w:styleId="A908073137144C02BB3C350123446D69">
    <w:name w:val="A908073137144C02BB3C350123446D69"/>
    <w:rsid w:val="0097019F"/>
    <w:pPr>
      <w:widowControl w:val="0"/>
      <w:jc w:val="both"/>
    </w:pPr>
  </w:style>
  <w:style w:type="paragraph" w:customStyle="1" w:styleId="42ED59FBF3D94DE6ADCCA5D5CCB7C8C1">
    <w:name w:val="42ED59FBF3D94DE6ADCCA5D5CCB7C8C1"/>
    <w:rsid w:val="0097019F"/>
    <w:pPr>
      <w:widowControl w:val="0"/>
      <w:jc w:val="both"/>
    </w:pPr>
  </w:style>
  <w:style w:type="paragraph" w:customStyle="1" w:styleId="5E9B2DBCB49F4502AFE7CFF7386DEDD8">
    <w:name w:val="5E9B2DBCB49F4502AFE7CFF7386DEDD8"/>
    <w:rsid w:val="0097019F"/>
    <w:pPr>
      <w:widowControl w:val="0"/>
      <w:jc w:val="both"/>
    </w:pPr>
  </w:style>
  <w:style w:type="paragraph" w:customStyle="1" w:styleId="EE025F9846444C3A8077F5A811CF410C">
    <w:name w:val="EE025F9846444C3A8077F5A811CF410C"/>
    <w:rsid w:val="0097019F"/>
    <w:pPr>
      <w:widowControl w:val="0"/>
      <w:jc w:val="both"/>
    </w:pPr>
  </w:style>
  <w:style w:type="paragraph" w:customStyle="1" w:styleId="4825EABC1F0448D9B5456AD1E6AE6DC0">
    <w:name w:val="4825EABC1F0448D9B5456AD1E6AE6DC0"/>
    <w:rsid w:val="0097019F"/>
    <w:pPr>
      <w:widowControl w:val="0"/>
      <w:jc w:val="both"/>
    </w:pPr>
  </w:style>
  <w:style w:type="paragraph" w:customStyle="1" w:styleId="F12539246EDB4BEB8FC200DF9188CC2F">
    <w:name w:val="F12539246EDB4BEB8FC200DF9188CC2F"/>
    <w:rsid w:val="0097019F"/>
    <w:pPr>
      <w:widowControl w:val="0"/>
      <w:jc w:val="both"/>
    </w:pPr>
  </w:style>
  <w:style w:type="paragraph" w:customStyle="1" w:styleId="EF2E34734114489191287EA5C5BE0B73">
    <w:name w:val="EF2E34734114489191287EA5C5BE0B73"/>
    <w:rsid w:val="0097019F"/>
    <w:pPr>
      <w:widowControl w:val="0"/>
      <w:jc w:val="both"/>
    </w:pPr>
  </w:style>
  <w:style w:type="paragraph" w:customStyle="1" w:styleId="C02155DE503A4344A4934333D8F26110">
    <w:name w:val="C02155DE503A4344A4934333D8F26110"/>
    <w:rsid w:val="0097019F"/>
    <w:pPr>
      <w:widowControl w:val="0"/>
      <w:jc w:val="both"/>
    </w:pPr>
  </w:style>
  <w:style w:type="paragraph" w:customStyle="1" w:styleId="FFFDDF2455804DAB9B6D924D60987539">
    <w:name w:val="FFFDDF2455804DAB9B6D924D60987539"/>
    <w:rsid w:val="0097019F"/>
    <w:pPr>
      <w:widowControl w:val="0"/>
      <w:jc w:val="both"/>
    </w:pPr>
  </w:style>
  <w:style w:type="paragraph" w:customStyle="1" w:styleId="489388223F004CC88F0B3044A529F21D">
    <w:name w:val="489388223F004CC88F0B3044A529F21D"/>
    <w:rsid w:val="0097019F"/>
    <w:pPr>
      <w:widowControl w:val="0"/>
      <w:jc w:val="both"/>
    </w:pPr>
  </w:style>
  <w:style w:type="paragraph" w:customStyle="1" w:styleId="0A387BF7AFD545F0BAF20AFD51177F78">
    <w:name w:val="0A387BF7AFD545F0BAF20AFD51177F78"/>
    <w:rsid w:val="0097019F"/>
    <w:pPr>
      <w:widowControl w:val="0"/>
      <w:jc w:val="both"/>
    </w:pPr>
  </w:style>
  <w:style w:type="paragraph" w:customStyle="1" w:styleId="0B0A3B27EE284C76A514F1F65E286874">
    <w:name w:val="0B0A3B27EE284C76A514F1F65E286874"/>
    <w:rsid w:val="0097019F"/>
    <w:pPr>
      <w:widowControl w:val="0"/>
      <w:jc w:val="both"/>
    </w:pPr>
  </w:style>
  <w:style w:type="paragraph" w:customStyle="1" w:styleId="B830A1F586B24F2199C1FEB8935FE54D">
    <w:name w:val="B830A1F586B24F2199C1FEB8935FE54D"/>
    <w:rsid w:val="0097019F"/>
    <w:pPr>
      <w:widowControl w:val="0"/>
      <w:jc w:val="both"/>
    </w:pPr>
  </w:style>
  <w:style w:type="paragraph" w:customStyle="1" w:styleId="249135F7EF834FA3AB159B785949A552">
    <w:name w:val="249135F7EF834FA3AB159B785949A552"/>
    <w:rsid w:val="0097019F"/>
    <w:pPr>
      <w:widowControl w:val="0"/>
      <w:jc w:val="both"/>
    </w:pPr>
  </w:style>
  <w:style w:type="paragraph" w:customStyle="1" w:styleId="F35E360BC1734BDEA40A6C94BAEAE1EE">
    <w:name w:val="F35E360BC1734BDEA40A6C94BAEAE1EE"/>
    <w:rsid w:val="0097019F"/>
    <w:pPr>
      <w:widowControl w:val="0"/>
      <w:jc w:val="both"/>
    </w:pPr>
  </w:style>
  <w:style w:type="paragraph" w:customStyle="1" w:styleId="44734CFE3BC44E628031BC0C0AEC704B">
    <w:name w:val="44734CFE3BC44E628031BC0C0AEC704B"/>
    <w:rsid w:val="0097019F"/>
    <w:pPr>
      <w:widowControl w:val="0"/>
      <w:jc w:val="both"/>
    </w:pPr>
  </w:style>
  <w:style w:type="paragraph" w:customStyle="1" w:styleId="AACC950C47D04F73A1673D2A89CCFA4C">
    <w:name w:val="AACC950C47D04F73A1673D2A89CCFA4C"/>
    <w:rsid w:val="0097019F"/>
    <w:pPr>
      <w:widowControl w:val="0"/>
      <w:jc w:val="both"/>
    </w:pPr>
  </w:style>
  <w:style w:type="paragraph" w:customStyle="1" w:styleId="FDD0A2416A34443BB24265B630261701">
    <w:name w:val="FDD0A2416A34443BB24265B630261701"/>
    <w:rsid w:val="0097019F"/>
    <w:pPr>
      <w:widowControl w:val="0"/>
      <w:jc w:val="both"/>
    </w:pPr>
  </w:style>
  <w:style w:type="paragraph" w:customStyle="1" w:styleId="8E2E2B0251BB4CFDA554E4F17BC1CEB6">
    <w:name w:val="8E2E2B0251BB4CFDA554E4F17BC1CEB6"/>
    <w:rsid w:val="0097019F"/>
    <w:pPr>
      <w:widowControl w:val="0"/>
      <w:jc w:val="both"/>
    </w:pPr>
  </w:style>
  <w:style w:type="paragraph" w:customStyle="1" w:styleId="96ABF5A54A6549C4BC0D728E43197501">
    <w:name w:val="96ABF5A54A6549C4BC0D728E43197501"/>
    <w:rsid w:val="0097019F"/>
    <w:pPr>
      <w:widowControl w:val="0"/>
      <w:jc w:val="both"/>
    </w:pPr>
  </w:style>
  <w:style w:type="paragraph" w:customStyle="1" w:styleId="5612D387F99C4867B93B277A626078DC">
    <w:name w:val="5612D387F99C4867B93B277A626078DC"/>
    <w:rsid w:val="0097019F"/>
    <w:pPr>
      <w:widowControl w:val="0"/>
      <w:jc w:val="both"/>
    </w:pPr>
  </w:style>
  <w:style w:type="paragraph" w:customStyle="1" w:styleId="D20469B45AAB414C9BA5BB3938C6A4F9">
    <w:name w:val="D20469B45AAB414C9BA5BB3938C6A4F9"/>
    <w:rsid w:val="0097019F"/>
    <w:pPr>
      <w:widowControl w:val="0"/>
      <w:jc w:val="both"/>
    </w:pPr>
  </w:style>
  <w:style w:type="paragraph" w:customStyle="1" w:styleId="84597B517BC84357B493A4FFBBBC12A8">
    <w:name w:val="84597B517BC84357B493A4FFBBBC12A8"/>
    <w:rsid w:val="0097019F"/>
    <w:pPr>
      <w:widowControl w:val="0"/>
      <w:jc w:val="both"/>
    </w:pPr>
  </w:style>
  <w:style w:type="paragraph" w:customStyle="1" w:styleId="BF8F05E8AF184307A5E264988AC03BFD">
    <w:name w:val="BF8F05E8AF184307A5E264988AC03BFD"/>
    <w:rsid w:val="0097019F"/>
    <w:pPr>
      <w:widowControl w:val="0"/>
      <w:jc w:val="both"/>
    </w:pPr>
  </w:style>
  <w:style w:type="paragraph" w:customStyle="1" w:styleId="77D1D1C425E3442B94A7E40496ED6281">
    <w:name w:val="77D1D1C425E3442B94A7E40496ED6281"/>
    <w:rsid w:val="0097019F"/>
    <w:pPr>
      <w:widowControl w:val="0"/>
      <w:jc w:val="both"/>
    </w:pPr>
  </w:style>
  <w:style w:type="paragraph" w:customStyle="1" w:styleId="4467D546BE9740E69F9CE78092DE6EE7">
    <w:name w:val="4467D546BE9740E69F9CE78092DE6EE7"/>
    <w:rsid w:val="0097019F"/>
    <w:pPr>
      <w:widowControl w:val="0"/>
      <w:jc w:val="both"/>
    </w:pPr>
  </w:style>
  <w:style w:type="paragraph" w:customStyle="1" w:styleId="7CFF4A1F7A114070860259EDBEC3BA3B">
    <w:name w:val="7CFF4A1F7A114070860259EDBEC3BA3B"/>
    <w:rsid w:val="0097019F"/>
    <w:pPr>
      <w:widowControl w:val="0"/>
      <w:jc w:val="both"/>
    </w:pPr>
  </w:style>
  <w:style w:type="paragraph" w:customStyle="1" w:styleId="2FD2EFDB5BFE4BCD9AB4FFFD22C79D26">
    <w:name w:val="2FD2EFDB5BFE4BCD9AB4FFFD22C79D26"/>
    <w:rsid w:val="0097019F"/>
    <w:pPr>
      <w:widowControl w:val="0"/>
      <w:jc w:val="both"/>
    </w:pPr>
  </w:style>
  <w:style w:type="paragraph" w:customStyle="1" w:styleId="D2FFEB23252147CE89748B60868A86D7">
    <w:name w:val="D2FFEB23252147CE89748B60868A86D7"/>
    <w:rsid w:val="0097019F"/>
    <w:pPr>
      <w:widowControl w:val="0"/>
      <w:jc w:val="both"/>
    </w:pPr>
  </w:style>
  <w:style w:type="paragraph" w:customStyle="1" w:styleId="1F4372D45F144555B55276C4393CC1E3">
    <w:name w:val="1F4372D45F144555B55276C4393CC1E3"/>
    <w:rsid w:val="0097019F"/>
    <w:pPr>
      <w:widowControl w:val="0"/>
      <w:jc w:val="both"/>
    </w:pPr>
  </w:style>
  <w:style w:type="paragraph" w:customStyle="1" w:styleId="320F0CF659D045D390AD1F66CBBA0679">
    <w:name w:val="320F0CF659D045D390AD1F66CBBA0679"/>
    <w:rsid w:val="0097019F"/>
    <w:pPr>
      <w:widowControl w:val="0"/>
      <w:jc w:val="both"/>
    </w:pPr>
  </w:style>
  <w:style w:type="paragraph" w:customStyle="1" w:styleId="E771C8A1099A4687BC235DF3DAE72ADC">
    <w:name w:val="E771C8A1099A4687BC235DF3DAE72ADC"/>
    <w:rsid w:val="0097019F"/>
    <w:pPr>
      <w:widowControl w:val="0"/>
      <w:jc w:val="both"/>
    </w:pPr>
  </w:style>
  <w:style w:type="paragraph" w:customStyle="1" w:styleId="97D279ABD8DD4F39BCA2EC3642F9A8FB">
    <w:name w:val="97D279ABD8DD4F39BCA2EC3642F9A8FB"/>
    <w:rsid w:val="0097019F"/>
    <w:pPr>
      <w:widowControl w:val="0"/>
      <w:jc w:val="both"/>
    </w:pPr>
  </w:style>
  <w:style w:type="paragraph" w:customStyle="1" w:styleId="EFDFBB066B9E40E3911DD04CFAC751EA">
    <w:name w:val="EFDFBB066B9E40E3911DD04CFAC751EA"/>
    <w:rsid w:val="0097019F"/>
    <w:pPr>
      <w:widowControl w:val="0"/>
      <w:jc w:val="both"/>
    </w:pPr>
  </w:style>
  <w:style w:type="paragraph" w:customStyle="1" w:styleId="17AC09E05A7B453FA66B5A477D378A4919">
    <w:name w:val="17AC09E05A7B453FA66B5A477D378A4919"/>
    <w:rsid w:val="0097019F"/>
    <w:pPr>
      <w:widowControl w:val="0"/>
      <w:jc w:val="both"/>
    </w:pPr>
  </w:style>
  <w:style w:type="paragraph" w:customStyle="1" w:styleId="4AB526FCD5FC4DF69155B2272A37F0DF19">
    <w:name w:val="4AB526FCD5FC4DF69155B2272A37F0DF19"/>
    <w:rsid w:val="0097019F"/>
    <w:pPr>
      <w:widowControl w:val="0"/>
      <w:jc w:val="both"/>
    </w:pPr>
  </w:style>
  <w:style w:type="paragraph" w:customStyle="1" w:styleId="4A1517BE0CE0499B8BBB03ED3FDB70EE19">
    <w:name w:val="4A1517BE0CE0499B8BBB03ED3FDB70EE19"/>
    <w:rsid w:val="0097019F"/>
    <w:pPr>
      <w:widowControl w:val="0"/>
      <w:jc w:val="both"/>
    </w:pPr>
  </w:style>
  <w:style w:type="paragraph" w:customStyle="1" w:styleId="4810DDA429794FD2BA8D6C2643DD0CB119">
    <w:name w:val="4810DDA429794FD2BA8D6C2643DD0CB119"/>
    <w:rsid w:val="0097019F"/>
    <w:pPr>
      <w:widowControl w:val="0"/>
      <w:jc w:val="both"/>
    </w:pPr>
  </w:style>
  <w:style w:type="paragraph" w:customStyle="1" w:styleId="61CC768A45CD4DD9A18A23EC9129D94C19">
    <w:name w:val="61CC768A45CD4DD9A18A23EC9129D94C19"/>
    <w:rsid w:val="0097019F"/>
    <w:pPr>
      <w:widowControl w:val="0"/>
      <w:jc w:val="both"/>
    </w:pPr>
  </w:style>
  <w:style w:type="paragraph" w:customStyle="1" w:styleId="3E934F61FC9C4DC9A603A8FF0D25F5B017">
    <w:name w:val="3E934F61FC9C4DC9A603A8FF0D25F5B017"/>
    <w:rsid w:val="0097019F"/>
    <w:pPr>
      <w:widowControl w:val="0"/>
      <w:jc w:val="both"/>
    </w:pPr>
  </w:style>
  <w:style w:type="paragraph" w:customStyle="1" w:styleId="F82D59F55EE546EB8958C0AD055A193B17">
    <w:name w:val="F82D59F55EE546EB8958C0AD055A193B17"/>
    <w:rsid w:val="0097019F"/>
    <w:pPr>
      <w:widowControl w:val="0"/>
      <w:jc w:val="both"/>
    </w:pPr>
  </w:style>
  <w:style w:type="paragraph" w:customStyle="1" w:styleId="7B9B18132AFE4DE09777E9CA22FB7E4217">
    <w:name w:val="7B9B18132AFE4DE09777E9CA22FB7E4217"/>
    <w:rsid w:val="0097019F"/>
    <w:pPr>
      <w:widowControl w:val="0"/>
      <w:jc w:val="both"/>
    </w:pPr>
  </w:style>
  <w:style w:type="paragraph" w:customStyle="1" w:styleId="25CA21D1DAED48E7869AF94372CBB7E217">
    <w:name w:val="25CA21D1DAED48E7869AF94372CBB7E217"/>
    <w:rsid w:val="0097019F"/>
    <w:pPr>
      <w:widowControl w:val="0"/>
      <w:jc w:val="both"/>
    </w:pPr>
  </w:style>
  <w:style w:type="paragraph" w:customStyle="1" w:styleId="46FD9A953EB4461799BCB156F67AF36E2">
    <w:name w:val="46FD9A953EB4461799BCB156F67AF36E2"/>
    <w:rsid w:val="0097019F"/>
    <w:pPr>
      <w:widowControl w:val="0"/>
      <w:jc w:val="both"/>
    </w:pPr>
  </w:style>
  <w:style w:type="paragraph" w:customStyle="1" w:styleId="8906EA2E7F8D406BAAF5C894BB29C5922">
    <w:name w:val="8906EA2E7F8D406BAAF5C894BB29C5922"/>
    <w:rsid w:val="0097019F"/>
    <w:pPr>
      <w:widowControl w:val="0"/>
      <w:jc w:val="both"/>
    </w:pPr>
  </w:style>
  <w:style w:type="paragraph" w:customStyle="1" w:styleId="3C7B60BFCBF343D38003F8662B4C598B2">
    <w:name w:val="3C7B60BFCBF343D38003F8662B4C598B2"/>
    <w:rsid w:val="0097019F"/>
    <w:pPr>
      <w:widowControl w:val="0"/>
      <w:jc w:val="both"/>
    </w:pPr>
  </w:style>
  <w:style w:type="paragraph" w:customStyle="1" w:styleId="114CF6EB35A540978AA9957D9D1949482">
    <w:name w:val="114CF6EB35A540978AA9957D9D1949482"/>
    <w:rsid w:val="0097019F"/>
    <w:pPr>
      <w:widowControl w:val="0"/>
      <w:jc w:val="both"/>
    </w:pPr>
  </w:style>
  <w:style w:type="paragraph" w:customStyle="1" w:styleId="6783304A27764C61BF5FFC6F18F833A62">
    <w:name w:val="6783304A27764C61BF5FFC6F18F833A62"/>
    <w:rsid w:val="0097019F"/>
    <w:pPr>
      <w:widowControl w:val="0"/>
      <w:jc w:val="both"/>
    </w:pPr>
  </w:style>
  <w:style w:type="paragraph" w:customStyle="1" w:styleId="96BD2B0802CC4E6FB766D8918F6609EF2">
    <w:name w:val="96BD2B0802CC4E6FB766D8918F6609EF2"/>
    <w:rsid w:val="0097019F"/>
    <w:pPr>
      <w:widowControl w:val="0"/>
      <w:jc w:val="both"/>
    </w:pPr>
  </w:style>
  <w:style w:type="paragraph" w:customStyle="1" w:styleId="91AA34BC7B604098B986EF67B8FDB5342">
    <w:name w:val="91AA34BC7B604098B986EF67B8FDB5342"/>
    <w:rsid w:val="0097019F"/>
    <w:pPr>
      <w:widowControl w:val="0"/>
      <w:jc w:val="both"/>
    </w:pPr>
  </w:style>
  <w:style w:type="paragraph" w:customStyle="1" w:styleId="A924935BCAAD475B827010DE7210D8452">
    <w:name w:val="A924935BCAAD475B827010DE7210D8452"/>
    <w:rsid w:val="0097019F"/>
    <w:pPr>
      <w:widowControl w:val="0"/>
      <w:jc w:val="both"/>
    </w:pPr>
  </w:style>
  <w:style w:type="paragraph" w:customStyle="1" w:styleId="652CCB17CF914DD09CD454DB0BFC04A32">
    <w:name w:val="652CCB17CF914DD09CD454DB0BFC04A32"/>
    <w:rsid w:val="0097019F"/>
    <w:pPr>
      <w:widowControl w:val="0"/>
      <w:jc w:val="both"/>
    </w:pPr>
  </w:style>
  <w:style w:type="paragraph" w:customStyle="1" w:styleId="DD7BBB5957834842B488DE4565F2E7822">
    <w:name w:val="DD7BBB5957834842B488DE4565F2E7822"/>
    <w:rsid w:val="0097019F"/>
    <w:pPr>
      <w:widowControl w:val="0"/>
      <w:jc w:val="both"/>
    </w:pPr>
  </w:style>
  <w:style w:type="paragraph" w:customStyle="1" w:styleId="7E8902CC2DA8424F8B26B6CE361704DE2">
    <w:name w:val="7E8902CC2DA8424F8B26B6CE361704DE2"/>
    <w:rsid w:val="0097019F"/>
    <w:pPr>
      <w:widowControl w:val="0"/>
      <w:jc w:val="both"/>
    </w:pPr>
  </w:style>
  <w:style w:type="paragraph" w:customStyle="1" w:styleId="681B8549A00C4584AEBDD9D9403942FD2">
    <w:name w:val="681B8549A00C4584AEBDD9D9403942FD2"/>
    <w:rsid w:val="0097019F"/>
    <w:pPr>
      <w:widowControl w:val="0"/>
      <w:jc w:val="both"/>
    </w:pPr>
  </w:style>
  <w:style w:type="paragraph" w:customStyle="1" w:styleId="10CA70F0109C4A73AC3BF548A2E4DD742">
    <w:name w:val="10CA70F0109C4A73AC3BF548A2E4DD742"/>
    <w:rsid w:val="0097019F"/>
    <w:pPr>
      <w:widowControl w:val="0"/>
      <w:jc w:val="both"/>
    </w:pPr>
  </w:style>
  <w:style w:type="paragraph" w:customStyle="1" w:styleId="2D834B6ABFFB4EA385621BFA83394BC22">
    <w:name w:val="2D834B6ABFFB4EA385621BFA83394BC22"/>
    <w:rsid w:val="0097019F"/>
    <w:pPr>
      <w:widowControl w:val="0"/>
      <w:jc w:val="both"/>
    </w:pPr>
  </w:style>
  <w:style w:type="paragraph" w:customStyle="1" w:styleId="F02DB43D802C40039B9EBB6D81ED4BC22">
    <w:name w:val="F02DB43D802C40039B9EBB6D81ED4BC22"/>
    <w:rsid w:val="0097019F"/>
    <w:pPr>
      <w:widowControl w:val="0"/>
      <w:jc w:val="both"/>
    </w:pPr>
  </w:style>
  <w:style w:type="paragraph" w:customStyle="1" w:styleId="B448185B653347FAA9DE43DFD8A8E6A51">
    <w:name w:val="B448185B653347FAA9DE43DFD8A8E6A51"/>
    <w:rsid w:val="0097019F"/>
    <w:pPr>
      <w:widowControl w:val="0"/>
      <w:jc w:val="both"/>
    </w:pPr>
  </w:style>
  <w:style w:type="paragraph" w:customStyle="1" w:styleId="9A074280535D48C29B10A326ED9F9E0A1">
    <w:name w:val="9A074280535D48C29B10A326ED9F9E0A1"/>
    <w:rsid w:val="0097019F"/>
    <w:pPr>
      <w:widowControl w:val="0"/>
      <w:jc w:val="both"/>
    </w:pPr>
  </w:style>
  <w:style w:type="paragraph" w:customStyle="1" w:styleId="A8570DF9C4E94079AA2D93613955D90F1">
    <w:name w:val="A8570DF9C4E94079AA2D93613955D90F1"/>
    <w:rsid w:val="0097019F"/>
    <w:pPr>
      <w:widowControl w:val="0"/>
      <w:jc w:val="both"/>
    </w:pPr>
  </w:style>
  <w:style w:type="paragraph" w:customStyle="1" w:styleId="B063BA29EB5F418B9380980004F78CFA1">
    <w:name w:val="B063BA29EB5F418B9380980004F78CFA1"/>
    <w:rsid w:val="0097019F"/>
    <w:pPr>
      <w:widowControl w:val="0"/>
      <w:jc w:val="both"/>
    </w:pPr>
  </w:style>
  <w:style w:type="paragraph" w:customStyle="1" w:styleId="249135F7EF834FA3AB159B785949A5521">
    <w:name w:val="249135F7EF834FA3AB159B785949A5521"/>
    <w:rsid w:val="0097019F"/>
    <w:pPr>
      <w:widowControl w:val="0"/>
      <w:jc w:val="both"/>
    </w:pPr>
  </w:style>
  <w:style w:type="paragraph" w:customStyle="1" w:styleId="F35E360BC1734BDEA40A6C94BAEAE1EE1">
    <w:name w:val="F35E360BC1734BDEA40A6C94BAEAE1EE1"/>
    <w:rsid w:val="0097019F"/>
    <w:pPr>
      <w:widowControl w:val="0"/>
      <w:jc w:val="both"/>
    </w:pPr>
  </w:style>
  <w:style w:type="paragraph" w:customStyle="1" w:styleId="44734CFE3BC44E628031BC0C0AEC704B1">
    <w:name w:val="44734CFE3BC44E628031BC0C0AEC704B1"/>
    <w:rsid w:val="0097019F"/>
    <w:pPr>
      <w:widowControl w:val="0"/>
      <w:jc w:val="both"/>
    </w:pPr>
  </w:style>
  <w:style w:type="paragraph" w:customStyle="1" w:styleId="AACC950C47D04F73A1673D2A89CCFA4C1">
    <w:name w:val="AACC950C47D04F73A1673D2A89CCFA4C1"/>
    <w:rsid w:val="0097019F"/>
    <w:pPr>
      <w:widowControl w:val="0"/>
      <w:jc w:val="both"/>
    </w:pPr>
  </w:style>
  <w:style w:type="paragraph" w:customStyle="1" w:styleId="BF8F05E8AF184307A5E264988AC03BFD1">
    <w:name w:val="BF8F05E8AF184307A5E264988AC03BFD1"/>
    <w:rsid w:val="0097019F"/>
    <w:pPr>
      <w:widowControl w:val="0"/>
      <w:jc w:val="both"/>
    </w:pPr>
  </w:style>
  <w:style w:type="paragraph" w:customStyle="1" w:styleId="77D1D1C425E3442B94A7E40496ED62811">
    <w:name w:val="77D1D1C425E3442B94A7E40496ED62811"/>
    <w:rsid w:val="0097019F"/>
    <w:pPr>
      <w:widowControl w:val="0"/>
      <w:jc w:val="both"/>
    </w:pPr>
  </w:style>
  <w:style w:type="paragraph" w:customStyle="1" w:styleId="4467D546BE9740E69F9CE78092DE6EE71">
    <w:name w:val="4467D546BE9740E69F9CE78092DE6EE71"/>
    <w:rsid w:val="0097019F"/>
    <w:pPr>
      <w:widowControl w:val="0"/>
      <w:jc w:val="both"/>
    </w:pPr>
  </w:style>
  <w:style w:type="paragraph" w:customStyle="1" w:styleId="7CFF4A1F7A114070860259EDBEC3BA3B1">
    <w:name w:val="7CFF4A1F7A114070860259EDBEC3BA3B1"/>
    <w:rsid w:val="0097019F"/>
    <w:pPr>
      <w:widowControl w:val="0"/>
      <w:jc w:val="both"/>
    </w:pPr>
  </w:style>
  <w:style w:type="paragraph" w:customStyle="1" w:styleId="320F0CF659D045D390AD1F66CBBA06791">
    <w:name w:val="320F0CF659D045D390AD1F66CBBA06791"/>
    <w:rsid w:val="0097019F"/>
    <w:pPr>
      <w:widowControl w:val="0"/>
      <w:jc w:val="both"/>
    </w:pPr>
  </w:style>
  <w:style w:type="paragraph" w:customStyle="1" w:styleId="E771C8A1099A4687BC235DF3DAE72ADC1">
    <w:name w:val="E771C8A1099A4687BC235DF3DAE72ADC1"/>
    <w:rsid w:val="0097019F"/>
    <w:pPr>
      <w:widowControl w:val="0"/>
      <w:jc w:val="both"/>
    </w:pPr>
  </w:style>
  <w:style w:type="paragraph" w:customStyle="1" w:styleId="97D279ABD8DD4F39BCA2EC3642F9A8FB1">
    <w:name w:val="97D279ABD8DD4F39BCA2EC3642F9A8FB1"/>
    <w:rsid w:val="0097019F"/>
    <w:pPr>
      <w:widowControl w:val="0"/>
      <w:jc w:val="both"/>
    </w:pPr>
  </w:style>
  <w:style w:type="paragraph" w:customStyle="1" w:styleId="EFDFBB066B9E40E3911DD04CFAC751EA1">
    <w:name w:val="EFDFBB066B9E40E3911DD04CFAC751EA1"/>
    <w:rsid w:val="0097019F"/>
    <w:pPr>
      <w:widowControl w:val="0"/>
      <w:jc w:val="both"/>
    </w:pPr>
  </w:style>
  <w:style w:type="paragraph" w:customStyle="1" w:styleId="17AC09E05A7B453FA66B5A477D378A4920">
    <w:name w:val="17AC09E05A7B453FA66B5A477D378A4920"/>
    <w:rsid w:val="0097019F"/>
    <w:pPr>
      <w:widowControl w:val="0"/>
      <w:jc w:val="both"/>
    </w:pPr>
  </w:style>
  <w:style w:type="paragraph" w:customStyle="1" w:styleId="4AB526FCD5FC4DF69155B2272A37F0DF20">
    <w:name w:val="4AB526FCD5FC4DF69155B2272A37F0DF20"/>
    <w:rsid w:val="0097019F"/>
    <w:pPr>
      <w:widowControl w:val="0"/>
      <w:jc w:val="both"/>
    </w:pPr>
  </w:style>
  <w:style w:type="paragraph" w:customStyle="1" w:styleId="4A1517BE0CE0499B8BBB03ED3FDB70EE20">
    <w:name w:val="4A1517BE0CE0499B8BBB03ED3FDB70EE20"/>
    <w:rsid w:val="0097019F"/>
    <w:pPr>
      <w:widowControl w:val="0"/>
      <w:jc w:val="both"/>
    </w:pPr>
  </w:style>
  <w:style w:type="paragraph" w:customStyle="1" w:styleId="4810DDA429794FD2BA8D6C2643DD0CB120">
    <w:name w:val="4810DDA429794FD2BA8D6C2643DD0CB120"/>
    <w:rsid w:val="0097019F"/>
    <w:pPr>
      <w:widowControl w:val="0"/>
      <w:jc w:val="both"/>
    </w:pPr>
  </w:style>
  <w:style w:type="paragraph" w:customStyle="1" w:styleId="61CC768A45CD4DD9A18A23EC9129D94C20">
    <w:name w:val="61CC768A45CD4DD9A18A23EC9129D94C20"/>
    <w:rsid w:val="0097019F"/>
    <w:pPr>
      <w:widowControl w:val="0"/>
      <w:jc w:val="both"/>
    </w:pPr>
  </w:style>
  <w:style w:type="paragraph" w:customStyle="1" w:styleId="3E934F61FC9C4DC9A603A8FF0D25F5B018">
    <w:name w:val="3E934F61FC9C4DC9A603A8FF0D25F5B018"/>
    <w:rsid w:val="0097019F"/>
    <w:pPr>
      <w:widowControl w:val="0"/>
      <w:jc w:val="both"/>
    </w:pPr>
  </w:style>
  <w:style w:type="paragraph" w:customStyle="1" w:styleId="F82D59F55EE546EB8958C0AD055A193B18">
    <w:name w:val="F82D59F55EE546EB8958C0AD055A193B18"/>
    <w:rsid w:val="0097019F"/>
    <w:pPr>
      <w:widowControl w:val="0"/>
      <w:jc w:val="both"/>
    </w:pPr>
  </w:style>
  <w:style w:type="paragraph" w:customStyle="1" w:styleId="7B9B18132AFE4DE09777E9CA22FB7E4218">
    <w:name w:val="7B9B18132AFE4DE09777E9CA22FB7E4218"/>
    <w:rsid w:val="0097019F"/>
    <w:pPr>
      <w:widowControl w:val="0"/>
      <w:jc w:val="both"/>
    </w:pPr>
  </w:style>
  <w:style w:type="paragraph" w:customStyle="1" w:styleId="25CA21D1DAED48E7869AF94372CBB7E218">
    <w:name w:val="25CA21D1DAED48E7869AF94372CBB7E218"/>
    <w:rsid w:val="0097019F"/>
    <w:pPr>
      <w:widowControl w:val="0"/>
      <w:jc w:val="both"/>
    </w:pPr>
  </w:style>
  <w:style w:type="paragraph" w:customStyle="1" w:styleId="46FD9A953EB4461799BCB156F67AF36E3">
    <w:name w:val="46FD9A953EB4461799BCB156F67AF36E3"/>
    <w:rsid w:val="0097019F"/>
    <w:pPr>
      <w:widowControl w:val="0"/>
      <w:jc w:val="both"/>
    </w:pPr>
  </w:style>
  <w:style w:type="paragraph" w:customStyle="1" w:styleId="8906EA2E7F8D406BAAF5C894BB29C5923">
    <w:name w:val="8906EA2E7F8D406BAAF5C894BB29C5923"/>
    <w:rsid w:val="0097019F"/>
    <w:pPr>
      <w:widowControl w:val="0"/>
      <w:jc w:val="both"/>
    </w:pPr>
  </w:style>
  <w:style w:type="paragraph" w:customStyle="1" w:styleId="3C7B60BFCBF343D38003F8662B4C598B3">
    <w:name w:val="3C7B60BFCBF343D38003F8662B4C598B3"/>
    <w:rsid w:val="0097019F"/>
    <w:pPr>
      <w:widowControl w:val="0"/>
      <w:jc w:val="both"/>
    </w:pPr>
  </w:style>
  <w:style w:type="paragraph" w:customStyle="1" w:styleId="114CF6EB35A540978AA9957D9D1949483">
    <w:name w:val="114CF6EB35A540978AA9957D9D1949483"/>
    <w:rsid w:val="0097019F"/>
    <w:pPr>
      <w:widowControl w:val="0"/>
      <w:jc w:val="both"/>
    </w:pPr>
  </w:style>
  <w:style w:type="paragraph" w:customStyle="1" w:styleId="6783304A27764C61BF5FFC6F18F833A63">
    <w:name w:val="6783304A27764C61BF5FFC6F18F833A63"/>
    <w:rsid w:val="0097019F"/>
    <w:pPr>
      <w:widowControl w:val="0"/>
      <w:jc w:val="both"/>
    </w:pPr>
  </w:style>
  <w:style w:type="paragraph" w:customStyle="1" w:styleId="96BD2B0802CC4E6FB766D8918F6609EF3">
    <w:name w:val="96BD2B0802CC4E6FB766D8918F6609EF3"/>
    <w:rsid w:val="0097019F"/>
    <w:pPr>
      <w:widowControl w:val="0"/>
      <w:jc w:val="both"/>
    </w:pPr>
  </w:style>
  <w:style w:type="paragraph" w:customStyle="1" w:styleId="91AA34BC7B604098B986EF67B8FDB5343">
    <w:name w:val="91AA34BC7B604098B986EF67B8FDB5343"/>
    <w:rsid w:val="0097019F"/>
    <w:pPr>
      <w:widowControl w:val="0"/>
      <w:jc w:val="both"/>
    </w:pPr>
  </w:style>
  <w:style w:type="paragraph" w:customStyle="1" w:styleId="A924935BCAAD475B827010DE7210D8453">
    <w:name w:val="A924935BCAAD475B827010DE7210D8453"/>
    <w:rsid w:val="0097019F"/>
    <w:pPr>
      <w:widowControl w:val="0"/>
      <w:jc w:val="both"/>
    </w:pPr>
  </w:style>
  <w:style w:type="paragraph" w:customStyle="1" w:styleId="652CCB17CF914DD09CD454DB0BFC04A33">
    <w:name w:val="652CCB17CF914DD09CD454DB0BFC04A33"/>
    <w:rsid w:val="0097019F"/>
    <w:pPr>
      <w:widowControl w:val="0"/>
      <w:jc w:val="both"/>
    </w:pPr>
  </w:style>
  <w:style w:type="paragraph" w:customStyle="1" w:styleId="DD7BBB5957834842B488DE4565F2E7823">
    <w:name w:val="DD7BBB5957834842B488DE4565F2E7823"/>
    <w:rsid w:val="0097019F"/>
    <w:pPr>
      <w:widowControl w:val="0"/>
      <w:jc w:val="both"/>
    </w:pPr>
  </w:style>
  <w:style w:type="paragraph" w:customStyle="1" w:styleId="7E8902CC2DA8424F8B26B6CE361704DE3">
    <w:name w:val="7E8902CC2DA8424F8B26B6CE361704DE3"/>
    <w:rsid w:val="0097019F"/>
    <w:pPr>
      <w:widowControl w:val="0"/>
      <w:jc w:val="both"/>
    </w:pPr>
  </w:style>
  <w:style w:type="paragraph" w:customStyle="1" w:styleId="681B8549A00C4584AEBDD9D9403942FD3">
    <w:name w:val="681B8549A00C4584AEBDD9D9403942FD3"/>
    <w:rsid w:val="0097019F"/>
    <w:pPr>
      <w:widowControl w:val="0"/>
      <w:jc w:val="both"/>
    </w:pPr>
  </w:style>
  <w:style w:type="paragraph" w:customStyle="1" w:styleId="10CA70F0109C4A73AC3BF548A2E4DD743">
    <w:name w:val="10CA70F0109C4A73AC3BF548A2E4DD743"/>
    <w:rsid w:val="0097019F"/>
    <w:pPr>
      <w:widowControl w:val="0"/>
      <w:jc w:val="both"/>
    </w:pPr>
  </w:style>
  <w:style w:type="paragraph" w:customStyle="1" w:styleId="2D834B6ABFFB4EA385621BFA83394BC23">
    <w:name w:val="2D834B6ABFFB4EA385621BFA83394BC23"/>
    <w:rsid w:val="0097019F"/>
    <w:pPr>
      <w:widowControl w:val="0"/>
      <w:jc w:val="both"/>
    </w:pPr>
  </w:style>
  <w:style w:type="paragraph" w:customStyle="1" w:styleId="F02DB43D802C40039B9EBB6D81ED4BC23">
    <w:name w:val="F02DB43D802C40039B9EBB6D81ED4BC23"/>
    <w:rsid w:val="0097019F"/>
    <w:pPr>
      <w:widowControl w:val="0"/>
      <w:jc w:val="both"/>
    </w:pPr>
  </w:style>
  <w:style w:type="paragraph" w:customStyle="1" w:styleId="B448185B653347FAA9DE43DFD8A8E6A52">
    <w:name w:val="B448185B653347FAA9DE43DFD8A8E6A52"/>
    <w:rsid w:val="0097019F"/>
    <w:pPr>
      <w:widowControl w:val="0"/>
      <w:jc w:val="both"/>
    </w:pPr>
  </w:style>
  <w:style w:type="paragraph" w:customStyle="1" w:styleId="9A074280535D48C29B10A326ED9F9E0A2">
    <w:name w:val="9A074280535D48C29B10A326ED9F9E0A2"/>
    <w:rsid w:val="0097019F"/>
    <w:pPr>
      <w:widowControl w:val="0"/>
      <w:jc w:val="both"/>
    </w:pPr>
  </w:style>
  <w:style w:type="paragraph" w:customStyle="1" w:styleId="A8570DF9C4E94079AA2D93613955D90F2">
    <w:name w:val="A8570DF9C4E94079AA2D93613955D90F2"/>
    <w:rsid w:val="0097019F"/>
    <w:pPr>
      <w:widowControl w:val="0"/>
      <w:jc w:val="both"/>
    </w:pPr>
  </w:style>
  <w:style w:type="paragraph" w:customStyle="1" w:styleId="B063BA29EB5F418B9380980004F78CFA2">
    <w:name w:val="B063BA29EB5F418B9380980004F78CFA2"/>
    <w:rsid w:val="0097019F"/>
    <w:pPr>
      <w:widowControl w:val="0"/>
      <w:jc w:val="both"/>
    </w:pPr>
  </w:style>
  <w:style w:type="paragraph" w:customStyle="1" w:styleId="249135F7EF834FA3AB159B785949A5522">
    <w:name w:val="249135F7EF834FA3AB159B785949A5522"/>
    <w:rsid w:val="0097019F"/>
    <w:pPr>
      <w:widowControl w:val="0"/>
      <w:jc w:val="both"/>
    </w:pPr>
  </w:style>
  <w:style w:type="paragraph" w:customStyle="1" w:styleId="F35E360BC1734BDEA40A6C94BAEAE1EE2">
    <w:name w:val="F35E360BC1734BDEA40A6C94BAEAE1EE2"/>
    <w:rsid w:val="0097019F"/>
    <w:pPr>
      <w:widowControl w:val="0"/>
      <w:jc w:val="both"/>
    </w:pPr>
  </w:style>
  <w:style w:type="paragraph" w:customStyle="1" w:styleId="44734CFE3BC44E628031BC0C0AEC704B2">
    <w:name w:val="44734CFE3BC44E628031BC0C0AEC704B2"/>
    <w:rsid w:val="0097019F"/>
    <w:pPr>
      <w:widowControl w:val="0"/>
      <w:jc w:val="both"/>
    </w:pPr>
  </w:style>
  <w:style w:type="paragraph" w:customStyle="1" w:styleId="AACC950C47D04F73A1673D2A89CCFA4C2">
    <w:name w:val="AACC950C47D04F73A1673D2A89CCFA4C2"/>
    <w:rsid w:val="0097019F"/>
    <w:pPr>
      <w:widowControl w:val="0"/>
      <w:jc w:val="both"/>
    </w:pPr>
  </w:style>
  <w:style w:type="paragraph" w:customStyle="1" w:styleId="BF8F05E8AF184307A5E264988AC03BFD2">
    <w:name w:val="BF8F05E8AF184307A5E264988AC03BFD2"/>
    <w:rsid w:val="0097019F"/>
    <w:pPr>
      <w:widowControl w:val="0"/>
      <w:jc w:val="both"/>
    </w:pPr>
  </w:style>
  <w:style w:type="paragraph" w:customStyle="1" w:styleId="77D1D1C425E3442B94A7E40496ED62812">
    <w:name w:val="77D1D1C425E3442B94A7E40496ED62812"/>
    <w:rsid w:val="0097019F"/>
    <w:pPr>
      <w:widowControl w:val="0"/>
      <w:jc w:val="both"/>
    </w:pPr>
  </w:style>
  <w:style w:type="paragraph" w:customStyle="1" w:styleId="4467D546BE9740E69F9CE78092DE6EE72">
    <w:name w:val="4467D546BE9740E69F9CE78092DE6EE72"/>
    <w:rsid w:val="0097019F"/>
    <w:pPr>
      <w:widowControl w:val="0"/>
      <w:jc w:val="both"/>
    </w:pPr>
  </w:style>
  <w:style w:type="paragraph" w:customStyle="1" w:styleId="7CFF4A1F7A114070860259EDBEC3BA3B2">
    <w:name w:val="7CFF4A1F7A114070860259EDBEC3BA3B2"/>
    <w:rsid w:val="0097019F"/>
    <w:pPr>
      <w:widowControl w:val="0"/>
      <w:jc w:val="both"/>
    </w:pPr>
  </w:style>
  <w:style w:type="paragraph" w:customStyle="1" w:styleId="320F0CF659D045D390AD1F66CBBA06792">
    <w:name w:val="320F0CF659D045D390AD1F66CBBA06792"/>
    <w:rsid w:val="0097019F"/>
    <w:pPr>
      <w:widowControl w:val="0"/>
      <w:jc w:val="both"/>
    </w:pPr>
  </w:style>
  <w:style w:type="paragraph" w:customStyle="1" w:styleId="E771C8A1099A4687BC235DF3DAE72ADC2">
    <w:name w:val="E771C8A1099A4687BC235DF3DAE72ADC2"/>
    <w:rsid w:val="0097019F"/>
    <w:pPr>
      <w:widowControl w:val="0"/>
      <w:jc w:val="both"/>
    </w:pPr>
  </w:style>
  <w:style w:type="paragraph" w:customStyle="1" w:styleId="97D279ABD8DD4F39BCA2EC3642F9A8FB2">
    <w:name w:val="97D279ABD8DD4F39BCA2EC3642F9A8FB2"/>
    <w:rsid w:val="0097019F"/>
    <w:pPr>
      <w:widowControl w:val="0"/>
      <w:jc w:val="both"/>
    </w:pPr>
  </w:style>
  <w:style w:type="paragraph" w:customStyle="1" w:styleId="EFDFBB066B9E40E3911DD04CFAC751EA2">
    <w:name w:val="EFDFBB066B9E40E3911DD04CFAC751EA2"/>
    <w:rsid w:val="0097019F"/>
    <w:pPr>
      <w:widowControl w:val="0"/>
      <w:jc w:val="both"/>
    </w:pPr>
  </w:style>
  <w:style w:type="paragraph" w:customStyle="1" w:styleId="4F4C161A083D47B2A25A106FCF3F11FD">
    <w:name w:val="4F4C161A083D47B2A25A106FCF3F11FD"/>
    <w:rsid w:val="0097019F"/>
    <w:pPr>
      <w:widowControl w:val="0"/>
      <w:jc w:val="both"/>
    </w:pPr>
  </w:style>
  <w:style w:type="paragraph" w:customStyle="1" w:styleId="17AC09E05A7B453FA66B5A477D378A4921">
    <w:name w:val="17AC09E05A7B453FA66B5A477D378A4921"/>
    <w:rsid w:val="0097019F"/>
    <w:pPr>
      <w:widowControl w:val="0"/>
      <w:jc w:val="both"/>
    </w:pPr>
  </w:style>
  <w:style w:type="paragraph" w:customStyle="1" w:styleId="4AB526FCD5FC4DF69155B2272A37F0DF21">
    <w:name w:val="4AB526FCD5FC4DF69155B2272A37F0DF21"/>
    <w:rsid w:val="0097019F"/>
    <w:pPr>
      <w:widowControl w:val="0"/>
      <w:jc w:val="both"/>
    </w:pPr>
  </w:style>
  <w:style w:type="paragraph" w:customStyle="1" w:styleId="4A1517BE0CE0499B8BBB03ED3FDB70EE21">
    <w:name w:val="4A1517BE0CE0499B8BBB03ED3FDB70EE21"/>
    <w:rsid w:val="0097019F"/>
    <w:pPr>
      <w:widowControl w:val="0"/>
      <w:jc w:val="both"/>
    </w:pPr>
  </w:style>
  <w:style w:type="paragraph" w:customStyle="1" w:styleId="4810DDA429794FD2BA8D6C2643DD0CB121">
    <w:name w:val="4810DDA429794FD2BA8D6C2643DD0CB121"/>
    <w:rsid w:val="0097019F"/>
    <w:pPr>
      <w:widowControl w:val="0"/>
      <w:jc w:val="both"/>
    </w:pPr>
  </w:style>
  <w:style w:type="paragraph" w:customStyle="1" w:styleId="61CC768A45CD4DD9A18A23EC9129D94C21">
    <w:name w:val="61CC768A45CD4DD9A18A23EC9129D94C21"/>
    <w:rsid w:val="0097019F"/>
    <w:pPr>
      <w:widowControl w:val="0"/>
      <w:jc w:val="both"/>
    </w:pPr>
  </w:style>
  <w:style w:type="paragraph" w:customStyle="1" w:styleId="3E934F61FC9C4DC9A603A8FF0D25F5B019">
    <w:name w:val="3E934F61FC9C4DC9A603A8FF0D25F5B019"/>
    <w:rsid w:val="0097019F"/>
    <w:pPr>
      <w:widowControl w:val="0"/>
      <w:jc w:val="both"/>
    </w:pPr>
  </w:style>
  <w:style w:type="paragraph" w:customStyle="1" w:styleId="F82D59F55EE546EB8958C0AD055A193B19">
    <w:name w:val="F82D59F55EE546EB8958C0AD055A193B19"/>
    <w:rsid w:val="0097019F"/>
    <w:pPr>
      <w:widowControl w:val="0"/>
      <w:jc w:val="both"/>
    </w:pPr>
  </w:style>
  <w:style w:type="paragraph" w:customStyle="1" w:styleId="7B9B18132AFE4DE09777E9CA22FB7E4219">
    <w:name w:val="7B9B18132AFE4DE09777E9CA22FB7E4219"/>
    <w:rsid w:val="0097019F"/>
    <w:pPr>
      <w:widowControl w:val="0"/>
      <w:jc w:val="both"/>
    </w:pPr>
  </w:style>
  <w:style w:type="paragraph" w:customStyle="1" w:styleId="25CA21D1DAED48E7869AF94372CBB7E219">
    <w:name w:val="25CA21D1DAED48E7869AF94372CBB7E219"/>
    <w:rsid w:val="0097019F"/>
    <w:pPr>
      <w:widowControl w:val="0"/>
      <w:jc w:val="both"/>
    </w:pPr>
  </w:style>
  <w:style w:type="paragraph" w:customStyle="1" w:styleId="46FD9A953EB4461799BCB156F67AF36E4">
    <w:name w:val="46FD9A953EB4461799BCB156F67AF36E4"/>
    <w:rsid w:val="0097019F"/>
    <w:pPr>
      <w:widowControl w:val="0"/>
      <w:jc w:val="both"/>
    </w:pPr>
  </w:style>
  <w:style w:type="paragraph" w:customStyle="1" w:styleId="8906EA2E7F8D406BAAF5C894BB29C5924">
    <w:name w:val="8906EA2E7F8D406BAAF5C894BB29C5924"/>
    <w:rsid w:val="0097019F"/>
    <w:pPr>
      <w:widowControl w:val="0"/>
      <w:jc w:val="both"/>
    </w:pPr>
  </w:style>
  <w:style w:type="paragraph" w:customStyle="1" w:styleId="3C7B60BFCBF343D38003F8662B4C598B4">
    <w:name w:val="3C7B60BFCBF343D38003F8662B4C598B4"/>
    <w:rsid w:val="0097019F"/>
    <w:pPr>
      <w:widowControl w:val="0"/>
      <w:jc w:val="both"/>
    </w:pPr>
  </w:style>
  <w:style w:type="paragraph" w:customStyle="1" w:styleId="114CF6EB35A540978AA9957D9D1949484">
    <w:name w:val="114CF6EB35A540978AA9957D9D1949484"/>
    <w:rsid w:val="0097019F"/>
    <w:pPr>
      <w:widowControl w:val="0"/>
      <w:jc w:val="both"/>
    </w:pPr>
  </w:style>
  <w:style w:type="paragraph" w:customStyle="1" w:styleId="6783304A27764C61BF5FFC6F18F833A64">
    <w:name w:val="6783304A27764C61BF5FFC6F18F833A64"/>
    <w:rsid w:val="0097019F"/>
    <w:pPr>
      <w:widowControl w:val="0"/>
      <w:jc w:val="both"/>
    </w:pPr>
  </w:style>
  <w:style w:type="paragraph" w:customStyle="1" w:styleId="96BD2B0802CC4E6FB766D8918F6609EF4">
    <w:name w:val="96BD2B0802CC4E6FB766D8918F6609EF4"/>
    <w:rsid w:val="0097019F"/>
    <w:pPr>
      <w:widowControl w:val="0"/>
      <w:jc w:val="both"/>
    </w:pPr>
  </w:style>
  <w:style w:type="paragraph" w:customStyle="1" w:styleId="91AA34BC7B604098B986EF67B8FDB5344">
    <w:name w:val="91AA34BC7B604098B986EF67B8FDB5344"/>
    <w:rsid w:val="0097019F"/>
    <w:pPr>
      <w:widowControl w:val="0"/>
      <w:jc w:val="both"/>
    </w:pPr>
  </w:style>
  <w:style w:type="paragraph" w:customStyle="1" w:styleId="A924935BCAAD475B827010DE7210D8454">
    <w:name w:val="A924935BCAAD475B827010DE7210D8454"/>
    <w:rsid w:val="0097019F"/>
    <w:pPr>
      <w:widowControl w:val="0"/>
      <w:jc w:val="both"/>
    </w:pPr>
  </w:style>
  <w:style w:type="paragraph" w:customStyle="1" w:styleId="652CCB17CF914DD09CD454DB0BFC04A34">
    <w:name w:val="652CCB17CF914DD09CD454DB0BFC04A34"/>
    <w:rsid w:val="0097019F"/>
    <w:pPr>
      <w:widowControl w:val="0"/>
      <w:jc w:val="both"/>
    </w:pPr>
  </w:style>
  <w:style w:type="paragraph" w:customStyle="1" w:styleId="DD7BBB5957834842B488DE4565F2E7824">
    <w:name w:val="DD7BBB5957834842B488DE4565F2E7824"/>
    <w:rsid w:val="0097019F"/>
    <w:pPr>
      <w:widowControl w:val="0"/>
      <w:jc w:val="both"/>
    </w:pPr>
  </w:style>
  <w:style w:type="paragraph" w:customStyle="1" w:styleId="7E8902CC2DA8424F8B26B6CE361704DE4">
    <w:name w:val="7E8902CC2DA8424F8B26B6CE361704DE4"/>
    <w:rsid w:val="0097019F"/>
    <w:pPr>
      <w:widowControl w:val="0"/>
      <w:jc w:val="both"/>
    </w:pPr>
  </w:style>
  <w:style w:type="paragraph" w:customStyle="1" w:styleId="681B8549A00C4584AEBDD9D9403942FD4">
    <w:name w:val="681B8549A00C4584AEBDD9D9403942FD4"/>
    <w:rsid w:val="0097019F"/>
    <w:pPr>
      <w:widowControl w:val="0"/>
      <w:jc w:val="both"/>
    </w:pPr>
  </w:style>
  <w:style w:type="paragraph" w:customStyle="1" w:styleId="10CA70F0109C4A73AC3BF548A2E4DD744">
    <w:name w:val="10CA70F0109C4A73AC3BF548A2E4DD744"/>
    <w:rsid w:val="0097019F"/>
    <w:pPr>
      <w:widowControl w:val="0"/>
      <w:jc w:val="both"/>
    </w:pPr>
  </w:style>
  <w:style w:type="paragraph" w:customStyle="1" w:styleId="2D834B6ABFFB4EA385621BFA83394BC24">
    <w:name w:val="2D834B6ABFFB4EA385621BFA83394BC24"/>
    <w:rsid w:val="0097019F"/>
    <w:pPr>
      <w:widowControl w:val="0"/>
      <w:jc w:val="both"/>
    </w:pPr>
  </w:style>
  <w:style w:type="paragraph" w:customStyle="1" w:styleId="F02DB43D802C40039B9EBB6D81ED4BC24">
    <w:name w:val="F02DB43D802C40039B9EBB6D81ED4BC24"/>
    <w:rsid w:val="0097019F"/>
    <w:pPr>
      <w:widowControl w:val="0"/>
      <w:jc w:val="both"/>
    </w:pPr>
  </w:style>
  <w:style w:type="paragraph" w:customStyle="1" w:styleId="B448185B653347FAA9DE43DFD8A8E6A53">
    <w:name w:val="B448185B653347FAA9DE43DFD8A8E6A53"/>
    <w:rsid w:val="0097019F"/>
    <w:pPr>
      <w:widowControl w:val="0"/>
      <w:jc w:val="both"/>
    </w:pPr>
  </w:style>
  <w:style w:type="paragraph" w:customStyle="1" w:styleId="9A074280535D48C29B10A326ED9F9E0A3">
    <w:name w:val="9A074280535D48C29B10A326ED9F9E0A3"/>
    <w:rsid w:val="0097019F"/>
    <w:pPr>
      <w:widowControl w:val="0"/>
      <w:jc w:val="both"/>
    </w:pPr>
  </w:style>
  <w:style w:type="paragraph" w:customStyle="1" w:styleId="A8570DF9C4E94079AA2D93613955D90F3">
    <w:name w:val="A8570DF9C4E94079AA2D93613955D90F3"/>
    <w:rsid w:val="0097019F"/>
    <w:pPr>
      <w:widowControl w:val="0"/>
      <w:jc w:val="both"/>
    </w:pPr>
  </w:style>
  <w:style w:type="paragraph" w:customStyle="1" w:styleId="B063BA29EB5F418B9380980004F78CFA3">
    <w:name w:val="B063BA29EB5F418B9380980004F78CFA3"/>
    <w:rsid w:val="0097019F"/>
    <w:pPr>
      <w:widowControl w:val="0"/>
      <w:jc w:val="both"/>
    </w:pPr>
  </w:style>
  <w:style w:type="paragraph" w:customStyle="1" w:styleId="249135F7EF834FA3AB159B785949A5523">
    <w:name w:val="249135F7EF834FA3AB159B785949A5523"/>
    <w:rsid w:val="0097019F"/>
    <w:pPr>
      <w:widowControl w:val="0"/>
      <w:jc w:val="both"/>
    </w:pPr>
  </w:style>
  <w:style w:type="paragraph" w:customStyle="1" w:styleId="F35E360BC1734BDEA40A6C94BAEAE1EE3">
    <w:name w:val="F35E360BC1734BDEA40A6C94BAEAE1EE3"/>
    <w:rsid w:val="0097019F"/>
    <w:pPr>
      <w:widowControl w:val="0"/>
      <w:jc w:val="both"/>
    </w:pPr>
  </w:style>
  <w:style w:type="paragraph" w:customStyle="1" w:styleId="44734CFE3BC44E628031BC0C0AEC704B3">
    <w:name w:val="44734CFE3BC44E628031BC0C0AEC704B3"/>
    <w:rsid w:val="0097019F"/>
    <w:pPr>
      <w:widowControl w:val="0"/>
      <w:jc w:val="both"/>
    </w:pPr>
  </w:style>
  <w:style w:type="paragraph" w:customStyle="1" w:styleId="AACC950C47D04F73A1673D2A89CCFA4C3">
    <w:name w:val="AACC950C47D04F73A1673D2A89CCFA4C3"/>
    <w:rsid w:val="0097019F"/>
    <w:pPr>
      <w:widowControl w:val="0"/>
      <w:jc w:val="both"/>
    </w:pPr>
  </w:style>
  <w:style w:type="paragraph" w:customStyle="1" w:styleId="BF8F05E8AF184307A5E264988AC03BFD3">
    <w:name w:val="BF8F05E8AF184307A5E264988AC03BFD3"/>
    <w:rsid w:val="0097019F"/>
    <w:pPr>
      <w:widowControl w:val="0"/>
      <w:jc w:val="both"/>
    </w:pPr>
  </w:style>
  <w:style w:type="paragraph" w:customStyle="1" w:styleId="77D1D1C425E3442B94A7E40496ED62813">
    <w:name w:val="77D1D1C425E3442B94A7E40496ED62813"/>
    <w:rsid w:val="0097019F"/>
    <w:pPr>
      <w:widowControl w:val="0"/>
      <w:jc w:val="both"/>
    </w:pPr>
  </w:style>
  <w:style w:type="paragraph" w:customStyle="1" w:styleId="4467D546BE9740E69F9CE78092DE6EE73">
    <w:name w:val="4467D546BE9740E69F9CE78092DE6EE73"/>
    <w:rsid w:val="0097019F"/>
    <w:pPr>
      <w:widowControl w:val="0"/>
      <w:jc w:val="both"/>
    </w:pPr>
  </w:style>
  <w:style w:type="paragraph" w:customStyle="1" w:styleId="7CFF4A1F7A114070860259EDBEC3BA3B3">
    <w:name w:val="7CFF4A1F7A114070860259EDBEC3BA3B3"/>
    <w:rsid w:val="0097019F"/>
    <w:pPr>
      <w:widowControl w:val="0"/>
      <w:jc w:val="both"/>
    </w:pPr>
  </w:style>
  <w:style w:type="paragraph" w:customStyle="1" w:styleId="320F0CF659D045D390AD1F66CBBA06793">
    <w:name w:val="320F0CF659D045D390AD1F66CBBA06793"/>
    <w:rsid w:val="0097019F"/>
    <w:pPr>
      <w:widowControl w:val="0"/>
      <w:jc w:val="both"/>
    </w:pPr>
  </w:style>
  <w:style w:type="paragraph" w:customStyle="1" w:styleId="E771C8A1099A4687BC235DF3DAE72ADC3">
    <w:name w:val="E771C8A1099A4687BC235DF3DAE72ADC3"/>
    <w:rsid w:val="0097019F"/>
    <w:pPr>
      <w:widowControl w:val="0"/>
      <w:jc w:val="both"/>
    </w:pPr>
  </w:style>
  <w:style w:type="paragraph" w:customStyle="1" w:styleId="97D279ABD8DD4F39BCA2EC3642F9A8FB3">
    <w:name w:val="97D279ABD8DD4F39BCA2EC3642F9A8FB3"/>
    <w:rsid w:val="0097019F"/>
    <w:pPr>
      <w:widowControl w:val="0"/>
      <w:jc w:val="both"/>
    </w:pPr>
  </w:style>
  <w:style w:type="paragraph" w:customStyle="1" w:styleId="EFDFBB066B9E40E3911DD04CFAC751EA3">
    <w:name w:val="EFDFBB066B9E40E3911DD04CFAC751EA3"/>
    <w:rsid w:val="0097019F"/>
    <w:pPr>
      <w:widowControl w:val="0"/>
      <w:jc w:val="both"/>
    </w:pPr>
  </w:style>
  <w:style w:type="paragraph" w:customStyle="1" w:styleId="4F4C161A083D47B2A25A106FCF3F11FD1">
    <w:name w:val="4F4C161A083D47B2A25A106FCF3F11FD1"/>
    <w:rsid w:val="0097019F"/>
    <w:pPr>
      <w:widowControl w:val="0"/>
      <w:jc w:val="both"/>
    </w:pPr>
  </w:style>
  <w:style w:type="paragraph" w:customStyle="1" w:styleId="0B499887FE5F44E98BCD6E30651AEFAC">
    <w:name w:val="0B499887FE5F44E98BCD6E30651AEFAC"/>
    <w:rsid w:val="0097019F"/>
    <w:pPr>
      <w:widowControl w:val="0"/>
      <w:jc w:val="both"/>
    </w:pPr>
  </w:style>
  <w:style w:type="paragraph" w:customStyle="1" w:styleId="17AC09E05A7B453FA66B5A477D378A4922">
    <w:name w:val="17AC09E05A7B453FA66B5A477D378A4922"/>
    <w:rsid w:val="0097019F"/>
    <w:pPr>
      <w:widowControl w:val="0"/>
      <w:jc w:val="both"/>
    </w:pPr>
  </w:style>
  <w:style w:type="paragraph" w:customStyle="1" w:styleId="4AB526FCD5FC4DF69155B2272A37F0DF22">
    <w:name w:val="4AB526FCD5FC4DF69155B2272A37F0DF22"/>
    <w:rsid w:val="0097019F"/>
    <w:pPr>
      <w:widowControl w:val="0"/>
      <w:jc w:val="both"/>
    </w:pPr>
  </w:style>
  <w:style w:type="paragraph" w:customStyle="1" w:styleId="4A1517BE0CE0499B8BBB03ED3FDB70EE22">
    <w:name w:val="4A1517BE0CE0499B8BBB03ED3FDB70EE22"/>
    <w:rsid w:val="0097019F"/>
    <w:pPr>
      <w:widowControl w:val="0"/>
      <w:jc w:val="both"/>
    </w:pPr>
  </w:style>
  <w:style w:type="paragraph" w:customStyle="1" w:styleId="4810DDA429794FD2BA8D6C2643DD0CB122">
    <w:name w:val="4810DDA429794FD2BA8D6C2643DD0CB122"/>
    <w:rsid w:val="0097019F"/>
    <w:pPr>
      <w:widowControl w:val="0"/>
      <w:jc w:val="both"/>
    </w:pPr>
  </w:style>
  <w:style w:type="paragraph" w:customStyle="1" w:styleId="61CC768A45CD4DD9A18A23EC9129D94C22">
    <w:name w:val="61CC768A45CD4DD9A18A23EC9129D94C22"/>
    <w:rsid w:val="0097019F"/>
    <w:pPr>
      <w:widowControl w:val="0"/>
      <w:jc w:val="both"/>
    </w:pPr>
  </w:style>
  <w:style w:type="paragraph" w:customStyle="1" w:styleId="3E934F61FC9C4DC9A603A8FF0D25F5B020">
    <w:name w:val="3E934F61FC9C4DC9A603A8FF0D25F5B020"/>
    <w:rsid w:val="0097019F"/>
    <w:pPr>
      <w:widowControl w:val="0"/>
      <w:jc w:val="both"/>
    </w:pPr>
  </w:style>
  <w:style w:type="paragraph" w:customStyle="1" w:styleId="F82D59F55EE546EB8958C0AD055A193B20">
    <w:name w:val="F82D59F55EE546EB8958C0AD055A193B20"/>
    <w:rsid w:val="0097019F"/>
    <w:pPr>
      <w:widowControl w:val="0"/>
      <w:jc w:val="both"/>
    </w:pPr>
  </w:style>
  <w:style w:type="paragraph" w:customStyle="1" w:styleId="7B9B18132AFE4DE09777E9CA22FB7E4220">
    <w:name w:val="7B9B18132AFE4DE09777E9CA22FB7E4220"/>
    <w:rsid w:val="0097019F"/>
    <w:pPr>
      <w:widowControl w:val="0"/>
      <w:jc w:val="both"/>
    </w:pPr>
  </w:style>
  <w:style w:type="paragraph" w:customStyle="1" w:styleId="25CA21D1DAED48E7869AF94372CBB7E220">
    <w:name w:val="25CA21D1DAED48E7869AF94372CBB7E220"/>
    <w:rsid w:val="0097019F"/>
    <w:pPr>
      <w:widowControl w:val="0"/>
      <w:jc w:val="both"/>
    </w:pPr>
  </w:style>
  <w:style w:type="paragraph" w:customStyle="1" w:styleId="46FD9A953EB4461799BCB156F67AF36E5">
    <w:name w:val="46FD9A953EB4461799BCB156F67AF36E5"/>
    <w:rsid w:val="0097019F"/>
    <w:pPr>
      <w:widowControl w:val="0"/>
      <w:jc w:val="both"/>
    </w:pPr>
  </w:style>
  <w:style w:type="paragraph" w:customStyle="1" w:styleId="8906EA2E7F8D406BAAF5C894BB29C5925">
    <w:name w:val="8906EA2E7F8D406BAAF5C894BB29C5925"/>
    <w:rsid w:val="0097019F"/>
    <w:pPr>
      <w:widowControl w:val="0"/>
      <w:jc w:val="both"/>
    </w:pPr>
  </w:style>
  <w:style w:type="paragraph" w:customStyle="1" w:styleId="3C7B60BFCBF343D38003F8662B4C598B5">
    <w:name w:val="3C7B60BFCBF343D38003F8662B4C598B5"/>
    <w:rsid w:val="0097019F"/>
    <w:pPr>
      <w:widowControl w:val="0"/>
      <w:jc w:val="both"/>
    </w:pPr>
  </w:style>
  <w:style w:type="paragraph" w:customStyle="1" w:styleId="114CF6EB35A540978AA9957D9D1949485">
    <w:name w:val="114CF6EB35A540978AA9957D9D1949485"/>
    <w:rsid w:val="0097019F"/>
    <w:pPr>
      <w:widowControl w:val="0"/>
      <w:jc w:val="both"/>
    </w:pPr>
  </w:style>
  <w:style w:type="paragraph" w:customStyle="1" w:styleId="6783304A27764C61BF5FFC6F18F833A65">
    <w:name w:val="6783304A27764C61BF5FFC6F18F833A65"/>
    <w:rsid w:val="0097019F"/>
    <w:pPr>
      <w:widowControl w:val="0"/>
      <w:jc w:val="both"/>
    </w:pPr>
  </w:style>
  <w:style w:type="paragraph" w:customStyle="1" w:styleId="96BD2B0802CC4E6FB766D8918F6609EF5">
    <w:name w:val="96BD2B0802CC4E6FB766D8918F6609EF5"/>
    <w:rsid w:val="0097019F"/>
    <w:pPr>
      <w:widowControl w:val="0"/>
      <w:jc w:val="both"/>
    </w:pPr>
  </w:style>
  <w:style w:type="paragraph" w:customStyle="1" w:styleId="91AA34BC7B604098B986EF67B8FDB5345">
    <w:name w:val="91AA34BC7B604098B986EF67B8FDB5345"/>
    <w:rsid w:val="0097019F"/>
    <w:pPr>
      <w:widowControl w:val="0"/>
      <w:jc w:val="both"/>
    </w:pPr>
  </w:style>
  <w:style w:type="paragraph" w:customStyle="1" w:styleId="A924935BCAAD475B827010DE7210D8455">
    <w:name w:val="A924935BCAAD475B827010DE7210D8455"/>
    <w:rsid w:val="0097019F"/>
    <w:pPr>
      <w:widowControl w:val="0"/>
      <w:jc w:val="both"/>
    </w:pPr>
  </w:style>
  <w:style w:type="paragraph" w:customStyle="1" w:styleId="652CCB17CF914DD09CD454DB0BFC04A35">
    <w:name w:val="652CCB17CF914DD09CD454DB0BFC04A35"/>
    <w:rsid w:val="0097019F"/>
    <w:pPr>
      <w:widowControl w:val="0"/>
      <w:jc w:val="both"/>
    </w:pPr>
  </w:style>
  <w:style w:type="paragraph" w:customStyle="1" w:styleId="DD7BBB5957834842B488DE4565F2E7825">
    <w:name w:val="DD7BBB5957834842B488DE4565F2E7825"/>
    <w:rsid w:val="0097019F"/>
    <w:pPr>
      <w:widowControl w:val="0"/>
      <w:jc w:val="both"/>
    </w:pPr>
  </w:style>
  <w:style w:type="paragraph" w:customStyle="1" w:styleId="7E8902CC2DA8424F8B26B6CE361704DE5">
    <w:name w:val="7E8902CC2DA8424F8B26B6CE361704DE5"/>
    <w:rsid w:val="0097019F"/>
    <w:pPr>
      <w:widowControl w:val="0"/>
      <w:jc w:val="both"/>
    </w:pPr>
  </w:style>
  <w:style w:type="paragraph" w:customStyle="1" w:styleId="681B8549A00C4584AEBDD9D9403942FD5">
    <w:name w:val="681B8549A00C4584AEBDD9D9403942FD5"/>
    <w:rsid w:val="0097019F"/>
    <w:pPr>
      <w:widowControl w:val="0"/>
      <w:jc w:val="both"/>
    </w:pPr>
  </w:style>
  <w:style w:type="paragraph" w:customStyle="1" w:styleId="10CA70F0109C4A73AC3BF548A2E4DD745">
    <w:name w:val="10CA70F0109C4A73AC3BF548A2E4DD745"/>
    <w:rsid w:val="0097019F"/>
    <w:pPr>
      <w:widowControl w:val="0"/>
      <w:jc w:val="both"/>
    </w:pPr>
  </w:style>
  <w:style w:type="paragraph" w:customStyle="1" w:styleId="2D834B6ABFFB4EA385621BFA83394BC25">
    <w:name w:val="2D834B6ABFFB4EA385621BFA83394BC25"/>
    <w:rsid w:val="0097019F"/>
    <w:pPr>
      <w:widowControl w:val="0"/>
      <w:jc w:val="both"/>
    </w:pPr>
  </w:style>
  <w:style w:type="paragraph" w:customStyle="1" w:styleId="F02DB43D802C40039B9EBB6D81ED4BC25">
    <w:name w:val="F02DB43D802C40039B9EBB6D81ED4BC25"/>
    <w:rsid w:val="0097019F"/>
    <w:pPr>
      <w:widowControl w:val="0"/>
      <w:jc w:val="both"/>
    </w:pPr>
  </w:style>
  <w:style w:type="paragraph" w:customStyle="1" w:styleId="B448185B653347FAA9DE43DFD8A8E6A54">
    <w:name w:val="B448185B653347FAA9DE43DFD8A8E6A54"/>
    <w:rsid w:val="0097019F"/>
    <w:pPr>
      <w:widowControl w:val="0"/>
      <w:jc w:val="both"/>
    </w:pPr>
  </w:style>
  <w:style w:type="paragraph" w:customStyle="1" w:styleId="9A074280535D48C29B10A326ED9F9E0A4">
    <w:name w:val="9A074280535D48C29B10A326ED9F9E0A4"/>
    <w:rsid w:val="0097019F"/>
    <w:pPr>
      <w:widowControl w:val="0"/>
      <w:jc w:val="both"/>
    </w:pPr>
  </w:style>
  <w:style w:type="paragraph" w:customStyle="1" w:styleId="A8570DF9C4E94079AA2D93613955D90F4">
    <w:name w:val="A8570DF9C4E94079AA2D93613955D90F4"/>
    <w:rsid w:val="0097019F"/>
    <w:pPr>
      <w:widowControl w:val="0"/>
      <w:jc w:val="both"/>
    </w:pPr>
  </w:style>
  <w:style w:type="paragraph" w:customStyle="1" w:styleId="B063BA29EB5F418B9380980004F78CFA4">
    <w:name w:val="B063BA29EB5F418B9380980004F78CFA4"/>
    <w:rsid w:val="0097019F"/>
    <w:pPr>
      <w:widowControl w:val="0"/>
      <w:jc w:val="both"/>
    </w:pPr>
  </w:style>
  <w:style w:type="paragraph" w:customStyle="1" w:styleId="249135F7EF834FA3AB159B785949A5524">
    <w:name w:val="249135F7EF834FA3AB159B785949A5524"/>
    <w:rsid w:val="0097019F"/>
    <w:pPr>
      <w:widowControl w:val="0"/>
      <w:jc w:val="both"/>
    </w:pPr>
  </w:style>
  <w:style w:type="paragraph" w:customStyle="1" w:styleId="F35E360BC1734BDEA40A6C94BAEAE1EE4">
    <w:name w:val="F35E360BC1734BDEA40A6C94BAEAE1EE4"/>
    <w:rsid w:val="0097019F"/>
    <w:pPr>
      <w:widowControl w:val="0"/>
      <w:jc w:val="both"/>
    </w:pPr>
  </w:style>
  <w:style w:type="paragraph" w:customStyle="1" w:styleId="44734CFE3BC44E628031BC0C0AEC704B4">
    <w:name w:val="44734CFE3BC44E628031BC0C0AEC704B4"/>
    <w:rsid w:val="0097019F"/>
    <w:pPr>
      <w:widowControl w:val="0"/>
      <w:jc w:val="both"/>
    </w:pPr>
  </w:style>
  <w:style w:type="paragraph" w:customStyle="1" w:styleId="AACC950C47D04F73A1673D2A89CCFA4C4">
    <w:name w:val="AACC950C47D04F73A1673D2A89CCFA4C4"/>
    <w:rsid w:val="0097019F"/>
    <w:pPr>
      <w:widowControl w:val="0"/>
      <w:jc w:val="both"/>
    </w:pPr>
  </w:style>
  <w:style w:type="paragraph" w:customStyle="1" w:styleId="BF8F05E8AF184307A5E264988AC03BFD4">
    <w:name w:val="BF8F05E8AF184307A5E264988AC03BFD4"/>
    <w:rsid w:val="0097019F"/>
    <w:pPr>
      <w:widowControl w:val="0"/>
      <w:jc w:val="both"/>
    </w:pPr>
  </w:style>
  <w:style w:type="paragraph" w:customStyle="1" w:styleId="77D1D1C425E3442B94A7E40496ED62814">
    <w:name w:val="77D1D1C425E3442B94A7E40496ED62814"/>
    <w:rsid w:val="0097019F"/>
    <w:pPr>
      <w:widowControl w:val="0"/>
      <w:jc w:val="both"/>
    </w:pPr>
  </w:style>
  <w:style w:type="paragraph" w:customStyle="1" w:styleId="4467D546BE9740E69F9CE78092DE6EE74">
    <w:name w:val="4467D546BE9740E69F9CE78092DE6EE74"/>
    <w:rsid w:val="0097019F"/>
    <w:pPr>
      <w:widowControl w:val="0"/>
      <w:jc w:val="both"/>
    </w:pPr>
  </w:style>
  <w:style w:type="paragraph" w:customStyle="1" w:styleId="7CFF4A1F7A114070860259EDBEC3BA3B4">
    <w:name w:val="7CFF4A1F7A114070860259EDBEC3BA3B4"/>
    <w:rsid w:val="0097019F"/>
    <w:pPr>
      <w:widowControl w:val="0"/>
      <w:jc w:val="both"/>
    </w:pPr>
  </w:style>
  <w:style w:type="paragraph" w:customStyle="1" w:styleId="320F0CF659D045D390AD1F66CBBA06794">
    <w:name w:val="320F0CF659D045D390AD1F66CBBA06794"/>
    <w:rsid w:val="0097019F"/>
    <w:pPr>
      <w:widowControl w:val="0"/>
      <w:jc w:val="both"/>
    </w:pPr>
  </w:style>
  <w:style w:type="paragraph" w:customStyle="1" w:styleId="E771C8A1099A4687BC235DF3DAE72ADC4">
    <w:name w:val="E771C8A1099A4687BC235DF3DAE72ADC4"/>
    <w:rsid w:val="0097019F"/>
    <w:pPr>
      <w:widowControl w:val="0"/>
      <w:jc w:val="both"/>
    </w:pPr>
  </w:style>
  <w:style w:type="paragraph" w:customStyle="1" w:styleId="97D279ABD8DD4F39BCA2EC3642F9A8FB4">
    <w:name w:val="97D279ABD8DD4F39BCA2EC3642F9A8FB4"/>
    <w:rsid w:val="0097019F"/>
    <w:pPr>
      <w:widowControl w:val="0"/>
      <w:jc w:val="both"/>
    </w:pPr>
  </w:style>
  <w:style w:type="paragraph" w:customStyle="1" w:styleId="EFDFBB066B9E40E3911DD04CFAC751EA4">
    <w:name w:val="EFDFBB066B9E40E3911DD04CFAC751EA4"/>
    <w:rsid w:val="0097019F"/>
    <w:pPr>
      <w:widowControl w:val="0"/>
      <w:jc w:val="both"/>
    </w:pPr>
  </w:style>
  <w:style w:type="paragraph" w:customStyle="1" w:styleId="4F4C161A083D47B2A25A106FCF3F11FD2">
    <w:name w:val="4F4C161A083D47B2A25A106FCF3F11FD2"/>
    <w:rsid w:val="0097019F"/>
    <w:pPr>
      <w:widowControl w:val="0"/>
      <w:jc w:val="both"/>
    </w:pPr>
  </w:style>
  <w:style w:type="paragraph" w:customStyle="1" w:styleId="0B499887FE5F44E98BCD6E30651AEFAC1">
    <w:name w:val="0B499887FE5F44E98BCD6E30651AEFAC1"/>
    <w:rsid w:val="0097019F"/>
    <w:pPr>
      <w:widowControl w:val="0"/>
      <w:jc w:val="both"/>
    </w:pPr>
  </w:style>
  <w:style w:type="paragraph" w:customStyle="1" w:styleId="702FEF9229D2457CA6C82A729B04C6E0">
    <w:name w:val="702FEF9229D2457CA6C82A729B04C6E0"/>
    <w:rsid w:val="0097019F"/>
    <w:pPr>
      <w:widowControl w:val="0"/>
      <w:jc w:val="both"/>
    </w:pPr>
  </w:style>
  <w:style w:type="paragraph" w:customStyle="1" w:styleId="B243CB532A8C45A38A2CA876FF1E2576">
    <w:name w:val="B243CB532A8C45A38A2CA876FF1E2576"/>
    <w:rsid w:val="0097019F"/>
    <w:pPr>
      <w:widowControl w:val="0"/>
      <w:jc w:val="both"/>
    </w:pPr>
  </w:style>
  <w:style w:type="paragraph" w:customStyle="1" w:styleId="630F68B8961E4508A6776910B9BD0942">
    <w:name w:val="630F68B8961E4508A6776910B9BD0942"/>
    <w:rsid w:val="0097019F"/>
    <w:pPr>
      <w:widowControl w:val="0"/>
      <w:jc w:val="both"/>
    </w:pPr>
  </w:style>
  <w:style w:type="paragraph" w:customStyle="1" w:styleId="90A96C5631DC4759AB9BAE4AF239F077">
    <w:name w:val="90A96C5631DC4759AB9BAE4AF239F077"/>
    <w:rsid w:val="0097019F"/>
    <w:pPr>
      <w:widowControl w:val="0"/>
      <w:jc w:val="both"/>
    </w:pPr>
  </w:style>
  <w:style w:type="paragraph" w:customStyle="1" w:styleId="BEE7029936264867847E7180EAC9751D">
    <w:name w:val="BEE7029936264867847E7180EAC9751D"/>
    <w:rsid w:val="0097019F"/>
    <w:pPr>
      <w:widowControl w:val="0"/>
      <w:jc w:val="both"/>
    </w:pPr>
  </w:style>
  <w:style w:type="paragraph" w:customStyle="1" w:styleId="BE9A8D170547484D855B7860AB232E79">
    <w:name w:val="BE9A8D170547484D855B7860AB232E79"/>
    <w:rsid w:val="0097019F"/>
    <w:pPr>
      <w:widowControl w:val="0"/>
      <w:jc w:val="both"/>
    </w:pPr>
  </w:style>
  <w:style w:type="paragraph" w:customStyle="1" w:styleId="23E660BE32684F15B0DAB5A909E02753">
    <w:name w:val="23E660BE32684F15B0DAB5A909E02753"/>
    <w:rsid w:val="0097019F"/>
    <w:pPr>
      <w:widowControl w:val="0"/>
      <w:jc w:val="both"/>
    </w:pPr>
  </w:style>
  <w:style w:type="paragraph" w:customStyle="1" w:styleId="6C1430C4F96B438E8C75EE49B8C4557B">
    <w:name w:val="6C1430C4F96B438E8C75EE49B8C4557B"/>
    <w:rsid w:val="0097019F"/>
    <w:pPr>
      <w:widowControl w:val="0"/>
      <w:jc w:val="both"/>
    </w:pPr>
  </w:style>
  <w:style w:type="paragraph" w:customStyle="1" w:styleId="17AC09E05A7B453FA66B5A477D378A4923">
    <w:name w:val="17AC09E05A7B453FA66B5A477D378A4923"/>
    <w:rsid w:val="0097019F"/>
    <w:pPr>
      <w:widowControl w:val="0"/>
      <w:jc w:val="both"/>
    </w:pPr>
  </w:style>
  <w:style w:type="paragraph" w:customStyle="1" w:styleId="4AB526FCD5FC4DF69155B2272A37F0DF23">
    <w:name w:val="4AB526FCD5FC4DF69155B2272A37F0DF23"/>
    <w:rsid w:val="0097019F"/>
    <w:pPr>
      <w:widowControl w:val="0"/>
      <w:jc w:val="both"/>
    </w:pPr>
  </w:style>
  <w:style w:type="paragraph" w:customStyle="1" w:styleId="4A1517BE0CE0499B8BBB03ED3FDB70EE23">
    <w:name w:val="4A1517BE0CE0499B8BBB03ED3FDB70EE23"/>
    <w:rsid w:val="0097019F"/>
    <w:pPr>
      <w:widowControl w:val="0"/>
      <w:jc w:val="both"/>
    </w:pPr>
  </w:style>
  <w:style w:type="paragraph" w:customStyle="1" w:styleId="4810DDA429794FD2BA8D6C2643DD0CB123">
    <w:name w:val="4810DDA429794FD2BA8D6C2643DD0CB123"/>
    <w:rsid w:val="0097019F"/>
    <w:pPr>
      <w:widowControl w:val="0"/>
      <w:jc w:val="both"/>
    </w:pPr>
  </w:style>
  <w:style w:type="paragraph" w:customStyle="1" w:styleId="61CC768A45CD4DD9A18A23EC9129D94C23">
    <w:name w:val="61CC768A45CD4DD9A18A23EC9129D94C23"/>
    <w:rsid w:val="0097019F"/>
    <w:pPr>
      <w:widowControl w:val="0"/>
      <w:jc w:val="both"/>
    </w:pPr>
  </w:style>
  <w:style w:type="paragraph" w:customStyle="1" w:styleId="3E934F61FC9C4DC9A603A8FF0D25F5B021">
    <w:name w:val="3E934F61FC9C4DC9A603A8FF0D25F5B021"/>
    <w:rsid w:val="0097019F"/>
    <w:pPr>
      <w:widowControl w:val="0"/>
      <w:jc w:val="both"/>
    </w:pPr>
  </w:style>
  <w:style w:type="paragraph" w:customStyle="1" w:styleId="F82D59F55EE546EB8958C0AD055A193B21">
    <w:name w:val="F82D59F55EE546EB8958C0AD055A193B21"/>
    <w:rsid w:val="0097019F"/>
    <w:pPr>
      <w:widowControl w:val="0"/>
      <w:jc w:val="both"/>
    </w:pPr>
  </w:style>
  <w:style w:type="paragraph" w:customStyle="1" w:styleId="7B9B18132AFE4DE09777E9CA22FB7E4221">
    <w:name w:val="7B9B18132AFE4DE09777E9CA22FB7E4221"/>
    <w:rsid w:val="0097019F"/>
    <w:pPr>
      <w:widowControl w:val="0"/>
      <w:jc w:val="both"/>
    </w:pPr>
  </w:style>
  <w:style w:type="paragraph" w:customStyle="1" w:styleId="25CA21D1DAED48E7869AF94372CBB7E221">
    <w:name w:val="25CA21D1DAED48E7869AF94372CBB7E221"/>
    <w:rsid w:val="0097019F"/>
    <w:pPr>
      <w:widowControl w:val="0"/>
      <w:jc w:val="both"/>
    </w:pPr>
  </w:style>
  <w:style w:type="paragraph" w:customStyle="1" w:styleId="46FD9A953EB4461799BCB156F67AF36E6">
    <w:name w:val="46FD9A953EB4461799BCB156F67AF36E6"/>
    <w:rsid w:val="0097019F"/>
    <w:pPr>
      <w:widowControl w:val="0"/>
      <w:jc w:val="both"/>
    </w:pPr>
  </w:style>
  <w:style w:type="paragraph" w:customStyle="1" w:styleId="8906EA2E7F8D406BAAF5C894BB29C5926">
    <w:name w:val="8906EA2E7F8D406BAAF5C894BB29C5926"/>
    <w:rsid w:val="0097019F"/>
    <w:pPr>
      <w:widowControl w:val="0"/>
      <w:jc w:val="both"/>
    </w:pPr>
  </w:style>
  <w:style w:type="paragraph" w:customStyle="1" w:styleId="3C7B60BFCBF343D38003F8662B4C598B6">
    <w:name w:val="3C7B60BFCBF343D38003F8662B4C598B6"/>
    <w:rsid w:val="0097019F"/>
    <w:pPr>
      <w:widowControl w:val="0"/>
      <w:jc w:val="both"/>
    </w:pPr>
  </w:style>
  <w:style w:type="paragraph" w:customStyle="1" w:styleId="114CF6EB35A540978AA9957D9D1949486">
    <w:name w:val="114CF6EB35A540978AA9957D9D1949486"/>
    <w:rsid w:val="0097019F"/>
    <w:pPr>
      <w:widowControl w:val="0"/>
      <w:jc w:val="both"/>
    </w:pPr>
  </w:style>
  <w:style w:type="paragraph" w:customStyle="1" w:styleId="6783304A27764C61BF5FFC6F18F833A66">
    <w:name w:val="6783304A27764C61BF5FFC6F18F833A66"/>
    <w:rsid w:val="0097019F"/>
    <w:pPr>
      <w:widowControl w:val="0"/>
      <w:jc w:val="both"/>
    </w:pPr>
  </w:style>
  <w:style w:type="paragraph" w:customStyle="1" w:styleId="96BD2B0802CC4E6FB766D8918F6609EF6">
    <w:name w:val="96BD2B0802CC4E6FB766D8918F6609EF6"/>
    <w:rsid w:val="0097019F"/>
    <w:pPr>
      <w:widowControl w:val="0"/>
      <w:jc w:val="both"/>
    </w:pPr>
  </w:style>
  <w:style w:type="paragraph" w:customStyle="1" w:styleId="91AA34BC7B604098B986EF67B8FDB5346">
    <w:name w:val="91AA34BC7B604098B986EF67B8FDB5346"/>
    <w:rsid w:val="0097019F"/>
    <w:pPr>
      <w:widowControl w:val="0"/>
      <w:jc w:val="both"/>
    </w:pPr>
  </w:style>
  <w:style w:type="paragraph" w:customStyle="1" w:styleId="A924935BCAAD475B827010DE7210D8456">
    <w:name w:val="A924935BCAAD475B827010DE7210D8456"/>
    <w:rsid w:val="0097019F"/>
    <w:pPr>
      <w:widowControl w:val="0"/>
      <w:jc w:val="both"/>
    </w:pPr>
  </w:style>
  <w:style w:type="paragraph" w:customStyle="1" w:styleId="652CCB17CF914DD09CD454DB0BFC04A36">
    <w:name w:val="652CCB17CF914DD09CD454DB0BFC04A36"/>
    <w:rsid w:val="0097019F"/>
    <w:pPr>
      <w:widowControl w:val="0"/>
      <w:jc w:val="both"/>
    </w:pPr>
  </w:style>
  <w:style w:type="paragraph" w:customStyle="1" w:styleId="DD7BBB5957834842B488DE4565F2E7826">
    <w:name w:val="DD7BBB5957834842B488DE4565F2E7826"/>
    <w:rsid w:val="0097019F"/>
    <w:pPr>
      <w:widowControl w:val="0"/>
      <w:jc w:val="both"/>
    </w:pPr>
  </w:style>
  <w:style w:type="paragraph" w:customStyle="1" w:styleId="7E8902CC2DA8424F8B26B6CE361704DE6">
    <w:name w:val="7E8902CC2DA8424F8B26B6CE361704DE6"/>
    <w:rsid w:val="0097019F"/>
    <w:pPr>
      <w:widowControl w:val="0"/>
      <w:jc w:val="both"/>
    </w:pPr>
  </w:style>
  <w:style w:type="paragraph" w:customStyle="1" w:styleId="681B8549A00C4584AEBDD9D9403942FD6">
    <w:name w:val="681B8549A00C4584AEBDD9D9403942FD6"/>
    <w:rsid w:val="0097019F"/>
    <w:pPr>
      <w:widowControl w:val="0"/>
      <w:jc w:val="both"/>
    </w:pPr>
  </w:style>
  <w:style w:type="paragraph" w:customStyle="1" w:styleId="10CA70F0109C4A73AC3BF548A2E4DD746">
    <w:name w:val="10CA70F0109C4A73AC3BF548A2E4DD746"/>
    <w:rsid w:val="0097019F"/>
    <w:pPr>
      <w:widowControl w:val="0"/>
      <w:jc w:val="both"/>
    </w:pPr>
  </w:style>
  <w:style w:type="paragraph" w:customStyle="1" w:styleId="2D834B6ABFFB4EA385621BFA83394BC26">
    <w:name w:val="2D834B6ABFFB4EA385621BFA83394BC26"/>
    <w:rsid w:val="0097019F"/>
    <w:pPr>
      <w:widowControl w:val="0"/>
      <w:jc w:val="both"/>
    </w:pPr>
  </w:style>
  <w:style w:type="paragraph" w:customStyle="1" w:styleId="F02DB43D802C40039B9EBB6D81ED4BC26">
    <w:name w:val="F02DB43D802C40039B9EBB6D81ED4BC26"/>
    <w:rsid w:val="0097019F"/>
    <w:pPr>
      <w:widowControl w:val="0"/>
      <w:jc w:val="both"/>
    </w:pPr>
  </w:style>
  <w:style w:type="paragraph" w:customStyle="1" w:styleId="B448185B653347FAA9DE43DFD8A8E6A55">
    <w:name w:val="B448185B653347FAA9DE43DFD8A8E6A55"/>
    <w:rsid w:val="0097019F"/>
    <w:pPr>
      <w:widowControl w:val="0"/>
      <w:jc w:val="both"/>
    </w:pPr>
  </w:style>
  <w:style w:type="paragraph" w:customStyle="1" w:styleId="9A074280535D48C29B10A326ED9F9E0A5">
    <w:name w:val="9A074280535D48C29B10A326ED9F9E0A5"/>
    <w:rsid w:val="0097019F"/>
    <w:pPr>
      <w:widowControl w:val="0"/>
      <w:jc w:val="both"/>
    </w:pPr>
  </w:style>
  <w:style w:type="paragraph" w:customStyle="1" w:styleId="A8570DF9C4E94079AA2D93613955D90F5">
    <w:name w:val="A8570DF9C4E94079AA2D93613955D90F5"/>
    <w:rsid w:val="0097019F"/>
    <w:pPr>
      <w:widowControl w:val="0"/>
      <w:jc w:val="both"/>
    </w:pPr>
  </w:style>
  <w:style w:type="paragraph" w:customStyle="1" w:styleId="B063BA29EB5F418B9380980004F78CFA5">
    <w:name w:val="B063BA29EB5F418B9380980004F78CFA5"/>
    <w:rsid w:val="0097019F"/>
    <w:pPr>
      <w:widowControl w:val="0"/>
      <w:jc w:val="both"/>
    </w:pPr>
  </w:style>
  <w:style w:type="paragraph" w:customStyle="1" w:styleId="249135F7EF834FA3AB159B785949A5525">
    <w:name w:val="249135F7EF834FA3AB159B785949A5525"/>
    <w:rsid w:val="0097019F"/>
    <w:pPr>
      <w:widowControl w:val="0"/>
      <w:jc w:val="both"/>
    </w:pPr>
  </w:style>
  <w:style w:type="paragraph" w:customStyle="1" w:styleId="F35E360BC1734BDEA40A6C94BAEAE1EE5">
    <w:name w:val="F35E360BC1734BDEA40A6C94BAEAE1EE5"/>
    <w:rsid w:val="0097019F"/>
    <w:pPr>
      <w:widowControl w:val="0"/>
      <w:jc w:val="both"/>
    </w:pPr>
  </w:style>
  <w:style w:type="paragraph" w:customStyle="1" w:styleId="44734CFE3BC44E628031BC0C0AEC704B5">
    <w:name w:val="44734CFE3BC44E628031BC0C0AEC704B5"/>
    <w:rsid w:val="0097019F"/>
    <w:pPr>
      <w:widowControl w:val="0"/>
      <w:jc w:val="both"/>
    </w:pPr>
  </w:style>
  <w:style w:type="paragraph" w:customStyle="1" w:styleId="AACC950C47D04F73A1673D2A89CCFA4C5">
    <w:name w:val="AACC950C47D04F73A1673D2A89CCFA4C5"/>
    <w:rsid w:val="0097019F"/>
    <w:pPr>
      <w:widowControl w:val="0"/>
      <w:jc w:val="both"/>
    </w:pPr>
  </w:style>
  <w:style w:type="paragraph" w:customStyle="1" w:styleId="BF8F05E8AF184307A5E264988AC03BFD5">
    <w:name w:val="BF8F05E8AF184307A5E264988AC03BFD5"/>
    <w:rsid w:val="0097019F"/>
    <w:pPr>
      <w:widowControl w:val="0"/>
      <w:jc w:val="both"/>
    </w:pPr>
  </w:style>
  <w:style w:type="paragraph" w:customStyle="1" w:styleId="77D1D1C425E3442B94A7E40496ED62815">
    <w:name w:val="77D1D1C425E3442B94A7E40496ED62815"/>
    <w:rsid w:val="0097019F"/>
    <w:pPr>
      <w:widowControl w:val="0"/>
      <w:jc w:val="both"/>
    </w:pPr>
  </w:style>
  <w:style w:type="paragraph" w:customStyle="1" w:styleId="4467D546BE9740E69F9CE78092DE6EE75">
    <w:name w:val="4467D546BE9740E69F9CE78092DE6EE75"/>
    <w:rsid w:val="0097019F"/>
    <w:pPr>
      <w:widowControl w:val="0"/>
      <w:jc w:val="both"/>
    </w:pPr>
  </w:style>
  <w:style w:type="paragraph" w:customStyle="1" w:styleId="7CFF4A1F7A114070860259EDBEC3BA3B5">
    <w:name w:val="7CFF4A1F7A114070860259EDBEC3BA3B5"/>
    <w:rsid w:val="0097019F"/>
    <w:pPr>
      <w:widowControl w:val="0"/>
      <w:jc w:val="both"/>
    </w:pPr>
  </w:style>
  <w:style w:type="paragraph" w:customStyle="1" w:styleId="320F0CF659D045D390AD1F66CBBA06795">
    <w:name w:val="320F0CF659D045D390AD1F66CBBA06795"/>
    <w:rsid w:val="0097019F"/>
    <w:pPr>
      <w:widowControl w:val="0"/>
      <w:jc w:val="both"/>
    </w:pPr>
  </w:style>
  <w:style w:type="paragraph" w:customStyle="1" w:styleId="E771C8A1099A4687BC235DF3DAE72ADC5">
    <w:name w:val="E771C8A1099A4687BC235DF3DAE72ADC5"/>
    <w:rsid w:val="0097019F"/>
    <w:pPr>
      <w:widowControl w:val="0"/>
      <w:jc w:val="both"/>
    </w:pPr>
  </w:style>
  <w:style w:type="paragraph" w:customStyle="1" w:styleId="97D279ABD8DD4F39BCA2EC3642F9A8FB5">
    <w:name w:val="97D279ABD8DD4F39BCA2EC3642F9A8FB5"/>
    <w:rsid w:val="0097019F"/>
    <w:pPr>
      <w:widowControl w:val="0"/>
      <w:jc w:val="both"/>
    </w:pPr>
  </w:style>
  <w:style w:type="paragraph" w:customStyle="1" w:styleId="EFDFBB066B9E40E3911DD04CFAC751EA5">
    <w:name w:val="EFDFBB066B9E40E3911DD04CFAC751EA5"/>
    <w:rsid w:val="0097019F"/>
    <w:pPr>
      <w:widowControl w:val="0"/>
      <w:jc w:val="both"/>
    </w:pPr>
  </w:style>
  <w:style w:type="paragraph" w:customStyle="1" w:styleId="4F4C161A083D47B2A25A106FCF3F11FD3">
    <w:name w:val="4F4C161A083D47B2A25A106FCF3F11FD3"/>
    <w:rsid w:val="0097019F"/>
    <w:pPr>
      <w:widowControl w:val="0"/>
      <w:jc w:val="both"/>
    </w:pPr>
  </w:style>
  <w:style w:type="paragraph" w:customStyle="1" w:styleId="0B499887FE5F44E98BCD6E30651AEFAC2">
    <w:name w:val="0B499887FE5F44E98BCD6E30651AEFAC2"/>
    <w:rsid w:val="0097019F"/>
    <w:pPr>
      <w:widowControl w:val="0"/>
      <w:jc w:val="both"/>
    </w:pPr>
  </w:style>
  <w:style w:type="paragraph" w:customStyle="1" w:styleId="702FEF9229D2457CA6C82A729B04C6E01">
    <w:name w:val="702FEF9229D2457CA6C82A729B04C6E01"/>
    <w:rsid w:val="0097019F"/>
    <w:pPr>
      <w:widowControl w:val="0"/>
      <w:jc w:val="both"/>
    </w:pPr>
  </w:style>
  <w:style w:type="paragraph" w:customStyle="1" w:styleId="BEE7029936264867847E7180EAC9751D1">
    <w:name w:val="BEE7029936264867847E7180EAC9751D1"/>
    <w:rsid w:val="0097019F"/>
    <w:pPr>
      <w:widowControl w:val="0"/>
      <w:jc w:val="both"/>
    </w:pPr>
  </w:style>
  <w:style w:type="paragraph" w:customStyle="1" w:styleId="BE9A8D170547484D855B7860AB232E791">
    <w:name w:val="BE9A8D170547484D855B7860AB232E791"/>
    <w:rsid w:val="0097019F"/>
    <w:pPr>
      <w:widowControl w:val="0"/>
      <w:jc w:val="both"/>
    </w:pPr>
  </w:style>
  <w:style w:type="paragraph" w:customStyle="1" w:styleId="23E660BE32684F15B0DAB5A909E027531">
    <w:name w:val="23E660BE32684F15B0DAB5A909E027531"/>
    <w:rsid w:val="0097019F"/>
    <w:pPr>
      <w:widowControl w:val="0"/>
      <w:jc w:val="both"/>
    </w:pPr>
  </w:style>
  <w:style w:type="paragraph" w:customStyle="1" w:styleId="6C1430C4F96B438E8C75EE49B8C4557B1">
    <w:name w:val="6C1430C4F96B438E8C75EE49B8C4557B1"/>
    <w:rsid w:val="0097019F"/>
    <w:pPr>
      <w:widowControl w:val="0"/>
      <w:jc w:val="both"/>
    </w:pPr>
  </w:style>
  <w:style w:type="paragraph" w:customStyle="1" w:styleId="3DFE3148466B4816883938AE5A581EA5">
    <w:name w:val="3DFE3148466B4816883938AE5A581EA5"/>
    <w:rsid w:val="0097019F"/>
    <w:pPr>
      <w:widowControl w:val="0"/>
      <w:jc w:val="both"/>
    </w:pPr>
  </w:style>
  <w:style w:type="paragraph" w:customStyle="1" w:styleId="B1483CAD0D1E47128C9D8941F2FBE292">
    <w:name w:val="B1483CAD0D1E47128C9D8941F2FBE292"/>
    <w:rsid w:val="0097019F"/>
    <w:pPr>
      <w:widowControl w:val="0"/>
      <w:jc w:val="both"/>
    </w:pPr>
  </w:style>
  <w:style w:type="paragraph" w:customStyle="1" w:styleId="8952E6307C444A638EF00645B315F21F">
    <w:name w:val="8952E6307C444A638EF00645B315F21F"/>
    <w:rsid w:val="0097019F"/>
    <w:pPr>
      <w:widowControl w:val="0"/>
      <w:jc w:val="both"/>
    </w:pPr>
  </w:style>
  <w:style w:type="paragraph" w:customStyle="1" w:styleId="388FEE47C42E4872916F8452B3A8AC05">
    <w:name w:val="388FEE47C42E4872916F8452B3A8AC05"/>
    <w:rsid w:val="0097019F"/>
    <w:pPr>
      <w:widowControl w:val="0"/>
      <w:jc w:val="both"/>
    </w:pPr>
  </w:style>
  <w:style w:type="paragraph" w:customStyle="1" w:styleId="B16EC9ED37A64B40B7BEE37C54D29CE7">
    <w:name w:val="B16EC9ED37A64B40B7BEE37C54D29CE7"/>
    <w:rsid w:val="0097019F"/>
    <w:pPr>
      <w:widowControl w:val="0"/>
      <w:jc w:val="both"/>
    </w:pPr>
  </w:style>
  <w:style w:type="paragraph" w:customStyle="1" w:styleId="BC673C9BBE614B649FAC6BE568D1D238">
    <w:name w:val="BC673C9BBE614B649FAC6BE568D1D238"/>
    <w:rsid w:val="0097019F"/>
    <w:pPr>
      <w:widowControl w:val="0"/>
      <w:jc w:val="both"/>
    </w:pPr>
  </w:style>
  <w:style w:type="paragraph" w:customStyle="1" w:styleId="3C4529A4F88E485A817E307D8E949066">
    <w:name w:val="3C4529A4F88E485A817E307D8E949066"/>
    <w:rsid w:val="0097019F"/>
    <w:pPr>
      <w:widowControl w:val="0"/>
      <w:jc w:val="both"/>
    </w:pPr>
  </w:style>
  <w:style w:type="paragraph" w:customStyle="1" w:styleId="DEB9698EFDF14C04ACF820C4954B0EA2">
    <w:name w:val="DEB9698EFDF14C04ACF820C4954B0EA2"/>
    <w:rsid w:val="0097019F"/>
    <w:pPr>
      <w:widowControl w:val="0"/>
      <w:jc w:val="both"/>
    </w:pPr>
  </w:style>
  <w:style w:type="paragraph" w:customStyle="1" w:styleId="82C06FE8F4B54F17AE38CB54EBE2E3DD">
    <w:name w:val="82C06FE8F4B54F17AE38CB54EBE2E3DD"/>
    <w:rsid w:val="0097019F"/>
    <w:pPr>
      <w:widowControl w:val="0"/>
      <w:jc w:val="both"/>
    </w:pPr>
  </w:style>
  <w:style w:type="paragraph" w:customStyle="1" w:styleId="F2CC58892627423B93FE1E152B6EA19D">
    <w:name w:val="F2CC58892627423B93FE1E152B6EA19D"/>
    <w:rsid w:val="0097019F"/>
    <w:pPr>
      <w:widowControl w:val="0"/>
      <w:jc w:val="both"/>
    </w:pPr>
  </w:style>
  <w:style w:type="paragraph" w:customStyle="1" w:styleId="6E454BBBDFAC4C5585BACC20DA1AE4DE">
    <w:name w:val="6E454BBBDFAC4C5585BACC20DA1AE4DE"/>
    <w:rsid w:val="0097019F"/>
    <w:pPr>
      <w:widowControl w:val="0"/>
      <w:jc w:val="both"/>
    </w:pPr>
  </w:style>
  <w:style w:type="paragraph" w:customStyle="1" w:styleId="AF1A0C148B90460ABE4AD24E360B6527">
    <w:name w:val="AF1A0C148B90460ABE4AD24E360B6527"/>
    <w:rsid w:val="0097019F"/>
    <w:pPr>
      <w:widowControl w:val="0"/>
      <w:jc w:val="both"/>
    </w:pPr>
  </w:style>
  <w:style w:type="paragraph" w:customStyle="1" w:styleId="EF8EC4A3163549F084B730A92E3116D4">
    <w:name w:val="EF8EC4A3163549F084B730A92E3116D4"/>
    <w:rsid w:val="0097019F"/>
    <w:pPr>
      <w:widowControl w:val="0"/>
      <w:jc w:val="both"/>
    </w:pPr>
  </w:style>
  <w:style w:type="paragraph" w:customStyle="1" w:styleId="644CAE19643F47449AA9CC9DFF820E0E">
    <w:name w:val="644CAE19643F47449AA9CC9DFF820E0E"/>
    <w:rsid w:val="0097019F"/>
    <w:pPr>
      <w:widowControl w:val="0"/>
      <w:jc w:val="both"/>
    </w:pPr>
  </w:style>
  <w:style w:type="paragraph" w:customStyle="1" w:styleId="3D220D062EF54ED2B75022C5AE6A1E87">
    <w:name w:val="3D220D062EF54ED2B75022C5AE6A1E87"/>
    <w:rsid w:val="0097019F"/>
    <w:pPr>
      <w:widowControl w:val="0"/>
      <w:jc w:val="both"/>
    </w:pPr>
  </w:style>
  <w:style w:type="paragraph" w:customStyle="1" w:styleId="619AB10CA11243D3A503A073D76EC299">
    <w:name w:val="619AB10CA11243D3A503A073D76EC299"/>
    <w:rsid w:val="0097019F"/>
    <w:pPr>
      <w:widowControl w:val="0"/>
      <w:jc w:val="both"/>
    </w:pPr>
  </w:style>
  <w:style w:type="paragraph" w:customStyle="1" w:styleId="449B637FE9504AF9B5034969403CBC5B">
    <w:name w:val="449B637FE9504AF9B5034969403CBC5B"/>
    <w:rsid w:val="0097019F"/>
    <w:pPr>
      <w:widowControl w:val="0"/>
      <w:jc w:val="both"/>
    </w:pPr>
  </w:style>
  <w:style w:type="paragraph" w:customStyle="1" w:styleId="55D5CF0B6ADC48CFA580D302AACA364D">
    <w:name w:val="55D5CF0B6ADC48CFA580D302AACA364D"/>
    <w:rsid w:val="0097019F"/>
    <w:pPr>
      <w:widowControl w:val="0"/>
      <w:jc w:val="both"/>
    </w:pPr>
  </w:style>
  <w:style w:type="paragraph" w:customStyle="1" w:styleId="D47456A5654B4448A791033EC9B90BCC">
    <w:name w:val="D47456A5654B4448A791033EC9B90BCC"/>
    <w:rsid w:val="0097019F"/>
    <w:pPr>
      <w:widowControl w:val="0"/>
      <w:jc w:val="both"/>
    </w:pPr>
  </w:style>
  <w:style w:type="paragraph" w:customStyle="1" w:styleId="76730FB7654E46EC90DFA03596588E44">
    <w:name w:val="76730FB7654E46EC90DFA03596588E44"/>
    <w:rsid w:val="0097019F"/>
    <w:pPr>
      <w:widowControl w:val="0"/>
      <w:jc w:val="both"/>
    </w:pPr>
  </w:style>
  <w:style w:type="paragraph" w:customStyle="1" w:styleId="1EC43A3BFE7E428BBA4669E616633850">
    <w:name w:val="1EC43A3BFE7E428BBA4669E616633850"/>
    <w:rsid w:val="0097019F"/>
    <w:pPr>
      <w:widowControl w:val="0"/>
      <w:jc w:val="both"/>
    </w:pPr>
  </w:style>
  <w:style w:type="paragraph" w:customStyle="1" w:styleId="B5B7554F1D1946DEA3772A23F9A3D722">
    <w:name w:val="B5B7554F1D1946DEA3772A23F9A3D722"/>
    <w:rsid w:val="0097019F"/>
    <w:pPr>
      <w:widowControl w:val="0"/>
      <w:jc w:val="both"/>
    </w:pPr>
  </w:style>
  <w:style w:type="paragraph" w:customStyle="1" w:styleId="E2AC14E9F2B14F99B08D64EABA057FCA">
    <w:name w:val="E2AC14E9F2B14F99B08D64EABA057FCA"/>
    <w:rsid w:val="0097019F"/>
    <w:pPr>
      <w:widowControl w:val="0"/>
      <w:jc w:val="both"/>
    </w:pPr>
  </w:style>
  <w:style w:type="paragraph" w:customStyle="1" w:styleId="5E31CAEDEC7E42DB90BA16EA3E108E00">
    <w:name w:val="5E31CAEDEC7E42DB90BA16EA3E108E00"/>
    <w:rsid w:val="0097019F"/>
    <w:pPr>
      <w:widowControl w:val="0"/>
      <w:jc w:val="both"/>
    </w:pPr>
  </w:style>
  <w:style w:type="paragraph" w:customStyle="1" w:styleId="5EA975E3BF9D459BBF26A1FF458724C1">
    <w:name w:val="5EA975E3BF9D459BBF26A1FF458724C1"/>
    <w:rsid w:val="0097019F"/>
    <w:pPr>
      <w:widowControl w:val="0"/>
      <w:jc w:val="both"/>
    </w:pPr>
  </w:style>
  <w:style w:type="paragraph" w:customStyle="1" w:styleId="71655F67E4C74C909273E7DF7D2518E5">
    <w:name w:val="71655F67E4C74C909273E7DF7D2518E5"/>
    <w:rsid w:val="0097019F"/>
    <w:pPr>
      <w:widowControl w:val="0"/>
      <w:jc w:val="both"/>
    </w:pPr>
  </w:style>
  <w:style w:type="paragraph" w:customStyle="1" w:styleId="90EF56A6E7554500AC0A0BFBBCF7EB1C">
    <w:name w:val="90EF56A6E7554500AC0A0BFBBCF7EB1C"/>
    <w:rsid w:val="0097019F"/>
    <w:pPr>
      <w:widowControl w:val="0"/>
      <w:jc w:val="both"/>
    </w:pPr>
  </w:style>
  <w:style w:type="paragraph" w:customStyle="1" w:styleId="E817043411A740659176963E306BB924">
    <w:name w:val="E817043411A740659176963E306BB924"/>
    <w:rsid w:val="0097019F"/>
    <w:pPr>
      <w:widowControl w:val="0"/>
      <w:jc w:val="both"/>
    </w:pPr>
  </w:style>
  <w:style w:type="paragraph" w:customStyle="1" w:styleId="EDC1D9C133864F519F0A11F45DE66016">
    <w:name w:val="EDC1D9C133864F519F0A11F45DE66016"/>
    <w:rsid w:val="0097019F"/>
    <w:pPr>
      <w:widowControl w:val="0"/>
      <w:jc w:val="both"/>
    </w:pPr>
  </w:style>
  <w:style w:type="paragraph" w:customStyle="1" w:styleId="17AC09E05A7B453FA66B5A477D378A4924">
    <w:name w:val="17AC09E05A7B453FA66B5A477D378A4924"/>
    <w:rsid w:val="0097019F"/>
    <w:pPr>
      <w:widowControl w:val="0"/>
      <w:jc w:val="both"/>
    </w:pPr>
  </w:style>
  <w:style w:type="paragraph" w:customStyle="1" w:styleId="4AB526FCD5FC4DF69155B2272A37F0DF24">
    <w:name w:val="4AB526FCD5FC4DF69155B2272A37F0DF24"/>
    <w:rsid w:val="0097019F"/>
    <w:pPr>
      <w:widowControl w:val="0"/>
      <w:jc w:val="both"/>
    </w:pPr>
  </w:style>
  <w:style w:type="paragraph" w:customStyle="1" w:styleId="4A1517BE0CE0499B8BBB03ED3FDB70EE24">
    <w:name w:val="4A1517BE0CE0499B8BBB03ED3FDB70EE24"/>
    <w:rsid w:val="0097019F"/>
    <w:pPr>
      <w:widowControl w:val="0"/>
      <w:jc w:val="both"/>
    </w:pPr>
  </w:style>
  <w:style w:type="paragraph" w:customStyle="1" w:styleId="4810DDA429794FD2BA8D6C2643DD0CB124">
    <w:name w:val="4810DDA429794FD2BA8D6C2643DD0CB124"/>
    <w:rsid w:val="0097019F"/>
    <w:pPr>
      <w:widowControl w:val="0"/>
      <w:jc w:val="both"/>
    </w:pPr>
  </w:style>
  <w:style w:type="paragraph" w:customStyle="1" w:styleId="61CC768A45CD4DD9A18A23EC9129D94C24">
    <w:name w:val="61CC768A45CD4DD9A18A23EC9129D94C24"/>
    <w:rsid w:val="0097019F"/>
    <w:pPr>
      <w:widowControl w:val="0"/>
      <w:jc w:val="both"/>
    </w:pPr>
  </w:style>
  <w:style w:type="paragraph" w:customStyle="1" w:styleId="3E934F61FC9C4DC9A603A8FF0D25F5B022">
    <w:name w:val="3E934F61FC9C4DC9A603A8FF0D25F5B022"/>
    <w:rsid w:val="0097019F"/>
    <w:pPr>
      <w:widowControl w:val="0"/>
      <w:jc w:val="both"/>
    </w:pPr>
  </w:style>
  <w:style w:type="paragraph" w:customStyle="1" w:styleId="F82D59F55EE546EB8958C0AD055A193B22">
    <w:name w:val="F82D59F55EE546EB8958C0AD055A193B22"/>
    <w:rsid w:val="0097019F"/>
    <w:pPr>
      <w:widowControl w:val="0"/>
      <w:jc w:val="both"/>
    </w:pPr>
  </w:style>
  <w:style w:type="paragraph" w:customStyle="1" w:styleId="7B9B18132AFE4DE09777E9CA22FB7E4222">
    <w:name w:val="7B9B18132AFE4DE09777E9CA22FB7E4222"/>
    <w:rsid w:val="0097019F"/>
    <w:pPr>
      <w:widowControl w:val="0"/>
      <w:jc w:val="both"/>
    </w:pPr>
  </w:style>
  <w:style w:type="paragraph" w:customStyle="1" w:styleId="25CA21D1DAED48E7869AF94372CBB7E222">
    <w:name w:val="25CA21D1DAED48E7869AF94372CBB7E222"/>
    <w:rsid w:val="0097019F"/>
    <w:pPr>
      <w:widowControl w:val="0"/>
      <w:jc w:val="both"/>
    </w:pPr>
  </w:style>
  <w:style w:type="paragraph" w:customStyle="1" w:styleId="46FD9A953EB4461799BCB156F67AF36E7">
    <w:name w:val="46FD9A953EB4461799BCB156F67AF36E7"/>
    <w:rsid w:val="0097019F"/>
    <w:pPr>
      <w:widowControl w:val="0"/>
      <w:jc w:val="both"/>
    </w:pPr>
  </w:style>
  <w:style w:type="paragraph" w:customStyle="1" w:styleId="8906EA2E7F8D406BAAF5C894BB29C5927">
    <w:name w:val="8906EA2E7F8D406BAAF5C894BB29C5927"/>
    <w:rsid w:val="0097019F"/>
    <w:pPr>
      <w:widowControl w:val="0"/>
      <w:jc w:val="both"/>
    </w:pPr>
  </w:style>
  <w:style w:type="paragraph" w:customStyle="1" w:styleId="3C7B60BFCBF343D38003F8662B4C598B7">
    <w:name w:val="3C7B60BFCBF343D38003F8662B4C598B7"/>
    <w:rsid w:val="0097019F"/>
    <w:pPr>
      <w:widowControl w:val="0"/>
      <w:jc w:val="both"/>
    </w:pPr>
  </w:style>
  <w:style w:type="paragraph" w:customStyle="1" w:styleId="114CF6EB35A540978AA9957D9D1949487">
    <w:name w:val="114CF6EB35A540978AA9957D9D1949487"/>
    <w:rsid w:val="0097019F"/>
    <w:pPr>
      <w:widowControl w:val="0"/>
      <w:jc w:val="both"/>
    </w:pPr>
  </w:style>
  <w:style w:type="paragraph" w:customStyle="1" w:styleId="6783304A27764C61BF5FFC6F18F833A67">
    <w:name w:val="6783304A27764C61BF5FFC6F18F833A67"/>
    <w:rsid w:val="0097019F"/>
    <w:pPr>
      <w:widowControl w:val="0"/>
      <w:jc w:val="both"/>
    </w:pPr>
  </w:style>
  <w:style w:type="paragraph" w:customStyle="1" w:styleId="96BD2B0802CC4E6FB766D8918F6609EF7">
    <w:name w:val="96BD2B0802CC4E6FB766D8918F6609EF7"/>
    <w:rsid w:val="0097019F"/>
    <w:pPr>
      <w:widowControl w:val="0"/>
      <w:jc w:val="both"/>
    </w:pPr>
  </w:style>
  <w:style w:type="paragraph" w:customStyle="1" w:styleId="91AA34BC7B604098B986EF67B8FDB5347">
    <w:name w:val="91AA34BC7B604098B986EF67B8FDB5347"/>
    <w:rsid w:val="0097019F"/>
    <w:pPr>
      <w:widowControl w:val="0"/>
      <w:jc w:val="both"/>
    </w:pPr>
  </w:style>
  <w:style w:type="paragraph" w:customStyle="1" w:styleId="A924935BCAAD475B827010DE7210D8457">
    <w:name w:val="A924935BCAAD475B827010DE7210D8457"/>
    <w:rsid w:val="0097019F"/>
    <w:pPr>
      <w:widowControl w:val="0"/>
      <w:jc w:val="both"/>
    </w:pPr>
  </w:style>
  <w:style w:type="paragraph" w:customStyle="1" w:styleId="652CCB17CF914DD09CD454DB0BFC04A37">
    <w:name w:val="652CCB17CF914DD09CD454DB0BFC04A37"/>
    <w:rsid w:val="0097019F"/>
    <w:pPr>
      <w:widowControl w:val="0"/>
      <w:jc w:val="both"/>
    </w:pPr>
  </w:style>
  <w:style w:type="paragraph" w:customStyle="1" w:styleId="DD7BBB5957834842B488DE4565F2E7827">
    <w:name w:val="DD7BBB5957834842B488DE4565F2E7827"/>
    <w:rsid w:val="0097019F"/>
    <w:pPr>
      <w:widowControl w:val="0"/>
      <w:jc w:val="both"/>
    </w:pPr>
  </w:style>
  <w:style w:type="paragraph" w:customStyle="1" w:styleId="7E8902CC2DA8424F8B26B6CE361704DE7">
    <w:name w:val="7E8902CC2DA8424F8B26B6CE361704DE7"/>
    <w:rsid w:val="0097019F"/>
    <w:pPr>
      <w:widowControl w:val="0"/>
      <w:jc w:val="both"/>
    </w:pPr>
  </w:style>
  <w:style w:type="paragraph" w:customStyle="1" w:styleId="681B8549A00C4584AEBDD9D9403942FD7">
    <w:name w:val="681B8549A00C4584AEBDD9D9403942FD7"/>
    <w:rsid w:val="0097019F"/>
    <w:pPr>
      <w:widowControl w:val="0"/>
      <w:jc w:val="both"/>
    </w:pPr>
  </w:style>
  <w:style w:type="paragraph" w:customStyle="1" w:styleId="10CA70F0109C4A73AC3BF548A2E4DD747">
    <w:name w:val="10CA70F0109C4A73AC3BF548A2E4DD747"/>
    <w:rsid w:val="0097019F"/>
    <w:pPr>
      <w:widowControl w:val="0"/>
      <w:jc w:val="both"/>
    </w:pPr>
  </w:style>
  <w:style w:type="paragraph" w:customStyle="1" w:styleId="2D834B6ABFFB4EA385621BFA83394BC27">
    <w:name w:val="2D834B6ABFFB4EA385621BFA83394BC27"/>
    <w:rsid w:val="0097019F"/>
    <w:pPr>
      <w:widowControl w:val="0"/>
      <w:jc w:val="both"/>
    </w:pPr>
  </w:style>
  <w:style w:type="paragraph" w:customStyle="1" w:styleId="F02DB43D802C40039B9EBB6D81ED4BC27">
    <w:name w:val="F02DB43D802C40039B9EBB6D81ED4BC27"/>
    <w:rsid w:val="0097019F"/>
    <w:pPr>
      <w:widowControl w:val="0"/>
      <w:jc w:val="both"/>
    </w:pPr>
  </w:style>
  <w:style w:type="paragraph" w:customStyle="1" w:styleId="B448185B653347FAA9DE43DFD8A8E6A56">
    <w:name w:val="B448185B653347FAA9DE43DFD8A8E6A56"/>
    <w:rsid w:val="0097019F"/>
    <w:pPr>
      <w:widowControl w:val="0"/>
      <w:jc w:val="both"/>
    </w:pPr>
  </w:style>
  <w:style w:type="paragraph" w:customStyle="1" w:styleId="9A074280535D48C29B10A326ED9F9E0A6">
    <w:name w:val="9A074280535D48C29B10A326ED9F9E0A6"/>
    <w:rsid w:val="0097019F"/>
    <w:pPr>
      <w:widowControl w:val="0"/>
      <w:jc w:val="both"/>
    </w:pPr>
  </w:style>
  <w:style w:type="paragraph" w:customStyle="1" w:styleId="A8570DF9C4E94079AA2D93613955D90F6">
    <w:name w:val="A8570DF9C4E94079AA2D93613955D90F6"/>
    <w:rsid w:val="0097019F"/>
    <w:pPr>
      <w:widowControl w:val="0"/>
      <w:jc w:val="both"/>
    </w:pPr>
  </w:style>
  <w:style w:type="paragraph" w:customStyle="1" w:styleId="B063BA29EB5F418B9380980004F78CFA6">
    <w:name w:val="B063BA29EB5F418B9380980004F78CFA6"/>
    <w:rsid w:val="0097019F"/>
    <w:pPr>
      <w:widowControl w:val="0"/>
      <w:jc w:val="both"/>
    </w:pPr>
  </w:style>
  <w:style w:type="paragraph" w:customStyle="1" w:styleId="249135F7EF834FA3AB159B785949A5526">
    <w:name w:val="249135F7EF834FA3AB159B785949A5526"/>
    <w:rsid w:val="0097019F"/>
    <w:pPr>
      <w:widowControl w:val="0"/>
      <w:jc w:val="both"/>
    </w:pPr>
  </w:style>
  <w:style w:type="paragraph" w:customStyle="1" w:styleId="F35E360BC1734BDEA40A6C94BAEAE1EE6">
    <w:name w:val="F35E360BC1734BDEA40A6C94BAEAE1EE6"/>
    <w:rsid w:val="0097019F"/>
    <w:pPr>
      <w:widowControl w:val="0"/>
      <w:jc w:val="both"/>
    </w:pPr>
  </w:style>
  <w:style w:type="paragraph" w:customStyle="1" w:styleId="44734CFE3BC44E628031BC0C0AEC704B6">
    <w:name w:val="44734CFE3BC44E628031BC0C0AEC704B6"/>
    <w:rsid w:val="0097019F"/>
    <w:pPr>
      <w:widowControl w:val="0"/>
      <w:jc w:val="both"/>
    </w:pPr>
  </w:style>
  <w:style w:type="paragraph" w:customStyle="1" w:styleId="AACC950C47D04F73A1673D2A89CCFA4C6">
    <w:name w:val="AACC950C47D04F73A1673D2A89CCFA4C6"/>
    <w:rsid w:val="0097019F"/>
    <w:pPr>
      <w:widowControl w:val="0"/>
      <w:jc w:val="both"/>
    </w:pPr>
  </w:style>
  <w:style w:type="paragraph" w:customStyle="1" w:styleId="BF8F05E8AF184307A5E264988AC03BFD6">
    <w:name w:val="BF8F05E8AF184307A5E264988AC03BFD6"/>
    <w:rsid w:val="0097019F"/>
    <w:pPr>
      <w:widowControl w:val="0"/>
      <w:jc w:val="both"/>
    </w:pPr>
  </w:style>
  <w:style w:type="paragraph" w:customStyle="1" w:styleId="77D1D1C425E3442B94A7E40496ED62816">
    <w:name w:val="77D1D1C425E3442B94A7E40496ED62816"/>
    <w:rsid w:val="0097019F"/>
    <w:pPr>
      <w:widowControl w:val="0"/>
      <w:jc w:val="both"/>
    </w:pPr>
  </w:style>
  <w:style w:type="paragraph" w:customStyle="1" w:styleId="4467D546BE9740E69F9CE78092DE6EE76">
    <w:name w:val="4467D546BE9740E69F9CE78092DE6EE76"/>
    <w:rsid w:val="0097019F"/>
    <w:pPr>
      <w:widowControl w:val="0"/>
      <w:jc w:val="both"/>
    </w:pPr>
  </w:style>
  <w:style w:type="paragraph" w:customStyle="1" w:styleId="7CFF4A1F7A114070860259EDBEC3BA3B6">
    <w:name w:val="7CFF4A1F7A114070860259EDBEC3BA3B6"/>
    <w:rsid w:val="0097019F"/>
    <w:pPr>
      <w:widowControl w:val="0"/>
      <w:jc w:val="both"/>
    </w:pPr>
  </w:style>
  <w:style w:type="paragraph" w:customStyle="1" w:styleId="320F0CF659D045D390AD1F66CBBA06796">
    <w:name w:val="320F0CF659D045D390AD1F66CBBA06796"/>
    <w:rsid w:val="0097019F"/>
    <w:pPr>
      <w:widowControl w:val="0"/>
      <w:jc w:val="both"/>
    </w:pPr>
  </w:style>
  <w:style w:type="paragraph" w:customStyle="1" w:styleId="E771C8A1099A4687BC235DF3DAE72ADC6">
    <w:name w:val="E771C8A1099A4687BC235DF3DAE72ADC6"/>
    <w:rsid w:val="0097019F"/>
    <w:pPr>
      <w:widowControl w:val="0"/>
      <w:jc w:val="both"/>
    </w:pPr>
  </w:style>
  <w:style w:type="paragraph" w:customStyle="1" w:styleId="97D279ABD8DD4F39BCA2EC3642F9A8FB6">
    <w:name w:val="97D279ABD8DD4F39BCA2EC3642F9A8FB6"/>
    <w:rsid w:val="0097019F"/>
    <w:pPr>
      <w:widowControl w:val="0"/>
      <w:jc w:val="both"/>
    </w:pPr>
  </w:style>
  <w:style w:type="paragraph" w:customStyle="1" w:styleId="EFDFBB066B9E40E3911DD04CFAC751EA6">
    <w:name w:val="EFDFBB066B9E40E3911DD04CFAC751EA6"/>
    <w:rsid w:val="0097019F"/>
    <w:pPr>
      <w:widowControl w:val="0"/>
      <w:jc w:val="both"/>
    </w:pPr>
  </w:style>
  <w:style w:type="paragraph" w:customStyle="1" w:styleId="4F4C161A083D47B2A25A106FCF3F11FD4">
    <w:name w:val="4F4C161A083D47B2A25A106FCF3F11FD4"/>
    <w:rsid w:val="0097019F"/>
    <w:pPr>
      <w:widowControl w:val="0"/>
      <w:jc w:val="both"/>
    </w:pPr>
  </w:style>
  <w:style w:type="paragraph" w:customStyle="1" w:styleId="0B499887FE5F44E98BCD6E30651AEFAC3">
    <w:name w:val="0B499887FE5F44E98BCD6E30651AEFAC3"/>
    <w:rsid w:val="0097019F"/>
    <w:pPr>
      <w:widowControl w:val="0"/>
      <w:jc w:val="both"/>
    </w:pPr>
  </w:style>
  <w:style w:type="paragraph" w:customStyle="1" w:styleId="702FEF9229D2457CA6C82A729B04C6E02">
    <w:name w:val="702FEF9229D2457CA6C82A729B04C6E02"/>
    <w:rsid w:val="0097019F"/>
    <w:pPr>
      <w:widowControl w:val="0"/>
      <w:jc w:val="both"/>
    </w:pPr>
  </w:style>
  <w:style w:type="paragraph" w:customStyle="1" w:styleId="D47456A5654B4448A791033EC9B90BCC1">
    <w:name w:val="D47456A5654B4448A791033EC9B90BCC1"/>
    <w:rsid w:val="0097019F"/>
    <w:pPr>
      <w:widowControl w:val="0"/>
      <w:jc w:val="both"/>
    </w:pPr>
  </w:style>
  <w:style w:type="paragraph" w:customStyle="1" w:styleId="76730FB7654E46EC90DFA03596588E441">
    <w:name w:val="76730FB7654E46EC90DFA03596588E441"/>
    <w:rsid w:val="0097019F"/>
    <w:pPr>
      <w:widowControl w:val="0"/>
      <w:jc w:val="both"/>
    </w:pPr>
  </w:style>
  <w:style w:type="paragraph" w:customStyle="1" w:styleId="1EC43A3BFE7E428BBA4669E6166338501">
    <w:name w:val="1EC43A3BFE7E428BBA4669E6166338501"/>
    <w:rsid w:val="0097019F"/>
    <w:pPr>
      <w:widowControl w:val="0"/>
      <w:jc w:val="both"/>
    </w:pPr>
  </w:style>
  <w:style w:type="paragraph" w:customStyle="1" w:styleId="B5B7554F1D1946DEA3772A23F9A3D7221">
    <w:name w:val="B5B7554F1D1946DEA3772A23F9A3D7221"/>
    <w:rsid w:val="0097019F"/>
    <w:pPr>
      <w:widowControl w:val="0"/>
      <w:jc w:val="both"/>
    </w:pPr>
  </w:style>
  <w:style w:type="paragraph" w:customStyle="1" w:styleId="DF595866668B471198B5958F081D6A81">
    <w:name w:val="DF595866668B471198B5958F081D6A81"/>
    <w:rsid w:val="0097019F"/>
    <w:pPr>
      <w:widowControl w:val="0"/>
      <w:jc w:val="both"/>
    </w:pPr>
  </w:style>
  <w:style w:type="paragraph" w:customStyle="1" w:styleId="71655F67E4C74C909273E7DF7D2518E51">
    <w:name w:val="71655F67E4C74C909273E7DF7D2518E51"/>
    <w:rsid w:val="0097019F"/>
    <w:pPr>
      <w:widowControl w:val="0"/>
      <w:jc w:val="both"/>
    </w:pPr>
  </w:style>
  <w:style w:type="paragraph" w:customStyle="1" w:styleId="368DC0919C64438D89DB43CC1740D107">
    <w:name w:val="368DC0919C64438D89DB43CC1740D107"/>
    <w:rsid w:val="0097019F"/>
    <w:pPr>
      <w:widowControl w:val="0"/>
      <w:jc w:val="both"/>
    </w:pPr>
  </w:style>
  <w:style w:type="paragraph" w:customStyle="1" w:styleId="36CDAF2DFA7842119C6A7EE920C8AB7C">
    <w:name w:val="36CDAF2DFA7842119C6A7EE920C8AB7C"/>
    <w:rsid w:val="0097019F"/>
    <w:pPr>
      <w:widowControl w:val="0"/>
      <w:jc w:val="both"/>
    </w:pPr>
  </w:style>
  <w:style w:type="paragraph" w:customStyle="1" w:styleId="90EF56A6E7554500AC0A0BFBBCF7EB1C1">
    <w:name w:val="90EF56A6E7554500AC0A0BFBBCF7EB1C1"/>
    <w:rsid w:val="0097019F"/>
    <w:pPr>
      <w:widowControl w:val="0"/>
      <w:jc w:val="both"/>
    </w:pPr>
  </w:style>
  <w:style w:type="paragraph" w:customStyle="1" w:styleId="E817043411A740659176963E306BB9241">
    <w:name w:val="E817043411A740659176963E306BB9241"/>
    <w:rsid w:val="0097019F"/>
    <w:pPr>
      <w:widowControl w:val="0"/>
      <w:jc w:val="both"/>
    </w:pPr>
  </w:style>
  <w:style w:type="paragraph" w:customStyle="1" w:styleId="EDC1D9C133864F519F0A11F45DE660161">
    <w:name w:val="EDC1D9C133864F519F0A11F45DE660161"/>
    <w:rsid w:val="0097019F"/>
    <w:pPr>
      <w:widowControl w:val="0"/>
      <w:jc w:val="both"/>
    </w:pPr>
  </w:style>
  <w:style w:type="paragraph" w:customStyle="1" w:styleId="17AC09E05A7B453FA66B5A477D378A4925">
    <w:name w:val="17AC09E05A7B453FA66B5A477D378A4925"/>
    <w:rsid w:val="0097019F"/>
    <w:pPr>
      <w:widowControl w:val="0"/>
      <w:jc w:val="both"/>
    </w:pPr>
  </w:style>
  <w:style w:type="paragraph" w:customStyle="1" w:styleId="4AB526FCD5FC4DF69155B2272A37F0DF25">
    <w:name w:val="4AB526FCD5FC4DF69155B2272A37F0DF25"/>
    <w:rsid w:val="0097019F"/>
    <w:pPr>
      <w:widowControl w:val="0"/>
      <w:jc w:val="both"/>
    </w:pPr>
  </w:style>
  <w:style w:type="paragraph" w:customStyle="1" w:styleId="4A1517BE0CE0499B8BBB03ED3FDB70EE25">
    <w:name w:val="4A1517BE0CE0499B8BBB03ED3FDB70EE25"/>
    <w:rsid w:val="0097019F"/>
    <w:pPr>
      <w:widowControl w:val="0"/>
      <w:jc w:val="both"/>
    </w:pPr>
  </w:style>
  <w:style w:type="paragraph" w:customStyle="1" w:styleId="4810DDA429794FD2BA8D6C2643DD0CB125">
    <w:name w:val="4810DDA429794FD2BA8D6C2643DD0CB125"/>
    <w:rsid w:val="0097019F"/>
    <w:pPr>
      <w:widowControl w:val="0"/>
      <w:jc w:val="both"/>
    </w:pPr>
  </w:style>
  <w:style w:type="paragraph" w:customStyle="1" w:styleId="61CC768A45CD4DD9A18A23EC9129D94C25">
    <w:name w:val="61CC768A45CD4DD9A18A23EC9129D94C25"/>
    <w:rsid w:val="0097019F"/>
    <w:pPr>
      <w:widowControl w:val="0"/>
      <w:jc w:val="both"/>
    </w:pPr>
  </w:style>
  <w:style w:type="paragraph" w:customStyle="1" w:styleId="3E934F61FC9C4DC9A603A8FF0D25F5B023">
    <w:name w:val="3E934F61FC9C4DC9A603A8FF0D25F5B023"/>
    <w:rsid w:val="0097019F"/>
    <w:pPr>
      <w:widowControl w:val="0"/>
      <w:jc w:val="both"/>
    </w:pPr>
  </w:style>
  <w:style w:type="paragraph" w:customStyle="1" w:styleId="F82D59F55EE546EB8958C0AD055A193B23">
    <w:name w:val="F82D59F55EE546EB8958C0AD055A193B23"/>
    <w:rsid w:val="0097019F"/>
    <w:pPr>
      <w:widowControl w:val="0"/>
      <w:jc w:val="both"/>
    </w:pPr>
  </w:style>
  <w:style w:type="paragraph" w:customStyle="1" w:styleId="7B9B18132AFE4DE09777E9CA22FB7E4223">
    <w:name w:val="7B9B18132AFE4DE09777E9CA22FB7E4223"/>
    <w:rsid w:val="0097019F"/>
    <w:pPr>
      <w:widowControl w:val="0"/>
      <w:jc w:val="both"/>
    </w:pPr>
  </w:style>
  <w:style w:type="paragraph" w:customStyle="1" w:styleId="25CA21D1DAED48E7869AF94372CBB7E223">
    <w:name w:val="25CA21D1DAED48E7869AF94372CBB7E223"/>
    <w:rsid w:val="0097019F"/>
    <w:pPr>
      <w:widowControl w:val="0"/>
      <w:jc w:val="both"/>
    </w:pPr>
  </w:style>
  <w:style w:type="paragraph" w:customStyle="1" w:styleId="46FD9A953EB4461799BCB156F67AF36E8">
    <w:name w:val="46FD9A953EB4461799BCB156F67AF36E8"/>
    <w:rsid w:val="0097019F"/>
    <w:pPr>
      <w:widowControl w:val="0"/>
      <w:jc w:val="both"/>
    </w:pPr>
  </w:style>
  <w:style w:type="paragraph" w:customStyle="1" w:styleId="8906EA2E7F8D406BAAF5C894BB29C5928">
    <w:name w:val="8906EA2E7F8D406BAAF5C894BB29C5928"/>
    <w:rsid w:val="0097019F"/>
    <w:pPr>
      <w:widowControl w:val="0"/>
      <w:jc w:val="both"/>
    </w:pPr>
  </w:style>
  <w:style w:type="paragraph" w:customStyle="1" w:styleId="3C7B60BFCBF343D38003F8662B4C598B8">
    <w:name w:val="3C7B60BFCBF343D38003F8662B4C598B8"/>
    <w:rsid w:val="0097019F"/>
    <w:pPr>
      <w:widowControl w:val="0"/>
      <w:jc w:val="both"/>
    </w:pPr>
  </w:style>
  <w:style w:type="paragraph" w:customStyle="1" w:styleId="114CF6EB35A540978AA9957D9D1949488">
    <w:name w:val="114CF6EB35A540978AA9957D9D1949488"/>
    <w:rsid w:val="0097019F"/>
    <w:pPr>
      <w:widowControl w:val="0"/>
      <w:jc w:val="both"/>
    </w:pPr>
  </w:style>
  <w:style w:type="paragraph" w:customStyle="1" w:styleId="6783304A27764C61BF5FFC6F18F833A68">
    <w:name w:val="6783304A27764C61BF5FFC6F18F833A68"/>
    <w:rsid w:val="0097019F"/>
    <w:pPr>
      <w:widowControl w:val="0"/>
      <w:jc w:val="both"/>
    </w:pPr>
  </w:style>
  <w:style w:type="paragraph" w:customStyle="1" w:styleId="96BD2B0802CC4E6FB766D8918F6609EF8">
    <w:name w:val="96BD2B0802CC4E6FB766D8918F6609EF8"/>
    <w:rsid w:val="0097019F"/>
    <w:pPr>
      <w:widowControl w:val="0"/>
      <w:jc w:val="both"/>
    </w:pPr>
  </w:style>
  <w:style w:type="paragraph" w:customStyle="1" w:styleId="91AA34BC7B604098B986EF67B8FDB5348">
    <w:name w:val="91AA34BC7B604098B986EF67B8FDB5348"/>
    <w:rsid w:val="0097019F"/>
    <w:pPr>
      <w:widowControl w:val="0"/>
      <w:jc w:val="both"/>
    </w:pPr>
  </w:style>
  <w:style w:type="paragraph" w:customStyle="1" w:styleId="A924935BCAAD475B827010DE7210D8458">
    <w:name w:val="A924935BCAAD475B827010DE7210D8458"/>
    <w:rsid w:val="0097019F"/>
    <w:pPr>
      <w:widowControl w:val="0"/>
      <w:jc w:val="both"/>
    </w:pPr>
  </w:style>
  <w:style w:type="paragraph" w:customStyle="1" w:styleId="652CCB17CF914DD09CD454DB0BFC04A38">
    <w:name w:val="652CCB17CF914DD09CD454DB0BFC04A38"/>
    <w:rsid w:val="0097019F"/>
    <w:pPr>
      <w:widowControl w:val="0"/>
      <w:jc w:val="both"/>
    </w:pPr>
  </w:style>
  <w:style w:type="paragraph" w:customStyle="1" w:styleId="DD7BBB5957834842B488DE4565F2E7828">
    <w:name w:val="DD7BBB5957834842B488DE4565F2E7828"/>
    <w:rsid w:val="0097019F"/>
    <w:pPr>
      <w:widowControl w:val="0"/>
      <w:jc w:val="both"/>
    </w:pPr>
  </w:style>
  <w:style w:type="paragraph" w:customStyle="1" w:styleId="7E8902CC2DA8424F8B26B6CE361704DE8">
    <w:name w:val="7E8902CC2DA8424F8B26B6CE361704DE8"/>
    <w:rsid w:val="0097019F"/>
    <w:pPr>
      <w:widowControl w:val="0"/>
      <w:jc w:val="both"/>
    </w:pPr>
  </w:style>
  <w:style w:type="paragraph" w:customStyle="1" w:styleId="681B8549A00C4584AEBDD9D9403942FD8">
    <w:name w:val="681B8549A00C4584AEBDD9D9403942FD8"/>
    <w:rsid w:val="0097019F"/>
    <w:pPr>
      <w:widowControl w:val="0"/>
      <w:jc w:val="both"/>
    </w:pPr>
  </w:style>
  <w:style w:type="paragraph" w:customStyle="1" w:styleId="10CA70F0109C4A73AC3BF548A2E4DD748">
    <w:name w:val="10CA70F0109C4A73AC3BF548A2E4DD748"/>
    <w:rsid w:val="0097019F"/>
    <w:pPr>
      <w:widowControl w:val="0"/>
      <w:jc w:val="both"/>
    </w:pPr>
  </w:style>
  <w:style w:type="paragraph" w:customStyle="1" w:styleId="2D834B6ABFFB4EA385621BFA83394BC28">
    <w:name w:val="2D834B6ABFFB4EA385621BFA83394BC28"/>
    <w:rsid w:val="0097019F"/>
    <w:pPr>
      <w:widowControl w:val="0"/>
      <w:jc w:val="both"/>
    </w:pPr>
  </w:style>
  <w:style w:type="paragraph" w:customStyle="1" w:styleId="F02DB43D802C40039B9EBB6D81ED4BC28">
    <w:name w:val="F02DB43D802C40039B9EBB6D81ED4BC28"/>
    <w:rsid w:val="0097019F"/>
    <w:pPr>
      <w:widowControl w:val="0"/>
      <w:jc w:val="both"/>
    </w:pPr>
  </w:style>
  <w:style w:type="paragraph" w:customStyle="1" w:styleId="B448185B653347FAA9DE43DFD8A8E6A57">
    <w:name w:val="B448185B653347FAA9DE43DFD8A8E6A57"/>
    <w:rsid w:val="0097019F"/>
    <w:pPr>
      <w:widowControl w:val="0"/>
      <w:jc w:val="both"/>
    </w:pPr>
  </w:style>
  <w:style w:type="paragraph" w:customStyle="1" w:styleId="9A074280535D48C29B10A326ED9F9E0A7">
    <w:name w:val="9A074280535D48C29B10A326ED9F9E0A7"/>
    <w:rsid w:val="0097019F"/>
    <w:pPr>
      <w:widowControl w:val="0"/>
      <w:jc w:val="both"/>
    </w:pPr>
  </w:style>
  <w:style w:type="paragraph" w:customStyle="1" w:styleId="A8570DF9C4E94079AA2D93613955D90F7">
    <w:name w:val="A8570DF9C4E94079AA2D93613955D90F7"/>
    <w:rsid w:val="0097019F"/>
    <w:pPr>
      <w:widowControl w:val="0"/>
      <w:jc w:val="both"/>
    </w:pPr>
  </w:style>
  <w:style w:type="paragraph" w:customStyle="1" w:styleId="B063BA29EB5F418B9380980004F78CFA7">
    <w:name w:val="B063BA29EB5F418B9380980004F78CFA7"/>
    <w:rsid w:val="0097019F"/>
    <w:pPr>
      <w:widowControl w:val="0"/>
      <w:jc w:val="both"/>
    </w:pPr>
  </w:style>
  <w:style w:type="paragraph" w:customStyle="1" w:styleId="249135F7EF834FA3AB159B785949A5527">
    <w:name w:val="249135F7EF834FA3AB159B785949A5527"/>
    <w:rsid w:val="0097019F"/>
    <w:pPr>
      <w:widowControl w:val="0"/>
      <w:jc w:val="both"/>
    </w:pPr>
  </w:style>
  <w:style w:type="paragraph" w:customStyle="1" w:styleId="F35E360BC1734BDEA40A6C94BAEAE1EE7">
    <w:name w:val="F35E360BC1734BDEA40A6C94BAEAE1EE7"/>
    <w:rsid w:val="0097019F"/>
    <w:pPr>
      <w:widowControl w:val="0"/>
      <w:jc w:val="both"/>
    </w:pPr>
  </w:style>
  <w:style w:type="paragraph" w:customStyle="1" w:styleId="44734CFE3BC44E628031BC0C0AEC704B7">
    <w:name w:val="44734CFE3BC44E628031BC0C0AEC704B7"/>
    <w:rsid w:val="0097019F"/>
    <w:pPr>
      <w:widowControl w:val="0"/>
      <w:jc w:val="both"/>
    </w:pPr>
  </w:style>
  <w:style w:type="paragraph" w:customStyle="1" w:styleId="AACC950C47D04F73A1673D2A89CCFA4C7">
    <w:name w:val="AACC950C47D04F73A1673D2A89CCFA4C7"/>
    <w:rsid w:val="0097019F"/>
    <w:pPr>
      <w:widowControl w:val="0"/>
      <w:jc w:val="both"/>
    </w:pPr>
  </w:style>
  <w:style w:type="paragraph" w:customStyle="1" w:styleId="BF8F05E8AF184307A5E264988AC03BFD7">
    <w:name w:val="BF8F05E8AF184307A5E264988AC03BFD7"/>
    <w:rsid w:val="0097019F"/>
    <w:pPr>
      <w:widowControl w:val="0"/>
      <w:jc w:val="both"/>
    </w:pPr>
  </w:style>
  <w:style w:type="paragraph" w:customStyle="1" w:styleId="77D1D1C425E3442B94A7E40496ED62817">
    <w:name w:val="77D1D1C425E3442B94A7E40496ED62817"/>
    <w:rsid w:val="0097019F"/>
    <w:pPr>
      <w:widowControl w:val="0"/>
      <w:jc w:val="both"/>
    </w:pPr>
  </w:style>
  <w:style w:type="paragraph" w:customStyle="1" w:styleId="4467D546BE9740E69F9CE78092DE6EE77">
    <w:name w:val="4467D546BE9740E69F9CE78092DE6EE77"/>
    <w:rsid w:val="0097019F"/>
    <w:pPr>
      <w:widowControl w:val="0"/>
      <w:jc w:val="both"/>
    </w:pPr>
  </w:style>
  <w:style w:type="paragraph" w:customStyle="1" w:styleId="7CFF4A1F7A114070860259EDBEC3BA3B7">
    <w:name w:val="7CFF4A1F7A114070860259EDBEC3BA3B7"/>
    <w:rsid w:val="0097019F"/>
    <w:pPr>
      <w:widowControl w:val="0"/>
      <w:jc w:val="both"/>
    </w:pPr>
  </w:style>
  <w:style w:type="paragraph" w:customStyle="1" w:styleId="320F0CF659D045D390AD1F66CBBA06797">
    <w:name w:val="320F0CF659D045D390AD1F66CBBA06797"/>
    <w:rsid w:val="0097019F"/>
    <w:pPr>
      <w:widowControl w:val="0"/>
      <w:jc w:val="both"/>
    </w:pPr>
  </w:style>
  <w:style w:type="paragraph" w:customStyle="1" w:styleId="E771C8A1099A4687BC235DF3DAE72ADC7">
    <w:name w:val="E771C8A1099A4687BC235DF3DAE72ADC7"/>
    <w:rsid w:val="0097019F"/>
    <w:pPr>
      <w:widowControl w:val="0"/>
      <w:jc w:val="both"/>
    </w:pPr>
  </w:style>
  <w:style w:type="paragraph" w:customStyle="1" w:styleId="97D279ABD8DD4F39BCA2EC3642F9A8FB7">
    <w:name w:val="97D279ABD8DD4F39BCA2EC3642F9A8FB7"/>
    <w:rsid w:val="0097019F"/>
    <w:pPr>
      <w:widowControl w:val="0"/>
      <w:jc w:val="both"/>
    </w:pPr>
  </w:style>
  <w:style w:type="paragraph" w:customStyle="1" w:styleId="EFDFBB066B9E40E3911DD04CFAC751EA7">
    <w:name w:val="EFDFBB066B9E40E3911DD04CFAC751EA7"/>
    <w:rsid w:val="0097019F"/>
    <w:pPr>
      <w:widowControl w:val="0"/>
      <w:jc w:val="both"/>
    </w:pPr>
  </w:style>
  <w:style w:type="paragraph" w:customStyle="1" w:styleId="4F4C161A083D47B2A25A106FCF3F11FD5">
    <w:name w:val="4F4C161A083D47B2A25A106FCF3F11FD5"/>
    <w:rsid w:val="0097019F"/>
    <w:pPr>
      <w:widowControl w:val="0"/>
      <w:jc w:val="both"/>
    </w:pPr>
  </w:style>
  <w:style w:type="paragraph" w:customStyle="1" w:styleId="0B499887FE5F44E98BCD6E30651AEFAC4">
    <w:name w:val="0B499887FE5F44E98BCD6E30651AEFAC4"/>
    <w:rsid w:val="0097019F"/>
    <w:pPr>
      <w:widowControl w:val="0"/>
      <w:jc w:val="both"/>
    </w:pPr>
  </w:style>
  <w:style w:type="paragraph" w:customStyle="1" w:styleId="702FEF9229D2457CA6C82A729B04C6E03">
    <w:name w:val="702FEF9229D2457CA6C82A729B04C6E03"/>
    <w:rsid w:val="0097019F"/>
    <w:pPr>
      <w:widowControl w:val="0"/>
      <w:jc w:val="both"/>
    </w:pPr>
  </w:style>
  <w:style w:type="paragraph" w:customStyle="1" w:styleId="D47456A5654B4448A791033EC9B90BCC2">
    <w:name w:val="D47456A5654B4448A791033EC9B90BCC2"/>
    <w:rsid w:val="0097019F"/>
    <w:pPr>
      <w:widowControl w:val="0"/>
      <w:jc w:val="both"/>
    </w:pPr>
  </w:style>
  <w:style w:type="paragraph" w:customStyle="1" w:styleId="76730FB7654E46EC90DFA03596588E442">
    <w:name w:val="76730FB7654E46EC90DFA03596588E442"/>
    <w:rsid w:val="0097019F"/>
    <w:pPr>
      <w:widowControl w:val="0"/>
      <w:jc w:val="both"/>
    </w:pPr>
  </w:style>
  <w:style w:type="paragraph" w:customStyle="1" w:styleId="1EC43A3BFE7E428BBA4669E6166338502">
    <w:name w:val="1EC43A3BFE7E428BBA4669E6166338502"/>
    <w:rsid w:val="0097019F"/>
    <w:pPr>
      <w:widowControl w:val="0"/>
      <w:jc w:val="both"/>
    </w:pPr>
  </w:style>
  <w:style w:type="paragraph" w:customStyle="1" w:styleId="B5B7554F1D1946DEA3772A23F9A3D7222">
    <w:name w:val="B5B7554F1D1946DEA3772A23F9A3D7222"/>
    <w:rsid w:val="0097019F"/>
    <w:pPr>
      <w:widowControl w:val="0"/>
      <w:jc w:val="both"/>
    </w:pPr>
  </w:style>
  <w:style w:type="paragraph" w:customStyle="1" w:styleId="DF595866668B471198B5958F081D6A811">
    <w:name w:val="DF595866668B471198B5958F081D6A811"/>
    <w:rsid w:val="0097019F"/>
    <w:pPr>
      <w:widowControl w:val="0"/>
      <w:jc w:val="both"/>
    </w:pPr>
  </w:style>
  <w:style w:type="paragraph" w:customStyle="1" w:styleId="71655F67E4C74C909273E7DF7D2518E52">
    <w:name w:val="71655F67E4C74C909273E7DF7D2518E52"/>
    <w:rsid w:val="0097019F"/>
    <w:pPr>
      <w:widowControl w:val="0"/>
      <w:jc w:val="both"/>
    </w:pPr>
  </w:style>
  <w:style w:type="paragraph" w:customStyle="1" w:styleId="368DC0919C64438D89DB43CC1740D1071">
    <w:name w:val="368DC0919C64438D89DB43CC1740D1071"/>
    <w:rsid w:val="0097019F"/>
    <w:pPr>
      <w:widowControl w:val="0"/>
      <w:jc w:val="both"/>
    </w:pPr>
  </w:style>
  <w:style w:type="paragraph" w:customStyle="1" w:styleId="36CDAF2DFA7842119C6A7EE920C8AB7C1">
    <w:name w:val="36CDAF2DFA7842119C6A7EE920C8AB7C1"/>
    <w:rsid w:val="0097019F"/>
    <w:pPr>
      <w:widowControl w:val="0"/>
      <w:jc w:val="both"/>
    </w:pPr>
  </w:style>
  <w:style w:type="paragraph" w:customStyle="1" w:styleId="90EF56A6E7554500AC0A0BFBBCF7EB1C2">
    <w:name w:val="90EF56A6E7554500AC0A0BFBBCF7EB1C2"/>
    <w:rsid w:val="0097019F"/>
    <w:pPr>
      <w:widowControl w:val="0"/>
      <w:jc w:val="both"/>
    </w:pPr>
  </w:style>
  <w:style w:type="paragraph" w:customStyle="1" w:styleId="E817043411A740659176963E306BB9242">
    <w:name w:val="E817043411A740659176963E306BB9242"/>
    <w:rsid w:val="0097019F"/>
    <w:pPr>
      <w:widowControl w:val="0"/>
      <w:jc w:val="both"/>
    </w:pPr>
  </w:style>
  <w:style w:type="paragraph" w:customStyle="1" w:styleId="EDC1D9C133864F519F0A11F45DE660162">
    <w:name w:val="EDC1D9C133864F519F0A11F45DE660162"/>
    <w:rsid w:val="0097019F"/>
    <w:pPr>
      <w:widowControl w:val="0"/>
      <w:jc w:val="both"/>
    </w:pPr>
  </w:style>
  <w:style w:type="paragraph" w:customStyle="1" w:styleId="17AC09E05A7B453FA66B5A477D378A4926">
    <w:name w:val="17AC09E05A7B453FA66B5A477D378A4926"/>
    <w:rsid w:val="00680948"/>
    <w:pPr>
      <w:widowControl w:val="0"/>
      <w:jc w:val="both"/>
    </w:pPr>
  </w:style>
  <w:style w:type="paragraph" w:customStyle="1" w:styleId="4AB526FCD5FC4DF69155B2272A37F0DF26">
    <w:name w:val="4AB526FCD5FC4DF69155B2272A37F0DF26"/>
    <w:rsid w:val="00680948"/>
    <w:pPr>
      <w:widowControl w:val="0"/>
      <w:jc w:val="both"/>
    </w:pPr>
  </w:style>
  <w:style w:type="paragraph" w:customStyle="1" w:styleId="4A1517BE0CE0499B8BBB03ED3FDB70EE26">
    <w:name w:val="4A1517BE0CE0499B8BBB03ED3FDB70EE26"/>
    <w:rsid w:val="00680948"/>
    <w:pPr>
      <w:widowControl w:val="0"/>
      <w:jc w:val="both"/>
    </w:pPr>
  </w:style>
  <w:style w:type="paragraph" w:customStyle="1" w:styleId="4810DDA429794FD2BA8D6C2643DD0CB126">
    <w:name w:val="4810DDA429794FD2BA8D6C2643DD0CB126"/>
    <w:rsid w:val="00680948"/>
    <w:pPr>
      <w:widowControl w:val="0"/>
      <w:jc w:val="both"/>
    </w:pPr>
  </w:style>
  <w:style w:type="paragraph" w:customStyle="1" w:styleId="61CC768A45CD4DD9A18A23EC9129D94C26">
    <w:name w:val="61CC768A45CD4DD9A18A23EC9129D94C26"/>
    <w:rsid w:val="00680948"/>
    <w:pPr>
      <w:widowControl w:val="0"/>
      <w:jc w:val="both"/>
    </w:pPr>
  </w:style>
  <w:style w:type="paragraph" w:customStyle="1" w:styleId="3E934F61FC9C4DC9A603A8FF0D25F5B024">
    <w:name w:val="3E934F61FC9C4DC9A603A8FF0D25F5B024"/>
    <w:rsid w:val="00680948"/>
    <w:pPr>
      <w:widowControl w:val="0"/>
      <w:jc w:val="both"/>
    </w:pPr>
  </w:style>
  <w:style w:type="paragraph" w:customStyle="1" w:styleId="F82D59F55EE546EB8958C0AD055A193B24">
    <w:name w:val="F82D59F55EE546EB8958C0AD055A193B24"/>
    <w:rsid w:val="00680948"/>
    <w:pPr>
      <w:widowControl w:val="0"/>
      <w:jc w:val="both"/>
    </w:pPr>
  </w:style>
  <w:style w:type="paragraph" w:customStyle="1" w:styleId="7B9B18132AFE4DE09777E9CA22FB7E4224">
    <w:name w:val="7B9B18132AFE4DE09777E9CA22FB7E4224"/>
    <w:rsid w:val="00680948"/>
    <w:pPr>
      <w:widowControl w:val="0"/>
      <w:jc w:val="both"/>
    </w:pPr>
  </w:style>
  <w:style w:type="paragraph" w:customStyle="1" w:styleId="25CA21D1DAED48E7869AF94372CBB7E224">
    <w:name w:val="25CA21D1DAED48E7869AF94372CBB7E224"/>
    <w:rsid w:val="00680948"/>
    <w:pPr>
      <w:widowControl w:val="0"/>
      <w:jc w:val="both"/>
    </w:pPr>
  </w:style>
  <w:style w:type="paragraph" w:customStyle="1" w:styleId="29BC9FBC08FD49ADA73C04398DA01730">
    <w:name w:val="29BC9FBC08FD49ADA73C04398DA01730"/>
    <w:rsid w:val="00680948"/>
    <w:pPr>
      <w:widowControl w:val="0"/>
      <w:jc w:val="both"/>
    </w:pPr>
  </w:style>
  <w:style w:type="paragraph" w:customStyle="1" w:styleId="8F9F7AC864614D66BBEFD54A876B0EAA">
    <w:name w:val="8F9F7AC864614D66BBEFD54A876B0EAA"/>
    <w:rsid w:val="00680948"/>
    <w:pPr>
      <w:widowControl w:val="0"/>
      <w:jc w:val="both"/>
    </w:pPr>
  </w:style>
  <w:style w:type="paragraph" w:customStyle="1" w:styleId="E33F9C20E027424E96749FB51290C19D">
    <w:name w:val="E33F9C20E027424E96749FB51290C19D"/>
    <w:rsid w:val="00680948"/>
    <w:pPr>
      <w:widowControl w:val="0"/>
      <w:jc w:val="both"/>
    </w:pPr>
  </w:style>
  <w:style w:type="paragraph" w:customStyle="1" w:styleId="0E6594F74C55402A9471D2086238531F">
    <w:name w:val="0E6594F74C55402A9471D2086238531F"/>
    <w:rsid w:val="00680948"/>
    <w:pPr>
      <w:widowControl w:val="0"/>
      <w:jc w:val="both"/>
    </w:pPr>
  </w:style>
  <w:style w:type="paragraph" w:customStyle="1" w:styleId="7C81E5DB370547FC897D681C390E6DA1">
    <w:name w:val="7C81E5DB370547FC897D681C390E6DA1"/>
    <w:rsid w:val="00680948"/>
    <w:pPr>
      <w:widowControl w:val="0"/>
      <w:jc w:val="both"/>
    </w:pPr>
  </w:style>
  <w:style w:type="paragraph" w:customStyle="1" w:styleId="D89608E79597410D88E1A9C27C76A799">
    <w:name w:val="D89608E79597410D88E1A9C27C76A799"/>
    <w:rsid w:val="00680948"/>
    <w:pPr>
      <w:widowControl w:val="0"/>
      <w:jc w:val="both"/>
    </w:pPr>
  </w:style>
  <w:style w:type="paragraph" w:customStyle="1" w:styleId="3BE0474F95204575BDBD714C9545219A">
    <w:name w:val="3BE0474F95204575BDBD714C9545219A"/>
    <w:rsid w:val="00680948"/>
    <w:pPr>
      <w:widowControl w:val="0"/>
      <w:jc w:val="both"/>
    </w:pPr>
  </w:style>
  <w:style w:type="paragraph" w:customStyle="1" w:styleId="73FCE414316741719F3F0B092501E3F8">
    <w:name w:val="73FCE414316741719F3F0B092501E3F8"/>
    <w:rsid w:val="00680948"/>
    <w:pPr>
      <w:widowControl w:val="0"/>
      <w:jc w:val="both"/>
    </w:pPr>
  </w:style>
  <w:style w:type="paragraph" w:customStyle="1" w:styleId="8EF60A731C0A4F2B850E49F903FCDFEE">
    <w:name w:val="8EF60A731C0A4F2B850E49F903FCDFEE"/>
    <w:rsid w:val="00680948"/>
    <w:pPr>
      <w:widowControl w:val="0"/>
      <w:jc w:val="both"/>
    </w:pPr>
  </w:style>
  <w:style w:type="paragraph" w:customStyle="1" w:styleId="5BFDB80ACBE641CA882D980278CE951B">
    <w:name w:val="5BFDB80ACBE641CA882D980278CE951B"/>
    <w:rsid w:val="00680948"/>
    <w:pPr>
      <w:widowControl w:val="0"/>
      <w:jc w:val="both"/>
    </w:pPr>
  </w:style>
  <w:style w:type="paragraph" w:customStyle="1" w:styleId="C6863C785CCA4B1C9F5BF0BC1D6A8E2F">
    <w:name w:val="C6863C785CCA4B1C9F5BF0BC1D6A8E2F"/>
    <w:rsid w:val="00680948"/>
    <w:pPr>
      <w:widowControl w:val="0"/>
      <w:jc w:val="both"/>
    </w:pPr>
  </w:style>
  <w:style w:type="paragraph" w:customStyle="1" w:styleId="F3A1426A1D8B48049FC81B148525F51B">
    <w:name w:val="F3A1426A1D8B48049FC81B148525F51B"/>
    <w:rsid w:val="00680948"/>
    <w:pPr>
      <w:widowControl w:val="0"/>
      <w:jc w:val="both"/>
    </w:pPr>
  </w:style>
  <w:style w:type="paragraph" w:customStyle="1" w:styleId="41DF86A3448E489BA279BB185B8AE9CC">
    <w:name w:val="41DF86A3448E489BA279BB185B8AE9CC"/>
    <w:rsid w:val="00680948"/>
    <w:pPr>
      <w:widowControl w:val="0"/>
      <w:jc w:val="both"/>
    </w:pPr>
  </w:style>
  <w:style w:type="paragraph" w:customStyle="1" w:styleId="B148F6E5A55C4246932BEE5FA0B74788">
    <w:name w:val="B148F6E5A55C4246932BEE5FA0B74788"/>
    <w:rsid w:val="00680948"/>
    <w:pPr>
      <w:widowControl w:val="0"/>
      <w:jc w:val="both"/>
    </w:pPr>
  </w:style>
  <w:style w:type="paragraph" w:customStyle="1" w:styleId="F4CBF5ADAAA4413DB6C74CC6593C520F">
    <w:name w:val="F4CBF5ADAAA4413DB6C74CC6593C520F"/>
    <w:rsid w:val="00680948"/>
    <w:pPr>
      <w:widowControl w:val="0"/>
      <w:jc w:val="both"/>
    </w:pPr>
  </w:style>
  <w:style w:type="paragraph" w:customStyle="1" w:styleId="D18E0FBD9EF4415995CDE54B96F2FEF7">
    <w:name w:val="D18E0FBD9EF4415995CDE54B96F2FEF7"/>
    <w:rsid w:val="00680948"/>
    <w:pPr>
      <w:widowControl w:val="0"/>
      <w:jc w:val="both"/>
    </w:pPr>
  </w:style>
  <w:style w:type="paragraph" w:customStyle="1" w:styleId="F7AACD9C55034E64BF2C876D16B75059">
    <w:name w:val="F7AACD9C55034E64BF2C876D16B75059"/>
    <w:rsid w:val="00680948"/>
    <w:pPr>
      <w:widowControl w:val="0"/>
      <w:jc w:val="both"/>
    </w:pPr>
  </w:style>
  <w:style w:type="paragraph" w:customStyle="1" w:styleId="B5C6B9E9D1BC4CD09F7BB2494F9CC8D3">
    <w:name w:val="B5C6B9E9D1BC4CD09F7BB2494F9CC8D3"/>
    <w:rsid w:val="00680948"/>
    <w:pPr>
      <w:widowControl w:val="0"/>
      <w:jc w:val="both"/>
    </w:pPr>
  </w:style>
  <w:style w:type="paragraph" w:customStyle="1" w:styleId="7C2053FDDFC54F19869D3F8E2F1EFC74">
    <w:name w:val="7C2053FDDFC54F19869D3F8E2F1EFC74"/>
    <w:rsid w:val="00680948"/>
    <w:pPr>
      <w:widowControl w:val="0"/>
      <w:jc w:val="both"/>
    </w:pPr>
  </w:style>
  <w:style w:type="paragraph" w:customStyle="1" w:styleId="6F7B452CE3B24B979A73A41F8FA984D4">
    <w:name w:val="6F7B452CE3B24B979A73A41F8FA984D4"/>
    <w:rsid w:val="00680948"/>
    <w:pPr>
      <w:widowControl w:val="0"/>
      <w:jc w:val="both"/>
    </w:pPr>
  </w:style>
  <w:style w:type="paragraph" w:customStyle="1" w:styleId="0709779CF90D461F94BF1604AD369D39">
    <w:name w:val="0709779CF90D461F94BF1604AD369D39"/>
    <w:rsid w:val="00680948"/>
    <w:pPr>
      <w:widowControl w:val="0"/>
      <w:jc w:val="both"/>
    </w:pPr>
  </w:style>
  <w:style w:type="paragraph" w:customStyle="1" w:styleId="4DFE2FFC974D467BBE090008AE60A1AA">
    <w:name w:val="4DFE2FFC974D467BBE090008AE60A1AA"/>
    <w:rsid w:val="00680948"/>
    <w:pPr>
      <w:widowControl w:val="0"/>
      <w:jc w:val="both"/>
    </w:pPr>
  </w:style>
  <w:style w:type="paragraph" w:customStyle="1" w:styleId="80BB381D6EF84B97A4950996ADCB2BB6">
    <w:name w:val="80BB381D6EF84B97A4950996ADCB2BB6"/>
    <w:rsid w:val="00680948"/>
    <w:pPr>
      <w:widowControl w:val="0"/>
      <w:jc w:val="both"/>
    </w:pPr>
  </w:style>
  <w:style w:type="paragraph" w:customStyle="1" w:styleId="20A51F3F5CD1435FADD5B5D970DA3A04">
    <w:name w:val="20A51F3F5CD1435FADD5B5D970DA3A04"/>
    <w:rsid w:val="00680948"/>
    <w:pPr>
      <w:widowControl w:val="0"/>
      <w:jc w:val="both"/>
    </w:pPr>
  </w:style>
  <w:style w:type="paragraph" w:customStyle="1" w:styleId="FBD1FFFCF81144E3A0569A3A1D7695FC">
    <w:name w:val="FBD1FFFCF81144E3A0569A3A1D7695FC"/>
    <w:rsid w:val="00680948"/>
    <w:pPr>
      <w:widowControl w:val="0"/>
      <w:jc w:val="both"/>
    </w:pPr>
  </w:style>
  <w:style w:type="paragraph" w:customStyle="1" w:styleId="C0347C01DC3C463DA65E3733E7468CDA">
    <w:name w:val="C0347C01DC3C463DA65E3733E7468CDA"/>
    <w:rsid w:val="00680948"/>
    <w:pPr>
      <w:widowControl w:val="0"/>
      <w:jc w:val="both"/>
    </w:pPr>
  </w:style>
  <w:style w:type="paragraph" w:customStyle="1" w:styleId="45BB6587B1A5486C9DAE7C81BAC0F07C">
    <w:name w:val="45BB6587B1A5486C9DAE7C81BAC0F07C"/>
    <w:rsid w:val="00680948"/>
    <w:pPr>
      <w:widowControl w:val="0"/>
      <w:jc w:val="both"/>
    </w:pPr>
  </w:style>
  <w:style w:type="paragraph" w:customStyle="1" w:styleId="4ECA04E9F62D48F4BF56F3E5D1F14843">
    <w:name w:val="4ECA04E9F62D48F4BF56F3E5D1F14843"/>
    <w:rsid w:val="00680948"/>
    <w:pPr>
      <w:widowControl w:val="0"/>
      <w:jc w:val="both"/>
    </w:pPr>
  </w:style>
  <w:style w:type="paragraph" w:customStyle="1" w:styleId="E86CF6DE131A44E6B4E4CC6CCF1C01F1">
    <w:name w:val="E86CF6DE131A44E6B4E4CC6CCF1C01F1"/>
    <w:rsid w:val="00680948"/>
    <w:pPr>
      <w:widowControl w:val="0"/>
      <w:jc w:val="both"/>
    </w:pPr>
  </w:style>
  <w:style w:type="paragraph" w:customStyle="1" w:styleId="BD9AFF3DD5014F998BB3F1A27C8A8E42">
    <w:name w:val="BD9AFF3DD5014F998BB3F1A27C8A8E42"/>
    <w:rsid w:val="00680948"/>
    <w:pPr>
      <w:widowControl w:val="0"/>
      <w:jc w:val="both"/>
    </w:pPr>
  </w:style>
  <w:style w:type="paragraph" w:customStyle="1" w:styleId="5C71B16754B14935BC9B2FFBE0CA8F2A">
    <w:name w:val="5C71B16754B14935BC9B2FFBE0CA8F2A"/>
    <w:rsid w:val="00680948"/>
    <w:pPr>
      <w:widowControl w:val="0"/>
      <w:jc w:val="both"/>
    </w:pPr>
  </w:style>
  <w:style w:type="paragraph" w:customStyle="1" w:styleId="F50C2FB1ECF4434B955640DF00299B47">
    <w:name w:val="F50C2FB1ECF4434B955640DF00299B47"/>
    <w:rsid w:val="00680948"/>
    <w:pPr>
      <w:widowControl w:val="0"/>
      <w:jc w:val="both"/>
    </w:pPr>
  </w:style>
  <w:style w:type="paragraph" w:customStyle="1" w:styleId="A210DBB7DAFC43EB960086D7138FD1CD">
    <w:name w:val="A210DBB7DAFC43EB960086D7138FD1CD"/>
    <w:rsid w:val="00680948"/>
    <w:pPr>
      <w:widowControl w:val="0"/>
      <w:jc w:val="both"/>
    </w:pPr>
  </w:style>
  <w:style w:type="paragraph" w:customStyle="1" w:styleId="BBC40095EFC9406AAB9D1D9750EBC47C">
    <w:name w:val="BBC40095EFC9406AAB9D1D9750EBC47C"/>
    <w:rsid w:val="00680948"/>
    <w:pPr>
      <w:widowControl w:val="0"/>
      <w:jc w:val="both"/>
    </w:pPr>
  </w:style>
  <w:style w:type="paragraph" w:customStyle="1" w:styleId="F5FC60ED22254DCEBB84D322F002D6C1">
    <w:name w:val="F5FC60ED22254DCEBB84D322F002D6C1"/>
    <w:rsid w:val="00680948"/>
    <w:pPr>
      <w:widowControl w:val="0"/>
      <w:jc w:val="both"/>
    </w:pPr>
  </w:style>
  <w:style w:type="paragraph" w:customStyle="1" w:styleId="3A42985C0AE74A66B09377F68662A4B0">
    <w:name w:val="3A42985C0AE74A66B09377F68662A4B0"/>
    <w:rsid w:val="00680948"/>
    <w:pPr>
      <w:widowControl w:val="0"/>
      <w:jc w:val="both"/>
    </w:pPr>
  </w:style>
  <w:style w:type="paragraph" w:customStyle="1" w:styleId="AC98189AC8AB43AEBCDE773F02AF8331">
    <w:name w:val="AC98189AC8AB43AEBCDE773F02AF8331"/>
    <w:rsid w:val="00680948"/>
    <w:pPr>
      <w:widowControl w:val="0"/>
      <w:jc w:val="both"/>
    </w:pPr>
  </w:style>
  <w:style w:type="paragraph" w:customStyle="1" w:styleId="FAD63FB6202D4487BB7DC9F47800033D">
    <w:name w:val="FAD63FB6202D4487BB7DC9F47800033D"/>
    <w:rsid w:val="00680948"/>
    <w:pPr>
      <w:widowControl w:val="0"/>
      <w:jc w:val="both"/>
    </w:pPr>
  </w:style>
  <w:style w:type="paragraph" w:customStyle="1" w:styleId="9BB88328C58643A2B07567084BA993F9">
    <w:name w:val="9BB88328C58643A2B07567084BA993F9"/>
    <w:rsid w:val="00680948"/>
    <w:pPr>
      <w:widowControl w:val="0"/>
      <w:jc w:val="both"/>
    </w:pPr>
  </w:style>
  <w:style w:type="paragraph" w:customStyle="1" w:styleId="53A7CB7E807249929F7D3D6FC7ED2AB7">
    <w:name w:val="53A7CB7E807249929F7D3D6FC7ED2AB7"/>
    <w:rsid w:val="00680948"/>
    <w:pPr>
      <w:widowControl w:val="0"/>
      <w:jc w:val="both"/>
    </w:pPr>
  </w:style>
  <w:style w:type="paragraph" w:customStyle="1" w:styleId="6B02491CAF2B44BE81E2D2F6B8457C7F">
    <w:name w:val="6B02491CAF2B44BE81E2D2F6B8457C7F"/>
    <w:rsid w:val="00680948"/>
    <w:pPr>
      <w:widowControl w:val="0"/>
      <w:jc w:val="both"/>
    </w:pPr>
  </w:style>
  <w:style w:type="paragraph" w:customStyle="1" w:styleId="72F56763C95B4B04AB6878D5EFFCE7CB">
    <w:name w:val="72F56763C95B4B04AB6878D5EFFCE7CB"/>
    <w:rsid w:val="00680948"/>
    <w:pPr>
      <w:widowControl w:val="0"/>
      <w:jc w:val="both"/>
    </w:pPr>
  </w:style>
  <w:style w:type="paragraph" w:customStyle="1" w:styleId="FED24C7245F040FAACE8C1EDADCBB889">
    <w:name w:val="FED24C7245F040FAACE8C1EDADCBB889"/>
    <w:rsid w:val="00680948"/>
    <w:pPr>
      <w:widowControl w:val="0"/>
      <w:jc w:val="both"/>
    </w:pPr>
  </w:style>
  <w:style w:type="paragraph" w:customStyle="1" w:styleId="88BBDE8B08594E17B28C02B24DBB797B">
    <w:name w:val="88BBDE8B08594E17B28C02B24DBB797B"/>
    <w:rsid w:val="00680948"/>
    <w:pPr>
      <w:widowControl w:val="0"/>
      <w:jc w:val="both"/>
    </w:pPr>
  </w:style>
  <w:style w:type="paragraph" w:customStyle="1" w:styleId="B8115C04E2FF4722AB7DBA43E47E4BEE">
    <w:name w:val="B8115C04E2FF4722AB7DBA43E47E4BEE"/>
    <w:rsid w:val="00680948"/>
    <w:pPr>
      <w:widowControl w:val="0"/>
      <w:jc w:val="both"/>
    </w:pPr>
  </w:style>
  <w:style w:type="paragraph" w:customStyle="1" w:styleId="3A97561A65624DD0BA1A5F5D9D2D8780">
    <w:name w:val="3A97561A65624DD0BA1A5F5D9D2D8780"/>
    <w:rsid w:val="00680948"/>
    <w:pPr>
      <w:widowControl w:val="0"/>
      <w:jc w:val="both"/>
    </w:pPr>
  </w:style>
  <w:style w:type="paragraph" w:customStyle="1" w:styleId="CB1E527894804A0BB4ACCE4983830910">
    <w:name w:val="CB1E527894804A0BB4ACCE4983830910"/>
    <w:rsid w:val="00680948"/>
    <w:pPr>
      <w:widowControl w:val="0"/>
      <w:jc w:val="both"/>
    </w:pPr>
  </w:style>
  <w:style w:type="paragraph" w:customStyle="1" w:styleId="49AC5735C5F94C40A281558B5D8E6414">
    <w:name w:val="49AC5735C5F94C40A281558B5D8E6414"/>
    <w:rsid w:val="00680948"/>
    <w:pPr>
      <w:widowControl w:val="0"/>
      <w:jc w:val="both"/>
    </w:pPr>
  </w:style>
  <w:style w:type="paragraph" w:customStyle="1" w:styleId="CE87A9ED986E4CECBAF764AF9911E229">
    <w:name w:val="CE87A9ED986E4CECBAF764AF9911E229"/>
    <w:rsid w:val="00680948"/>
    <w:pPr>
      <w:widowControl w:val="0"/>
      <w:jc w:val="both"/>
    </w:pPr>
  </w:style>
  <w:style w:type="paragraph" w:customStyle="1" w:styleId="F1004464D0DC4B9BA03BCD4F2D6479FC">
    <w:name w:val="F1004464D0DC4B9BA03BCD4F2D6479FC"/>
    <w:rsid w:val="00680948"/>
    <w:pPr>
      <w:widowControl w:val="0"/>
      <w:jc w:val="both"/>
    </w:pPr>
  </w:style>
  <w:style w:type="paragraph" w:customStyle="1" w:styleId="989D3C8843DC41DC8D5C52818F3B58DC">
    <w:name w:val="989D3C8843DC41DC8D5C52818F3B58DC"/>
    <w:rsid w:val="00680948"/>
    <w:pPr>
      <w:widowControl w:val="0"/>
      <w:jc w:val="both"/>
    </w:pPr>
  </w:style>
  <w:style w:type="paragraph" w:customStyle="1" w:styleId="C2D3B894403E4F38A2F6059D33B2355D">
    <w:name w:val="C2D3B894403E4F38A2F6059D33B2355D"/>
    <w:rsid w:val="00680948"/>
    <w:pPr>
      <w:widowControl w:val="0"/>
      <w:jc w:val="both"/>
    </w:pPr>
  </w:style>
  <w:style w:type="paragraph" w:customStyle="1" w:styleId="395F3984D12F4137B4911AC25ECD3D57">
    <w:name w:val="395F3984D12F4137B4911AC25ECD3D57"/>
    <w:rsid w:val="00680948"/>
    <w:pPr>
      <w:widowControl w:val="0"/>
      <w:jc w:val="both"/>
    </w:pPr>
  </w:style>
  <w:style w:type="paragraph" w:customStyle="1" w:styleId="AE5A7576403345B7914C787DC40313B9">
    <w:name w:val="AE5A7576403345B7914C787DC40313B9"/>
    <w:rsid w:val="00680948"/>
    <w:pPr>
      <w:widowControl w:val="0"/>
      <w:jc w:val="both"/>
    </w:pPr>
  </w:style>
  <w:style w:type="paragraph" w:customStyle="1" w:styleId="D83BF2A183574F4CAB6CC35736120632">
    <w:name w:val="D83BF2A183574F4CAB6CC35736120632"/>
    <w:rsid w:val="00680948"/>
    <w:pPr>
      <w:widowControl w:val="0"/>
      <w:jc w:val="both"/>
    </w:pPr>
  </w:style>
  <w:style w:type="paragraph" w:customStyle="1" w:styleId="4B74F2ADBA4A44678A595D283F7F418C">
    <w:name w:val="4B74F2ADBA4A44678A595D283F7F418C"/>
    <w:rsid w:val="00680948"/>
    <w:pPr>
      <w:widowControl w:val="0"/>
      <w:jc w:val="both"/>
    </w:pPr>
  </w:style>
  <w:style w:type="paragraph" w:customStyle="1" w:styleId="42FDAED56ED048C7B09012A1A480F378">
    <w:name w:val="42FDAED56ED048C7B09012A1A480F378"/>
    <w:rsid w:val="00680948"/>
    <w:pPr>
      <w:widowControl w:val="0"/>
      <w:jc w:val="both"/>
    </w:pPr>
  </w:style>
  <w:style w:type="paragraph" w:customStyle="1" w:styleId="71D05D11ACAE4DACA7D774134BFD8EF6">
    <w:name w:val="71D05D11ACAE4DACA7D774134BFD8EF6"/>
    <w:rsid w:val="0068094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9AEE-A3EC-43C8-8DF1-2BAC4590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B3F6E67D.dotm</Template>
  <TotalTime>20</TotalTime>
  <Pages>3</Pages>
  <Words>670</Words>
  <Characters>3822</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片桐　茂則</dc:creator>
  <cp:lastModifiedBy>折原　有人</cp:lastModifiedBy>
  <cp:revision>9</cp:revision>
  <cp:lastPrinted>2017-09-27T09:43:00Z</cp:lastPrinted>
  <dcterms:created xsi:type="dcterms:W3CDTF">2017-08-24T07:15:00Z</dcterms:created>
  <dcterms:modified xsi:type="dcterms:W3CDTF">2018-09-21T01:36:00Z</dcterms:modified>
</cp:coreProperties>
</file>