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8F" w:rsidRDefault="007D278F">
      <w:pPr>
        <w:widowControl/>
        <w:jc w:val="left"/>
        <w:rPr>
          <w:rFonts w:ascii="Times New Roman" w:hAnsi="Times New Roman" w:cs="Times New Roman"/>
          <w:spacing w:val="-10"/>
          <w:kern w:val="0"/>
          <w:szCs w:val="21"/>
          <w:u w:val="thick"/>
        </w:rPr>
      </w:pPr>
    </w:p>
    <w:p w:rsidR="00EC688D" w:rsidRPr="007505F0" w:rsidRDefault="00EC688D" w:rsidP="00EC688D">
      <w:pPr>
        <w:widowControl/>
        <w:jc w:val="left"/>
        <w:rPr>
          <w:rFonts w:asciiTheme="majorEastAsia" w:eastAsiaTheme="majorEastAsia" w:hAnsiTheme="majorEastAsia" w:cs="Times New Roman"/>
          <w:kern w:val="0"/>
          <w:sz w:val="20"/>
          <w:szCs w:val="20"/>
        </w:rPr>
      </w:pPr>
      <w:r w:rsidRPr="007505F0">
        <w:rPr>
          <w:rFonts w:asciiTheme="majorEastAsia" w:eastAsiaTheme="majorEastAsia" w:hAnsiTheme="majorEastAsia" w:cs="Times New Roman" w:hint="eastAsia"/>
          <w:kern w:val="0"/>
          <w:sz w:val="20"/>
          <w:szCs w:val="20"/>
        </w:rPr>
        <w:t>別紙様式第１号（第２条関係）</w:t>
      </w:r>
    </w:p>
    <w:p w:rsidR="00EC688D" w:rsidRPr="007505F0" w:rsidRDefault="00EC688D" w:rsidP="00EC688D">
      <w:pPr>
        <w:widowControl/>
        <w:jc w:val="left"/>
        <w:rPr>
          <w:rFonts w:asciiTheme="majorHAnsi" w:eastAsiaTheme="majorEastAsia" w:hAnsiTheme="majorHAnsi" w:cstheme="majorHAnsi"/>
          <w:w w:val="90"/>
          <w:kern w:val="0"/>
          <w:szCs w:val="21"/>
        </w:rPr>
      </w:pPr>
      <w:r w:rsidRPr="007505F0">
        <w:rPr>
          <w:rFonts w:asciiTheme="majorHAnsi" w:eastAsiaTheme="majorEastAsia" w:hAnsiTheme="majorHAnsi" w:cstheme="majorHAnsi"/>
          <w:w w:val="90"/>
          <w:kern w:val="0"/>
          <w:szCs w:val="21"/>
        </w:rPr>
        <w:t>Appended Form No.1 (relating to Article 2)</w:t>
      </w:r>
    </w:p>
    <w:p w:rsidR="00EC688D" w:rsidRPr="00B34619" w:rsidRDefault="00EC688D" w:rsidP="00EC688D">
      <w:pPr>
        <w:widowControl/>
        <w:spacing w:line="260" w:lineRule="exact"/>
        <w:ind w:right="119"/>
        <w:jc w:val="center"/>
        <w:rPr>
          <w:rFonts w:ascii="Times New Roman" w:hAnsi="Times New Roman" w:cs="Times New Roman"/>
          <w:b/>
          <w:spacing w:val="-10"/>
          <w:kern w:val="0"/>
          <w:sz w:val="24"/>
          <w:szCs w:val="24"/>
        </w:rPr>
      </w:pPr>
      <w:r w:rsidRPr="00B34619">
        <w:rPr>
          <w:rFonts w:ascii="Times New Roman" w:hAnsi="Times New Roman" w:cs="Times New Roman" w:hint="eastAsia"/>
          <w:b/>
          <w:spacing w:val="-10"/>
          <w:kern w:val="0"/>
          <w:sz w:val="24"/>
          <w:szCs w:val="24"/>
        </w:rPr>
        <w:t>入</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居</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許</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可</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申</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請</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書</w:t>
      </w:r>
    </w:p>
    <w:p w:rsidR="00EC688D" w:rsidRPr="00720949" w:rsidRDefault="00EC688D" w:rsidP="00EC688D">
      <w:pPr>
        <w:widowControl/>
        <w:spacing w:line="260" w:lineRule="exact"/>
        <w:ind w:right="119"/>
        <w:jc w:val="center"/>
        <w:rPr>
          <w:rFonts w:asciiTheme="majorHAnsi" w:eastAsiaTheme="majorEastAsia" w:hAnsiTheme="majorHAnsi" w:cstheme="majorHAnsi"/>
          <w:w w:val="90"/>
          <w:kern w:val="0"/>
          <w:sz w:val="24"/>
          <w:szCs w:val="24"/>
        </w:rPr>
      </w:pPr>
      <w:r w:rsidRPr="00720949">
        <w:rPr>
          <w:rFonts w:asciiTheme="majorHAnsi" w:eastAsiaTheme="majorEastAsia" w:hAnsiTheme="majorHAnsi" w:cstheme="majorHAnsi"/>
          <w:w w:val="90"/>
          <w:kern w:val="0"/>
          <w:sz w:val="24"/>
          <w:szCs w:val="24"/>
        </w:rPr>
        <w:t>Application Form for Residence Approval</w:t>
      </w:r>
    </w:p>
    <w:p w:rsidR="00EC688D" w:rsidRDefault="00EC688D" w:rsidP="007147BD">
      <w:pPr>
        <w:widowControl/>
        <w:wordWrap w:val="0"/>
        <w:spacing w:line="240" w:lineRule="exact"/>
        <w:ind w:leftChars="100" w:left="210" w:right="-1" w:firstLineChars="50" w:firstLine="105"/>
        <w:jc w:val="right"/>
        <w:rPr>
          <w:rFonts w:ascii="Times New Roman" w:hAnsi="Times New Roman" w:cs="Times New Roman"/>
          <w:szCs w:val="21"/>
        </w:rPr>
      </w:pPr>
      <w:r w:rsidRPr="00EC688D">
        <w:rPr>
          <w:rFonts w:ascii="Times New Roman" w:hAnsi="Times New Roman" w:cs="Times New Roman" w:hint="eastAsia"/>
          <w:szCs w:val="21"/>
        </w:rPr>
        <w:t xml:space="preserve">　　　　　　　　　　　　　　　　　　　　　　　　　　　</w:t>
      </w:r>
      <w:sdt>
        <w:sdtPr>
          <w:rPr>
            <w:rFonts w:ascii="Times New Roman" w:hAnsi="Times New Roman" w:cs="Times New Roman" w:hint="eastAsia"/>
            <w:szCs w:val="21"/>
          </w:rPr>
          <w:id w:val="-1845320481"/>
          <w:placeholder>
            <w:docPart w:val="BA47A00762D84EF6BAA30CA300795E3F"/>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年</w:t>
      </w:r>
      <w:sdt>
        <w:sdtPr>
          <w:rPr>
            <w:rFonts w:ascii="Times New Roman" w:hAnsi="Times New Roman" w:cs="Times New Roman" w:hint="eastAsia"/>
            <w:szCs w:val="21"/>
          </w:rPr>
          <w:id w:val="-1882241496"/>
          <w:placeholder>
            <w:docPart w:val="E69093BB7CDF43D4A4A398B08E3023C1"/>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月</w:t>
      </w:r>
      <w:sdt>
        <w:sdtPr>
          <w:rPr>
            <w:rFonts w:ascii="Times New Roman" w:hAnsi="Times New Roman" w:cs="Times New Roman" w:hint="eastAsia"/>
            <w:szCs w:val="21"/>
          </w:rPr>
          <w:id w:val="-1553456922"/>
          <w:placeholder>
            <w:docPart w:val="9291BC7111D54FC987420D653D65B35D"/>
          </w:placeholder>
          <w:text/>
        </w:sdtPr>
        <w:sdtEndPr/>
        <w:sdtContent>
          <w:r w:rsidR="007147BD">
            <w:rPr>
              <w:rFonts w:ascii="Times New Roman" w:hAnsi="Times New Roman" w:cs="Times New Roman" w:hint="eastAsia"/>
              <w:szCs w:val="21"/>
            </w:rPr>
            <w:t xml:space="preserve">   </w:t>
          </w:r>
        </w:sdtContent>
      </w:sdt>
      <w:r w:rsidR="00937DBE">
        <w:rPr>
          <w:rFonts w:ascii="Times New Roman" w:hAnsi="Times New Roman" w:cs="Times New Roman" w:hint="eastAsia"/>
          <w:szCs w:val="21"/>
        </w:rPr>
        <w:t>日</w:t>
      </w:r>
      <w:r w:rsidR="007147BD">
        <w:rPr>
          <w:rFonts w:ascii="Times New Roman" w:hAnsi="Times New Roman" w:cs="Times New Roman" w:hint="eastAsia"/>
          <w:szCs w:val="21"/>
        </w:rPr>
        <w:t xml:space="preserve">   </w:t>
      </w:r>
    </w:p>
    <w:p w:rsidR="00937DBE" w:rsidRDefault="00FE21DB" w:rsidP="00FE21DB">
      <w:pPr>
        <w:widowControl/>
        <w:tabs>
          <w:tab w:val="left" w:pos="9923"/>
        </w:tabs>
        <w:spacing w:line="240" w:lineRule="exact"/>
        <w:ind w:right="-1" w:firstLineChars="300" w:firstLine="630"/>
        <w:rPr>
          <w:rFonts w:asciiTheme="majorEastAsia" w:eastAsiaTheme="majorEastAsia" w:hAnsiTheme="majorEastAsia" w:cs="Times New Roman"/>
          <w:szCs w:val="21"/>
        </w:rPr>
      </w:pPr>
      <w:r w:rsidRPr="00FE21DB">
        <w:rPr>
          <w:rFonts w:asciiTheme="minorEastAsia" w:hAnsiTheme="minorEastAsia" w:cs="Times New Roman" w:hint="eastAsia"/>
          <w:szCs w:val="21"/>
        </w:rPr>
        <w:t>山形大学小白川キャンパス長　殿</w:t>
      </w:r>
      <w:r>
        <w:rPr>
          <w:rFonts w:asciiTheme="majorEastAsia" w:eastAsiaTheme="majorEastAsia" w:hAnsiTheme="majorEastAsia" w:cs="Times New Roman" w:hint="eastAsia"/>
          <w:szCs w:val="21"/>
        </w:rPr>
        <w:t xml:space="preserve">　　　　　　　　　　　　　　　　　　　　</w:t>
      </w:r>
      <w:r w:rsidRPr="007505F0">
        <w:rPr>
          <w:rFonts w:asciiTheme="majorHAnsi" w:eastAsiaTheme="majorEastAsia" w:hAnsiTheme="majorHAnsi" w:cstheme="majorHAnsi"/>
          <w:szCs w:val="21"/>
        </w:rPr>
        <w:t>(year, month, day)</w:t>
      </w:r>
    </w:p>
    <w:p w:rsidR="00FE21DB" w:rsidRPr="007505F0" w:rsidRDefault="00FE21DB" w:rsidP="00FE21DB">
      <w:pPr>
        <w:widowControl/>
        <w:tabs>
          <w:tab w:val="left" w:pos="9923"/>
        </w:tabs>
        <w:spacing w:line="240" w:lineRule="exact"/>
        <w:ind w:right="-1"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To the Campus Director, Yamagata University, Kojirakawa Campus</w:t>
      </w:r>
    </w:p>
    <w:p w:rsidR="00FE21DB" w:rsidRDefault="00FE21DB" w:rsidP="00FE21DB">
      <w:pPr>
        <w:widowControl/>
        <w:tabs>
          <w:tab w:val="left" w:pos="9923"/>
        </w:tabs>
        <w:spacing w:line="260" w:lineRule="exact"/>
        <w:ind w:firstLineChars="300" w:firstLine="630"/>
        <w:rPr>
          <w:rFonts w:asciiTheme="minorEastAsia" w:hAnsiTheme="minorEastAsia" w:cs="Times New Roman"/>
          <w:szCs w:val="21"/>
        </w:rPr>
      </w:pPr>
      <w:r>
        <w:rPr>
          <w:rFonts w:asciiTheme="majorEastAsia" w:eastAsiaTheme="majorEastAsia" w:hAnsiTheme="majorEastAsia" w:cs="Times New Roman" w:hint="eastAsia"/>
          <w:szCs w:val="21"/>
        </w:rPr>
        <w:t xml:space="preserve">　　　　　　　　　　　　　　　　</w:t>
      </w:r>
      <w:r w:rsidRPr="00FE21DB">
        <w:rPr>
          <w:rFonts w:asciiTheme="minorEastAsia" w:hAnsiTheme="minorEastAsia" w:cs="Times New Roman" w:hint="eastAsia"/>
          <w:szCs w:val="21"/>
        </w:rPr>
        <w:t>申</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請</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者</w:t>
      </w:r>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u w:val="single"/>
        </w:rPr>
      </w:pPr>
      <w:r>
        <w:rPr>
          <w:rFonts w:asciiTheme="minorEastAsia" w:hAnsiTheme="minorEastAsia" w:cs="Times New Roman" w:hint="eastAsia"/>
          <w:szCs w:val="21"/>
        </w:rPr>
        <w:t xml:space="preserve">　　　　　　　　　　　　　　　　　　氏　　名</w:t>
      </w:r>
      <w:r w:rsidR="00A405E8">
        <w:rPr>
          <w:rFonts w:asciiTheme="minorEastAsia" w:hAnsiTheme="minorEastAsia" w:cs="Times New Roman" w:hint="eastAsia"/>
          <w:szCs w:val="21"/>
        </w:rPr>
        <w:t xml:space="preserve">   </w:t>
      </w:r>
      <w:sdt>
        <w:sdtPr>
          <w:rPr>
            <w:rFonts w:asciiTheme="minorEastAsia" w:hAnsiTheme="minorEastAsia" w:cs="Times New Roman" w:hint="eastAsia"/>
            <w:szCs w:val="21"/>
          </w:rPr>
          <w:id w:val="255030662"/>
          <w:placeholder>
            <w:docPart w:val="BAA95B4A986C4E64A79E5F60752BBCC5"/>
          </w:placeholder>
          <w:text/>
        </w:sdtPr>
        <w:sdtEndPr/>
        <w:sdtContent>
          <w:r w:rsidR="007147BD">
            <w:rPr>
              <w:rFonts w:asciiTheme="minorEastAsia" w:hAnsiTheme="minorEastAsia" w:cs="Times New Roman" w:hint="eastAsia"/>
              <w:szCs w:val="21"/>
            </w:rPr>
            <w:t xml:space="preserve"> </w:t>
          </w:r>
        </w:sdtContent>
      </w:sdt>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szCs w:val="21"/>
        </w:rPr>
      </w:pPr>
      <w:r>
        <w:rPr>
          <w:rFonts w:asciiTheme="minorEastAsia" w:hAnsiTheme="minorEastAsia" w:cs="Times New Roman" w:hint="eastAsia"/>
          <w:szCs w:val="21"/>
        </w:rPr>
        <w:t xml:space="preserve">　　　　　　　　　　　　　　　　　　</w:t>
      </w:r>
      <w:r w:rsidRPr="007505F0">
        <w:rPr>
          <w:rFonts w:asciiTheme="majorHAnsi" w:hAnsiTheme="majorHAnsi" w:cstheme="majorHAnsi"/>
          <w:szCs w:val="21"/>
        </w:rPr>
        <w:t>A</w:t>
      </w:r>
      <w:r w:rsidRPr="007505F0">
        <w:rPr>
          <w:rFonts w:asciiTheme="majorHAnsi" w:eastAsiaTheme="majorEastAsia" w:hAnsiTheme="majorHAnsi" w:cstheme="majorHAnsi"/>
          <w:szCs w:val="21"/>
        </w:rPr>
        <w:t>pplicant Name</w:t>
      </w:r>
      <w:r w:rsidRPr="007505F0">
        <w:rPr>
          <w:rFonts w:asciiTheme="majorHAnsi" w:hAnsiTheme="majorHAnsi" w:cstheme="majorHAnsi"/>
          <w:szCs w:val="21"/>
        </w:rPr>
        <w:t>：</w:t>
      </w:r>
      <w:sdt>
        <w:sdtPr>
          <w:rPr>
            <w:rFonts w:asciiTheme="minorEastAsia" w:hAnsiTheme="minorEastAsia" w:cs="Times New Roman" w:hint="eastAsia"/>
            <w:szCs w:val="21"/>
          </w:rPr>
          <w:id w:val="-627622587"/>
          <w:placeholder>
            <w:docPart w:val="C707C9D23CC842A88D3531FF1A17B10F"/>
          </w:placeholder>
          <w:text/>
        </w:sdtPr>
        <w:sdtEndPr/>
        <w:sdtContent>
          <w:r w:rsidR="00453EDC">
            <w:rPr>
              <w:rFonts w:asciiTheme="minorEastAsia" w:hAnsiTheme="minorEastAsia" w:cs="Times New Roman" w:hint="eastAsia"/>
              <w:szCs w:val="21"/>
            </w:rPr>
            <w:t xml:space="preserve"> </w:t>
          </w:r>
        </w:sdtContent>
      </w:sdt>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署　　名</w:t>
      </w:r>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w w:val="90"/>
          <w:szCs w:val="21"/>
          <w:u w:val="single"/>
        </w:rPr>
      </w:pPr>
      <w:r>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Signature</w:t>
      </w:r>
      <w:r w:rsidRPr="007505F0">
        <w:rPr>
          <w:rFonts w:asciiTheme="majorHAnsi" w:hAnsiTheme="majorHAnsi" w:cstheme="majorHAnsi"/>
          <w:w w:val="90"/>
          <w:szCs w:val="21"/>
        </w:rPr>
        <w:t>：</w:t>
      </w:r>
      <w:r w:rsidR="00F21A7D" w:rsidRPr="007505F0">
        <w:rPr>
          <w:rFonts w:asciiTheme="majorHAnsi" w:hAnsiTheme="majorHAnsi" w:cstheme="majorHAnsi"/>
          <w:w w:val="90"/>
          <w:szCs w:val="21"/>
          <w:u w:val="single"/>
        </w:rPr>
        <w:t xml:space="preserve">　</w:t>
      </w:r>
      <w:sdt>
        <w:sdtPr>
          <w:rPr>
            <w:rFonts w:asciiTheme="minorEastAsia" w:hAnsiTheme="minorEastAsia" w:cs="Times New Roman" w:hint="eastAsia"/>
            <w:szCs w:val="21"/>
            <w:u w:val="single"/>
          </w:rPr>
          <w:id w:val="-661395002"/>
          <w:placeholder>
            <w:docPart w:val="DFE28A868C284359B9C0C758791E356D"/>
          </w:placeholder>
          <w:text/>
        </w:sdtPr>
        <w:sdtEndPr/>
        <w:sdtContent>
          <w:r w:rsidR="00453EDC" w:rsidRPr="00453EDC">
            <w:rPr>
              <w:rFonts w:asciiTheme="minorEastAsia" w:hAnsiTheme="minorEastAsia" w:cs="Times New Roman" w:hint="eastAsia"/>
              <w:szCs w:val="21"/>
              <w:u w:val="single"/>
            </w:rPr>
            <w:t xml:space="preserve"> </w:t>
          </w:r>
        </w:sdtContent>
      </w:sdt>
      <w:r w:rsidR="00F21A7D" w:rsidRPr="007505F0">
        <w:rPr>
          <w:rFonts w:asciiTheme="majorHAnsi" w:hAnsiTheme="majorHAnsi" w:cstheme="majorHAnsi"/>
          <w:w w:val="90"/>
          <w:szCs w:val="21"/>
          <w:u w:val="single"/>
        </w:rPr>
        <w:t xml:space="preserve">　　　　　　　　　　　　　　　　　　　</w:t>
      </w:r>
    </w:p>
    <w:p w:rsidR="00F21A7D" w:rsidRDefault="00F21A7D"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w:t>
      </w:r>
    </w:p>
    <w:p w:rsidR="00F21A7D" w:rsidRDefault="00A405E8" w:rsidP="00A405E8">
      <w:pPr>
        <w:widowControl/>
        <w:tabs>
          <w:tab w:val="left" w:pos="4111"/>
          <w:tab w:val="left" w:pos="4395"/>
        </w:tabs>
        <w:spacing w:line="240" w:lineRule="exact"/>
        <w:ind w:leftChars="100" w:left="210" w:right="-1" w:firstLineChars="50" w:firstLine="105"/>
        <w:rPr>
          <w:rFonts w:asciiTheme="minorEastAsia" w:hAnsiTheme="minorEastAsia" w:cs="Times New Roman"/>
          <w:szCs w:val="21"/>
        </w:rPr>
      </w:pPr>
      <w:r>
        <w:rPr>
          <w:rFonts w:asciiTheme="minorEastAsia" w:hAnsiTheme="minorEastAsia" w:cs="Times New Roman" w:hint="eastAsia"/>
          <w:szCs w:val="21"/>
        </w:rPr>
        <w:tab/>
      </w:r>
      <w:r>
        <w:rPr>
          <w:rFonts w:asciiTheme="minorEastAsia" w:hAnsiTheme="minorEastAsia" w:cs="Times New Roman" w:hint="eastAsia"/>
          <w:szCs w:val="21"/>
        </w:rPr>
        <w:tab/>
      </w:r>
      <w:r w:rsidR="00F21A7D">
        <w:rPr>
          <w:rFonts w:asciiTheme="minorEastAsia" w:hAnsiTheme="minorEastAsia" w:cs="Times New Roman" w:hint="eastAsia"/>
          <w:szCs w:val="21"/>
        </w:rPr>
        <w:t>生年月日</w:t>
      </w:r>
      <w:sdt>
        <w:sdtPr>
          <w:rPr>
            <w:rFonts w:ascii="Times New Roman" w:hAnsi="Times New Roman" w:cs="Times New Roman" w:hint="eastAsia"/>
            <w:szCs w:val="21"/>
          </w:rPr>
          <w:id w:val="1875272135"/>
          <w:placeholder>
            <w:docPart w:val="146A42AF38B34997BDF9658381B14526"/>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年</w:t>
      </w:r>
      <w:sdt>
        <w:sdtPr>
          <w:rPr>
            <w:rFonts w:ascii="Times New Roman" w:hAnsi="Times New Roman" w:cs="Times New Roman" w:hint="eastAsia"/>
            <w:szCs w:val="21"/>
          </w:rPr>
          <w:id w:val="1577943609"/>
          <w:placeholder>
            <w:docPart w:val="EDCCFF3698844541AB083CCBE5B23FD7"/>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月</w:t>
      </w:r>
      <w:sdt>
        <w:sdtPr>
          <w:rPr>
            <w:rFonts w:ascii="Times New Roman" w:hAnsi="Times New Roman" w:cs="Times New Roman" w:hint="eastAsia"/>
            <w:szCs w:val="21"/>
          </w:rPr>
          <w:id w:val="672839761"/>
          <w:placeholder>
            <w:docPart w:val="07D9D35531CC40F58C0A7D61AC64CC48"/>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日</w:t>
      </w:r>
      <w:r w:rsidR="00F21A7D">
        <w:rPr>
          <w:rFonts w:asciiTheme="minorEastAsia" w:hAnsiTheme="minorEastAsia" w:cs="Times New Roman" w:hint="eastAsia"/>
          <w:szCs w:val="21"/>
        </w:rPr>
        <w:t xml:space="preserve">　</w:t>
      </w:r>
      <w:r w:rsidR="007147BD">
        <w:rPr>
          <w:rFonts w:asciiTheme="minorEastAsia" w:hAnsiTheme="minorEastAsia" w:cs="Times New Roman" w:hint="eastAsia"/>
          <w:szCs w:val="21"/>
        </w:rPr>
        <w:t xml:space="preserve">       </w:t>
      </w:r>
      <w:r w:rsidR="00F21A7D">
        <w:rPr>
          <w:rFonts w:asciiTheme="minorEastAsia" w:hAnsiTheme="minorEastAsia" w:cs="Times New Roman" w:hint="eastAsia"/>
          <w:szCs w:val="21"/>
        </w:rPr>
        <w:t xml:space="preserve">性別　</w:t>
      </w:r>
      <w:sdt>
        <w:sdtPr>
          <w:rPr>
            <w:rFonts w:asciiTheme="minorEastAsia" w:hAnsiTheme="minorEastAsia" w:cs="Times New Roman" w:hint="eastAsia"/>
            <w:szCs w:val="21"/>
          </w:rPr>
          <w:id w:val="125116236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 xml:space="preserve">男 </w:t>
      </w:r>
      <w:sdt>
        <w:sdtPr>
          <w:rPr>
            <w:rFonts w:asciiTheme="minorEastAsia" w:hAnsiTheme="minorEastAsia" w:cs="Times New Roman" w:hint="eastAsia"/>
            <w:szCs w:val="21"/>
          </w:rPr>
          <w:id w:val="-971129898"/>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女</w:t>
      </w:r>
    </w:p>
    <w:p w:rsidR="00F21A7D" w:rsidRPr="007505F0" w:rsidRDefault="00F21A7D" w:rsidP="00FE21DB">
      <w:pPr>
        <w:widowControl/>
        <w:tabs>
          <w:tab w:val="left" w:pos="9923"/>
        </w:tabs>
        <w:spacing w:line="260" w:lineRule="exact"/>
        <w:ind w:firstLineChars="300" w:firstLine="630"/>
        <w:rPr>
          <w:rFonts w:asciiTheme="majorHAnsi" w:eastAsiaTheme="majorEastAsia" w:hAnsiTheme="majorHAnsi" w:cstheme="majorHAnsi"/>
          <w:w w:val="90"/>
          <w:szCs w:val="21"/>
        </w:rPr>
      </w:pPr>
      <w:r>
        <w:rPr>
          <w:rFonts w:asciiTheme="minorEastAsia" w:hAnsiTheme="minorEastAsia" w:cs="Times New Roman" w:hint="eastAsia"/>
          <w:szCs w:val="21"/>
        </w:rPr>
        <w:t xml:space="preserve">　　　　　　　　　　　　　　　　　　</w:t>
      </w:r>
      <w:r w:rsidR="00DB3EAF">
        <w:rPr>
          <w:rFonts w:asciiTheme="minorEastAsia" w:hAnsiTheme="minorEastAsia" w:cs="Times New Roman" w:hint="eastAsia"/>
          <w:szCs w:val="21"/>
        </w:rPr>
        <w:t xml:space="preserve">　</w:t>
      </w:r>
      <w:r w:rsidR="007505F0">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Birth date: (year, month, day)</w:t>
      </w:r>
      <w:r w:rsidR="00DE2F25" w:rsidRPr="007505F0">
        <w:rPr>
          <w:rFonts w:asciiTheme="majorHAnsi" w:eastAsiaTheme="majorEastAsia" w:hAnsiTheme="majorHAnsi" w:cstheme="majorHAnsi"/>
          <w:w w:val="90"/>
          <w:szCs w:val="21"/>
        </w:rPr>
        <w:t xml:space="preserve">　</w:t>
      </w:r>
      <w:r w:rsidR="007505F0">
        <w:rPr>
          <w:rFonts w:asciiTheme="majorHAnsi" w:eastAsiaTheme="majorEastAsia" w:hAnsiTheme="majorHAnsi" w:cstheme="majorHAnsi" w:hint="eastAsia"/>
          <w:w w:val="90"/>
          <w:szCs w:val="21"/>
        </w:rPr>
        <w:t xml:space="preserve">   </w:t>
      </w:r>
      <w:r w:rsidR="00DB3EAF" w:rsidRPr="007505F0">
        <w:rPr>
          <w:rFonts w:asciiTheme="majorHAnsi" w:eastAsiaTheme="majorEastAsia" w:hAnsiTheme="majorHAnsi" w:cstheme="majorHAnsi"/>
          <w:w w:val="90"/>
          <w:szCs w:val="21"/>
        </w:rPr>
        <w:t xml:space="preserve">　</w:t>
      </w:r>
      <w:r w:rsidRPr="007505F0">
        <w:rPr>
          <w:rFonts w:asciiTheme="majorHAnsi" w:eastAsiaTheme="majorEastAsia" w:hAnsiTheme="majorHAnsi" w:cstheme="majorHAnsi"/>
          <w:w w:val="90"/>
          <w:szCs w:val="21"/>
        </w:rPr>
        <w:t xml:space="preserve"> Sex : </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male</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female</w:t>
      </w:r>
    </w:p>
    <w:p w:rsid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p>
    <w:p w:rsidR="00DE2F25" w:rsidRP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r w:rsidRPr="00DE2F25">
        <w:rPr>
          <w:rFonts w:asciiTheme="majorEastAsia" w:eastAsiaTheme="majorEastAsia" w:hAnsiTheme="majorEastAsia" w:cs="Times New Roman" w:hint="eastAsia"/>
          <w:szCs w:val="21"/>
        </w:rPr>
        <w:t>下記のとおり、山形大学山形国際交流会館に入居したいので申請します。</w:t>
      </w:r>
    </w:p>
    <w:p w:rsidR="00DE2F25" w:rsidRPr="007505F0" w:rsidRDefault="00DE2F25" w:rsidP="00DB3EAF">
      <w:pPr>
        <w:widowControl/>
        <w:tabs>
          <w:tab w:val="left" w:pos="9923"/>
        </w:tabs>
        <w:spacing w:line="260" w:lineRule="exact"/>
        <w:ind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I apply for residence at Yamagata University Yamagata International House as follows.</w:t>
      </w:r>
    </w:p>
    <w:p w:rsidR="00DE2F25" w:rsidRDefault="00DE2F25" w:rsidP="00DE2F25">
      <w:pPr>
        <w:widowControl/>
        <w:tabs>
          <w:tab w:val="left" w:pos="9923"/>
        </w:tabs>
        <w:spacing w:line="260" w:lineRule="exact"/>
        <w:ind w:firstLineChars="400" w:firstLine="840"/>
        <w:jc w:val="center"/>
        <w:rPr>
          <w:rFonts w:asciiTheme="minorEastAsia" w:hAnsiTheme="minorEastAsia" w:cs="Times New Roman"/>
          <w:szCs w:val="21"/>
        </w:rPr>
      </w:pPr>
    </w:p>
    <w:p w:rsidR="00DE2F25" w:rsidRDefault="00DE2F25" w:rsidP="00DE2F25">
      <w:pPr>
        <w:pStyle w:val="ab"/>
      </w:pPr>
      <w:r>
        <w:rPr>
          <w:rFonts w:hint="eastAsia"/>
        </w:rPr>
        <w:t>記</w:t>
      </w:r>
    </w:p>
    <w:p w:rsidR="00DE2F25" w:rsidRPr="00DE2F25" w:rsidRDefault="00DE2F25" w:rsidP="00DE2F25">
      <w:pPr>
        <w:jc w:val="left"/>
        <w:rPr>
          <w:rFonts w:asciiTheme="majorEastAsia" w:eastAsiaTheme="majorEastAsia" w:hAnsiTheme="majorEastAsia"/>
        </w:rPr>
      </w:pPr>
      <w:r w:rsidRPr="00DE2F25">
        <w:rPr>
          <w:rFonts w:asciiTheme="majorEastAsia" w:eastAsiaTheme="majorEastAsia" w:hAnsiTheme="majorEastAsia" w:hint="eastAsia"/>
        </w:rPr>
        <w:t>1 　本人について</w:t>
      </w:r>
    </w:p>
    <w:p w:rsidR="00DE2F25" w:rsidRDefault="00DE2F25" w:rsidP="00DE2F25">
      <w:pPr>
        <w:pStyle w:val="ad"/>
      </w:pPr>
    </w:p>
    <w:tbl>
      <w:tblPr>
        <w:tblStyle w:val="a5"/>
        <w:tblW w:w="0" w:type="auto"/>
        <w:tblLook w:val="04A0" w:firstRow="1" w:lastRow="0" w:firstColumn="1" w:lastColumn="0" w:noHBand="0" w:noVBand="1"/>
      </w:tblPr>
      <w:tblGrid>
        <w:gridCol w:w="1686"/>
        <w:gridCol w:w="3203"/>
        <w:gridCol w:w="1559"/>
        <w:gridCol w:w="3690"/>
      </w:tblGrid>
      <w:tr w:rsidR="00DE2F25" w:rsidTr="00A405E8">
        <w:tc>
          <w:tcPr>
            <w:tcW w:w="1686" w:type="dxa"/>
            <w:vAlign w:val="center"/>
          </w:tcPr>
          <w:p w:rsidR="00B94AAF" w:rsidRDefault="00B94AAF" w:rsidP="00B94AAF">
            <w:pPr>
              <w:pStyle w:val="ad"/>
              <w:ind w:right="-108"/>
              <w:jc w:val="center"/>
            </w:pPr>
            <w:r>
              <w:rPr>
                <w:rFonts w:hint="eastAsia"/>
              </w:rPr>
              <w:t xml:space="preserve">所 　</w:t>
            </w:r>
            <w:r w:rsidR="007505F0">
              <w:rPr>
                <w:rFonts w:hint="eastAsia"/>
              </w:rPr>
              <w:t xml:space="preserve"> </w:t>
            </w:r>
            <w:r>
              <w:rPr>
                <w:rFonts w:hint="eastAsia"/>
              </w:rPr>
              <w:t xml:space="preserve">　属</w:t>
            </w:r>
          </w:p>
          <w:p w:rsidR="00DE2F25" w:rsidRPr="007505F0" w:rsidRDefault="00B94AAF" w:rsidP="00B94AAF">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Enrolled at</w:t>
            </w:r>
          </w:p>
        </w:tc>
        <w:sdt>
          <w:sdtPr>
            <w:rPr>
              <w:rFonts w:hint="eastAsia"/>
            </w:rPr>
            <w:id w:val="580264630"/>
            <w:placeholder>
              <w:docPart w:val="519A45CD775547A0BE2FCEEE5CE28CF4"/>
            </w:placeholder>
            <w:text/>
          </w:sdtPr>
          <w:sdtEndPr/>
          <w:sdtContent>
            <w:tc>
              <w:tcPr>
                <w:tcW w:w="3203" w:type="dxa"/>
                <w:vAlign w:val="center"/>
              </w:tcPr>
              <w:p w:rsidR="00DE2F25" w:rsidRDefault="007147BD" w:rsidP="007147BD">
                <w:pPr>
                  <w:pStyle w:val="ad"/>
                  <w:jc w:val="both"/>
                </w:pPr>
                <w:r>
                  <w:rPr>
                    <w:rFonts w:hint="eastAsia"/>
                  </w:rPr>
                  <w:t xml:space="preserve"> </w:t>
                </w:r>
              </w:p>
            </w:tc>
          </w:sdtContent>
        </w:sdt>
        <w:tc>
          <w:tcPr>
            <w:tcW w:w="1559" w:type="dxa"/>
            <w:vAlign w:val="center"/>
          </w:tcPr>
          <w:p w:rsidR="00B94AAF" w:rsidRDefault="00B94AAF" w:rsidP="00B94AAF">
            <w:pPr>
              <w:pStyle w:val="ad"/>
              <w:ind w:right="210"/>
              <w:jc w:val="center"/>
            </w:pPr>
            <w:r>
              <w:rPr>
                <w:rFonts w:hint="eastAsia"/>
              </w:rPr>
              <w:t>国　　　籍</w:t>
            </w:r>
          </w:p>
          <w:p w:rsidR="00DE2F25" w:rsidRPr="00DB3EAF" w:rsidRDefault="00B94AAF" w:rsidP="00B94AAF">
            <w:pPr>
              <w:pStyle w:val="ad"/>
              <w:jc w:val="center"/>
              <w:rPr>
                <w:rFonts w:asciiTheme="majorEastAsia" w:eastAsiaTheme="majorEastAsia" w:hAnsiTheme="majorEastAsia"/>
              </w:rPr>
            </w:pPr>
            <w:r w:rsidRPr="00DB3EAF">
              <w:rPr>
                <w:rFonts w:asciiTheme="majorEastAsia" w:eastAsiaTheme="majorEastAsia" w:hAnsiTheme="majorEastAsia"/>
              </w:rPr>
              <w:t>Nationality</w:t>
            </w:r>
          </w:p>
        </w:tc>
        <w:sdt>
          <w:sdtPr>
            <w:rPr>
              <w:rFonts w:hint="eastAsia"/>
            </w:rPr>
            <w:id w:val="-1356111662"/>
            <w:placeholder>
              <w:docPart w:val="F0C6EFE8A5714584AC2314CB9E2F4B84"/>
            </w:placeholder>
            <w:text/>
          </w:sdtPr>
          <w:sdtEndPr/>
          <w:sdtContent>
            <w:tc>
              <w:tcPr>
                <w:tcW w:w="3690" w:type="dxa"/>
                <w:vAlign w:val="center"/>
              </w:tcPr>
              <w:p w:rsidR="00DE2F25" w:rsidRDefault="007147BD" w:rsidP="007147BD">
                <w:pPr>
                  <w:pStyle w:val="ad"/>
                  <w:jc w:val="both"/>
                </w:pPr>
                <w:r>
                  <w:rPr>
                    <w:rFonts w:hint="eastAsia"/>
                  </w:rPr>
                  <w:t xml:space="preserve"> </w:t>
                </w:r>
              </w:p>
            </w:tc>
          </w:sdtContent>
        </w:sdt>
      </w:tr>
      <w:tr w:rsidR="00DE2F25" w:rsidTr="008C1811">
        <w:tc>
          <w:tcPr>
            <w:tcW w:w="1686" w:type="dxa"/>
          </w:tcPr>
          <w:p w:rsidR="00DE2F25" w:rsidRDefault="00B94AAF" w:rsidP="00B94AAF">
            <w:pPr>
              <w:pStyle w:val="ad"/>
              <w:jc w:val="center"/>
            </w:pPr>
            <w:r>
              <w:rPr>
                <w:rFonts w:hint="eastAsia"/>
              </w:rPr>
              <w:t>身　　　分</w:t>
            </w:r>
          </w:p>
          <w:p w:rsidR="00B94AAF" w:rsidRPr="007505F0" w:rsidRDefault="00B94AAF" w:rsidP="00B94AAF">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Status</w:t>
            </w:r>
          </w:p>
        </w:tc>
        <w:tc>
          <w:tcPr>
            <w:tcW w:w="8452" w:type="dxa"/>
            <w:gridSpan w:val="3"/>
          </w:tcPr>
          <w:p w:rsidR="00DE2F25" w:rsidRDefault="005C7F79" w:rsidP="00B94AAF">
            <w:pPr>
              <w:pStyle w:val="ad"/>
              <w:spacing w:line="260" w:lineRule="exact"/>
              <w:jc w:val="both"/>
            </w:pPr>
            <w:sdt>
              <w:sdtPr>
                <w:rPr>
                  <w:rFonts w:hint="eastAsia"/>
                </w:rPr>
                <w:id w:val="-775029830"/>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学部学生　　　　　　　　　　</w:t>
            </w:r>
            <w:sdt>
              <w:sdtPr>
                <w:rPr>
                  <w:rFonts w:hint="eastAsia"/>
                </w:rPr>
                <w:id w:val="-942066190"/>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大学院生</w:t>
            </w:r>
          </w:p>
          <w:p w:rsidR="00B94AAF" w:rsidRPr="007505F0" w:rsidRDefault="00B94AAF" w:rsidP="00D44EA2">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 xml:space="preserve">undergraduate </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student</w:t>
            </w:r>
          </w:p>
          <w:p w:rsidR="00B94AAF" w:rsidRDefault="005C7F79" w:rsidP="00B94AAF">
            <w:pPr>
              <w:pStyle w:val="ad"/>
              <w:spacing w:line="260" w:lineRule="exact"/>
              <w:ind w:right="-19"/>
              <w:jc w:val="both"/>
            </w:pPr>
            <w:sdt>
              <w:sdtPr>
                <w:rPr>
                  <w:rFonts w:hint="eastAsia"/>
                </w:rPr>
                <w:id w:val="142838445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学部研究生　　　　　　　　　</w:t>
            </w:r>
            <w:sdt>
              <w:sdtPr>
                <w:rPr>
                  <w:rFonts w:hint="eastAsia"/>
                </w:rPr>
                <w:id w:val="12304522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大学院研究生　</w:t>
            </w:r>
            <w:r w:rsidR="00376B41">
              <w:rPr>
                <w:rFonts w:hint="eastAsia"/>
              </w:rPr>
              <w:t xml:space="preserve">　</w:t>
            </w:r>
            <w:sdt>
              <w:sdtPr>
                <w:rPr>
                  <w:rFonts w:hint="eastAsia"/>
                </w:rPr>
                <w:id w:val="267671410"/>
                <w14:checkbox>
                  <w14:checked w14:val="1"/>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376B41">
              <w:rPr>
                <w:rFonts w:hint="eastAsia"/>
              </w:rPr>
              <w:t>特別聴講学生</w:t>
            </w:r>
          </w:p>
          <w:p w:rsidR="00B94AAF" w:rsidRPr="007505F0" w:rsidRDefault="00B94AAF" w:rsidP="00B94AAF">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undergraduate research student</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research student</w:t>
            </w:r>
          </w:p>
          <w:p w:rsidR="00B94AAF" w:rsidRDefault="005C7F79" w:rsidP="00B94AAF">
            <w:pPr>
              <w:pStyle w:val="ad"/>
              <w:spacing w:line="260" w:lineRule="exact"/>
              <w:jc w:val="both"/>
            </w:pPr>
            <w:sdt>
              <w:sdtPr>
                <w:rPr>
                  <w:rFonts w:hint="eastAsia"/>
                </w:rPr>
                <w:id w:val="216710604"/>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研究者（制度等： </w:t>
            </w:r>
            <w:sdt>
              <w:sdtPr>
                <w:rPr>
                  <w:rFonts w:hint="eastAsia"/>
                </w:rPr>
                <w:id w:val="-461585914"/>
                <w:placeholder>
                  <w:docPart w:val="7A54314035DF470D82F02D0D07A29E7E"/>
                </w:placeholder>
                <w:text/>
              </w:sdtPr>
              <w:sdtEndPr/>
              <w:sdtContent>
                <w:r w:rsidR="00453EDC">
                  <w:rPr>
                    <w:rFonts w:hint="eastAsia"/>
                  </w:rPr>
                  <w:t xml:space="preserve"> </w:t>
                </w:r>
              </w:sdtContent>
            </w:sdt>
            <w:r w:rsidR="00B94AAF">
              <w:rPr>
                <w:rFonts w:hint="eastAsia"/>
              </w:rPr>
              <w:t xml:space="preserve">　　　　　　　　　　　　　　　）</w:t>
            </w:r>
          </w:p>
          <w:p w:rsidR="00B94AAF" w:rsidRDefault="00B94AAF" w:rsidP="00B94AAF">
            <w:pPr>
              <w:pStyle w:val="ad"/>
              <w:spacing w:line="260" w:lineRule="exact"/>
              <w:jc w:val="both"/>
            </w:pPr>
            <w:r w:rsidRPr="007505F0">
              <w:rPr>
                <w:rFonts w:asciiTheme="majorHAnsi" w:eastAsiaTheme="majorEastAsia" w:hAnsiTheme="majorHAnsi" w:cstheme="majorHAnsi"/>
              </w:rPr>
              <w:t>researcher</w:t>
            </w:r>
            <w:r w:rsidRPr="007505F0">
              <w:rPr>
                <w:rFonts w:asciiTheme="majorHAnsi" w:hAnsiTheme="majorHAnsi" w:cstheme="majorHAnsi"/>
              </w:rPr>
              <w:t xml:space="preserve"> </w:t>
            </w:r>
            <w:r w:rsidRPr="002B5A38">
              <w:rPr>
                <w:rFonts w:asciiTheme="majorEastAsia" w:eastAsiaTheme="majorEastAsia" w:hAnsiTheme="majorEastAsia" w:cstheme="majorHAnsi"/>
              </w:rPr>
              <w:t>(</w:t>
            </w:r>
            <w:r w:rsidRPr="007505F0">
              <w:rPr>
                <w:rFonts w:asciiTheme="majorHAnsi" w:eastAsiaTheme="majorEastAsia" w:hAnsiTheme="majorHAnsi" w:cstheme="majorHAnsi"/>
              </w:rPr>
              <w:t>supported by</w:t>
            </w:r>
            <w:r w:rsidRPr="007505F0">
              <w:rPr>
                <w:rFonts w:asciiTheme="majorHAnsi" w:hAnsiTheme="majorHAnsi" w:cstheme="majorHAnsi"/>
              </w:rPr>
              <w:t>:</w:t>
            </w:r>
            <w:r w:rsidRPr="00B94AAF">
              <w:rPr>
                <w:rFonts w:hint="eastAsia"/>
              </w:rPr>
              <w:t xml:space="preserve"> </w:t>
            </w:r>
            <w:sdt>
              <w:sdtPr>
                <w:rPr>
                  <w:rFonts w:hint="eastAsia"/>
                </w:rPr>
                <w:id w:val="1571612511"/>
                <w:placeholder>
                  <w:docPart w:val="75A296E5BD4F403A8EB4BFB3C8460AB3"/>
                </w:placeholder>
                <w:text/>
              </w:sdtPr>
              <w:sdtEndPr/>
              <w:sdtContent>
                <w:r w:rsidR="00453EDC">
                  <w:rPr>
                    <w:rFonts w:hint="eastAsia"/>
                  </w:rPr>
                  <w:t xml:space="preserve"> </w:t>
                </w:r>
              </w:sdtContent>
            </w:sdt>
            <w:r w:rsidRPr="00B94AAF">
              <w:rPr>
                <w:rFonts w:hint="eastAsia"/>
              </w:rPr>
              <w:t xml:space="preserve">　　　　 　　　　 　　　</w:t>
            </w:r>
            <w:r w:rsidR="00453EDC">
              <w:rPr>
                <w:rFonts w:asciiTheme="majorHAnsi" w:hAnsiTheme="majorHAnsi" w:cstheme="majorHAnsi" w:hint="eastAsia"/>
              </w:rPr>
              <w:t xml:space="preserve"> </w:t>
            </w:r>
            <w:r w:rsidRPr="002B5A38">
              <w:rPr>
                <w:rFonts w:asciiTheme="majorHAnsi" w:hAnsiTheme="majorHAnsi" w:cstheme="majorHAnsi"/>
              </w:rPr>
              <w:t>）</w:t>
            </w:r>
          </w:p>
        </w:tc>
      </w:tr>
      <w:tr w:rsidR="00DE2F25" w:rsidTr="008C1811">
        <w:tc>
          <w:tcPr>
            <w:tcW w:w="1686" w:type="dxa"/>
          </w:tcPr>
          <w:p w:rsidR="00DE2F25" w:rsidRDefault="00B94AAF" w:rsidP="00B94AAF">
            <w:pPr>
              <w:pStyle w:val="ad"/>
              <w:jc w:val="center"/>
            </w:pPr>
            <w:r>
              <w:rPr>
                <w:rFonts w:hint="eastAsia"/>
              </w:rPr>
              <w:t>費 用 区 分</w:t>
            </w:r>
          </w:p>
          <w:p w:rsidR="00B94AAF" w:rsidRPr="007505F0" w:rsidRDefault="00B94AAF" w:rsidP="008C1811">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Classification</w:t>
            </w:r>
          </w:p>
          <w:p w:rsidR="00B94AAF" w:rsidRDefault="00B94AAF" w:rsidP="008C1811">
            <w:pPr>
              <w:pStyle w:val="ad"/>
              <w:jc w:val="center"/>
            </w:pPr>
            <w:r w:rsidRPr="007505F0">
              <w:rPr>
                <w:rFonts w:asciiTheme="majorHAnsi" w:eastAsiaTheme="majorEastAsia" w:hAnsiTheme="majorHAnsi" w:cstheme="majorHAnsi"/>
              </w:rPr>
              <w:t>by funding</w:t>
            </w:r>
          </w:p>
        </w:tc>
        <w:tc>
          <w:tcPr>
            <w:tcW w:w="8452" w:type="dxa"/>
            <w:gridSpan w:val="3"/>
          </w:tcPr>
          <w:p w:rsidR="00DE2F25" w:rsidRDefault="005C7F79" w:rsidP="008C1811">
            <w:pPr>
              <w:pStyle w:val="ad"/>
              <w:spacing w:line="240" w:lineRule="exact"/>
              <w:jc w:val="both"/>
            </w:pPr>
            <w:sdt>
              <w:sdtPr>
                <w:rPr>
                  <w:rFonts w:hint="eastAsia"/>
                </w:rPr>
                <w:id w:val="1284232331"/>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国費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MEXT(Monbukagakusho) scholarship or visiting professorship</w:t>
            </w:r>
          </w:p>
          <w:p w:rsidR="00B94AAF" w:rsidRDefault="00B94AAF" w:rsidP="008C1811">
            <w:pPr>
              <w:pStyle w:val="ad"/>
              <w:spacing w:line="240" w:lineRule="exact"/>
              <w:ind w:firstLineChars="100" w:firstLine="210"/>
              <w:jc w:val="both"/>
              <w:rPr>
                <w:rFonts w:asciiTheme="majorEastAsia" w:eastAsiaTheme="majorEastAsia" w:hAnsiTheme="majorEastAsia"/>
              </w:rPr>
            </w:pPr>
          </w:p>
          <w:p w:rsidR="00B94AAF" w:rsidRDefault="005C7F79" w:rsidP="008C1811">
            <w:pPr>
              <w:pStyle w:val="ad"/>
              <w:spacing w:line="240" w:lineRule="exact"/>
              <w:jc w:val="both"/>
            </w:pPr>
            <w:sdt>
              <w:sdtPr>
                <w:rPr>
                  <w:rFonts w:hint="eastAsia"/>
                </w:rPr>
                <w:id w:val="147926287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政府派遣　　　　　　　　　　</w:t>
            </w:r>
            <w:sdt>
              <w:sdtPr>
                <w:rPr>
                  <w:rFonts w:hint="eastAsia"/>
                </w:rPr>
                <w:id w:val="377128005"/>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私費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 xml:space="preserve">sent by home government </w:t>
            </w:r>
            <w:r w:rsidR="008C1811"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private expense</w:t>
            </w:r>
          </w:p>
        </w:tc>
      </w:tr>
    </w:tbl>
    <w:p w:rsidR="00DE2F25" w:rsidRPr="008C1811" w:rsidRDefault="008C1811" w:rsidP="008C1811">
      <w:pPr>
        <w:pStyle w:val="ad"/>
        <w:jc w:val="left"/>
        <w:rPr>
          <w:sz w:val="20"/>
          <w:szCs w:val="20"/>
        </w:rPr>
      </w:pPr>
      <w:r w:rsidRPr="008C1811">
        <w:rPr>
          <w:rFonts w:hint="eastAsia"/>
          <w:sz w:val="20"/>
          <w:szCs w:val="20"/>
        </w:rPr>
        <w:t>※</w:t>
      </w:r>
      <w:r w:rsidRPr="002B5A38">
        <w:rPr>
          <w:rFonts w:asciiTheme="majorHAnsi" w:hAnsiTheme="majorHAnsi" w:cstheme="majorHAnsi"/>
          <w:sz w:val="20"/>
          <w:szCs w:val="20"/>
        </w:rPr>
        <w:t>STEP-YU</w:t>
      </w:r>
      <w:r w:rsidRPr="008C1811">
        <w:rPr>
          <w:rFonts w:hint="eastAsia"/>
          <w:sz w:val="20"/>
          <w:szCs w:val="20"/>
        </w:rPr>
        <w:t>での応募の場合は</w:t>
      </w:r>
      <w:r>
        <w:rPr>
          <w:rFonts w:hint="eastAsia"/>
          <w:sz w:val="20"/>
          <w:szCs w:val="20"/>
        </w:rPr>
        <w:t xml:space="preserve">、「１ </w:t>
      </w:r>
      <w:r w:rsidRPr="008C1811">
        <w:rPr>
          <w:rFonts w:hint="eastAsia"/>
          <w:sz w:val="20"/>
          <w:szCs w:val="20"/>
        </w:rPr>
        <w:t>本人について」の欄は記入する必要はありません。</w:t>
      </w:r>
    </w:p>
    <w:p w:rsidR="00DE2F25" w:rsidRDefault="00DE2F25" w:rsidP="00DE2F25">
      <w:pPr>
        <w:rPr>
          <w:sz w:val="20"/>
          <w:szCs w:val="20"/>
        </w:rPr>
      </w:pPr>
    </w:p>
    <w:p w:rsidR="008C1811" w:rsidRPr="008C1811" w:rsidRDefault="008C1811" w:rsidP="008C1811">
      <w:pPr>
        <w:spacing w:line="240" w:lineRule="exact"/>
        <w:rPr>
          <w:sz w:val="20"/>
          <w:szCs w:val="20"/>
        </w:rPr>
      </w:pPr>
      <w:r w:rsidRPr="008C1811">
        <w:rPr>
          <w:rFonts w:hint="eastAsia"/>
          <w:sz w:val="20"/>
          <w:szCs w:val="20"/>
        </w:rPr>
        <w:t xml:space="preserve">* </w:t>
      </w:r>
      <w:r w:rsidRPr="008C1811">
        <w:rPr>
          <w:rFonts w:hint="eastAsia"/>
          <w:sz w:val="20"/>
          <w:szCs w:val="20"/>
        </w:rPr>
        <w:t>「身分」欄　研究者にあっては、（　　　）内に制度等を記入願います。</w:t>
      </w:r>
    </w:p>
    <w:p w:rsidR="008C1811" w:rsidRPr="008C1811" w:rsidRDefault="008C1811" w:rsidP="008C1811">
      <w:pPr>
        <w:spacing w:line="240" w:lineRule="exact"/>
        <w:rPr>
          <w:sz w:val="20"/>
          <w:szCs w:val="20"/>
        </w:rPr>
      </w:pPr>
      <w:r w:rsidRPr="008C1811">
        <w:rPr>
          <w:rFonts w:hint="eastAsia"/>
          <w:sz w:val="20"/>
          <w:szCs w:val="20"/>
        </w:rPr>
        <w:t xml:space="preserve">　（例</w:t>
      </w:r>
      <w:r w:rsidRPr="008C1811">
        <w:rPr>
          <w:rFonts w:hint="eastAsia"/>
          <w:sz w:val="20"/>
          <w:szCs w:val="20"/>
        </w:rPr>
        <w:t xml:space="preserve"> </w:t>
      </w:r>
      <w:r w:rsidRPr="008C1811">
        <w:rPr>
          <w:rFonts w:hint="eastAsia"/>
          <w:sz w:val="20"/>
          <w:szCs w:val="20"/>
        </w:rPr>
        <w:t>：</w:t>
      </w:r>
      <w:r w:rsidRPr="008C1811">
        <w:rPr>
          <w:rFonts w:hint="eastAsia"/>
          <w:sz w:val="20"/>
          <w:szCs w:val="20"/>
        </w:rPr>
        <w:t xml:space="preserve"> </w:t>
      </w:r>
      <w:r w:rsidRPr="008C1811">
        <w:rPr>
          <w:rFonts w:hint="eastAsia"/>
          <w:sz w:val="20"/>
          <w:szCs w:val="20"/>
        </w:rPr>
        <w:t>学術交流協定、科学研究費補助金、日本学術振興会等）</w:t>
      </w:r>
    </w:p>
    <w:p w:rsidR="008C1811" w:rsidRPr="002B5A38" w:rsidRDefault="00D04AB6" w:rsidP="00D04AB6">
      <w:pPr>
        <w:pStyle w:val="af"/>
        <w:rPr>
          <w:rFonts w:asciiTheme="majorHAnsi" w:eastAsiaTheme="majorEastAsia" w:hAnsiTheme="majorHAnsi" w:cstheme="majorHAnsi"/>
          <w:w w:val="90"/>
        </w:rPr>
      </w:pPr>
      <w:r w:rsidRPr="002B5A38">
        <w:rPr>
          <w:rFonts w:asciiTheme="majorHAnsi" w:hAnsiTheme="majorHAnsi" w:cstheme="majorHAnsi"/>
          <w:w w:val="90"/>
        </w:rPr>
        <w:t>*</w:t>
      </w:r>
      <w:r w:rsidR="008C1811" w:rsidRPr="002B5A38">
        <w:rPr>
          <w:rFonts w:asciiTheme="majorHAnsi" w:eastAsiaTheme="majorEastAsia" w:hAnsiTheme="majorHAnsi" w:cstheme="majorHAnsi"/>
          <w:w w:val="90"/>
        </w:rPr>
        <w:t>“Status” column : researchers are requested to describe the system of their grant in brackets.</w:t>
      </w:r>
    </w:p>
    <w:p w:rsidR="008C1811" w:rsidRPr="002B5A38" w:rsidRDefault="008C1811" w:rsidP="00D04AB6">
      <w:pPr>
        <w:pStyle w:val="af"/>
        <w:rPr>
          <w:rFonts w:asciiTheme="majorHAnsi" w:eastAsiaTheme="majorEastAsia" w:hAnsiTheme="majorHAnsi" w:cstheme="majorHAnsi"/>
          <w:w w:val="80"/>
        </w:rPr>
      </w:pPr>
      <w:r w:rsidRPr="002B5A38">
        <w:rPr>
          <w:rFonts w:asciiTheme="majorHAnsi" w:eastAsiaTheme="majorEastAsia" w:hAnsiTheme="majorHAnsi" w:cstheme="majorHAnsi"/>
          <w:w w:val="80"/>
        </w:rPr>
        <w:t>(Examples : science exchange agreement, grant for science research expenses, Japan Society for The Promotion of Science, etc.)</w:t>
      </w:r>
    </w:p>
    <w:p w:rsidR="00D04AB6" w:rsidRDefault="00D04AB6" w:rsidP="00D04AB6">
      <w:pPr>
        <w:pStyle w:val="af"/>
        <w:rPr>
          <w:rFonts w:asciiTheme="majorEastAsia" w:eastAsiaTheme="majorEastAsia" w:hAnsiTheme="majorEastAsia"/>
          <w:spacing w:val="-20"/>
          <w:w w:val="90"/>
        </w:rPr>
      </w:pPr>
    </w:p>
    <w:p w:rsidR="00D04AB6" w:rsidRDefault="00D04AB6" w:rsidP="00D04AB6">
      <w:pPr>
        <w:pStyle w:val="af"/>
        <w:rPr>
          <w:rFonts w:asciiTheme="majorEastAsia" w:eastAsiaTheme="majorEastAsia" w:hAnsiTheme="majorEastAsia"/>
        </w:rPr>
      </w:pPr>
      <w:r w:rsidRPr="003A5576">
        <w:rPr>
          <w:rFonts w:asciiTheme="majorEastAsia" w:eastAsiaTheme="majorEastAsia" w:hAnsiTheme="majorEastAsia" w:hint="eastAsia"/>
          <w:w w:val="90"/>
        </w:rPr>
        <w:t xml:space="preserve">2　　</w:t>
      </w:r>
      <w:r w:rsidRPr="003A5576">
        <w:rPr>
          <w:rFonts w:asciiTheme="majorEastAsia" w:eastAsiaTheme="majorEastAsia" w:hAnsiTheme="majorEastAsia" w:hint="eastAsia"/>
        </w:rPr>
        <w:t xml:space="preserve">入居申請期間　</w:t>
      </w:r>
      <w:r w:rsidR="003A5576">
        <w:rPr>
          <w:rFonts w:asciiTheme="majorEastAsia" w:eastAsiaTheme="majorEastAsia" w:hAnsiTheme="majorEastAsia" w:hint="eastAsia"/>
          <w:w w:val="90"/>
        </w:rPr>
        <w:t xml:space="preserve">　　　</w:t>
      </w:r>
      <w:r w:rsidR="007147BD">
        <w:rPr>
          <w:rFonts w:asciiTheme="majorEastAsia" w:eastAsiaTheme="majorEastAsia" w:hAnsiTheme="majorEastAsia" w:hint="eastAsia"/>
          <w:w w:val="90"/>
        </w:rPr>
        <w:t xml:space="preserve">      </w:t>
      </w:r>
      <w:r w:rsidR="003A5576">
        <w:rPr>
          <w:rFonts w:asciiTheme="majorEastAsia" w:eastAsiaTheme="majorEastAsia" w:hAnsiTheme="majorEastAsia" w:hint="eastAsia"/>
          <w:w w:val="90"/>
        </w:rPr>
        <w:t xml:space="preserve">　　</w:t>
      </w:r>
      <w:r w:rsidRPr="003A5576">
        <w:rPr>
          <w:rFonts w:asciiTheme="majorEastAsia" w:eastAsiaTheme="majorEastAsia" w:hAnsiTheme="majorEastAsia" w:hint="eastAsia"/>
          <w:w w:val="90"/>
        </w:rPr>
        <w:t xml:space="preserve">　</w:t>
      </w:r>
      <w:sdt>
        <w:sdtPr>
          <w:rPr>
            <w:rFonts w:ascii="Times New Roman" w:hAnsi="Times New Roman" w:cs="Times New Roman" w:hint="eastAsia"/>
            <w:szCs w:val="21"/>
          </w:rPr>
          <w:id w:val="216100134"/>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年</w:t>
      </w:r>
      <w:sdt>
        <w:sdtPr>
          <w:rPr>
            <w:rFonts w:ascii="Times New Roman" w:hAnsi="Times New Roman" w:cs="Times New Roman" w:hint="eastAsia"/>
            <w:szCs w:val="21"/>
          </w:rPr>
          <w:id w:val="174622641"/>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月</w:t>
      </w:r>
      <w:sdt>
        <w:sdtPr>
          <w:rPr>
            <w:rFonts w:ascii="Times New Roman" w:hAnsi="Times New Roman" w:cs="Times New Roman" w:hint="eastAsia"/>
            <w:szCs w:val="21"/>
          </w:rPr>
          <w:id w:val="-1355647125"/>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 xml:space="preserve">日　～　</w:t>
      </w:r>
      <w:sdt>
        <w:sdtPr>
          <w:rPr>
            <w:rFonts w:ascii="Times New Roman" w:hAnsi="Times New Roman" w:cs="Times New Roman" w:hint="eastAsia"/>
            <w:szCs w:val="21"/>
          </w:rPr>
          <w:id w:val="-449783136"/>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年</w:t>
      </w:r>
      <w:sdt>
        <w:sdtPr>
          <w:rPr>
            <w:rFonts w:ascii="Times New Roman" w:hAnsi="Times New Roman" w:cs="Times New Roman" w:hint="eastAsia"/>
            <w:szCs w:val="21"/>
          </w:rPr>
          <w:id w:val="-1717810121"/>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月</w:t>
      </w:r>
      <w:sdt>
        <w:sdtPr>
          <w:rPr>
            <w:rFonts w:ascii="Times New Roman" w:hAnsi="Times New Roman" w:cs="Times New Roman" w:hint="eastAsia"/>
            <w:szCs w:val="21"/>
          </w:rPr>
          <w:id w:val="981039732"/>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日</w:t>
      </w:r>
    </w:p>
    <w:p w:rsidR="003A5576" w:rsidRPr="002B5A38" w:rsidRDefault="003A5576" w:rsidP="00D04AB6">
      <w:pPr>
        <w:pStyle w:val="af"/>
        <w:rPr>
          <w:rFonts w:asciiTheme="majorHAnsi" w:eastAsiaTheme="majorEastAsia" w:hAnsiTheme="majorHAnsi" w:cstheme="majorHAnsi"/>
        </w:rPr>
      </w:pPr>
      <w:r>
        <w:rPr>
          <w:rFonts w:asciiTheme="majorEastAsia" w:eastAsiaTheme="majorEastAsia" w:hAnsiTheme="majorEastAsia" w:hint="eastAsia"/>
        </w:rPr>
        <w:t xml:space="preserve">   </w:t>
      </w:r>
      <w:r w:rsidRPr="002B5A38">
        <w:rPr>
          <w:rFonts w:asciiTheme="majorHAnsi" w:eastAsiaTheme="majorEastAsia" w:hAnsiTheme="majorHAnsi" w:cstheme="majorHAnsi"/>
        </w:rPr>
        <w:t xml:space="preserve"> Requested residence period : from (year, month, day) to (year, month, day)</w:t>
      </w:r>
    </w:p>
    <w:p w:rsidR="003A5576" w:rsidRPr="00376B41" w:rsidRDefault="003A5576" w:rsidP="00D04AB6">
      <w:pPr>
        <w:pStyle w:val="af"/>
        <w:rPr>
          <w:rFonts w:asciiTheme="majorHAnsi" w:eastAsiaTheme="majorEastAsia" w:hAnsiTheme="majorHAnsi" w:cstheme="majorHAnsi"/>
        </w:rPr>
      </w:pPr>
    </w:p>
    <w:p w:rsidR="003A5576" w:rsidRPr="003A5576" w:rsidRDefault="003A5576" w:rsidP="003A5576">
      <w:pPr>
        <w:pStyle w:val="af"/>
        <w:rPr>
          <w:rFonts w:asciiTheme="majorEastAsia" w:eastAsiaTheme="majorEastAsia" w:hAnsiTheme="majorEastAsia"/>
        </w:rPr>
      </w:pPr>
      <w:r w:rsidRPr="003A5576">
        <w:rPr>
          <w:rFonts w:asciiTheme="majorEastAsia" w:eastAsiaTheme="majorEastAsia" w:hAnsiTheme="majorEastAsia" w:hint="eastAsia"/>
        </w:rPr>
        <w:t>3 　同居家族</w:t>
      </w:r>
    </w:p>
    <w:p w:rsidR="003A5576" w:rsidRPr="00720949" w:rsidRDefault="003A5576" w:rsidP="003A5576">
      <w:pPr>
        <w:pStyle w:val="af"/>
        <w:ind w:firstLineChars="200" w:firstLine="420"/>
        <w:rPr>
          <w:rFonts w:asciiTheme="majorHAnsi" w:eastAsiaTheme="majorEastAsia" w:hAnsiTheme="majorHAnsi" w:cstheme="majorHAnsi"/>
        </w:rPr>
      </w:pPr>
      <w:r w:rsidRPr="00720949">
        <w:rPr>
          <w:rFonts w:asciiTheme="majorHAnsi" w:eastAsiaTheme="majorEastAsia" w:hAnsiTheme="majorHAnsi" w:cstheme="majorHAnsi"/>
        </w:rPr>
        <w:t>Family members to live in the same room :</w:t>
      </w:r>
    </w:p>
    <w:tbl>
      <w:tblPr>
        <w:tblStyle w:val="a5"/>
        <w:tblW w:w="0" w:type="auto"/>
        <w:tblLayout w:type="fixed"/>
        <w:tblLook w:val="04A0" w:firstRow="1" w:lastRow="0" w:firstColumn="1" w:lastColumn="0" w:noHBand="0" w:noVBand="1"/>
      </w:tblPr>
      <w:tblGrid>
        <w:gridCol w:w="3063"/>
        <w:gridCol w:w="810"/>
        <w:gridCol w:w="811"/>
        <w:gridCol w:w="811"/>
        <w:gridCol w:w="1417"/>
        <w:gridCol w:w="3226"/>
      </w:tblGrid>
      <w:tr w:rsidR="003A5576" w:rsidTr="00376B41">
        <w:tc>
          <w:tcPr>
            <w:tcW w:w="3063"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氏　　名</w:t>
            </w:r>
          </w:p>
          <w:p w:rsidR="003A5576" w:rsidRPr="002B5A38" w:rsidRDefault="002B5A38" w:rsidP="003A5576">
            <w:pPr>
              <w:pStyle w:val="af"/>
              <w:jc w:val="center"/>
              <w:rPr>
                <w:rFonts w:asciiTheme="majorHAnsi" w:eastAsiaTheme="majorEastAsia" w:hAnsiTheme="majorHAnsi" w:cstheme="majorHAnsi"/>
              </w:rPr>
            </w:pPr>
            <w:r>
              <w:rPr>
                <w:rFonts w:asciiTheme="majorHAnsi" w:eastAsiaTheme="majorEastAsia" w:hAnsiTheme="majorHAnsi" w:cstheme="majorHAnsi" w:hint="eastAsia"/>
              </w:rPr>
              <w:t>Name</w:t>
            </w:r>
          </w:p>
        </w:tc>
        <w:tc>
          <w:tcPr>
            <w:tcW w:w="2432" w:type="dxa"/>
            <w:gridSpan w:val="3"/>
            <w:tcBorders>
              <w:bottom w:val="single" w:sz="4" w:space="0" w:color="auto"/>
            </w:tcBorders>
            <w:vAlign w:val="center"/>
          </w:tcPr>
          <w:p w:rsidR="003A5576" w:rsidRDefault="003A5576" w:rsidP="003A5576">
            <w:pPr>
              <w:pStyle w:val="af"/>
              <w:jc w:val="center"/>
              <w:rPr>
                <w:rFonts w:asciiTheme="minorEastAsia" w:hAnsiTheme="minorEastAsia"/>
              </w:rPr>
            </w:pPr>
            <w:r>
              <w:rPr>
                <w:rFonts w:asciiTheme="minorEastAsia" w:hAnsiTheme="minorEastAsia" w:hint="eastAsia"/>
              </w:rPr>
              <w:t>生年月日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Birth date</w:t>
            </w:r>
          </w:p>
        </w:tc>
        <w:tc>
          <w:tcPr>
            <w:tcW w:w="1417"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性別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Sex</w:t>
            </w:r>
          </w:p>
        </w:tc>
        <w:tc>
          <w:tcPr>
            <w:tcW w:w="3226" w:type="dxa"/>
            <w:vAlign w:val="center"/>
          </w:tcPr>
          <w:p w:rsidR="003A5576" w:rsidRPr="003A5576" w:rsidRDefault="003A5576" w:rsidP="003A5576">
            <w:pPr>
              <w:pStyle w:val="af"/>
              <w:jc w:val="center"/>
              <w:rPr>
                <w:rFonts w:asciiTheme="minorEastAsia" w:hAnsiTheme="minorEastAsia"/>
              </w:rPr>
            </w:pPr>
            <w:r w:rsidRPr="003A5576">
              <w:rPr>
                <w:rFonts w:asciiTheme="minorEastAsia" w:hAnsiTheme="minorEastAsia" w:hint="eastAsia"/>
              </w:rPr>
              <w:t>続　　　 柄</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Relation</w:t>
            </w:r>
          </w:p>
        </w:tc>
      </w:tr>
      <w:tr w:rsidR="00376B41" w:rsidTr="00376B41">
        <w:sdt>
          <w:sdtPr>
            <w:rPr>
              <w:rFonts w:asciiTheme="majorEastAsia" w:eastAsiaTheme="majorEastAsia" w:hAnsiTheme="majorEastAsia"/>
            </w:rPr>
            <w:id w:val="1357857068"/>
            <w:text/>
          </w:sdtPr>
          <w:sdtEndPr/>
          <w:sdtContent>
            <w:tc>
              <w:tcPr>
                <w:tcW w:w="3063"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376B41"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66074851"/>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376B41"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62101266"/>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376B41"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654824090"/>
                <w:text/>
              </w:sdtPr>
              <w:sdtEndPr/>
              <w:sdtContent>
                <w:r w:rsidR="007147BD">
                  <w:rPr>
                    <w:rFonts w:ascii="Times New Roman" w:hAnsi="Times New Roman" w:cs="Times New Roman" w:hint="eastAsia"/>
                    <w:szCs w:val="21"/>
                  </w:rPr>
                  <w:t xml:space="preserve"> </w:t>
                </w:r>
              </w:sdtContent>
            </w:sdt>
          </w:p>
        </w:tc>
        <w:tc>
          <w:tcPr>
            <w:tcW w:w="1417" w:type="dxa"/>
          </w:tcPr>
          <w:p w:rsidR="00376B41" w:rsidRDefault="005C7F79"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8142472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 xml:space="preserve">男 </w:t>
            </w:r>
            <w:sdt>
              <w:sdtPr>
                <w:rPr>
                  <w:rFonts w:asciiTheme="minorEastAsia" w:hAnsiTheme="minorEastAsia" w:cs="Times New Roman" w:hint="eastAsia"/>
                  <w:szCs w:val="21"/>
                </w:rPr>
                <w:id w:val="-136358244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女</w:t>
            </w:r>
          </w:p>
        </w:tc>
        <w:sdt>
          <w:sdtPr>
            <w:rPr>
              <w:rFonts w:asciiTheme="majorEastAsia" w:eastAsiaTheme="majorEastAsia" w:hAnsiTheme="majorEastAsia"/>
            </w:rPr>
            <w:id w:val="-2147413447"/>
            <w:text/>
          </w:sdtPr>
          <w:sdtEndPr/>
          <w:sdtContent>
            <w:tc>
              <w:tcPr>
                <w:tcW w:w="3226"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205954620"/>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30837622"/>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44892598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570084997"/>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5C7F79"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717106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211693860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75419537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726804083"/>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4556169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74128444"/>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243733306"/>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5C7F79"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153722904"/>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829163062"/>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77648750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1069847009"/>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90761688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7812413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5C7F79"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305395260"/>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5C7F79"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9885445"/>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577743668"/>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31371095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bl>
    <w:p w:rsidR="003A5576" w:rsidRDefault="003A5576" w:rsidP="003A5576">
      <w:pPr>
        <w:pStyle w:val="af"/>
        <w:rPr>
          <w:rFonts w:asciiTheme="majorEastAsia" w:eastAsiaTheme="majorEastAsia" w:hAnsiTheme="majorEastAsia"/>
        </w:rPr>
      </w:pPr>
    </w:p>
    <w:p w:rsidR="001E3CFD" w:rsidRPr="001E3CFD" w:rsidRDefault="001E3CFD" w:rsidP="001E3CFD">
      <w:pPr>
        <w:widowControl/>
        <w:jc w:val="left"/>
        <w:rPr>
          <w:rFonts w:asciiTheme="majorEastAsia" w:eastAsiaTheme="majorEastAsia" w:hAnsiTheme="majorEastAsia"/>
          <w:u w:val="single"/>
        </w:rPr>
      </w:pPr>
      <w:r w:rsidRPr="001E3CFD">
        <w:rPr>
          <w:rFonts w:asciiTheme="majorEastAsia" w:eastAsiaTheme="majorEastAsia" w:hAnsiTheme="majorEastAsia" w:hint="eastAsia"/>
        </w:rPr>
        <w:t>4</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来日前の所属機関及び身分</w:t>
      </w:r>
      <w:r w:rsidR="00006EA8">
        <w:rPr>
          <w:rFonts w:asciiTheme="majorEastAsia" w:eastAsiaTheme="majorEastAsia" w:hAnsiTheme="majorEastAsia" w:hint="eastAsia"/>
        </w:rPr>
        <w:t xml:space="preserve">　</w:t>
      </w:r>
      <w:sdt>
        <w:sdtPr>
          <w:rPr>
            <w:rFonts w:asciiTheme="majorEastAsia" w:eastAsiaTheme="majorEastAsia" w:hAnsiTheme="majorEastAsia"/>
          </w:rPr>
          <w:id w:val="-1618828076"/>
          <w:text/>
        </w:sdtPr>
        <w:sdtEndPr/>
        <w:sdtContent>
          <w:r w:rsidR="007147BD">
            <w:rPr>
              <w:rFonts w:asciiTheme="majorEastAsia" w:eastAsiaTheme="majorEastAsia" w:hAnsiTheme="majorEastAsia" w:hint="eastAsia"/>
            </w:rPr>
            <w:t xml:space="preserve"> </w:t>
          </w:r>
        </w:sdtContent>
      </w:sdt>
    </w:p>
    <w:p w:rsidR="003A5576" w:rsidRPr="002B5A38" w:rsidRDefault="001E3CFD" w:rsidP="00DB3EAF">
      <w:pPr>
        <w:widowControl/>
        <w:ind w:firstLineChars="50" w:firstLine="105"/>
        <w:jc w:val="left"/>
        <w:rPr>
          <w:rFonts w:asciiTheme="majorHAnsi" w:eastAsiaTheme="majorEastAsia" w:hAnsiTheme="majorHAnsi" w:cstheme="majorHAnsi"/>
        </w:rPr>
      </w:pPr>
      <w:r w:rsidRPr="001E3CFD">
        <w:rPr>
          <w:rFonts w:asciiTheme="majorEastAsia" w:eastAsiaTheme="majorEastAsia" w:hAnsiTheme="majorEastAsia" w:hint="eastAsia"/>
        </w:rPr>
        <w:t xml:space="preserve">　</w:t>
      </w:r>
      <w:r w:rsidRPr="002B5A38">
        <w:rPr>
          <w:rFonts w:asciiTheme="majorHAnsi" w:eastAsiaTheme="majorEastAsia" w:hAnsiTheme="majorHAnsi" w:cstheme="majorHAnsi"/>
        </w:rPr>
        <w:t>Organization applicant has belonged to before coming to Japan, and status there</w:t>
      </w:r>
    </w:p>
    <w:p w:rsidR="003A5576" w:rsidRDefault="003A5576" w:rsidP="002003B2">
      <w:pPr>
        <w:pStyle w:val="af"/>
        <w:jc w:val="left"/>
        <w:rPr>
          <w:rFonts w:asciiTheme="majorEastAsia" w:eastAsiaTheme="majorEastAsia" w:hAnsiTheme="majorEastAsia"/>
        </w:rPr>
      </w:pPr>
    </w:p>
    <w:p w:rsidR="001E3CFD" w:rsidRPr="001E3CFD" w:rsidRDefault="001E3CFD" w:rsidP="001E3CFD">
      <w:pPr>
        <w:pStyle w:val="af"/>
        <w:jc w:val="left"/>
        <w:rPr>
          <w:rFonts w:asciiTheme="majorEastAsia" w:eastAsiaTheme="majorEastAsia" w:hAnsiTheme="majorEastAsia"/>
        </w:rPr>
      </w:pPr>
      <w:r w:rsidRPr="001E3CFD">
        <w:rPr>
          <w:rFonts w:asciiTheme="majorEastAsia" w:eastAsiaTheme="majorEastAsia" w:hAnsiTheme="majorEastAsia" w:hint="eastAsia"/>
        </w:rPr>
        <w:t>5</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 現 住 所</w:t>
      </w:r>
    </w:p>
    <w:p w:rsidR="001E3CFD" w:rsidRPr="00006EA8" w:rsidRDefault="001E3CFD" w:rsidP="00DB3EAF">
      <w:pPr>
        <w:pStyle w:val="af"/>
        <w:spacing w:line="440" w:lineRule="exact"/>
        <w:ind w:firstLineChars="150" w:firstLine="315"/>
        <w:jc w:val="left"/>
        <w:rPr>
          <w:rFonts w:asciiTheme="majorHAnsi" w:eastAsiaTheme="majorEastAsia" w:hAnsiTheme="majorHAnsi" w:cstheme="majorHAnsi"/>
          <w:u w:val="single"/>
        </w:rPr>
      </w:pPr>
      <w:r w:rsidRPr="002B5A38">
        <w:rPr>
          <w:rFonts w:asciiTheme="majorHAnsi" w:eastAsiaTheme="majorEastAsia" w:hAnsiTheme="majorHAnsi" w:cstheme="majorHAnsi"/>
        </w:rPr>
        <w:t>Present address :</w:t>
      </w:r>
      <w:r w:rsidR="00DB3EAF" w:rsidRPr="002B5A38">
        <w:rPr>
          <w:rFonts w:asciiTheme="majorHAnsi" w:eastAsiaTheme="majorEastAsia" w:hAnsiTheme="majorHAnsi" w:cstheme="majorHAnsi"/>
        </w:rPr>
        <w:t xml:space="preserve"> </w:t>
      </w:r>
      <w:r w:rsidR="00DB3EAF"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 xml:space="preserve">　</w:t>
      </w:r>
      <w:r w:rsidR="00813A63">
        <w:rPr>
          <w:rFonts w:asciiTheme="majorHAnsi" w:eastAsiaTheme="majorEastAsia" w:hAnsiTheme="majorHAnsi" w:cstheme="majorHAnsi" w:hint="eastAsia"/>
        </w:rPr>
        <w:t xml:space="preserve"> </w:t>
      </w:r>
      <w:r w:rsidRPr="00C479A7">
        <w:rPr>
          <w:rFonts w:asciiTheme="majorHAnsi" w:eastAsiaTheme="majorEastAsia" w:hAnsiTheme="majorHAnsi" w:cstheme="majorHAnsi"/>
        </w:rPr>
        <w:t xml:space="preserve"> Address</w:t>
      </w:r>
      <w:r w:rsidRPr="00C479A7">
        <w:rPr>
          <w:rFonts w:asciiTheme="majorHAnsi" w:eastAsiaTheme="majorEastAsia" w:hAnsiTheme="majorHAnsi" w:cstheme="majorHAnsi"/>
        </w:rPr>
        <w:t>：</w:t>
      </w:r>
      <w:r w:rsidR="00006EA8" w:rsidRPr="00006EA8">
        <w:rPr>
          <w:rFonts w:asciiTheme="majorHAnsi" w:eastAsiaTheme="majorEastAsia" w:hAnsiTheme="majorHAnsi" w:cstheme="majorHAnsi" w:hint="eastAsia"/>
        </w:rPr>
        <w:t xml:space="preserve"> </w:t>
      </w:r>
      <w:sdt>
        <w:sdtPr>
          <w:rPr>
            <w:rFonts w:asciiTheme="majorHAnsi" w:eastAsiaTheme="majorEastAsia" w:hAnsiTheme="majorHAnsi" w:cstheme="majorHAnsi" w:hint="eastAsia"/>
          </w:rPr>
          <w:id w:val="-2046756737"/>
          <w:text/>
        </w:sdtPr>
        <w:sdtEndPr/>
        <w:sdtContent>
          <w:r w:rsidR="007147BD">
            <w:rPr>
              <w:rFonts w:asciiTheme="majorHAnsi" w:eastAsiaTheme="majorEastAsia" w:hAnsiTheme="majorHAnsi" w:cstheme="majorHAnsi" w:hint="eastAsia"/>
            </w:rPr>
            <w:t xml:space="preserve"> </w:t>
          </w:r>
        </w:sdtContent>
      </w:sdt>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16DF451F" wp14:editId="0E6B695E">
                <wp:simplePos x="0" y="0"/>
                <wp:positionH relativeFrom="column">
                  <wp:posOffset>1716405</wp:posOffset>
                </wp:positionH>
                <wp:positionV relativeFrom="paragraph">
                  <wp:posOffset>-1905</wp:posOffset>
                </wp:positionV>
                <wp:extent cx="45243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7AA04"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5pt" to="49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 xml:space="preserve"> Tel: </w:t>
      </w:r>
      <w:sdt>
        <w:sdtPr>
          <w:rPr>
            <w:rFonts w:asciiTheme="majorHAnsi" w:eastAsiaTheme="majorEastAsia" w:hAnsiTheme="majorHAnsi" w:cstheme="majorHAnsi" w:hint="eastAsia"/>
          </w:rPr>
          <w:id w:val="1638995828"/>
          <w:text/>
        </w:sdtPr>
        <w:sdtEndPr/>
        <w:sdtContent>
          <w:r w:rsidR="00453EDC">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7E032AED" wp14:editId="5A92CC4B">
                <wp:simplePos x="0" y="0"/>
                <wp:positionH relativeFrom="column">
                  <wp:posOffset>1716405</wp:posOffset>
                </wp:positionH>
                <wp:positionV relativeFrom="paragraph">
                  <wp:posOffset>13970</wp:posOffset>
                </wp:positionV>
                <wp:extent cx="45243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0BE1A"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1pt" to="49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 xml:space="preserve">E-mail:  </w:t>
      </w:r>
      <w:sdt>
        <w:sdtPr>
          <w:rPr>
            <w:rFonts w:asciiTheme="majorHAnsi" w:eastAsiaTheme="majorEastAsia" w:hAnsiTheme="majorHAnsi" w:cstheme="majorHAnsi" w:hint="eastAsia"/>
          </w:rPr>
          <w:id w:val="-848954068"/>
          <w:text/>
        </w:sdtPr>
        <w:sdtEndPr/>
        <w:sdtContent>
          <w:r w:rsidR="007147BD">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Default="00C479A7" w:rsidP="001E3CFD">
      <w:pPr>
        <w:pStyle w:val="af"/>
        <w:spacing w:line="260" w:lineRule="exact"/>
        <w:jc w:val="left"/>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662A4507" wp14:editId="7EA6FEB9">
                <wp:simplePos x="0" y="0"/>
                <wp:positionH relativeFrom="column">
                  <wp:posOffset>1716405</wp:posOffset>
                </wp:positionH>
                <wp:positionV relativeFrom="paragraph">
                  <wp:posOffset>20320</wp:posOffset>
                </wp:positionV>
                <wp:extent cx="45243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8378A"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6pt" to="49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" strokecolor="black [3213]"/>
            </w:pict>
          </mc:Fallback>
        </mc:AlternateContent>
      </w:r>
    </w:p>
    <w:p w:rsidR="001E3CFD" w:rsidRDefault="001E3CFD" w:rsidP="001E3CFD">
      <w:pPr>
        <w:pStyle w:val="af"/>
        <w:spacing w:line="260" w:lineRule="exact"/>
        <w:jc w:val="left"/>
        <w:rPr>
          <w:rFonts w:asciiTheme="majorEastAsia" w:eastAsiaTheme="majorEastAsia" w:hAnsiTheme="majorEastAsia"/>
        </w:rPr>
      </w:pPr>
      <w:r w:rsidRPr="001E3CFD">
        <w:rPr>
          <w:rFonts w:asciiTheme="majorEastAsia" w:eastAsiaTheme="majorEastAsia" w:hAnsiTheme="majorEastAsia" w:hint="eastAsia"/>
        </w:rPr>
        <w:t>6</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誓 </w:t>
      </w:r>
      <w:r w:rsidR="000E0E57">
        <w:rPr>
          <w:rFonts w:asciiTheme="majorEastAsia" w:eastAsiaTheme="majorEastAsia" w:hAnsiTheme="majorEastAsia" w:hint="eastAsia"/>
        </w:rPr>
        <w:t xml:space="preserve">  </w:t>
      </w:r>
      <w:r w:rsidRPr="001E3CFD">
        <w:rPr>
          <w:rFonts w:asciiTheme="majorEastAsia" w:eastAsiaTheme="majorEastAsia" w:hAnsiTheme="majorEastAsia" w:hint="eastAsia"/>
        </w:rPr>
        <w:t>約</w:t>
      </w:r>
    </w:p>
    <w:p w:rsidR="001E3CFD" w:rsidRPr="00A34E03" w:rsidRDefault="001E3CFD" w:rsidP="001E3CFD">
      <w:pPr>
        <w:pStyle w:val="af"/>
        <w:spacing w:line="260" w:lineRule="exact"/>
        <w:jc w:val="left"/>
        <w:rPr>
          <w:rFonts w:asciiTheme="majorHAnsi" w:eastAsiaTheme="majorEastAsia" w:hAnsiTheme="majorHAnsi" w:cstheme="majorHAnsi"/>
        </w:rPr>
      </w:pPr>
      <w:r>
        <w:rPr>
          <w:rFonts w:asciiTheme="majorEastAsia" w:eastAsiaTheme="majorEastAsia" w:hAnsiTheme="majorEastAsia" w:hint="eastAsia"/>
        </w:rPr>
        <w:t xml:space="preserve"> </w:t>
      </w:r>
      <w:r w:rsidR="00DB3EAF">
        <w:rPr>
          <w:rFonts w:asciiTheme="majorEastAsia" w:eastAsiaTheme="majorEastAsia" w:hAnsiTheme="majorEastAsia" w:hint="eastAsia"/>
        </w:rPr>
        <w:t xml:space="preserve"> </w:t>
      </w:r>
      <w:r w:rsidR="00DB3EAF" w:rsidRPr="00A34E03">
        <w:rPr>
          <w:rFonts w:asciiTheme="majorHAnsi" w:eastAsiaTheme="majorEastAsia" w:hAnsiTheme="majorHAnsi" w:cstheme="majorHAnsi"/>
        </w:rPr>
        <w:t xml:space="preserve"> </w:t>
      </w:r>
      <w:r w:rsidRPr="00A34E03">
        <w:rPr>
          <w:rFonts w:asciiTheme="majorHAnsi" w:eastAsiaTheme="majorEastAsia" w:hAnsiTheme="majorHAnsi" w:cstheme="majorHAnsi"/>
        </w:rPr>
        <w:t>Oath</w:t>
      </w:r>
    </w:p>
    <w:p w:rsidR="001E3CFD" w:rsidRDefault="001E3CFD" w:rsidP="001E3CFD">
      <w:pPr>
        <w:pStyle w:val="af"/>
        <w:spacing w:line="260" w:lineRule="exact"/>
        <w:jc w:val="left"/>
        <w:rPr>
          <w:rFonts w:asciiTheme="minorEastAsia" w:hAnsiTheme="minorEastAsia"/>
        </w:rPr>
      </w:pPr>
      <w:r>
        <w:rPr>
          <w:rFonts w:asciiTheme="majorEastAsia" w:eastAsiaTheme="majorEastAsia" w:hAnsiTheme="majorEastAsia" w:hint="eastAsia"/>
        </w:rPr>
        <w:t xml:space="preserve"> </w:t>
      </w:r>
      <w:r w:rsidRPr="001E3CFD">
        <w:rPr>
          <w:rFonts w:asciiTheme="minorEastAsia" w:hAnsiTheme="minorEastAsia" w:hint="eastAsia"/>
        </w:rPr>
        <w:t xml:space="preserve"> 私は、山形大学山形国際交流会館に入居した上は、下記事項を守ることを誓約します。</w:t>
      </w:r>
    </w:p>
    <w:p w:rsidR="001E3CFD" w:rsidRDefault="001E3CFD" w:rsidP="001E3CFD">
      <w:pPr>
        <w:pStyle w:val="af"/>
        <w:spacing w:line="260" w:lineRule="exact"/>
        <w:jc w:val="left"/>
        <w:rPr>
          <w:rFonts w:asciiTheme="minorEastAsia" w:hAnsiTheme="minorEastAsia"/>
        </w:rPr>
      </w:pPr>
      <w:r>
        <w:rPr>
          <w:rFonts w:asciiTheme="minorEastAsia" w:hAnsiTheme="minorEastAsia" w:hint="eastAsia"/>
        </w:rPr>
        <w:t xml:space="preserve">  </w:t>
      </w:r>
      <w:r w:rsidRPr="001E3CFD">
        <w:rPr>
          <w:rFonts w:asciiTheme="minorEastAsia" w:hAnsiTheme="minorEastAsia" w:hint="eastAsia"/>
        </w:rPr>
        <w:t>なお、万一このことについて履行しない場合は、入居期間中に入居の許可を取り消され退去を命</w:t>
      </w:r>
      <w:r>
        <w:rPr>
          <w:rFonts w:asciiTheme="minorEastAsia" w:hAnsiTheme="minorEastAsia" w:hint="eastAsia"/>
        </w:rPr>
        <w:t>ぜられても不服は申しません。</w:t>
      </w:r>
    </w:p>
    <w:p w:rsidR="001E3CFD" w:rsidRPr="002B5A38" w:rsidRDefault="001E3CFD" w:rsidP="001E3CFD">
      <w:pPr>
        <w:pStyle w:val="af"/>
        <w:spacing w:line="260" w:lineRule="exact"/>
        <w:jc w:val="left"/>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I make a vow herewith to comply with the following rules after entering into Yamagata University</w:t>
      </w:r>
    </w:p>
    <w:p w:rsidR="001E3CFD" w:rsidRPr="002B5A38" w:rsidRDefault="001E3CFD" w:rsidP="001E3CFD">
      <w:pPr>
        <w:pStyle w:val="af"/>
        <w:spacing w:line="260" w:lineRule="exact"/>
        <w:jc w:val="left"/>
        <w:rPr>
          <w:rFonts w:asciiTheme="majorHAnsi" w:eastAsiaTheme="majorEastAsia" w:hAnsiTheme="majorHAnsi" w:cstheme="majorHAnsi"/>
        </w:rPr>
      </w:pPr>
      <w:r w:rsidRPr="002B5A38">
        <w:rPr>
          <w:rFonts w:asciiTheme="majorHAnsi" w:eastAsiaTheme="majorEastAsia" w:hAnsiTheme="majorHAnsi" w:cstheme="majorHAnsi"/>
        </w:rPr>
        <w:t>International House. If I have failed to perform this duty, I will not complain even if the approval of residence for me is cancelled before the end of my residence period, and I am ordered to leave the House.</w:t>
      </w:r>
    </w:p>
    <w:p w:rsidR="00DB36BF" w:rsidRDefault="00DB36BF" w:rsidP="005923DA">
      <w:pPr>
        <w:pStyle w:val="af"/>
        <w:spacing w:line="280" w:lineRule="exact"/>
        <w:jc w:val="left"/>
        <w:rPr>
          <w:rFonts w:asciiTheme="majorEastAsia" w:eastAsiaTheme="majorEastAsia" w:hAnsiTheme="majorEastAsia"/>
        </w:rPr>
      </w:pPr>
    </w:p>
    <w:p w:rsidR="00DB36BF" w:rsidRDefault="00DB36BF" w:rsidP="00DB3EAF">
      <w:pPr>
        <w:pStyle w:val="ab"/>
        <w:spacing w:line="280" w:lineRule="exact"/>
      </w:pPr>
      <w:r>
        <w:rPr>
          <w:rFonts w:hint="eastAsia"/>
        </w:rPr>
        <w:t>記</w:t>
      </w:r>
    </w:p>
    <w:p w:rsidR="00DB3EAF" w:rsidRPr="00DB3EAF" w:rsidRDefault="00DB3EAF" w:rsidP="00DB3EAF"/>
    <w:p w:rsidR="00CB7D82" w:rsidRDefault="00C6551C" w:rsidP="00C6551C">
      <w:pPr>
        <w:spacing w:line="260" w:lineRule="exact"/>
        <w:ind w:leftChars="85" w:left="520" w:hangingChars="163" w:hanging="342"/>
      </w:pPr>
      <w:r>
        <w:rPr>
          <w:rFonts w:hint="eastAsia"/>
        </w:rPr>
        <w:t xml:space="preserve">(1) </w:t>
      </w:r>
      <w:r w:rsidR="00CB7D82" w:rsidRPr="00CB7D82">
        <w:rPr>
          <w:rFonts w:hint="eastAsia"/>
        </w:rPr>
        <w:t>山形大学国際交流会館規則等に定められた寄宿料又は使用料のほか、光熱水料その他必要な経</w:t>
      </w:r>
      <w:r w:rsidR="00DB3EAF">
        <w:rPr>
          <w:rFonts w:hint="eastAsia"/>
        </w:rPr>
        <w:t xml:space="preserve">　</w:t>
      </w:r>
      <w:r>
        <w:rPr>
          <w:rFonts w:hint="eastAsia"/>
        </w:rPr>
        <w:t xml:space="preserve">　　</w:t>
      </w:r>
      <w:r w:rsidR="00CB7D82">
        <w:rPr>
          <w:rFonts w:hint="eastAsia"/>
        </w:rPr>
        <w:t>費を指定の期日までに完納すること。</w:t>
      </w:r>
    </w:p>
    <w:p w:rsidR="00CB7D82" w:rsidRPr="002B5A38" w:rsidRDefault="00CB7D82" w:rsidP="00C6551C">
      <w:pPr>
        <w:spacing w:line="260" w:lineRule="exact"/>
        <w:ind w:leftChars="250" w:left="525" w:firstLineChars="150" w:firstLine="315"/>
        <w:rPr>
          <w:rFonts w:asciiTheme="majorHAnsi" w:eastAsiaTheme="majorEastAsia" w:hAnsiTheme="majorHAnsi" w:cstheme="majorHAnsi"/>
        </w:rPr>
      </w:pPr>
      <w:r w:rsidRPr="002B5A38">
        <w:rPr>
          <w:rFonts w:asciiTheme="majorHAnsi" w:eastAsiaTheme="majorEastAsia" w:hAnsiTheme="majorHAnsi" w:cstheme="majorHAnsi"/>
        </w:rPr>
        <w:t>I will pay fully the boarding fees or user's fees prescribed in the Regulations, etc. of Yamagata University International House, and utilities and other necessary expenses by the</w:t>
      </w:r>
      <w:r w:rsidR="000E0E57" w:rsidRPr="002B5A38">
        <w:rPr>
          <w:rFonts w:asciiTheme="majorHAnsi" w:eastAsiaTheme="majorEastAsia" w:hAnsiTheme="majorHAnsi" w:cstheme="majorHAnsi"/>
        </w:rPr>
        <w:t xml:space="preserve"> designated dates.</w:t>
      </w:r>
    </w:p>
    <w:p w:rsidR="000E0E57" w:rsidRDefault="000E0E57" w:rsidP="005923DA">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p>
    <w:p w:rsid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(2) 山形大学山形国際交流会館の施設、設備等を損傷又は亡失したときは、損害を賠償し、又はこれを原状に復すること。</w:t>
      </w:r>
    </w:p>
    <w:p w:rsidR="000E0E57" w:rsidRPr="002B5A38" w:rsidRDefault="000E0E57" w:rsidP="005923DA">
      <w:pPr>
        <w:spacing w:line="260" w:lineRule="exact"/>
        <w:ind w:left="525" w:hangingChars="250" w:hanging="525"/>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hAnsiTheme="majorHAnsi" w:cstheme="majorHAnsi"/>
        </w:rPr>
        <w:t xml:space="preserve"> </w:t>
      </w:r>
      <w:r w:rsidRPr="002B5A38">
        <w:rPr>
          <w:rFonts w:asciiTheme="majorHAnsi" w:eastAsiaTheme="majorEastAsia" w:hAnsiTheme="majorHAnsi" w:cstheme="majorHAnsi"/>
        </w:rPr>
        <w:t>I will compensate any damages and recover the original conditions of facilities, equipment, etc.of Yamagata University Yamagata International House, if I have damaged or lost any of them.</w:t>
      </w:r>
    </w:p>
    <w:p w:rsidR="000E0E57" w:rsidRDefault="000E0E57" w:rsidP="005923DA">
      <w:pPr>
        <w:spacing w:line="260" w:lineRule="exact"/>
        <w:ind w:left="525" w:hangingChars="250" w:hanging="525"/>
        <w:rPr>
          <w:rFonts w:asciiTheme="majorEastAsia" w:eastAsiaTheme="majorEastAsia" w:hAnsiTheme="majorEastAsia"/>
        </w:rPr>
      </w:pPr>
    </w:p>
    <w:p w:rsidR="000E0E57" w:rsidRP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(3) 他の入居者に迷惑をかけないよう留意するとともに、指示された事項を守ること。</w:t>
      </w:r>
    </w:p>
    <w:p w:rsidR="000E0E57" w:rsidRPr="002B5A38" w:rsidRDefault="000E0E57" w:rsidP="005923DA">
      <w:pPr>
        <w:spacing w:line="260" w:lineRule="exact"/>
        <w:ind w:leftChars="250" w:left="525" w:firstLineChars="50" w:firstLine="105"/>
        <w:rPr>
          <w:rFonts w:asciiTheme="majorHAnsi" w:eastAsiaTheme="majorEastAsia" w:hAnsiTheme="majorHAnsi" w:cstheme="majorHAnsi"/>
        </w:rPr>
      </w:pPr>
      <w:r w:rsidRPr="002B5A38">
        <w:rPr>
          <w:rFonts w:asciiTheme="majorHAnsi" w:eastAsiaTheme="majorEastAsia" w:hAnsiTheme="majorHAnsi" w:cstheme="majorHAnsi"/>
        </w:rPr>
        <w:t>I will pay attention not to give trouble to other residents and comply with any instructions given to me.</w:t>
      </w:r>
    </w:p>
    <w:p w:rsidR="000E0E57" w:rsidRDefault="000E0E57" w:rsidP="005923DA">
      <w:pPr>
        <w:spacing w:line="260" w:lineRule="exact"/>
        <w:rPr>
          <w:rFonts w:asciiTheme="majorEastAsia" w:eastAsiaTheme="majorEastAsia" w:hAnsiTheme="majorEastAsia"/>
        </w:rPr>
      </w:pPr>
    </w:p>
    <w:p w:rsidR="000E0E57" w:rsidRPr="000E0E57" w:rsidRDefault="000E0E57" w:rsidP="005923DA">
      <w:pPr>
        <w:spacing w:line="260" w:lineRule="exact"/>
        <w:rPr>
          <w:rFonts w:asciiTheme="majorEastAsia" w:eastAsiaTheme="majorEastAsia" w:hAnsiTheme="majorEastAsia"/>
        </w:rPr>
      </w:pPr>
      <w:r w:rsidRPr="000E0E57">
        <w:rPr>
          <w:rFonts w:asciiTheme="majorEastAsia" w:eastAsiaTheme="majorEastAsia" w:hAnsiTheme="majorEastAsia" w:hint="eastAsia"/>
        </w:rPr>
        <w:t>7</w:t>
      </w:r>
      <w:r w:rsidR="00C6551C">
        <w:rPr>
          <w:rFonts w:asciiTheme="majorEastAsia" w:eastAsiaTheme="majorEastAsia" w:hAnsiTheme="majorEastAsia" w:hint="eastAsia"/>
        </w:rPr>
        <w:t xml:space="preserve">  </w:t>
      </w:r>
      <w:r w:rsidRPr="000E0E57">
        <w:rPr>
          <w:rFonts w:asciiTheme="majorEastAsia" w:eastAsiaTheme="majorEastAsia" w:hAnsiTheme="majorEastAsia" w:hint="eastAsia"/>
        </w:rPr>
        <w:t>不在時の連絡先</w:t>
      </w:r>
    </w:p>
    <w:p w:rsidR="000E0E57" w:rsidRPr="002B5A38" w:rsidRDefault="000E0E57" w:rsidP="005923DA">
      <w:pPr>
        <w:spacing w:line="260" w:lineRule="exact"/>
        <w:ind w:firstLineChars="250" w:firstLine="525"/>
        <w:rPr>
          <w:rFonts w:asciiTheme="majorHAnsi" w:eastAsiaTheme="majorEastAsia" w:hAnsiTheme="majorHAnsi" w:cstheme="majorHAnsi"/>
        </w:rPr>
      </w:pPr>
      <w:r w:rsidRPr="002B5A38">
        <w:rPr>
          <w:rFonts w:asciiTheme="majorHAnsi" w:eastAsiaTheme="majorEastAsia" w:hAnsiTheme="majorHAnsi" w:cstheme="majorHAnsi"/>
        </w:rPr>
        <w:t>Contact in applicant's absence</w:t>
      </w:r>
    </w:p>
    <w:p w:rsidR="000E0E57" w:rsidRDefault="000E0E57" w:rsidP="005923DA">
      <w:pPr>
        <w:spacing w:line="260" w:lineRule="exact"/>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山形大学山形国際交流会館に入居を許可された場合の不在時の連絡先を、下記のとおりお届けし</w:t>
      </w:r>
      <w:r w:rsidR="00C4785D" w:rsidRPr="00C4785D">
        <w:rPr>
          <w:rFonts w:asciiTheme="minorEastAsia" w:hAnsiTheme="minorEastAsia" w:hint="eastAsia"/>
        </w:rPr>
        <w:t>ます。</w:t>
      </w:r>
    </w:p>
    <w:p w:rsidR="00C4785D" w:rsidRDefault="00C4785D"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 xml:space="preserve"> Being approved to reside at Yamagata University Yamagata International House, contact with me can be made through the following address when I am away from the House:</w:t>
      </w:r>
    </w:p>
    <w:p w:rsidR="00813A63" w:rsidRDefault="00813A63" w:rsidP="005923DA">
      <w:pPr>
        <w:spacing w:line="260" w:lineRule="exact"/>
        <w:ind w:left="420" w:hangingChars="200" w:hanging="420"/>
        <w:rPr>
          <w:rFonts w:asciiTheme="majorHAnsi" w:eastAsiaTheme="majorEastAsia" w:hAnsiTheme="majorHAnsi" w:cstheme="majorHAnsi"/>
        </w:rPr>
      </w:pPr>
    </w:p>
    <w:p w:rsidR="00813A63" w:rsidRPr="002B5A38" w:rsidRDefault="00813A63" w:rsidP="005923DA">
      <w:pPr>
        <w:spacing w:line="260" w:lineRule="exact"/>
        <w:ind w:left="420" w:hangingChars="200" w:hanging="420"/>
        <w:rPr>
          <w:rFonts w:asciiTheme="majorHAnsi" w:eastAsiaTheme="majorEastAsia" w:hAnsiTheme="majorHAnsi" w:cstheme="majorHAnsi"/>
        </w:rPr>
      </w:pPr>
    </w:p>
    <w:p w:rsidR="00C4785D" w:rsidRDefault="00C4785D" w:rsidP="005923DA">
      <w:pPr>
        <w:spacing w:line="260" w:lineRule="exact"/>
        <w:ind w:left="420" w:hangingChars="200" w:hanging="420"/>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連 絡 先</w:t>
      </w:r>
    </w:p>
    <w:p w:rsidR="00C4785D" w:rsidRDefault="00C4785D" w:rsidP="005923DA">
      <w:pPr>
        <w:spacing w:line="260" w:lineRule="exact"/>
        <w:ind w:left="420" w:hangingChars="200" w:hanging="420"/>
        <w:rPr>
          <w:rFonts w:asciiTheme="minorEastAsia" w:hAnsiTheme="minorEastAsia"/>
          <w:u w:val="single"/>
        </w:rPr>
      </w:pPr>
      <w:r>
        <w:rPr>
          <w:rFonts w:asciiTheme="minorEastAsia" w:hAnsiTheme="minorEastAsia" w:hint="eastAsia"/>
        </w:rPr>
        <w:t xml:space="preserve">                         </w:t>
      </w:r>
      <w:r w:rsidRPr="002B5A38">
        <w:rPr>
          <w:rFonts w:asciiTheme="majorHAnsi" w:eastAsiaTheme="majorEastAsia" w:hAnsiTheme="majorHAnsi" w:cstheme="majorHAnsi"/>
        </w:rPr>
        <w:t xml:space="preserve"> Contact </w:t>
      </w:r>
      <w:r>
        <w:rPr>
          <w:rFonts w:asciiTheme="majorEastAsia" w:eastAsiaTheme="majorEastAsia" w:hAnsiTheme="majorEastAsia" w:hint="eastAsia"/>
        </w:rPr>
        <w:t xml:space="preserve">  </w:t>
      </w:r>
      <w:r w:rsidRPr="00C4785D">
        <w:rPr>
          <w:rFonts w:asciiTheme="minorEastAsia" w:hAnsiTheme="minorEastAsia" w:hint="eastAsia"/>
        </w:rPr>
        <w:t>氏</w:t>
      </w:r>
      <w:r>
        <w:rPr>
          <w:rFonts w:asciiTheme="minorEastAsia" w:hAnsiTheme="minorEastAsia" w:hint="eastAsia"/>
        </w:rPr>
        <w:t xml:space="preserve">　　</w:t>
      </w:r>
      <w:r w:rsidRPr="00C4785D">
        <w:rPr>
          <w:rFonts w:asciiTheme="minorEastAsia" w:hAnsiTheme="minorEastAsia" w:hint="eastAsia"/>
        </w:rPr>
        <w:t>名</w:t>
      </w:r>
      <w:r>
        <w:rPr>
          <w:rFonts w:asciiTheme="minorEastAsia" w:hAnsiTheme="minorEastAsia" w:hint="eastAsia"/>
        </w:rPr>
        <w:t xml:space="preserve">　</w:t>
      </w:r>
      <w:sdt>
        <w:sdtPr>
          <w:rPr>
            <w:rFonts w:asciiTheme="minorEastAsia" w:hAnsiTheme="minorEastAsia" w:hint="eastAsia"/>
          </w:rPr>
          <w:id w:val="1382283112"/>
          <w:text/>
        </w:sdtPr>
        <w:sdtEndPr/>
        <w:sdtContent>
          <w:r w:rsidR="007147BD">
            <w:rPr>
              <w:rFonts w:asciiTheme="minorEastAsia" w:hAnsiTheme="minorEastAsia" w:hint="eastAsia"/>
            </w:rPr>
            <w:t xml:space="preserve"> </w:t>
          </w:r>
        </w:sdtContent>
      </w:sdt>
    </w:p>
    <w:p w:rsidR="00C4785D"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45DE5C9" wp14:editId="41452104">
                <wp:simplePos x="0" y="0"/>
                <wp:positionH relativeFrom="column">
                  <wp:posOffset>3059430</wp:posOffset>
                </wp:positionH>
                <wp:positionV relativeFrom="paragraph">
                  <wp:posOffset>27305</wp:posOffset>
                </wp:positionV>
                <wp:extent cx="3295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4B69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2.15pt" to="5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" strokecolor="black [3213]"/>
            </w:pict>
          </mc:Fallback>
        </mc:AlternateContent>
      </w:r>
      <w:r w:rsidR="00C4785D">
        <w:rPr>
          <w:rFonts w:asciiTheme="minorEastAsia" w:hAnsiTheme="minorEastAsia" w:hint="eastAsia"/>
        </w:rPr>
        <w:t xml:space="preserve">　　　　　　　　　　　　　　　　　　</w:t>
      </w:r>
      <w:r w:rsidR="00C4785D" w:rsidRPr="002B5A38">
        <w:rPr>
          <w:rFonts w:asciiTheme="majorHAnsi" w:eastAsiaTheme="majorEastAsia" w:hAnsiTheme="majorHAnsi" w:cstheme="majorHAnsi"/>
        </w:rPr>
        <w:t>Name</w:t>
      </w:r>
      <w:r w:rsidR="00C4785D" w:rsidRPr="002B5A38">
        <w:rPr>
          <w:rFonts w:asciiTheme="majorHAnsi" w:eastAsiaTheme="majorEastAsia" w:hAnsiTheme="majorHAnsi" w:cstheme="majorHAnsi"/>
        </w:rPr>
        <w:t>：</w:t>
      </w:r>
    </w:p>
    <w:p w:rsidR="00813A63" w:rsidRPr="00813A63" w:rsidRDefault="00813A63" w:rsidP="00813A63">
      <w:pPr>
        <w:snapToGrid w:val="0"/>
        <w:ind w:left="320" w:hangingChars="200" w:hanging="320"/>
        <w:rPr>
          <w:rFonts w:asciiTheme="majorHAnsi" w:eastAsiaTheme="majorEastAsia" w:hAnsiTheme="majorHAnsi" w:cstheme="majorHAnsi"/>
          <w:sz w:val="16"/>
          <w:szCs w:val="16"/>
        </w:rPr>
      </w:pPr>
    </w:p>
    <w:p w:rsidR="00C4785D" w:rsidRDefault="00C4785D"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sidRPr="00C4785D">
        <w:rPr>
          <w:rFonts w:asciiTheme="minorEastAsia" w:hAnsiTheme="minorEastAsia" w:hint="eastAsia"/>
        </w:rPr>
        <w:t>住　　所</w:t>
      </w:r>
      <w:r>
        <w:rPr>
          <w:rFonts w:asciiTheme="minorEastAsia" w:hAnsiTheme="minorEastAsia" w:hint="eastAsia"/>
        </w:rPr>
        <w:t xml:space="preserve">　</w:t>
      </w:r>
      <w:sdt>
        <w:sdtPr>
          <w:rPr>
            <w:rFonts w:asciiTheme="minorEastAsia" w:hAnsiTheme="minorEastAsia" w:hint="eastAsia"/>
          </w:rPr>
          <w:id w:val="1939099001"/>
          <w:text/>
        </w:sdtPr>
        <w:sdtEndPr/>
        <w:sdtContent>
          <w:r w:rsidR="007147BD">
            <w:rPr>
              <w:rFonts w:asciiTheme="minorEastAsia" w:hAnsiTheme="minorEastAsia" w:hint="eastAsia"/>
            </w:rPr>
            <w:t xml:space="preserve"> </w:t>
          </w:r>
        </w:sdtContent>
      </w:sdt>
    </w:p>
    <w:p w:rsidR="00813A63" w:rsidRDefault="00813A63" w:rsidP="00813A63">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7BD21B1" wp14:editId="7DC24815">
                <wp:simplePos x="0" y="0"/>
                <wp:positionH relativeFrom="column">
                  <wp:posOffset>3059430</wp:posOffset>
                </wp:positionH>
                <wp:positionV relativeFrom="paragraph">
                  <wp:posOffset>11430</wp:posOffset>
                </wp:positionV>
                <wp:extent cx="3295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6838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9pt" to="50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" strokecolor="black [3213]"/>
            </w:pict>
          </mc:Fallback>
        </mc:AlternateContent>
      </w:r>
      <w:r>
        <w:rPr>
          <w:rFonts w:asciiTheme="majorEastAsia" w:eastAsiaTheme="majorEastAsia" w:hAnsiTheme="majorEastAsia" w:hint="eastAsia"/>
        </w:rPr>
        <w:t xml:space="preserve">　　　　　　　　　　　　　　　　　　</w:t>
      </w:r>
      <w:r w:rsidRPr="002B5A38">
        <w:rPr>
          <w:rFonts w:asciiTheme="majorHAnsi" w:eastAsiaTheme="majorEastAsia" w:hAnsiTheme="majorHAnsi" w:cstheme="majorHAnsi"/>
        </w:rPr>
        <w:t>Present address</w:t>
      </w:r>
      <w:r w:rsidRPr="002B5A38">
        <w:rPr>
          <w:rFonts w:asciiTheme="majorHAnsi" w:eastAsiaTheme="majorEastAsia" w:hAnsiTheme="majorHAnsi" w:cstheme="majorHAnsi"/>
        </w:rPr>
        <w:t>：</w:t>
      </w:r>
    </w:p>
    <w:p w:rsidR="00813A63" w:rsidRPr="00813A63" w:rsidRDefault="00813A63" w:rsidP="00813A63">
      <w:pPr>
        <w:snapToGrid w:val="0"/>
        <w:ind w:left="320" w:hangingChars="200" w:hanging="320"/>
        <w:rPr>
          <w:rFonts w:asciiTheme="majorEastAsia" w:eastAsiaTheme="majorEastAsia" w:hAnsiTheme="majorEastAsia"/>
          <w:sz w:val="16"/>
          <w:szCs w:val="16"/>
        </w:rPr>
      </w:pPr>
    </w:p>
    <w:p w:rsidR="00813A63" w:rsidRDefault="00813A63" w:rsidP="00813A63">
      <w:pPr>
        <w:spacing w:line="260" w:lineRule="exact"/>
        <w:ind w:leftChars="200" w:left="420" w:firstLineChars="1600" w:firstLine="3360"/>
        <w:rPr>
          <w:rFonts w:asciiTheme="minorEastAsia" w:hAnsiTheme="minorEastAsia"/>
          <w:u w:val="single"/>
        </w:rPr>
      </w:pPr>
      <w:r>
        <w:rPr>
          <w:rFonts w:asciiTheme="minorEastAsia" w:hAnsiTheme="minorEastAsia" w:hint="eastAsia"/>
        </w:rPr>
        <w:t xml:space="preserve">本人との関係　</w:t>
      </w:r>
      <w:sdt>
        <w:sdtPr>
          <w:rPr>
            <w:rFonts w:asciiTheme="minorEastAsia" w:hAnsiTheme="minorEastAsia" w:hint="eastAsia"/>
          </w:rPr>
          <w:id w:val="-1604250856"/>
          <w:text/>
        </w:sdtPr>
        <w:sdtEndPr/>
        <w:sdtContent>
          <w:r w:rsidR="007147BD">
            <w:rPr>
              <w:rFonts w:asciiTheme="minorEastAsia" w:hAnsiTheme="minorEastAsia" w:hint="eastAsia"/>
            </w:rPr>
            <w:t xml:space="preserve"> </w:t>
          </w:r>
        </w:sdtContent>
      </w:sdt>
    </w:p>
    <w:p w:rsidR="00813A63" w:rsidRPr="00A34E03" w:rsidRDefault="00813A63" w:rsidP="00813A63">
      <w:pPr>
        <w:spacing w:line="260" w:lineRule="exac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C888E40" wp14:editId="2DC60345">
                <wp:simplePos x="0" y="0"/>
                <wp:positionH relativeFrom="column">
                  <wp:posOffset>3335655</wp:posOffset>
                </wp:positionH>
                <wp:positionV relativeFrom="paragraph">
                  <wp:posOffset>8255</wp:posOffset>
                </wp:positionV>
                <wp:extent cx="30194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01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14A2F"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5pt,.65pt" to="50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" strokecolor="black [3213]"/>
            </w:pict>
          </mc:Fallback>
        </mc:AlternateContent>
      </w:r>
      <w:r>
        <w:rPr>
          <w:rFonts w:asciiTheme="minorEastAsia" w:hAnsiTheme="minorEastAsia" w:hint="eastAsia"/>
        </w:rPr>
        <w:t xml:space="preserve">　　　　　　　　　　　　　　　　　　</w:t>
      </w:r>
      <w:r w:rsidRPr="00A34E03">
        <w:rPr>
          <w:rFonts w:asciiTheme="majorHAnsi" w:eastAsiaTheme="majorEastAsia" w:hAnsiTheme="majorHAnsi" w:cstheme="majorHAnsi"/>
        </w:rPr>
        <w:t>Relationship with applicant</w:t>
      </w:r>
      <w:r w:rsidRPr="00A34E03">
        <w:rPr>
          <w:rFonts w:asciiTheme="majorHAnsi" w:eastAsiaTheme="majorEastAsia" w:hAnsiTheme="majorHAnsi" w:cstheme="majorHAnsi"/>
        </w:rPr>
        <w:t>：</w:t>
      </w:r>
    </w:p>
    <w:p w:rsidR="00C4785D" w:rsidRPr="00813A63" w:rsidRDefault="009936A2" w:rsidP="00813A63">
      <w:pPr>
        <w:snapToGrid w:val="0"/>
        <w:ind w:left="320" w:hangingChars="200" w:hanging="320"/>
        <w:rPr>
          <w:rFonts w:asciiTheme="majorHAnsi" w:eastAsiaTheme="majorEastAsia" w:hAnsiTheme="majorHAnsi" w:cstheme="majorHAnsi"/>
          <w:sz w:val="16"/>
          <w:szCs w:val="16"/>
        </w:rPr>
      </w:pPr>
      <w:r w:rsidRPr="00813A63">
        <w:rPr>
          <w:rFonts w:asciiTheme="minorEastAsia" w:hAnsiTheme="minorEastAsia" w:hint="eastAsia"/>
          <w:sz w:val="16"/>
          <w:szCs w:val="16"/>
        </w:rPr>
        <w:t xml:space="preserve">　　　　　　　　　　　　　　　　　　</w:t>
      </w:r>
    </w:p>
    <w:p w:rsidR="009936A2" w:rsidRDefault="009936A2"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Pr>
          <w:rFonts w:asciiTheme="minorEastAsia" w:hAnsiTheme="minorEastAsia" w:hint="eastAsia"/>
        </w:rPr>
        <w:t xml:space="preserve">電話番号　</w:t>
      </w:r>
      <w:sdt>
        <w:sdtPr>
          <w:rPr>
            <w:rFonts w:asciiTheme="minorEastAsia" w:hAnsiTheme="minorEastAsia" w:hint="eastAsia"/>
          </w:rPr>
          <w:id w:val="-852413410"/>
          <w:text/>
        </w:sdtPr>
        <w:sdtEndPr/>
        <w:sdtContent>
          <w:r w:rsidR="007147BD">
            <w:rPr>
              <w:rFonts w:asciiTheme="minorEastAsia" w:hAnsiTheme="minorEastAsia" w:hint="eastAsia"/>
            </w:rPr>
            <w:t xml:space="preserve"> </w:t>
          </w:r>
        </w:sdtContent>
      </w:sdt>
    </w:p>
    <w:p w:rsidR="009936A2" w:rsidRPr="002B5A38"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4ACB722" wp14:editId="30FA683F">
                <wp:simplePos x="0" y="0"/>
                <wp:positionH relativeFrom="column">
                  <wp:posOffset>3059430</wp:posOffset>
                </wp:positionH>
                <wp:positionV relativeFrom="paragraph">
                  <wp:posOffset>20955</wp:posOffset>
                </wp:positionV>
                <wp:extent cx="32956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0B113"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65pt" to="50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" strokecolor="black [3213]"/>
            </w:pict>
          </mc:Fallback>
        </mc:AlternateContent>
      </w:r>
      <w:r w:rsidR="009936A2">
        <w:rPr>
          <w:rFonts w:asciiTheme="minorEastAsia" w:hAnsiTheme="minorEastAsia" w:hint="eastAsia"/>
        </w:rPr>
        <w:t xml:space="preserve">　　　　　　　　　　　　　　　　　　</w:t>
      </w:r>
      <w:r w:rsidR="009936A2" w:rsidRPr="002B5A38">
        <w:rPr>
          <w:rFonts w:asciiTheme="majorHAnsi" w:eastAsiaTheme="majorEastAsia" w:hAnsiTheme="majorHAnsi" w:cstheme="majorHAnsi"/>
        </w:rPr>
        <w:t>Phone number</w:t>
      </w:r>
      <w:r w:rsidR="00BB5F08" w:rsidRPr="002B5A38">
        <w:rPr>
          <w:rFonts w:asciiTheme="majorHAnsi" w:eastAsiaTheme="majorEastAsia" w:hAnsiTheme="majorHAnsi" w:cstheme="majorHAnsi"/>
        </w:rPr>
        <w:t>：</w:t>
      </w:r>
    </w:p>
    <w:p w:rsidR="00CB76E6" w:rsidRPr="00C479A7" w:rsidRDefault="00813A63" w:rsidP="00C479A7">
      <w:pPr>
        <w:spacing w:line="480" w:lineRule="auto"/>
        <w:rPr>
          <w:rFonts w:asciiTheme="majorHAnsi" w:eastAsiaTheme="majorEastAsia" w:hAnsiTheme="majorHAnsi" w:cstheme="majorHAnsi"/>
          <w:u w:val="single"/>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F7C583A" wp14:editId="405188D4">
                <wp:simplePos x="0" y="0"/>
                <wp:positionH relativeFrom="column">
                  <wp:posOffset>2935605</wp:posOffset>
                </wp:positionH>
                <wp:positionV relativeFrom="paragraph">
                  <wp:posOffset>319405</wp:posOffset>
                </wp:positionV>
                <wp:extent cx="34194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CE00D"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25.15pt" to="50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" strokecolor="black [3213]"/>
            </w:pict>
          </mc:Fallback>
        </mc:AlternateContent>
      </w:r>
      <w:r w:rsidR="005923DA">
        <w:rPr>
          <w:rFonts w:asciiTheme="majorEastAsia" w:eastAsiaTheme="majorEastAsia" w:hAnsiTheme="majorEastAsia" w:hint="eastAsia"/>
        </w:rPr>
        <w:t xml:space="preserve">　　　　　　　　　　　　　　　　　　</w:t>
      </w:r>
      <w:r w:rsidR="005923DA" w:rsidRPr="002B5A38">
        <w:rPr>
          <w:rFonts w:asciiTheme="majorHAnsi" w:eastAsiaTheme="majorEastAsia" w:hAnsiTheme="majorHAnsi" w:cstheme="majorHAnsi"/>
        </w:rPr>
        <w:t>E-mail:</w:t>
      </w:r>
      <w:r w:rsidR="005923DA" w:rsidRPr="002B5A38">
        <w:rPr>
          <w:rFonts w:asciiTheme="majorHAnsi" w:eastAsiaTheme="majorEastAsia" w:hAnsiTheme="majorHAnsi" w:cstheme="majorHAnsi"/>
        </w:rPr>
        <w:t xml:space="preserve">　</w:t>
      </w:r>
      <w:sdt>
        <w:sdtPr>
          <w:rPr>
            <w:rFonts w:asciiTheme="majorHAnsi" w:eastAsiaTheme="majorEastAsia" w:hAnsiTheme="majorHAnsi" w:cstheme="majorHAnsi"/>
          </w:rPr>
          <w:id w:val="-372927474"/>
          <w:text/>
        </w:sdtPr>
        <w:sdtEndPr/>
        <w:sdtContent>
          <w:r w:rsidR="007147BD">
            <w:rPr>
              <w:rFonts w:asciiTheme="majorHAnsi" w:eastAsiaTheme="majorEastAsia" w:hAnsiTheme="majorHAnsi" w:cstheme="majorHAnsi" w:hint="eastAsia"/>
            </w:rPr>
            <w:t xml:space="preserve"> </w:t>
          </w:r>
        </w:sdtContent>
      </w:sdt>
    </w:p>
    <w:sectPr w:rsidR="00CB76E6" w:rsidRPr="00C479A7" w:rsidSect="001A0424">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63" w:rsidRDefault="00813A63" w:rsidP="00B34619">
      <w:r>
        <w:separator/>
      </w:r>
    </w:p>
  </w:endnote>
  <w:endnote w:type="continuationSeparator" w:id="0">
    <w:p w:rsidR="00813A63" w:rsidRDefault="00813A63"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63" w:rsidRDefault="00813A63" w:rsidP="00B34619">
      <w:r>
        <w:separator/>
      </w:r>
    </w:p>
  </w:footnote>
  <w:footnote w:type="continuationSeparator" w:id="0">
    <w:p w:rsidR="00813A63" w:rsidRDefault="00813A63"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2XNGVs1cuOT1teL+j2pvg1pODA/7uqDPp/lP0TAr9Hnm0pnZHp4XXd4bSefEdIMZsbGYVbjiZy2ePH34BGqyBQ==" w:salt="umu+AmugodIvxFnBmA/kDg=="/>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970C5"/>
    <w:rsid w:val="001A0424"/>
    <w:rsid w:val="001A4848"/>
    <w:rsid w:val="001B0978"/>
    <w:rsid w:val="001B296C"/>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E69E5"/>
    <w:rsid w:val="00406734"/>
    <w:rsid w:val="00417677"/>
    <w:rsid w:val="00420D4C"/>
    <w:rsid w:val="0042743A"/>
    <w:rsid w:val="00432674"/>
    <w:rsid w:val="00450257"/>
    <w:rsid w:val="0045276F"/>
    <w:rsid w:val="00453EDC"/>
    <w:rsid w:val="00457808"/>
    <w:rsid w:val="004715DC"/>
    <w:rsid w:val="00475F3C"/>
    <w:rsid w:val="00481C45"/>
    <w:rsid w:val="00484175"/>
    <w:rsid w:val="0048514D"/>
    <w:rsid w:val="004961F1"/>
    <w:rsid w:val="004B1197"/>
    <w:rsid w:val="004B1389"/>
    <w:rsid w:val="004B6F0C"/>
    <w:rsid w:val="004C7450"/>
    <w:rsid w:val="004D3101"/>
    <w:rsid w:val="004D33D2"/>
    <w:rsid w:val="004E2DA3"/>
    <w:rsid w:val="004F46B8"/>
    <w:rsid w:val="00503A64"/>
    <w:rsid w:val="0051212E"/>
    <w:rsid w:val="0052376F"/>
    <w:rsid w:val="0053465A"/>
    <w:rsid w:val="0053528D"/>
    <w:rsid w:val="005475AA"/>
    <w:rsid w:val="00567705"/>
    <w:rsid w:val="005678C1"/>
    <w:rsid w:val="00567A52"/>
    <w:rsid w:val="00570BC0"/>
    <w:rsid w:val="0057509F"/>
    <w:rsid w:val="00576987"/>
    <w:rsid w:val="00582C4F"/>
    <w:rsid w:val="0058444B"/>
    <w:rsid w:val="00585E07"/>
    <w:rsid w:val="005923DA"/>
    <w:rsid w:val="005B363C"/>
    <w:rsid w:val="005C02B6"/>
    <w:rsid w:val="005C30E3"/>
    <w:rsid w:val="005C5B22"/>
    <w:rsid w:val="005C5E02"/>
    <w:rsid w:val="005C611F"/>
    <w:rsid w:val="005C66D5"/>
    <w:rsid w:val="005C7F79"/>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47BD"/>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3A63"/>
    <w:rsid w:val="00817367"/>
    <w:rsid w:val="00825878"/>
    <w:rsid w:val="00855BF7"/>
    <w:rsid w:val="00865455"/>
    <w:rsid w:val="0087050F"/>
    <w:rsid w:val="0088022F"/>
    <w:rsid w:val="00882B94"/>
    <w:rsid w:val="00895FD3"/>
    <w:rsid w:val="008A1969"/>
    <w:rsid w:val="008B4FDF"/>
    <w:rsid w:val="008B6EB5"/>
    <w:rsid w:val="008B71A1"/>
    <w:rsid w:val="008C1811"/>
    <w:rsid w:val="008C1F4D"/>
    <w:rsid w:val="008C62C4"/>
    <w:rsid w:val="008D3172"/>
    <w:rsid w:val="008E3726"/>
    <w:rsid w:val="008E38DA"/>
    <w:rsid w:val="008F6C34"/>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2BD9"/>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479A7"/>
    <w:rsid w:val="00C54F19"/>
    <w:rsid w:val="00C55156"/>
    <w:rsid w:val="00C55474"/>
    <w:rsid w:val="00C57606"/>
    <w:rsid w:val="00C6551C"/>
    <w:rsid w:val="00C67372"/>
    <w:rsid w:val="00C70DCB"/>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0457D"/>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2B7E8A3D-96A4-4E2F-8A22-38EFFE1D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9093BB7CDF43D4A4A398B08E3023C1"/>
        <w:category>
          <w:name w:val="全般"/>
          <w:gallery w:val="placeholder"/>
        </w:category>
        <w:types>
          <w:type w:val="bbPlcHdr"/>
        </w:types>
        <w:behaviors>
          <w:behavior w:val="content"/>
        </w:behaviors>
        <w:guid w:val="{B781AEB2-293D-4911-8827-B467DAD9E05C}"/>
      </w:docPartPr>
      <w:docPartBody>
        <w:p w:rsidR="0053533E" w:rsidRDefault="00EE134E" w:rsidP="00EE134E">
          <w:pPr>
            <w:pStyle w:val="E69093BB7CDF43D4A4A398B08E3023C113"/>
          </w:pPr>
          <w:r w:rsidRPr="00A405E8">
            <w:rPr>
              <w:rFonts w:ascii="Times New Roman" w:hAnsi="Times New Roman" w:cs="Times New Roman" w:hint="eastAsia"/>
              <w:color w:val="808080" w:themeColor="background1" w:themeShade="80"/>
              <w:szCs w:val="21"/>
              <w:u w:val="single"/>
            </w:rPr>
            <w:t>month</w:t>
          </w:r>
        </w:p>
      </w:docPartBody>
    </w:docPart>
    <w:docPart>
      <w:docPartPr>
        <w:name w:val="9291BC7111D54FC987420D653D65B35D"/>
        <w:category>
          <w:name w:val="全般"/>
          <w:gallery w:val="placeholder"/>
        </w:category>
        <w:types>
          <w:type w:val="bbPlcHdr"/>
        </w:types>
        <w:behaviors>
          <w:behavior w:val="content"/>
        </w:behaviors>
        <w:guid w:val="{732CB201-0073-4A0C-B511-C35A0F9BD294}"/>
      </w:docPartPr>
      <w:docPartBody>
        <w:p w:rsidR="0053533E" w:rsidRDefault="00EE134E" w:rsidP="00EE134E">
          <w:pPr>
            <w:pStyle w:val="9291BC7111D54FC987420D653D65B35D13"/>
          </w:pPr>
          <w:r w:rsidRPr="00A405E8">
            <w:rPr>
              <w:rFonts w:ascii="Times New Roman" w:hAnsi="Times New Roman" w:cs="Times New Roman" w:hint="eastAsia"/>
              <w:color w:val="808080" w:themeColor="background1" w:themeShade="80"/>
              <w:szCs w:val="21"/>
              <w:u w:val="single"/>
            </w:rPr>
            <w:t>day</w:t>
          </w:r>
        </w:p>
      </w:docPartBody>
    </w:docPart>
    <w:docPart>
      <w:docPartPr>
        <w:name w:val="146A42AF38B34997BDF9658381B14526"/>
        <w:category>
          <w:name w:val="全般"/>
          <w:gallery w:val="placeholder"/>
        </w:category>
        <w:types>
          <w:type w:val="bbPlcHdr"/>
        </w:types>
        <w:behaviors>
          <w:behavior w:val="content"/>
        </w:behaviors>
        <w:guid w:val="{82573A18-637B-4209-8B68-6A2296E451D2}"/>
      </w:docPartPr>
      <w:docPartBody>
        <w:p w:rsidR="0053533E" w:rsidRDefault="00EE134E" w:rsidP="00EE134E">
          <w:pPr>
            <w:pStyle w:val="146A42AF38B34997BDF9658381B1452612"/>
          </w:pPr>
          <w:r w:rsidRPr="00A405E8">
            <w:rPr>
              <w:rFonts w:ascii="Times New Roman" w:hAnsi="Times New Roman" w:cs="Times New Roman" w:hint="eastAsia"/>
              <w:color w:val="808080" w:themeColor="background1" w:themeShade="80"/>
              <w:szCs w:val="21"/>
              <w:u w:val="single"/>
            </w:rPr>
            <w:t>year</w:t>
          </w:r>
        </w:p>
      </w:docPartBody>
    </w:docPart>
    <w:docPart>
      <w:docPartPr>
        <w:name w:val="EDCCFF3698844541AB083CCBE5B23FD7"/>
        <w:category>
          <w:name w:val="全般"/>
          <w:gallery w:val="placeholder"/>
        </w:category>
        <w:types>
          <w:type w:val="bbPlcHdr"/>
        </w:types>
        <w:behaviors>
          <w:behavior w:val="content"/>
        </w:behaviors>
        <w:guid w:val="{B475367A-70CD-4B04-899F-92D30B8D503E}"/>
      </w:docPartPr>
      <w:docPartBody>
        <w:p w:rsidR="0053533E" w:rsidRDefault="00EE134E" w:rsidP="00EE134E">
          <w:pPr>
            <w:pStyle w:val="EDCCFF3698844541AB083CCBE5B23FD712"/>
          </w:pPr>
          <w:r w:rsidRPr="00A405E8">
            <w:rPr>
              <w:rFonts w:ascii="Times New Roman" w:hAnsi="Times New Roman" w:cs="Times New Roman" w:hint="eastAsia"/>
              <w:color w:val="808080" w:themeColor="background1" w:themeShade="80"/>
              <w:szCs w:val="21"/>
              <w:u w:val="single"/>
            </w:rPr>
            <w:t>month</w:t>
          </w:r>
        </w:p>
      </w:docPartBody>
    </w:docPart>
    <w:docPart>
      <w:docPartPr>
        <w:name w:val="07D9D35531CC40F58C0A7D61AC64CC48"/>
        <w:category>
          <w:name w:val="全般"/>
          <w:gallery w:val="placeholder"/>
        </w:category>
        <w:types>
          <w:type w:val="bbPlcHdr"/>
        </w:types>
        <w:behaviors>
          <w:behavior w:val="content"/>
        </w:behaviors>
        <w:guid w:val="{86920E59-CC5A-47FD-9422-92F17910BD56}"/>
      </w:docPartPr>
      <w:docPartBody>
        <w:p w:rsidR="0053533E" w:rsidRDefault="00EE134E" w:rsidP="00EE134E">
          <w:pPr>
            <w:pStyle w:val="07D9D35531CC40F58C0A7D61AC64CC4812"/>
          </w:pPr>
          <w:r w:rsidRPr="00A405E8">
            <w:rPr>
              <w:rFonts w:ascii="Times New Roman" w:hAnsi="Times New Roman" w:cs="Times New Roman" w:hint="eastAsia"/>
              <w:color w:val="808080" w:themeColor="background1" w:themeShade="80"/>
              <w:szCs w:val="21"/>
              <w:u w:val="single"/>
            </w:rPr>
            <w:t>day</w:t>
          </w:r>
        </w:p>
      </w:docPartBody>
    </w:docPart>
    <w:docPart>
      <w:docPartPr>
        <w:name w:val="BA47A00762D84EF6BAA30CA300795E3F"/>
        <w:category>
          <w:name w:val="全般"/>
          <w:gallery w:val="placeholder"/>
        </w:category>
        <w:types>
          <w:type w:val="bbPlcHdr"/>
        </w:types>
        <w:behaviors>
          <w:behavior w:val="content"/>
        </w:behaviors>
        <w:guid w:val="{395B512B-28CF-46C2-A5D9-CE83ACBC178D}"/>
      </w:docPartPr>
      <w:docPartBody>
        <w:p w:rsidR="0053533E" w:rsidRDefault="00EE134E" w:rsidP="00EE134E">
          <w:pPr>
            <w:pStyle w:val="BA47A00762D84EF6BAA30CA300795E3F12"/>
          </w:pPr>
          <w:r w:rsidRPr="00A405E8">
            <w:rPr>
              <w:rFonts w:ascii="Times New Roman" w:hAnsi="Times New Roman" w:cs="Times New Roman" w:hint="eastAsia"/>
              <w:color w:val="808080" w:themeColor="background1" w:themeShade="80"/>
              <w:szCs w:val="21"/>
              <w:u w:val="single"/>
            </w:rPr>
            <w:t>year</w:t>
          </w:r>
        </w:p>
      </w:docPartBody>
    </w:docPart>
    <w:docPart>
      <w:docPartPr>
        <w:name w:val="BAA95B4A986C4E64A79E5F60752BBCC5"/>
        <w:category>
          <w:name w:val="全般"/>
          <w:gallery w:val="placeholder"/>
        </w:category>
        <w:types>
          <w:type w:val="bbPlcHdr"/>
        </w:types>
        <w:behaviors>
          <w:behavior w:val="content"/>
        </w:behaviors>
        <w:guid w:val="{47B0F5A2-66E5-407E-9F96-43D4F8499839}"/>
      </w:docPartPr>
      <w:docPartBody>
        <w:p w:rsidR="0053533E" w:rsidRDefault="00EE134E" w:rsidP="00EE134E">
          <w:pPr>
            <w:pStyle w:val="BAA95B4A986C4E64A79E5F60752BBCC512"/>
          </w:pPr>
          <w:r w:rsidRPr="005C30E3">
            <w:rPr>
              <w:rStyle w:val="a3"/>
              <w:rFonts w:hint="eastAsia"/>
              <w:u w:val="single"/>
            </w:rPr>
            <w:t>Applicant Name</w:t>
          </w:r>
        </w:p>
      </w:docPartBody>
    </w:docPart>
    <w:docPart>
      <w:docPartPr>
        <w:name w:val="F0C6EFE8A5714584AC2314CB9E2F4B84"/>
        <w:category>
          <w:name w:val="全般"/>
          <w:gallery w:val="placeholder"/>
        </w:category>
        <w:types>
          <w:type w:val="bbPlcHdr"/>
        </w:types>
        <w:behaviors>
          <w:behavior w:val="content"/>
        </w:behaviors>
        <w:guid w:val="{0AE9933B-BB05-4854-9B51-B174576476F4}"/>
      </w:docPartPr>
      <w:docPartBody>
        <w:p w:rsidR="0053533E" w:rsidRDefault="00EE134E" w:rsidP="00EE134E">
          <w:pPr>
            <w:pStyle w:val="F0C6EFE8A5714584AC2314CB9E2F4B8410"/>
          </w:pPr>
          <w:r>
            <w:rPr>
              <w:rStyle w:val="a3"/>
              <w:rFonts w:hint="eastAsia"/>
            </w:rPr>
            <w:t>Nationality</w:t>
          </w:r>
        </w:p>
      </w:docPartBody>
    </w:docPart>
    <w:docPart>
      <w:docPartPr>
        <w:name w:val="519A45CD775547A0BE2FCEEE5CE28CF4"/>
        <w:category>
          <w:name w:val="全般"/>
          <w:gallery w:val="placeholder"/>
        </w:category>
        <w:types>
          <w:type w:val="bbPlcHdr"/>
        </w:types>
        <w:behaviors>
          <w:behavior w:val="content"/>
        </w:behaviors>
        <w:guid w:val="{D3588472-70E8-4725-AE02-7CB8AF58953E}"/>
      </w:docPartPr>
      <w:docPartBody>
        <w:p w:rsidR="0053533E" w:rsidRDefault="00EE134E" w:rsidP="00EE134E">
          <w:pPr>
            <w:pStyle w:val="519A45CD775547A0BE2FCEEE5CE28CF49"/>
          </w:pPr>
          <w:r>
            <w:rPr>
              <w:rStyle w:val="a3"/>
              <w:rFonts w:hint="eastAsia"/>
            </w:rPr>
            <w:t>Enrolled at</w:t>
          </w:r>
        </w:p>
      </w:docPartBody>
    </w:docPart>
    <w:docPart>
      <w:docPartPr>
        <w:name w:val="C707C9D23CC842A88D3531FF1A17B10F"/>
        <w:category>
          <w:name w:val="全般"/>
          <w:gallery w:val="placeholder"/>
        </w:category>
        <w:types>
          <w:type w:val="bbPlcHdr"/>
        </w:types>
        <w:behaviors>
          <w:behavior w:val="content"/>
        </w:behaviors>
        <w:guid w:val="{8F12EB41-3E67-4F03-88BD-E7A5EDC23881}"/>
      </w:docPartPr>
      <w:docPartBody>
        <w:p w:rsidR="00F12DDB" w:rsidRDefault="003369A0" w:rsidP="003369A0">
          <w:pPr>
            <w:pStyle w:val="C707C9D23CC842A88D3531FF1A17B10F"/>
          </w:pPr>
          <w:r w:rsidRPr="005C30E3">
            <w:rPr>
              <w:rStyle w:val="a3"/>
              <w:rFonts w:hint="eastAsia"/>
              <w:u w:val="single"/>
            </w:rPr>
            <w:t>Applicant Name</w:t>
          </w:r>
        </w:p>
      </w:docPartBody>
    </w:docPart>
    <w:docPart>
      <w:docPartPr>
        <w:name w:val="DFE28A868C284359B9C0C758791E356D"/>
        <w:category>
          <w:name w:val="全般"/>
          <w:gallery w:val="placeholder"/>
        </w:category>
        <w:types>
          <w:type w:val="bbPlcHdr"/>
        </w:types>
        <w:behaviors>
          <w:behavior w:val="content"/>
        </w:behaviors>
        <w:guid w:val="{1D1DA921-C8DD-4813-A941-650387A91CD1}"/>
      </w:docPartPr>
      <w:docPartBody>
        <w:p w:rsidR="00F12DDB" w:rsidRDefault="003369A0" w:rsidP="003369A0">
          <w:pPr>
            <w:pStyle w:val="DFE28A868C284359B9C0C758791E356D"/>
          </w:pPr>
          <w:r w:rsidRPr="005C30E3">
            <w:rPr>
              <w:rStyle w:val="a3"/>
              <w:rFonts w:hint="eastAsia"/>
              <w:u w:val="single"/>
            </w:rPr>
            <w:t>Applicant Name</w:t>
          </w:r>
        </w:p>
      </w:docPartBody>
    </w:docPart>
    <w:docPart>
      <w:docPartPr>
        <w:name w:val="7A54314035DF470D82F02D0D07A29E7E"/>
        <w:category>
          <w:name w:val="全般"/>
          <w:gallery w:val="placeholder"/>
        </w:category>
        <w:types>
          <w:type w:val="bbPlcHdr"/>
        </w:types>
        <w:behaviors>
          <w:behavior w:val="content"/>
        </w:behaviors>
        <w:guid w:val="{57C807C6-393C-4D95-BD60-EEAE1438DDAE}"/>
      </w:docPartPr>
      <w:docPartBody>
        <w:p w:rsidR="00F12DDB" w:rsidRDefault="003369A0" w:rsidP="003369A0">
          <w:pPr>
            <w:pStyle w:val="7A54314035DF470D82F02D0D07A29E7E"/>
          </w:pPr>
          <w:r>
            <w:rPr>
              <w:rStyle w:val="a3"/>
              <w:rFonts w:hint="eastAsia"/>
            </w:rPr>
            <w:t>Nationality</w:t>
          </w:r>
        </w:p>
      </w:docPartBody>
    </w:docPart>
    <w:docPart>
      <w:docPartPr>
        <w:name w:val="75A296E5BD4F403A8EB4BFB3C8460AB3"/>
        <w:category>
          <w:name w:val="全般"/>
          <w:gallery w:val="placeholder"/>
        </w:category>
        <w:types>
          <w:type w:val="bbPlcHdr"/>
        </w:types>
        <w:behaviors>
          <w:behavior w:val="content"/>
        </w:behaviors>
        <w:guid w:val="{9C596BD1-0A05-4F4E-AFE7-E7777F4394A0}"/>
      </w:docPartPr>
      <w:docPartBody>
        <w:p w:rsidR="00F12DDB" w:rsidRDefault="003369A0" w:rsidP="003369A0">
          <w:pPr>
            <w:pStyle w:val="75A296E5BD4F403A8EB4BFB3C8460AB3"/>
          </w:pPr>
          <w:r>
            <w:rPr>
              <w:rStyle w:val="a3"/>
              <w:rFonts w:hint="eastAsia"/>
            </w:rPr>
            <w:t>Nationality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3369A0"/>
    <w:rsid w:val="0053533E"/>
    <w:rsid w:val="00951822"/>
    <w:rsid w:val="00EE134E"/>
    <w:rsid w:val="00F1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69A0"/>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51822"/>
    <w:pPr>
      <w:widowControl w:val="0"/>
      <w:jc w:val="both"/>
    </w:pPr>
  </w:style>
  <w:style w:type="paragraph" w:customStyle="1" w:styleId="4AB526FCD5FC4DF69155B2272A37F0DF16">
    <w:name w:val="4AB526FCD5FC4DF69155B2272A37F0DF16"/>
    <w:rsid w:val="00951822"/>
    <w:pPr>
      <w:widowControl w:val="0"/>
      <w:jc w:val="both"/>
    </w:pPr>
  </w:style>
  <w:style w:type="paragraph" w:customStyle="1" w:styleId="4A1517BE0CE0499B8BBB03ED3FDB70EE16">
    <w:name w:val="4A1517BE0CE0499B8BBB03ED3FDB70EE16"/>
    <w:rsid w:val="00951822"/>
    <w:pPr>
      <w:widowControl w:val="0"/>
      <w:jc w:val="both"/>
    </w:pPr>
  </w:style>
  <w:style w:type="paragraph" w:customStyle="1" w:styleId="4810DDA429794FD2BA8D6C2643DD0CB116">
    <w:name w:val="4810DDA429794FD2BA8D6C2643DD0CB116"/>
    <w:rsid w:val="00951822"/>
    <w:pPr>
      <w:widowControl w:val="0"/>
      <w:jc w:val="both"/>
    </w:pPr>
  </w:style>
  <w:style w:type="paragraph" w:customStyle="1" w:styleId="61CC768A45CD4DD9A18A23EC9129D94C16">
    <w:name w:val="61CC768A45CD4DD9A18A23EC9129D94C16"/>
    <w:rsid w:val="00951822"/>
    <w:pPr>
      <w:widowControl w:val="0"/>
      <w:jc w:val="both"/>
    </w:pPr>
  </w:style>
  <w:style w:type="paragraph" w:customStyle="1" w:styleId="3E934F61FC9C4DC9A603A8FF0D25F5B014">
    <w:name w:val="3E934F61FC9C4DC9A603A8FF0D25F5B014"/>
    <w:rsid w:val="00951822"/>
    <w:pPr>
      <w:widowControl w:val="0"/>
      <w:jc w:val="both"/>
    </w:pPr>
  </w:style>
  <w:style w:type="paragraph" w:customStyle="1" w:styleId="F82D59F55EE546EB8958C0AD055A193B14">
    <w:name w:val="F82D59F55EE546EB8958C0AD055A193B14"/>
    <w:rsid w:val="00951822"/>
    <w:pPr>
      <w:widowControl w:val="0"/>
      <w:jc w:val="both"/>
    </w:pPr>
  </w:style>
  <w:style w:type="paragraph" w:customStyle="1" w:styleId="7B9B18132AFE4DE09777E9CA22FB7E4214">
    <w:name w:val="7B9B18132AFE4DE09777E9CA22FB7E4214"/>
    <w:rsid w:val="00951822"/>
    <w:pPr>
      <w:widowControl w:val="0"/>
      <w:jc w:val="both"/>
    </w:pPr>
  </w:style>
  <w:style w:type="paragraph" w:customStyle="1" w:styleId="25CA21D1DAED48E7869AF94372CBB7E214">
    <w:name w:val="25CA21D1DAED48E7869AF94372CBB7E214"/>
    <w:rsid w:val="00951822"/>
    <w:pPr>
      <w:widowControl w:val="0"/>
      <w:jc w:val="both"/>
    </w:pPr>
  </w:style>
  <w:style w:type="paragraph" w:customStyle="1" w:styleId="01D0D80A04B841E39EF5207A97C84F8813">
    <w:name w:val="01D0D80A04B841E39EF5207A97C84F8813"/>
    <w:rsid w:val="00951822"/>
    <w:pPr>
      <w:widowControl w:val="0"/>
      <w:jc w:val="both"/>
    </w:pPr>
  </w:style>
  <w:style w:type="paragraph" w:customStyle="1" w:styleId="C7FDA4F80E1D4334819A7BC2797EAF8813">
    <w:name w:val="C7FDA4F80E1D4334819A7BC2797EAF8813"/>
    <w:rsid w:val="00951822"/>
    <w:pPr>
      <w:widowControl w:val="0"/>
      <w:jc w:val="both"/>
    </w:pPr>
  </w:style>
  <w:style w:type="paragraph" w:customStyle="1" w:styleId="FA499F47B063462089037024C122C3E613">
    <w:name w:val="FA499F47B063462089037024C122C3E613"/>
    <w:rsid w:val="00951822"/>
    <w:pPr>
      <w:widowControl w:val="0"/>
      <w:jc w:val="both"/>
    </w:pPr>
  </w:style>
  <w:style w:type="paragraph" w:customStyle="1" w:styleId="842107B604A14BC9937FB0A6FC3B8B5612">
    <w:name w:val="842107B604A14BC9937FB0A6FC3B8B5612"/>
    <w:rsid w:val="00951822"/>
    <w:pPr>
      <w:widowControl w:val="0"/>
      <w:jc w:val="both"/>
    </w:pPr>
  </w:style>
  <w:style w:type="paragraph" w:customStyle="1" w:styleId="1593FAF07FC74794A3651CA7DFF06E1212">
    <w:name w:val="1593FAF07FC74794A3651CA7DFF06E1212"/>
    <w:rsid w:val="00951822"/>
    <w:pPr>
      <w:widowControl w:val="0"/>
      <w:jc w:val="both"/>
    </w:pPr>
  </w:style>
  <w:style w:type="paragraph" w:customStyle="1" w:styleId="3FFBFE87960C4DDC87E41140CD8E371D12">
    <w:name w:val="3FFBFE87960C4DDC87E41140CD8E371D12"/>
    <w:rsid w:val="00951822"/>
    <w:pPr>
      <w:widowControl w:val="0"/>
      <w:jc w:val="both"/>
    </w:pPr>
  </w:style>
  <w:style w:type="paragraph" w:customStyle="1" w:styleId="BA47A00762D84EF6BAA30CA300795E3F8">
    <w:name w:val="BA47A00762D84EF6BAA30CA300795E3F8"/>
    <w:rsid w:val="00951822"/>
    <w:pPr>
      <w:widowControl w:val="0"/>
      <w:jc w:val="both"/>
    </w:pPr>
  </w:style>
  <w:style w:type="paragraph" w:customStyle="1" w:styleId="E69093BB7CDF43D4A4A398B08E3023C19">
    <w:name w:val="E69093BB7CDF43D4A4A398B08E3023C19"/>
    <w:rsid w:val="00951822"/>
    <w:pPr>
      <w:widowControl w:val="0"/>
      <w:jc w:val="both"/>
    </w:pPr>
  </w:style>
  <w:style w:type="paragraph" w:customStyle="1" w:styleId="9291BC7111D54FC987420D653D65B35D9">
    <w:name w:val="9291BC7111D54FC987420D653D65B35D9"/>
    <w:rsid w:val="00951822"/>
    <w:pPr>
      <w:widowControl w:val="0"/>
      <w:jc w:val="both"/>
    </w:pPr>
  </w:style>
  <w:style w:type="paragraph" w:customStyle="1" w:styleId="BAA95B4A986C4E64A79E5F60752BBCC58">
    <w:name w:val="BAA95B4A986C4E64A79E5F60752BBCC58"/>
    <w:rsid w:val="00951822"/>
    <w:pPr>
      <w:widowControl w:val="0"/>
      <w:jc w:val="both"/>
    </w:pPr>
  </w:style>
  <w:style w:type="paragraph" w:customStyle="1" w:styleId="146A42AF38B34997BDF9658381B145268">
    <w:name w:val="146A42AF38B34997BDF9658381B145268"/>
    <w:rsid w:val="00951822"/>
    <w:pPr>
      <w:widowControl w:val="0"/>
      <w:jc w:val="both"/>
    </w:pPr>
  </w:style>
  <w:style w:type="paragraph" w:customStyle="1" w:styleId="EDCCFF3698844541AB083CCBE5B23FD78">
    <w:name w:val="EDCCFF3698844541AB083CCBE5B23FD78"/>
    <w:rsid w:val="00951822"/>
    <w:pPr>
      <w:widowControl w:val="0"/>
      <w:jc w:val="both"/>
    </w:pPr>
  </w:style>
  <w:style w:type="paragraph" w:customStyle="1" w:styleId="07D9D35531CC40F58C0A7D61AC64CC488">
    <w:name w:val="07D9D35531CC40F58C0A7D61AC64CC488"/>
    <w:rsid w:val="00951822"/>
    <w:pPr>
      <w:widowControl w:val="0"/>
      <w:jc w:val="both"/>
    </w:pPr>
  </w:style>
  <w:style w:type="paragraph" w:customStyle="1" w:styleId="519A45CD775547A0BE2FCEEE5CE28CF45">
    <w:name w:val="519A45CD775547A0BE2FCEEE5CE28CF45"/>
    <w:rsid w:val="00951822"/>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51822"/>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51822"/>
    <w:pPr>
      <w:widowControl w:val="0"/>
      <w:jc w:val="both"/>
    </w:pPr>
  </w:style>
  <w:style w:type="paragraph" w:customStyle="1" w:styleId="D782C7DF5A9B4C46B23702FDB585DB201">
    <w:name w:val="D782C7DF5A9B4C46B23702FDB585DB201"/>
    <w:rsid w:val="00951822"/>
    <w:pPr>
      <w:widowControl w:val="0"/>
      <w:jc w:val="both"/>
    </w:pPr>
  </w:style>
  <w:style w:type="paragraph" w:customStyle="1" w:styleId="AF5EBF30B4DF49CA90F7EE054E6827651">
    <w:name w:val="AF5EBF30B4DF49CA90F7EE054E6827651"/>
    <w:rsid w:val="00951822"/>
    <w:pPr>
      <w:widowControl w:val="0"/>
      <w:jc w:val="both"/>
    </w:pPr>
  </w:style>
  <w:style w:type="paragraph" w:customStyle="1" w:styleId="0E2B1DC324474A7CB1D1989845CBDA131">
    <w:name w:val="0E2B1DC324474A7CB1D1989845CBDA131"/>
    <w:rsid w:val="00951822"/>
    <w:pPr>
      <w:widowControl w:val="0"/>
      <w:jc w:val="both"/>
    </w:pPr>
  </w:style>
  <w:style w:type="paragraph" w:customStyle="1" w:styleId="3F474156AE94488ABFDACE2A76738BE81">
    <w:name w:val="3F474156AE94488ABFDACE2A76738BE81"/>
    <w:rsid w:val="00951822"/>
    <w:pPr>
      <w:widowControl w:val="0"/>
      <w:jc w:val="both"/>
    </w:pPr>
  </w:style>
  <w:style w:type="paragraph" w:customStyle="1" w:styleId="5655F6A35F9E43149358B6C368CB08BB1">
    <w:name w:val="5655F6A35F9E43149358B6C368CB08BB1"/>
    <w:rsid w:val="00951822"/>
    <w:pPr>
      <w:widowControl w:val="0"/>
      <w:jc w:val="both"/>
    </w:pPr>
  </w:style>
  <w:style w:type="paragraph" w:customStyle="1" w:styleId="5EF2070B587E40F2B0EEFA34617A3BF32">
    <w:name w:val="5EF2070B587E40F2B0EEFA34617A3BF32"/>
    <w:rsid w:val="00951822"/>
    <w:pPr>
      <w:widowControl w:val="0"/>
      <w:jc w:val="both"/>
    </w:pPr>
  </w:style>
  <w:style w:type="paragraph" w:customStyle="1" w:styleId="572ABBB9A2884597B5EF50090DD0FD7F2">
    <w:name w:val="572ABBB9A2884597B5EF50090DD0FD7F2"/>
    <w:rsid w:val="00951822"/>
    <w:pPr>
      <w:widowControl w:val="0"/>
      <w:jc w:val="both"/>
    </w:pPr>
  </w:style>
  <w:style w:type="paragraph" w:customStyle="1" w:styleId="3BBD0315ACF44C069CF9CB63FBB986702">
    <w:name w:val="3BBD0315ACF44C069CF9CB63FBB986702"/>
    <w:rsid w:val="00951822"/>
    <w:pPr>
      <w:widowControl w:val="0"/>
      <w:jc w:val="both"/>
    </w:pPr>
  </w:style>
  <w:style w:type="paragraph" w:customStyle="1" w:styleId="B72890F848E648C58DD873AB467339A12">
    <w:name w:val="B72890F848E648C58DD873AB467339A12"/>
    <w:rsid w:val="00951822"/>
    <w:pPr>
      <w:widowControl w:val="0"/>
      <w:jc w:val="both"/>
    </w:pPr>
  </w:style>
  <w:style w:type="paragraph" w:customStyle="1" w:styleId="D4ECF32205FE4ACCA8FCB77443A6B35B2">
    <w:name w:val="D4ECF32205FE4ACCA8FCB77443A6B35B2"/>
    <w:rsid w:val="00951822"/>
    <w:pPr>
      <w:widowControl w:val="0"/>
      <w:jc w:val="both"/>
    </w:pPr>
  </w:style>
  <w:style w:type="paragraph" w:customStyle="1" w:styleId="F58DF6B33E1246179E7861C0913013672">
    <w:name w:val="F58DF6B33E1246179E7861C0913013672"/>
    <w:rsid w:val="00951822"/>
    <w:pPr>
      <w:widowControl w:val="0"/>
      <w:jc w:val="both"/>
    </w:pPr>
  </w:style>
  <w:style w:type="paragraph" w:customStyle="1" w:styleId="840557E0D0B54A7889982874E0BCB1421">
    <w:name w:val="840557E0D0B54A7889982874E0BCB1421"/>
    <w:rsid w:val="00951822"/>
    <w:pPr>
      <w:widowControl w:val="0"/>
      <w:jc w:val="both"/>
    </w:pPr>
  </w:style>
  <w:style w:type="paragraph" w:customStyle="1" w:styleId="31C9F9490359465FA3C0B92DA917CB692">
    <w:name w:val="31C9F9490359465FA3C0B92DA917CB692"/>
    <w:rsid w:val="00951822"/>
    <w:pPr>
      <w:widowControl w:val="0"/>
      <w:jc w:val="both"/>
    </w:pPr>
  </w:style>
  <w:style w:type="paragraph" w:customStyle="1" w:styleId="BB7F93AAC7754EFBA55F6B5C712433CB1">
    <w:name w:val="BB7F93AAC7754EFBA55F6B5C712433CB1"/>
    <w:rsid w:val="00951822"/>
    <w:pPr>
      <w:widowControl w:val="0"/>
      <w:jc w:val="both"/>
    </w:pPr>
  </w:style>
  <w:style w:type="paragraph" w:customStyle="1" w:styleId="AD35770FC6AE498B80D38C9881F78A052">
    <w:name w:val="AD35770FC6AE498B80D38C9881F78A052"/>
    <w:rsid w:val="00951822"/>
    <w:pPr>
      <w:widowControl w:val="0"/>
      <w:jc w:val="both"/>
    </w:pPr>
  </w:style>
  <w:style w:type="paragraph" w:customStyle="1" w:styleId="528B70A261B44B9AAFE0CE61732ADF661">
    <w:name w:val="528B70A261B44B9AAFE0CE61732ADF661"/>
    <w:rsid w:val="00951822"/>
    <w:pPr>
      <w:widowControl w:val="0"/>
      <w:jc w:val="both"/>
    </w:pPr>
  </w:style>
  <w:style w:type="paragraph" w:customStyle="1" w:styleId="1DB062D2C1E3458291B71E0C4F57AD6F1">
    <w:name w:val="1DB062D2C1E3458291B71E0C4F57AD6F1"/>
    <w:rsid w:val="00951822"/>
    <w:pPr>
      <w:widowControl w:val="0"/>
      <w:jc w:val="both"/>
    </w:pPr>
  </w:style>
  <w:style w:type="paragraph" w:customStyle="1" w:styleId="C1000E0A9A9C4F9385209826FF513C1F">
    <w:name w:val="C1000E0A9A9C4F9385209826FF513C1F"/>
    <w:rsid w:val="00951822"/>
    <w:pPr>
      <w:widowControl w:val="0"/>
      <w:jc w:val="both"/>
    </w:pPr>
  </w:style>
  <w:style w:type="paragraph" w:customStyle="1" w:styleId="8B15481D143F40A6AF42A9E075D46CCC1">
    <w:name w:val="8B15481D143F40A6AF42A9E075D46CCC1"/>
    <w:rsid w:val="00951822"/>
    <w:pPr>
      <w:widowControl w:val="0"/>
      <w:jc w:val="both"/>
    </w:pPr>
  </w:style>
  <w:style w:type="paragraph" w:customStyle="1" w:styleId="E4DB29B772B94B83853C343A597B99DF1">
    <w:name w:val="E4DB29B772B94B83853C343A597B99DF1"/>
    <w:rsid w:val="00951822"/>
    <w:pPr>
      <w:widowControl w:val="0"/>
      <w:jc w:val="both"/>
    </w:pPr>
  </w:style>
  <w:style w:type="paragraph" w:customStyle="1" w:styleId="BA47A00762D84EF6BAA30CA300795E3F9">
    <w:name w:val="BA47A00762D84EF6BAA30CA300795E3F9"/>
    <w:rsid w:val="00EE134E"/>
    <w:pPr>
      <w:widowControl w:val="0"/>
      <w:jc w:val="both"/>
    </w:pPr>
  </w:style>
  <w:style w:type="paragraph" w:customStyle="1" w:styleId="E69093BB7CDF43D4A4A398B08E3023C110">
    <w:name w:val="E69093BB7CDF43D4A4A398B08E3023C110"/>
    <w:rsid w:val="00EE134E"/>
    <w:pPr>
      <w:widowControl w:val="0"/>
      <w:jc w:val="both"/>
    </w:pPr>
  </w:style>
  <w:style w:type="paragraph" w:customStyle="1" w:styleId="9291BC7111D54FC987420D653D65B35D10">
    <w:name w:val="9291BC7111D54FC987420D653D65B35D10"/>
    <w:rsid w:val="00EE134E"/>
    <w:pPr>
      <w:widowControl w:val="0"/>
      <w:jc w:val="both"/>
    </w:pPr>
  </w:style>
  <w:style w:type="paragraph" w:customStyle="1" w:styleId="BAA95B4A986C4E64A79E5F60752BBCC59">
    <w:name w:val="BAA95B4A986C4E64A79E5F60752BBCC59"/>
    <w:rsid w:val="00EE134E"/>
    <w:pPr>
      <w:widowControl w:val="0"/>
      <w:jc w:val="both"/>
    </w:pPr>
  </w:style>
  <w:style w:type="paragraph" w:customStyle="1" w:styleId="146A42AF38B34997BDF9658381B145269">
    <w:name w:val="146A42AF38B34997BDF9658381B145269"/>
    <w:rsid w:val="00EE134E"/>
    <w:pPr>
      <w:widowControl w:val="0"/>
      <w:jc w:val="both"/>
    </w:pPr>
  </w:style>
  <w:style w:type="paragraph" w:customStyle="1" w:styleId="EDCCFF3698844541AB083CCBE5B23FD79">
    <w:name w:val="EDCCFF3698844541AB083CCBE5B23FD79"/>
    <w:rsid w:val="00EE134E"/>
    <w:pPr>
      <w:widowControl w:val="0"/>
      <w:jc w:val="both"/>
    </w:pPr>
  </w:style>
  <w:style w:type="paragraph" w:customStyle="1" w:styleId="07D9D35531CC40F58C0A7D61AC64CC489">
    <w:name w:val="07D9D35531CC40F58C0A7D61AC64CC489"/>
    <w:rsid w:val="00EE134E"/>
    <w:pPr>
      <w:widowControl w:val="0"/>
      <w:jc w:val="both"/>
    </w:pPr>
  </w:style>
  <w:style w:type="paragraph" w:customStyle="1" w:styleId="519A45CD775547A0BE2FCEEE5CE28CF46">
    <w:name w:val="519A45CD775547A0BE2FCEEE5CE28CF46"/>
    <w:rsid w:val="00EE134E"/>
    <w:pPr>
      <w:widowControl w:val="0"/>
      <w:jc w:val="right"/>
    </w:pPr>
    <w:rPr>
      <w:rFonts w:asciiTheme="minorEastAsia" w:hAnsiTheme="minorEastAsia" w:cs="Times New Roman"/>
      <w:szCs w:val="21"/>
    </w:rPr>
  </w:style>
  <w:style w:type="paragraph" w:customStyle="1" w:styleId="F0C6EFE8A5714584AC2314CB9E2F4B847">
    <w:name w:val="F0C6EFE8A5714584AC2314CB9E2F4B847"/>
    <w:rsid w:val="00EE134E"/>
    <w:pPr>
      <w:widowControl w:val="0"/>
      <w:jc w:val="right"/>
    </w:pPr>
    <w:rPr>
      <w:rFonts w:asciiTheme="minorEastAsia" w:hAnsiTheme="minorEastAsia" w:cs="Times New Roman"/>
      <w:szCs w:val="21"/>
    </w:rPr>
  </w:style>
  <w:style w:type="paragraph" w:customStyle="1" w:styleId="294E1F9158F440D89BC540EA684E93182">
    <w:name w:val="294E1F9158F440D89BC540EA684E93182"/>
    <w:rsid w:val="00EE134E"/>
    <w:pPr>
      <w:widowControl w:val="0"/>
      <w:jc w:val="both"/>
    </w:pPr>
  </w:style>
  <w:style w:type="paragraph" w:customStyle="1" w:styleId="D782C7DF5A9B4C46B23702FDB585DB202">
    <w:name w:val="D782C7DF5A9B4C46B23702FDB585DB202"/>
    <w:rsid w:val="00EE134E"/>
    <w:pPr>
      <w:widowControl w:val="0"/>
      <w:jc w:val="both"/>
    </w:pPr>
  </w:style>
  <w:style w:type="paragraph" w:customStyle="1" w:styleId="AF5EBF30B4DF49CA90F7EE054E6827652">
    <w:name w:val="AF5EBF30B4DF49CA90F7EE054E6827652"/>
    <w:rsid w:val="00EE134E"/>
    <w:pPr>
      <w:widowControl w:val="0"/>
      <w:jc w:val="both"/>
    </w:pPr>
  </w:style>
  <w:style w:type="paragraph" w:customStyle="1" w:styleId="0E2B1DC324474A7CB1D1989845CBDA132">
    <w:name w:val="0E2B1DC324474A7CB1D1989845CBDA132"/>
    <w:rsid w:val="00EE134E"/>
    <w:pPr>
      <w:widowControl w:val="0"/>
      <w:jc w:val="both"/>
    </w:pPr>
  </w:style>
  <w:style w:type="paragraph" w:customStyle="1" w:styleId="3F474156AE94488ABFDACE2A76738BE82">
    <w:name w:val="3F474156AE94488ABFDACE2A76738BE82"/>
    <w:rsid w:val="00EE134E"/>
    <w:pPr>
      <w:widowControl w:val="0"/>
      <w:jc w:val="both"/>
    </w:pPr>
  </w:style>
  <w:style w:type="paragraph" w:customStyle="1" w:styleId="5655F6A35F9E43149358B6C368CB08BB2">
    <w:name w:val="5655F6A35F9E43149358B6C368CB08BB2"/>
    <w:rsid w:val="00EE134E"/>
    <w:pPr>
      <w:widowControl w:val="0"/>
      <w:jc w:val="both"/>
    </w:pPr>
  </w:style>
  <w:style w:type="paragraph" w:customStyle="1" w:styleId="5EF2070B587E40F2B0EEFA34617A3BF33">
    <w:name w:val="5EF2070B587E40F2B0EEFA34617A3BF33"/>
    <w:rsid w:val="00EE134E"/>
    <w:pPr>
      <w:widowControl w:val="0"/>
      <w:jc w:val="both"/>
    </w:pPr>
  </w:style>
  <w:style w:type="paragraph" w:customStyle="1" w:styleId="572ABBB9A2884597B5EF50090DD0FD7F3">
    <w:name w:val="572ABBB9A2884597B5EF50090DD0FD7F3"/>
    <w:rsid w:val="00EE134E"/>
    <w:pPr>
      <w:widowControl w:val="0"/>
      <w:jc w:val="both"/>
    </w:pPr>
  </w:style>
  <w:style w:type="paragraph" w:customStyle="1" w:styleId="3BBD0315ACF44C069CF9CB63FBB986703">
    <w:name w:val="3BBD0315ACF44C069CF9CB63FBB986703"/>
    <w:rsid w:val="00EE134E"/>
    <w:pPr>
      <w:widowControl w:val="0"/>
      <w:jc w:val="both"/>
    </w:pPr>
  </w:style>
  <w:style w:type="paragraph" w:customStyle="1" w:styleId="B72890F848E648C58DD873AB467339A13">
    <w:name w:val="B72890F848E648C58DD873AB467339A13"/>
    <w:rsid w:val="00EE134E"/>
    <w:pPr>
      <w:widowControl w:val="0"/>
      <w:jc w:val="both"/>
    </w:pPr>
  </w:style>
  <w:style w:type="paragraph" w:customStyle="1" w:styleId="D4ECF32205FE4ACCA8FCB77443A6B35B3">
    <w:name w:val="D4ECF32205FE4ACCA8FCB77443A6B35B3"/>
    <w:rsid w:val="00EE134E"/>
    <w:pPr>
      <w:widowControl w:val="0"/>
      <w:jc w:val="both"/>
    </w:pPr>
  </w:style>
  <w:style w:type="paragraph" w:customStyle="1" w:styleId="F58DF6B33E1246179E7861C0913013673">
    <w:name w:val="F58DF6B33E1246179E7861C0913013673"/>
    <w:rsid w:val="00EE134E"/>
    <w:pPr>
      <w:widowControl w:val="0"/>
      <w:jc w:val="both"/>
    </w:pPr>
  </w:style>
  <w:style w:type="paragraph" w:customStyle="1" w:styleId="840557E0D0B54A7889982874E0BCB1422">
    <w:name w:val="840557E0D0B54A7889982874E0BCB1422"/>
    <w:rsid w:val="00EE134E"/>
    <w:pPr>
      <w:widowControl w:val="0"/>
      <w:jc w:val="both"/>
    </w:pPr>
  </w:style>
  <w:style w:type="paragraph" w:customStyle="1" w:styleId="31C9F9490359465FA3C0B92DA917CB693">
    <w:name w:val="31C9F9490359465FA3C0B92DA917CB693"/>
    <w:rsid w:val="00EE134E"/>
    <w:pPr>
      <w:widowControl w:val="0"/>
      <w:jc w:val="both"/>
    </w:pPr>
  </w:style>
  <w:style w:type="paragraph" w:customStyle="1" w:styleId="BB7F93AAC7754EFBA55F6B5C712433CB2">
    <w:name w:val="BB7F93AAC7754EFBA55F6B5C712433CB2"/>
    <w:rsid w:val="00EE134E"/>
    <w:pPr>
      <w:widowControl w:val="0"/>
      <w:jc w:val="both"/>
    </w:pPr>
  </w:style>
  <w:style w:type="paragraph" w:customStyle="1" w:styleId="AD35770FC6AE498B80D38C9881F78A053">
    <w:name w:val="AD35770FC6AE498B80D38C9881F78A053"/>
    <w:rsid w:val="00EE134E"/>
    <w:pPr>
      <w:widowControl w:val="0"/>
      <w:jc w:val="both"/>
    </w:pPr>
  </w:style>
  <w:style w:type="paragraph" w:customStyle="1" w:styleId="528B70A261B44B9AAFE0CE61732ADF662">
    <w:name w:val="528B70A261B44B9AAFE0CE61732ADF662"/>
    <w:rsid w:val="00EE134E"/>
    <w:pPr>
      <w:widowControl w:val="0"/>
      <w:jc w:val="both"/>
    </w:pPr>
  </w:style>
  <w:style w:type="paragraph" w:customStyle="1" w:styleId="1DB062D2C1E3458291B71E0C4F57AD6F2">
    <w:name w:val="1DB062D2C1E3458291B71E0C4F57AD6F2"/>
    <w:rsid w:val="00EE134E"/>
    <w:pPr>
      <w:widowControl w:val="0"/>
      <w:jc w:val="both"/>
    </w:pPr>
  </w:style>
  <w:style w:type="paragraph" w:customStyle="1" w:styleId="C1000E0A9A9C4F9385209826FF513C1F1">
    <w:name w:val="C1000E0A9A9C4F9385209826FF513C1F1"/>
    <w:rsid w:val="00EE134E"/>
    <w:pPr>
      <w:widowControl w:val="0"/>
      <w:jc w:val="both"/>
    </w:pPr>
  </w:style>
  <w:style w:type="paragraph" w:customStyle="1" w:styleId="8B15481D143F40A6AF42A9E075D46CCC2">
    <w:name w:val="8B15481D143F40A6AF42A9E075D46CCC2"/>
    <w:rsid w:val="00EE134E"/>
    <w:pPr>
      <w:widowControl w:val="0"/>
      <w:jc w:val="both"/>
    </w:pPr>
  </w:style>
  <w:style w:type="paragraph" w:customStyle="1" w:styleId="E4DB29B772B94B83853C343A597B99DF2">
    <w:name w:val="E4DB29B772B94B83853C343A597B99DF2"/>
    <w:rsid w:val="00EE134E"/>
    <w:pPr>
      <w:widowControl w:val="0"/>
      <w:jc w:val="both"/>
    </w:pPr>
  </w:style>
  <w:style w:type="paragraph" w:customStyle="1" w:styleId="1FE310972FFF48BE85BC7CC47FFE1947">
    <w:name w:val="1FE310972FFF48BE85BC7CC47FFE1947"/>
    <w:rsid w:val="00EE134E"/>
    <w:pPr>
      <w:widowControl w:val="0"/>
      <w:jc w:val="both"/>
    </w:pPr>
  </w:style>
  <w:style w:type="paragraph" w:customStyle="1" w:styleId="D33CE43E81F64B88B0702C348CF1ED35">
    <w:name w:val="D33CE43E81F64B88B0702C348CF1ED35"/>
    <w:rsid w:val="00EE134E"/>
    <w:pPr>
      <w:widowControl w:val="0"/>
      <w:jc w:val="both"/>
    </w:pPr>
  </w:style>
  <w:style w:type="paragraph" w:customStyle="1" w:styleId="C7A8E22C6DFC4FF581A27877FB54D038">
    <w:name w:val="C7A8E22C6DFC4FF581A27877FB54D038"/>
    <w:rsid w:val="00EE134E"/>
    <w:pPr>
      <w:widowControl w:val="0"/>
      <w:jc w:val="both"/>
    </w:pPr>
  </w:style>
  <w:style w:type="paragraph" w:customStyle="1" w:styleId="D4C2D9745C3345A4BB1387A718BFD715">
    <w:name w:val="D4C2D9745C3345A4BB1387A718BFD715"/>
    <w:rsid w:val="00EE134E"/>
    <w:pPr>
      <w:widowControl w:val="0"/>
      <w:jc w:val="both"/>
    </w:pPr>
  </w:style>
  <w:style w:type="paragraph" w:customStyle="1" w:styleId="DE7699A42B8146E49E04B1C93DE07BFA">
    <w:name w:val="DE7699A42B8146E49E04B1C93DE07BFA"/>
    <w:rsid w:val="00EE134E"/>
    <w:pPr>
      <w:widowControl w:val="0"/>
      <w:jc w:val="both"/>
    </w:pPr>
  </w:style>
  <w:style w:type="paragraph" w:customStyle="1" w:styleId="E938069CBB0141BE8DB5163CC765EC64">
    <w:name w:val="E938069CBB0141BE8DB5163CC765EC64"/>
    <w:rsid w:val="00EE134E"/>
    <w:pPr>
      <w:widowControl w:val="0"/>
      <w:jc w:val="both"/>
    </w:pPr>
  </w:style>
  <w:style w:type="paragraph" w:customStyle="1" w:styleId="F6EB671353D4464F991B29BB45AFDFCD">
    <w:name w:val="F6EB671353D4464F991B29BB45AFDFCD"/>
    <w:rsid w:val="00EE134E"/>
    <w:pPr>
      <w:widowControl w:val="0"/>
      <w:jc w:val="both"/>
    </w:pPr>
  </w:style>
  <w:style w:type="paragraph" w:customStyle="1" w:styleId="A0E00A12B8F24EA0B88A2669897F6845">
    <w:name w:val="A0E00A12B8F24EA0B88A2669897F6845"/>
    <w:rsid w:val="00EE134E"/>
    <w:pPr>
      <w:widowControl w:val="0"/>
      <w:jc w:val="both"/>
    </w:pPr>
  </w:style>
  <w:style w:type="paragraph" w:customStyle="1" w:styleId="C05C102F90524BDFA4B7677D81A8811D">
    <w:name w:val="C05C102F90524BDFA4B7677D81A8811D"/>
    <w:rsid w:val="00EE134E"/>
    <w:pPr>
      <w:widowControl w:val="0"/>
      <w:jc w:val="both"/>
    </w:pPr>
  </w:style>
  <w:style w:type="paragraph" w:customStyle="1" w:styleId="C715567E93CF4B689523C5847F3532C9">
    <w:name w:val="C715567E93CF4B689523C5847F3532C9"/>
    <w:rsid w:val="00EE134E"/>
    <w:pPr>
      <w:widowControl w:val="0"/>
      <w:jc w:val="both"/>
    </w:pPr>
  </w:style>
  <w:style w:type="paragraph" w:customStyle="1" w:styleId="918D0217B77D4CF28A2E31D3713C82B9">
    <w:name w:val="918D0217B77D4CF28A2E31D3713C82B9"/>
    <w:rsid w:val="00EE134E"/>
    <w:pPr>
      <w:widowControl w:val="0"/>
      <w:jc w:val="both"/>
    </w:pPr>
  </w:style>
  <w:style w:type="paragraph" w:customStyle="1" w:styleId="55437F8B5F924DE1B7A5F64197BB61C5">
    <w:name w:val="55437F8B5F924DE1B7A5F64197BB61C5"/>
    <w:rsid w:val="00EE134E"/>
    <w:pPr>
      <w:widowControl w:val="0"/>
      <w:jc w:val="both"/>
    </w:pPr>
  </w:style>
  <w:style w:type="paragraph" w:customStyle="1" w:styleId="76F7ADCF053D449A9EE67434FB32D3CE">
    <w:name w:val="76F7ADCF053D449A9EE67434FB32D3CE"/>
    <w:rsid w:val="00EE134E"/>
    <w:pPr>
      <w:widowControl w:val="0"/>
      <w:jc w:val="both"/>
    </w:pPr>
  </w:style>
  <w:style w:type="paragraph" w:customStyle="1" w:styleId="C428ADD746DD4C87A13B7544CACF97A3">
    <w:name w:val="C428ADD746DD4C87A13B7544CACF97A3"/>
    <w:rsid w:val="00EE134E"/>
    <w:pPr>
      <w:widowControl w:val="0"/>
      <w:jc w:val="both"/>
    </w:pPr>
  </w:style>
  <w:style w:type="paragraph" w:customStyle="1" w:styleId="4A9551EFEE214C9E819220D51400DD49">
    <w:name w:val="4A9551EFEE214C9E819220D51400DD49"/>
    <w:rsid w:val="00EE134E"/>
    <w:pPr>
      <w:widowControl w:val="0"/>
      <w:jc w:val="both"/>
    </w:pPr>
  </w:style>
  <w:style w:type="paragraph" w:customStyle="1" w:styleId="167E19F983E943C7A48368772E59F29E">
    <w:name w:val="167E19F983E943C7A48368772E59F29E"/>
    <w:rsid w:val="00EE134E"/>
    <w:pPr>
      <w:widowControl w:val="0"/>
      <w:jc w:val="both"/>
    </w:pPr>
  </w:style>
  <w:style w:type="paragraph" w:customStyle="1" w:styleId="48E33FD172744DF688A76A74CD2AA4A1">
    <w:name w:val="48E33FD172744DF688A76A74CD2AA4A1"/>
    <w:rsid w:val="00EE134E"/>
    <w:pPr>
      <w:widowControl w:val="0"/>
      <w:jc w:val="both"/>
    </w:pPr>
  </w:style>
  <w:style w:type="paragraph" w:customStyle="1" w:styleId="AFB9F5418A35477DA48F5BA5920EAAD0">
    <w:name w:val="AFB9F5418A35477DA48F5BA5920EAAD0"/>
    <w:rsid w:val="00EE134E"/>
    <w:pPr>
      <w:widowControl w:val="0"/>
      <w:jc w:val="both"/>
    </w:pPr>
  </w:style>
  <w:style w:type="paragraph" w:customStyle="1" w:styleId="6FBCF21A50A54953946C8AD870BEC225">
    <w:name w:val="6FBCF21A50A54953946C8AD870BEC225"/>
    <w:rsid w:val="00EE134E"/>
    <w:pPr>
      <w:widowControl w:val="0"/>
      <w:jc w:val="both"/>
    </w:pPr>
  </w:style>
  <w:style w:type="paragraph" w:customStyle="1" w:styleId="BDF131096C3E485E9A76DD4C44F54C1D">
    <w:name w:val="BDF131096C3E485E9A76DD4C44F54C1D"/>
    <w:rsid w:val="00EE134E"/>
    <w:pPr>
      <w:widowControl w:val="0"/>
      <w:jc w:val="both"/>
    </w:pPr>
  </w:style>
  <w:style w:type="paragraph" w:customStyle="1" w:styleId="1970993766E44A51B41730C1DC2A668E">
    <w:name w:val="1970993766E44A51B41730C1DC2A668E"/>
    <w:rsid w:val="00EE134E"/>
    <w:pPr>
      <w:widowControl w:val="0"/>
      <w:jc w:val="both"/>
    </w:pPr>
  </w:style>
  <w:style w:type="paragraph" w:customStyle="1" w:styleId="199E9C289FFF4462AACF053281C714B6">
    <w:name w:val="199E9C289FFF4462AACF053281C714B6"/>
    <w:rsid w:val="00EE134E"/>
    <w:pPr>
      <w:widowControl w:val="0"/>
      <w:jc w:val="both"/>
    </w:pPr>
  </w:style>
  <w:style w:type="paragraph" w:customStyle="1" w:styleId="31AEBE57A9394365903358F34F007BB2">
    <w:name w:val="31AEBE57A9394365903358F34F007BB2"/>
    <w:rsid w:val="00EE134E"/>
    <w:pPr>
      <w:widowControl w:val="0"/>
      <w:jc w:val="both"/>
    </w:pPr>
  </w:style>
  <w:style w:type="paragraph" w:customStyle="1" w:styleId="FCC54DE2D95B4DA6836635567F16AFFB">
    <w:name w:val="FCC54DE2D95B4DA6836635567F16AFFB"/>
    <w:rsid w:val="00EE134E"/>
    <w:pPr>
      <w:widowControl w:val="0"/>
      <w:jc w:val="both"/>
    </w:pPr>
  </w:style>
  <w:style w:type="paragraph" w:customStyle="1" w:styleId="64D34303A338480AA515358724BEE948">
    <w:name w:val="64D34303A338480AA515358724BEE948"/>
    <w:rsid w:val="00EE134E"/>
    <w:pPr>
      <w:widowControl w:val="0"/>
      <w:jc w:val="both"/>
    </w:pPr>
  </w:style>
  <w:style w:type="paragraph" w:customStyle="1" w:styleId="D961406368F14442AAF0B09906C67D52">
    <w:name w:val="D961406368F14442AAF0B09906C67D52"/>
    <w:rsid w:val="00EE134E"/>
    <w:pPr>
      <w:widowControl w:val="0"/>
      <w:jc w:val="both"/>
    </w:pPr>
  </w:style>
  <w:style w:type="paragraph" w:customStyle="1" w:styleId="D743D6E782A744B8B5B126609A91571B">
    <w:name w:val="D743D6E782A744B8B5B126609A91571B"/>
    <w:rsid w:val="00EE134E"/>
    <w:pPr>
      <w:widowControl w:val="0"/>
      <w:jc w:val="both"/>
    </w:pPr>
  </w:style>
  <w:style w:type="paragraph" w:customStyle="1" w:styleId="99A97BF21854499AA2F709B8BFE1A1D0">
    <w:name w:val="99A97BF21854499AA2F709B8BFE1A1D0"/>
    <w:rsid w:val="00EE134E"/>
    <w:pPr>
      <w:widowControl w:val="0"/>
      <w:jc w:val="both"/>
    </w:pPr>
  </w:style>
  <w:style w:type="paragraph" w:customStyle="1" w:styleId="9284308010FC4EFF9013B47C0F65CCD5">
    <w:name w:val="9284308010FC4EFF9013B47C0F65CCD5"/>
    <w:rsid w:val="00EE134E"/>
    <w:pPr>
      <w:widowControl w:val="0"/>
      <w:jc w:val="both"/>
    </w:pPr>
  </w:style>
  <w:style w:type="paragraph" w:customStyle="1" w:styleId="775E8116C0E24FC6B9BD268B630687A1">
    <w:name w:val="775E8116C0E24FC6B9BD268B630687A1"/>
    <w:rsid w:val="00EE134E"/>
    <w:pPr>
      <w:widowControl w:val="0"/>
      <w:jc w:val="both"/>
    </w:pPr>
  </w:style>
  <w:style w:type="paragraph" w:customStyle="1" w:styleId="888019F0B45F4594B50E47EA5BF6899E">
    <w:name w:val="888019F0B45F4594B50E47EA5BF6899E"/>
    <w:rsid w:val="00EE134E"/>
    <w:pPr>
      <w:widowControl w:val="0"/>
      <w:jc w:val="both"/>
    </w:pPr>
  </w:style>
  <w:style w:type="paragraph" w:customStyle="1" w:styleId="8833DEEE128E4060BE308F849A36451A">
    <w:name w:val="8833DEEE128E4060BE308F849A36451A"/>
    <w:rsid w:val="00EE134E"/>
    <w:pPr>
      <w:widowControl w:val="0"/>
      <w:jc w:val="both"/>
    </w:pPr>
  </w:style>
  <w:style w:type="paragraph" w:customStyle="1" w:styleId="504A792E02CD447083847CBE0141C098">
    <w:name w:val="504A792E02CD447083847CBE0141C098"/>
    <w:rsid w:val="00EE134E"/>
    <w:pPr>
      <w:widowControl w:val="0"/>
      <w:jc w:val="both"/>
    </w:pPr>
  </w:style>
  <w:style w:type="paragraph" w:customStyle="1" w:styleId="E737A50E6AE446F9928253AD178F784C">
    <w:name w:val="E737A50E6AE446F9928253AD178F784C"/>
    <w:rsid w:val="00EE134E"/>
    <w:pPr>
      <w:widowControl w:val="0"/>
      <w:jc w:val="both"/>
    </w:pPr>
  </w:style>
  <w:style w:type="paragraph" w:customStyle="1" w:styleId="B7A2F8924FC6440A9140873A68D7BE2D">
    <w:name w:val="B7A2F8924FC6440A9140873A68D7BE2D"/>
    <w:rsid w:val="00EE134E"/>
    <w:pPr>
      <w:widowControl w:val="0"/>
      <w:jc w:val="both"/>
    </w:pPr>
  </w:style>
  <w:style w:type="paragraph" w:customStyle="1" w:styleId="E463A7B3A0D14DC6986F68A5AE5D575C">
    <w:name w:val="E463A7B3A0D14DC6986F68A5AE5D575C"/>
    <w:rsid w:val="00EE134E"/>
    <w:pPr>
      <w:widowControl w:val="0"/>
      <w:jc w:val="both"/>
    </w:pPr>
  </w:style>
  <w:style w:type="paragraph" w:customStyle="1" w:styleId="02881262E6254369A696B49B19F52B29">
    <w:name w:val="02881262E6254369A696B49B19F52B29"/>
    <w:rsid w:val="00EE134E"/>
    <w:pPr>
      <w:widowControl w:val="0"/>
      <w:jc w:val="both"/>
    </w:pPr>
  </w:style>
  <w:style w:type="paragraph" w:customStyle="1" w:styleId="9DB92F4F0C2A412A93D60403288E39BC">
    <w:name w:val="9DB92F4F0C2A412A93D60403288E39BC"/>
    <w:rsid w:val="00EE134E"/>
    <w:pPr>
      <w:widowControl w:val="0"/>
      <w:jc w:val="both"/>
    </w:pPr>
  </w:style>
  <w:style w:type="paragraph" w:customStyle="1" w:styleId="AD2EEE825E114920876976AFFE33E801">
    <w:name w:val="AD2EEE825E114920876976AFFE33E801"/>
    <w:rsid w:val="00EE134E"/>
    <w:pPr>
      <w:widowControl w:val="0"/>
      <w:jc w:val="both"/>
    </w:pPr>
  </w:style>
  <w:style w:type="paragraph" w:customStyle="1" w:styleId="FA3AFAAD80EC4FCE9461D951568F8DFD">
    <w:name w:val="FA3AFAAD80EC4FCE9461D951568F8DFD"/>
    <w:rsid w:val="00EE134E"/>
    <w:pPr>
      <w:widowControl w:val="0"/>
      <w:jc w:val="both"/>
    </w:pPr>
  </w:style>
  <w:style w:type="paragraph" w:customStyle="1" w:styleId="45CB3C03D3FF44CDB27B7ACAD7663CA3">
    <w:name w:val="45CB3C03D3FF44CDB27B7ACAD7663CA3"/>
    <w:rsid w:val="00EE134E"/>
    <w:pPr>
      <w:widowControl w:val="0"/>
      <w:jc w:val="both"/>
    </w:pPr>
  </w:style>
  <w:style w:type="paragraph" w:customStyle="1" w:styleId="7E85BEF7ED784B559C0D9F6DD776B78F">
    <w:name w:val="7E85BEF7ED784B559C0D9F6DD776B78F"/>
    <w:rsid w:val="00EE134E"/>
    <w:pPr>
      <w:widowControl w:val="0"/>
      <w:jc w:val="both"/>
    </w:pPr>
  </w:style>
  <w:style w:type="paragraph" w:customStyle="1" w:styleId="7DF79A51F72147B3A912806E6C6D98D5">
    <w:name w:val="7DF79A51F72147B3A912806E6C6D98D5"/>
    <w:rsid w:val="00EE134E"/>
    <w:pPr>
      <w:widowControl w:val="0"/>
      <w:jc w:val="both"/>
    </w:pPr>
  </w:style>
  <w:style w:type="paragraph" w:customStyle="1" w:styleId="7662A9F558AC407DAC86AC021876DAD0">
    <w:name w:val="7662A9F558AC407DAC86AC021876DAD0"/>
    <w:rsid w:val="00EE134E"/>
    <w:pPr>
      <w:widowControl w:val="0"/>
      <w:jc w:val="both"/>
    </w:pPr>
  </w:style>
  <w:style w:type="paragraph" w:customStyle="1" w:styleId="7A3EA22A8645454EA214858E46211769">
    <w:name w:val="7A3EA22A8645454EA214858E46211769"/>
    <w:rsid w:val="00EE134E"/>
    <w:pPr>
      <w:widowControl w:val="0"/>
      <w:jc w:val="both"/>
    </w:pPr>
  </w:style>
  <w:style w:type="paragraph" w:customStyle="1" w:styleId="29A9687C935B45118A3C52EE305054FE">
    <w:name w:val="29A9687C935B45118A3C52EE305054FE"/>
    <w:rsid w:val="00EE134E"/>
    <w:pPr>
      <w:widowControl w:val="0"/>
      <w:jc w:val="both"/>
    </w:pPr>
  </w:style>
  <w:style w:type="paragraph" w:customStyle="1" w:styleId="82557DAB57164F74B747035E2ADE72EF">
    <w:name w:val="82557DAB57164F74B747035E2ADE72EF"/>
    <w:rsid w:val="00EE134E"/>
    <w:pPr>
      <w:widowControl w:val="0"/>
      <w:jc w:val="both"/>
    </w:pPr>
  </w:style>
  <w:style w:type="paragraph" w:customStyle="1" w:styleId="A0FCCD4A75D14B8C8165B46FDAFADF32">
    <w:name w:val="A0FCCD4A75D14B8C8165B46FDAFADF32"/>
    <w:rsid w:val="00EE134E"/>
    <w:pPr>
      <w:widowControl w:val="0"/>
      <w:jc w:val="both"/>
    </w:pPr>
  </w:style>
  <w:style w:type="paragraph" w:customStyle="1" w:styleId="4F6AEA7A734F4036BC12E6F9BC9F2EB0">
    <w:name w:val="4F6AEA7A734F4036BC12E6F9BC9F2EB0"/>
    <w:rsid w:val="00EE134E"/>
    <w:pPr>
      <w:widowControl w:val="0"/>
      <w:jc w:val="both"/>
    </w:pPr>
  </w:style>
  <w:style w:type="paragraph" w:customStyle="1" w:styleId="E25462765FCC4448AED64B0DFF156A1A">
    <w:name w:val="E25462765FCC4448AED64B0DFF156A1A"/>
    <w:rsid w:val="00EE134E"/>
    <w:pPr>
      <w:widowControl w:val="0"/>
      <w:jc w:val="both"/>
    </w:pPr>
  </w:style>
  <w:style w:type="paragraph" w:customStyle="1" w:styleId="F81CC00527774218B5E0F05BEA5C7268">
    <w:name w:val="F81CC00527774218B5E0F05BEA5C7268"/>
    <w:rsid w:val="00EE134E"/>
    <w:pPr>
      <w:widowControl w:val="0"/>
      <w:jc w:val="both"/>
    </w:pPr>
  </w:style>
  <w:style w:type="paragraph" w:customStyle="1" w:styleId="8AFDBF95736F4C45ACE7AD39A854C460">
    <w:name w:val="8AFDBF95736F4C45ACE7AD39A854C460"/>
    <w:rsid w:val="00EE134E"/>
    <w:pPr>
      <w:widowControl w:val="0"/>
      <w:jc w:val="both"/>
    </w:pPr>
  </w:style>
  <w:style w:type="paragraph" w:customStyle="1" w:styleId="7C368EC55C8C4697BA69F55451DE0388">
    <w:name w:val="7C368EC55C8C4697BA69F55451DE0388"/>
    <w:rsid w:val="00EE134E"/>
    <w:pPr>
      <w:widowControl w:val="0"/>
      <w:jc w:val="both"/>
    </w:pPr>
  </w:style>
  <w:style w:type="paragraph" w:customStyle="1" w:styleId="3773983B260A496D8EB31C9908B33A48">
    <w:name w:val="3773983B260A496D8EB31C9908B33A48"/>
    <w:rsid w:val="00EE134E"/>
    <w:pPr>
      <w:widowControl w:val="0"/>
      <w:jc w:val="both"/>
    </w:pPr>
  </w:style>
  <w:style w:type="paragraph" w:customStyle="1" w:styleId="84D2238B07AF4BC693CB153B9900A2A2">
    <w:name w:val="84D2238B07AF4BC693CB153B9900A2A2"/>
    <w:rsid w:val="00EE134E"/>
    <w:pPr>
      <w:widowControl w:val="0"/>
      <w:jc w:val="both"/>
    </w:pPr>
  </w:style>
  <w:style w:type="paragraph" w:customStyle="1" w:styleId="0556F774683C43B1B3C0F9D74B2D5A0C">
    <w:name w:val="0556F774683C43B1B3C0F9D74B2D5A0C"/>
    <w:rsid w:val="00EE134E"/>
    <w:pPr>
      <w:widowControl w:val="0"/>
      <w:jc w:val="both"/>
    </w:pPr>
  </w:style>
  <w:style w:type="paragraph" w:customStyle="1" w:styleId="4008C0D019E241A8B5ACACB2A0C775C7">
    <w:name w:val="4008C0D019E241A8B5ACACB2A0C775C7"/>
    <w:rsid w:val="00EE134E"/>
    <w:pPr>
      <w:widowControl w:val="0"/>
      <w:jc w:val="both"/>
    </w:pPr>
  </w:style>
  <w:style w:type="paragraph" w:customStyle="1" w:styleId="B560FE150B184DD99215D3D97D0959AB">
    <w:name w:val="B560FE150B184DD99215D3D97D0959AB"/>
    <w:rsid w:val="00EE134E"/>
    <w:pPr>
      <w:widowControl w:val="0"/>
      <w:jc w:val="both"/>
    </w:pPr>
  </w:style>
  <w:style w:type="paragraph" w:customStyle="1" w:styleId="85BBC568131C44A8B989CE4ED4DDE335">
    <w:name w:val="85BBC568131C44A8B989CE4ED4DDE335"/>
    <w:rsid w:val="00EE134E"/>
    <w:pPr>
      <w:widowControl w:val="0"/>
      <w:jc w:val="both"/>
    </w:pPr>
  </w:style>
  <w:style w:type="paragraph" w:customStyle="1" w:styleId="930B964A24724ED7AF1E5A39AEC731E8">
    <w:name w:val="930B964A24724ED7AF1E5A39AEC731E8"/>
    <w:rsid w:val="00EE134E"/>
    <w:pPr>
      <w:widowControl w:val="0"/>
      <w:jc w:val="both"/>
    </w:pPr>
  </w:style>
  <w:style w:type="paragraph" w:customStyle="1" w:styleId="AB329DCFE5824A229B9D035519F9C0DD">
    <w:name w:val="AB329DCFE5824A229B9D035519F9C0DD"/>
    <w:rsid w:val="00EE134E"/>
    <w:pPr>
      <w:widowControl w:val="0"/>
      <w:jc w:val="both"/>
    </w:pPr>
  </w:style>
  <w:style w:type="paragraph" w:customStyle="1" w:styleId="2A78F4F1E0DD4C069266FF8AF29B08B4">
    <w:name w:val="2A78F4F1E0DD4C069266FF8AF29B08B4"/>
    <w:rsid w:val="00EE134E"/>
    <w:pPr>
      <w:widowControl w:val="0"/>
      <w:jc w:val="both"/>
    </w:pPr>
  </w:style>
  <w:style w:type="paragraph" w:customStyle="1" w:styleId="BC88FFF206BC4A5B828314F48E0455A7">
    <w:name w:val="BC88FFF206BC4A5B828314F48E0455A7"/>
    <w:rsid w:val="00EE134E"/>
    <w:pPr>
      <w:widowControl w:val="0"/>
      <w:jc w:val="both"/>
    </w:pPr>
  </w:style>
  <w:style w:type="paragraph" w:customStyle="1" w:styleId="1E234B23B82D426184A4C4D72A7E2DB1">
    <w:name w:val="1E234B23B82D426184A4C4D72A7E2DB1"/>
    <w:rsid w:val="00EE134E"/>
    <w:pPr>
      <w:widowControl w:val="0"/>
      <w:jc w:val="both"/>
    </w:pPr>
  </w:style>
  <w:style w:type="paragraph" w:customStyle="1" w:styleId="BA47A00762D84EF6BAA30CA300795E3F10">
    <w:name w:val="BA47A00762D84EF6BAA30CA300795E3F10"/>
    <w:rsid w:val="00EE134E"/>
    <w:pPr>
      <w:widowControl w:val="0"/>
      <w:jc w:val="both"/>
    </w:pPr>
  </w:style>
  <w:style w:type="paragraph" w:customStyle="1" w:styleId="E69093BB7CDF43D4A4A398B08E3023C111">
    <w:name w:val="E69093BB7CDF43D4A4A398B08E3023C111"/>
    <w:rsid w:val="00EE134E"/>
    <w:pPr>
      <w:widowControl w:val="0"/>
      <w:jc w:val="both"/>
    </w:pPr>
  </w:style>
  <w:style w:type="paragraph" w:customStyle="1" w:styleId="9291BC7111D54FC987420D653D65B35D11">
    <w:name w:val="9291BC7111D54FC987420D653D65B35D11"/>
    <w:rsid w:val="00EE134E"/>
    <w:pPr>
      <w:widowControl w:val="0"/>
      <w:jc w:val="both"/>
    </w:pPr>
  </w:style>
  <w:style w:type="paragraph" w:customStyle="1" w:styleId="BAA95B4A986C4E64A79E5F60752BBCC510">
    <w:name w:val="BAA95B4A986C4E64A79E5F60752BBCC510"/>
    <w:rsid w:val="00EE134E"/>
    <w:pPr>
      <w:widowControl w:val="0"/>
      <w:jc w:val="both"/>
    </w:pPr>
  </w:style>
  <w:style w:type="paragraph" w:customStyle="1" w:styleId="146A42AF38B34997BDF9658381B1452610">
    <w:name w:val="146A42AF38B34997BDF9658381B1452610"/>
    <w:rsid w:val="00EE134E"/>
    <w:pPr>
      <w:widowControl w:val="0"/>
      <w:jc w:val="both"/>
    </w:pPr>
  </w:style>
  <w:style w:type="paragraph" w:customStyle="1" w:styleId="EDCCFF3698844541AB083CCBE5B23FD710">
    <w:name w:val="EDCCFF3698844541AB083CCBE5B23FD710"/>
    <w:rsid w:val="00EE134E"/>
    <w:pPr>
      <w:widowControl w:val="0"/>
      <w:jc w:val="both"/>
    </w:pPr>
  </w:style>
  <w:style w:type="paragraph" w:customStyle="1" w:styleId="07D9D35531CC40F58C0A7D61AC64CC4810">
    <w:name w:val="07D9D35531CC40F58C0A7D61AC64CC4810"/>
    <w:rsid w:val="00EE134E"/>
    <w:pPr>
      <w:widowControl w:val="0"/>
      <w:jc w:val="both"/>
    </w:pPr>
  </w:style>
  <w:style w:type="paragraph" w:customStyle="1" w:styleId="519A45CD775547A0BE2FCEEE5CE28CF47">
    <w:name w:val="519A45CD775547A0BE2FCEEE5CE28CF47"/>
    <w:rsid w:val="00EE134E"/>
    <w:pPr>
      <w:widowControl w:val="0"/>
      <w:jc w:val="right"/>
    </w:pPr>
    <w:rPr>
      <w:rFonts w:asciiTheme="minorEastAsia" w:hAnsiTheme="minorEastAsia" w:cs="Times New Roman"/>
      <w:szCs w:val="21"/>
    </w:rPr>
  </w:style>
  <w:style w:type="paragraph" w:customStyle="1" w:styleId="F0C6EFE8A5714584AC2314CB9E2F4B848">
    <w:name w:val="F0C6EFE8A5714584AC2314CB9E2F4B848"/>
    <w:rsid w:val="00EE134E"/>
    <w:pPr>
      <w:widowControl w:val="0"/>
      <w:jc w:val="right"/>
    </w:pPr>
    <w:rPr>
      <w:rFonts w:asciiTheme="minorEastAsia" w:hAnsiTheme="minorEastAsia" w:cs="Times New Roman"/>
      <w:szCs w:val="21"/>
    </w:rPr>
  </w:style>
  <w:style w:type="paragraph" w:customStyle="1" w:styleId="294E1F9158F440D89BC540EA684E93183">
    <w:name w:val="294E1F9158F440D89BC540EA684E93183"/>
    <w:rsid w:val="00EE134E"/>
    <w:pPr>
      <w:widowControl w:val="0"/>
      <w:jc w:val="both"/>
    </w:pPr>
  </w:style>
  <w:style w:type="paragraph" w:customStyle="1" w:styleId="D782C7DF5A9B4C46B23702FDB585DB203">
    <w:name w:val="D782C7DF5A9B4C46B23702FDB585DB203"/>
    <w:rsid w:val="00EE134E"/>
    <w:pPr>
      <w:widowControl w:val="0"/>
      <w:jc w:val="both"/>
    </w:pPr>
  </w:style>
  <w:style w:type="paragraph" w:customStyle="1" w:styleId="AF5EBF30B4DF49CA90F7EE054E6827653">
    <w:name w:val="AF5EBF30B4DF49CA90F7EE054E6827653"/>
    <w:rsid w:val="00EE134E"/>
    <w:pPr>
      <w:widowControl w:val="0"/>
      <w:jc w:val="both"/>
    </w:pPr>
  </w:style>
  <w:style w:type="paragraph" w:customStyle="1" w:styleId="0E2B1DC324474A7CB1D1989845CBDA133">
    <w:name w:val="0E2B1DC324474A7CB1D1989845CBDA133"/>
    <w:rsid w:val="00EE134E"/>
    <w:pPr>
      <w:widowControl w:val="0"/>
      <w:jc w:val="both"/>
    </w:pPr>
  </w:style>
  <w:style w:type="paragraph" w:customStyle="1" w:styleId="3F474156AE94488ABFDACE2A76738BE83">
    <w:name w:val="3F474156AE94488ABFDACE2A76738BE83"/>
    <w:rsid w:val="00EE134E"/>
    <w:pPr>
      <w:widowControl w:val="0"/>
      <w:jc w:val="both"/>
    </w:pPr>
  </w:style>
  <w:style w:type="paragraph" w:customStyle="1" w:styleId="5655F6A35F9E43149358B6C368CB08BB3">
    <w:name w:val="5655F6A35F9E43149358B6C368CB08BB3"/>
    <w:rsid w:val="00EE134E"/>
    <w:pPr>
      <w:widowControl w:val="0"/>
      <w:jc w:val="both"/>
    </w:pPr>
  </w:style>
  <w:style w:type="paragraph" w:customStyle="1" w:styleId="5EF2070B587E40F2B0EEFA34617A3BF34">
    <w:name w:val="5EF2070B587E40F2B0EEFA34617A3BF34"/>
    <w:rsid w:val="00EE134E"/>
    <w:pPr>
      <w:widowControl w:val="0"/>
      <w:jc w:val="both"/>
    </w:pPr>
  </w:style>
  <w:style w:type="paragraph" w:customStyle="1" w:styleId="572ABBB9A2884597B5EF50090DD0FD7F4">
    <w:name w:val="572ABBB9A2884597B5EF50090DD0FD7F4"/>
    <w:rsid w:val="00EE134E"/>
    <w:pPr>
      <w:widowControl w:val="0"/>
      <w:jc w:val="both"/>
    </w:pPr>
  </w:style>
  <w:style w:type="paragraph" w:customStyle="1" w:styleId="3BBD0315ACF44C069CF9CB63FBB986704">
    <w:name w:val="3BBD0315ACF44C069CF9CB63FBB986704"/>
    <w:rsid w:val="00EE134E"/>
    <w:pPr>
      <w:widowControl w:val="0"/>
      <w:jc w:val="both"/>
    </w:pPr>
  </w:style>
  <w:style w:type="paragraph" w:customStyle="1" w:styleId="B72890F848E648C58DD873AB467339A14">
    <w:name w:val="B72890F848E648C58DD873AB467339A14"/>
    <w:rsid w:val="00EE134E"/>
    <w:pPr>
      <w:widowControl w:val="0"/>
      <w:jc w:val="both"/>
    </w:pPr>
  </w:style>
  <w:style w:type="paragraph" w:customStyle="1" w:styleId="D4ECF32205FE4ACCA8FCB77443A6B35B4">
    <w:name w:val="D4ECF32205FE4ACCA8FCB77443A6B35B4"/>
    <w:rsid w:val="00EE134E"/>
    <w:pPr>
      <w:widowControl w:val="0"/>
      <w:jc w:val="both"/>
    </w:pPr>
  </w:style>
  <w:style w:type="paragraph" w:customStyle="1" w:styleId="02881262E6254369A696B49B19F52B291">
    <w:name w:val="02881262E6254369A696B49B19F52B291"/>
    <w:rsid w:val="00EE134E"/>
    <w:pPr>
      <w:widowControl w:val="0"/>
      <w:jc w:val="both"/>
    </w:pPr>
  </w:style>
  <w:style w:type="paragraph" w:customStyle="1" w:styleId="9DB92F4F0C2A412A93D60403288E39BC1">
    <w:name w:val="9DB92F4F0C2A412A93D60403288E39BC1"/>
    <w:rsid w:val="00EE134E"/>
    <w:pPr>
      <w:widowControl w:val="0"/>
      <w:jc w:val="both"/>
    </w:pPr>
  </w:style>
  <w:style w:type="paragraph" w:customStyle="1" w:styleId="AD2EEE825E114920876976AFFE33E8011">
    <w:name w:val="AD2EEE825E114920876976AFFE33E8011"/>
    <w:rsid w:val="00EE134E"/>
    <w:pPr>
      <w:widowControl w:val="0"/>
      <w:jc w:val="both"/>
    </w:pPr>
  </w:style>
  <w:style w:type="paragraph" w:customStyle="1" w:styleId="FA3AFAAD80EC4FCE9461D951568F8DFD1">
    <w:name w:val="FA3AFAAD80EC4FCE9461D951568F8DFD1"/>
    <w:rsid w:val="00EE134E"/>
    <w:pPr>
      <w:widowControl w:val="0"/>
      <w:jc w:val="both"/>
    </w:pPr>
  </w:style>
  <w:style w:type="paragraph" w:customStyle="1" w:styleId="45CB3C03D3FF44CDB27B7ACAD7663CA31">
    <w:name w:val="45CB3C03D3FF44CDB27B7ACAD7663CA31"/>
    <w:rsid w:val="00EE134E"/>
    <w:pPr>
      <w:widowControl w:val="0"/>
      <w:jc w:val="both"/>
    </w:pPr>
  </w:style>
  <w:style w:type="paragraph" w:customStyle="1" w:styleId="E25462765FCC4448AED64B0DFF156A1A1">
    <w:name w:val="E25462765FCC4448AED64B0DFF156A1A1"/>
    <w:rsid w:val="00EE134E"/>
    <w:pPr>
      <w:widowControl w:val="0"/>
      <w:jc w:val="both"/>
    </w:pPr>
  </w:style>
  <w:style w:type="paragraph" w:customStyle="1" w:styleId="F81CC00527774218B5E0F05BEA5C72681">
    <w:name w:val="F81CC00527774218B5E0F05BEA5C72681"/>
    <w:rsid w:val="00EE134E"/>
    <w:pPr>
      <w:widowControl w:val="0"/>
      <w:jc w:val="both"/>
    </w:pPr>
  </w:style>
  <w:style w:type="paragraph" w:customStyle="1" w:styleId="8AFDBF95736F4C45ACE7AD39A854C4601">
    <w:name w:val="8AFDBF95736F4C45ACE7AD39A854C4601"/>
    <w:rsid w:val="00EE134E"/>
    <w:pPr>
      <w:widowControl w:val="0"/>
      <w:jc w:val="both"/>
    </w:pPr>
  </w:style>
  <w:style w:type="paragraph" w:customStyle="1" w:styleId="7C368EC55C8C4697BA69F55451DE03881">
    <w:name w:val="7C368EC55C8C4697BA69F55451DE03881"/>
    <w:rsid w:val="00EE134E"/>
    <w:pPr>
      <w:widowControl w:val="0"/>
      <w:jc w:val="both"/>
    </w:pPr>
  </w:style>
  <w:style w:type="paragraph" w:customStyle="1" w:styleId="3773983B260A496D8EB31C9908B33A481">
    <w:name w:val="3773983B260A496D8EB31C9908B33A481"/>
    <w:rsid w:val="00EE134E"/>
    <w:pPr>
      <w:widowControl w:val="0"/>
      <w:jc w:val="both"/>
    </w:pPr>
  </w:style>
  <w:style w:type="paragraph" w:customStyle="1" w:styleId="85BBC568131C44A8B989CE4ED4DDE3351">
    <w:name w:val="85BBC568131C44A8B989CE4ED4DDE3351"/>
    <w:rsid w:val="00EE134E"/>
    <w:pPr>
      <w:widowControl w:val="0"/>
      <w:jc w:val="both"/>
    </w:pPr>
  </w:style>
  <w:style w:type="paragraph" w:customStyle="1" w:styleId="930B964A24724ED7AF1E5A39AEC731E81">
    <w:name w:val="930B964A24724ED7AF1E5A39AEC731E81"/>
    <w:rsid w:val="00EE134E"/>
    <w:pPr>
      <w:widowControl w:val="0"/>
      <w:jc w:val="both"/>
    </w:pPr>
  </w:style>
  <w:style w:type="paragraph" w:customStyle="1" w:styleId="AB329DCFE5824A229B9D035519F9C0DD1">
    <w:name w:val="AB329DCFE5824A229B9D035519F9C0DD1"/>
    <w:rsid w:val="00EE134E"/>
    <w:pPr>
      <w:widowControl w:val="0"/>
      <w:jc w:val="both"/>
    </w:pPr>
  </w:style>
  <w:style w:type="paragraph" w:customStyle="1" w:styleId="2A78F4F1E0DD4C069266FF8AF29B08B41">
    <w:name w:val="2A78F4F1E0DD4C069266FF8AF29B08B41"/>
    <w:rsid w:val="00EE134E"/>
    <w:pPr>
      <w:widowControl w:val="0"/>
      <w:jc w:val="both"/>
    </w:pPr>
  </w:style>
  <w:style w:type="paragraph" w:customStyle="1" w:styleId="BC88FFF206BC4A5B828314F48E0455A71">
    <w:name w:val="BC88FFF206BC4A5B828314F48E0455A71"/>
    <w:rsid w:val="00EE134E"/>
    <w:pPr>
      <w:widowControl w:val="0"/>
      <w:jc w:val="both"/>
    </w:pPr>
  </w:style>
  <w:style w:type="paragraph" w:customStyle="1" w:styleId="1DB062D2C1E3458291B71E0C4F57AD6F3">
    <w:name w:val="1DB062D2C1E3458291B71E0C4F57AD6F3"/>
    <w:rsid w:val="00EE134E"/>
    <w:pPr>
      <w:widowControl w:val="0"/>
      <w:jc w:val="both"/>
    </w:pPr>
  </w:style>
  <w:style w:type="paragraph" w:customStyle="1" w:styleId="C1000E0A9A9C4F9385209826FF513C1F2">
    <w:name w:val="C1000E0A9A9C4F9385209826FF513C1F2"/>
    <w:rsid w:val="00EE134E"/>
    <w:pPr>
      <w:widowControl w:val="0"/>
      <w:jc w:val="both"/>
    </w:pPr>
  </w:style>
  <w:style w:type="paragraph" w:customStyle="1" w:styleId="8B15481D143F40A6AF42A9E075D46CCC3">
    <w:name w:val="8B15481D143F40A6AF42A9E075D46CCC3"/>
    <w:rsid w:val="00EE134E"/>
    <w:pPr>
      <w:widowControl w:val="0"/>
      <w:jc w:val="both"/>
    </w:pPr>
  </w:style>
  <w:style w:type="paragraph" w:customStyle="1" w:styleId="E4DB29B772B94B83853C343A597B99DF3">
    <w:name w:val="E4DB29B772B94B83853C343A597B99DF3"/>
    <w:rsid w:val="00EE134E"/>
    <w:pPr>
      <w:widowControl w:val="0"/>
      <w:jc w:val="both"/>
    </w:pPr>
  </w:style>
  <w:style w:type="paragraph" w:customStyle="1" w:styleId="5C85DBED4BC54E908CC249AE0DF4374C">
    <w:name w:val="5C85DBED4BC54E908CC249AE0DF4374C"/>
    <w:rsid w:val="00EE134E"/>
    <w:pPr>
      <w:widowControl w:val="0"/>
      <w:jc w:val="both"/>
    </w:pPr>
  </w:style>
  <w:style w:type="paragraph" w:customStyle="1" w:styleId="7D562B569C774E34B246B38F43E0A0D6">
    <w:name w:val="7D562B569C774E34B246B38F43E0A0D6"/>
    <w:rsid w:val="00EE134E"/>
    <w:pPr>
      <w:widowControl w:val="0"/>
      <w:jc w:val="both"/>
    </w:pPr>
  </w:style>
  <w:style w:type="paragraph" w:customStyle="1" w:styleId="1E234B23B82D426184A4C4D72A7E2DB11">
    <w:name w:val="1E234B23B82D426184A4C4D72A7E2DB11"/>
    <w:rsid w:val="00EE134E"/>
    <w:pPr>
      <w:widowControl w:val="0"/>
      <w:jc w:val="both"/>
    </w:pPr>
  </w:style>
  <w:style w:type="paragraph" w:customStyle="1" w:styleId="9531ADDA0D5149289D8F41E488EDDA9A">
    <w:name w:val="9531ADDA0D5149289D8F41E488EDDA9A"/>
    <w:rsid w:val="00EE134E"/>
    <w:pPr>
      <w:widowControl w:val="0"/>
      <w:jc w:val="both"/>
    </w:pPr>
  </w:style>
  <w:style w:type="paragraph" w:customStyle="1" w:styleId="79FB9F19B5EB4B9CA413446CDD4A9A73">
    <w:name w:val="79FB9F19B5EB4B9CA413446CDD4A9A73"/>
    <w:rsid w:val="00EE134E"/>
    <w:pPr>
      <w:widowControl w:val="0"/>
      <w:jc w:val="both"/>
    </w:pPr>
  </w:style>
  <w:style w:type="paragraph" w:customStyle="1" w:styleId="BA47A00762D84EF6BAA30CA300795E3F11">
    <w:name w:val="BA47A00762D84EF6BAA30CA300795E3F11"/>
    <w:rsid w:val="00EE134E"/>
    <w:pPr>
      <w:widowControl w:val="0"/>
      <w:jc w:val="both"/>
    </w:pPr>
  </w:style>
  <w:style w:type="paragraph" w:customStyle="1" w:styleId="E69093BB7CDF43D4A4A398B08E3023C112">
    <w:name w:val="E69093BB7CDF43D4A4A398B08E3023C112"/>
    <w:rsid w:val="00EE134E"/>
    <w:pPr>
      <w:widowControl w:val="0"/>
      <w:jc w:val="both"/>
    </w:pPr>
  </w:style>
  <w:style w:type="paragraph" w:customStyle="1" w:styleId="9291BC7111D54FC987420D653D65B35D12">
    <w:name w:val="9291BC7111D54FC987420D653D65B35D12"/>
    <w:rsid w:val="00EE134E"/>
    <w:pPr>
      <w:widowControl w:val="0"/>
      <w:jc w:val="both"/>
    </w:pPr>
  </w:style>
  <w:style w:type="paragraph" w:customStyle="1" w:styleId="BAA95B4A986C4E64A79E5F60752BBCC511">
    <w:name w:val="BAA95B4A986C4E64A79E5F60752BBCC511"/>
    <w:rsid w:val="00EE134E"/>
    <w:pPr>
      <w:widowControl w:val="0"/>
      <w:jc w:val="both"/>
    </w:pPr>
  </w:style>
  <w:style w:type="paragraph" w:customStyle="1" w:styleId="146A42AF38B34997BDF9658381B1452611">
    <w:name w:val="146A42AF38B34997BDF9658381B1452611"/>
    <w:rsid w:val="00EE134E"/>
    <w:pPr>
      <w:widowControl w:val="0"/>
      <w:jc w:val="both"/>
    </w:pPr>
  </w:style>
  <w:style w:type="paragraph" w:customStyle="1" w:styleId="EDCCFF3698844541AB083CCBE5B23FD711">
    <w:name w:val="EDCCFF3698844541AB083CCBE5B23FD711"/>
    <w:rsid w:val="00EE134E"/>
    <w:pPr>
      <w:widowControl w:val="0"/>
      <w:jc w:val="both"/>
    </w:pPr>
  </w:style>
  <w:style w:type="paragraph" w:customStyle="1" w:styleId="07D9D35531CC40F58C0A7D61AC64CC4811">
    <w:name w:val="07D9D35531CC40F58C0A7D61AC64CC4811"/>
    <w:rsid w:val="00EE134E"/>
    <w:pPr>
      <w:widowControl w:val="0"/>
      <w:jc w:val="both"/>
    </w:pPr>
  </w:style>
  <w:style w:type="paragraph" w:customStyle="1" w:styleId="519A45CD775547A0BE2FCEEE5CE28CF48">
    <w:name w:val="519A45CD775547A0BE2FCEEE5CE28CF48"/>
    <w:rsid w:val="00EE134E"/>
    <w:pPr>
      <w:widowControl w:val="0"/>
      <w:jc w:val="right"/>
    </w:pPr>
    <w:rPr>
      <w:rFonts w:asciiTheme="minorEastAsia" w:hAnsiTheme="minorEastAsia" w:cs="Times New Roman"/>
      <w:szCs w:val="21"/>
    </w:rPr>
  </w:style>
  <w:style w:type="paragraph" w:customStyle="1" w:styleId="F0C6EFE8A5714584AC2314CB9E2F4B849">
    <w:name w:val="F0C6EFE8A5714584AC2314CB9E2F4B849"/>
    <w:rsid w:val="00EE134E"/>
    <w:pPr>
      <w:widowControl w:val="0"/>
      <w:jc w:val="right"/>
    </w:pPr>
    <w:rPr>
      <w:rFonts w:asciiTheme="minorEastAsia" w:hAnsiTheme="minorEastAsia" w:cs="Times New Roman"/>
      <w:szCs w:val="21"/>
    </w:rPr>
  </w:style>
  <w:style w:type="paragraph" w:customStyle="1" w:styleId="294E1F9158F440D89BC540EA684E93184">
    <w:name w:val="294E1F9158F440D89BC540EA684E93184"/>
    <w:rsid w:val="00EE134E"/>
    <w:pPr>
      <w:widowControl w:val="0"/>
      <w:jc w:val="both"/>
    </w:pPr>
  </w:style>
  <w:style w:type="paragraph" w:customStyle="1" w:styleId="D782C7DF5A9B4C46B23702FDB585DB204">
    <w:name w:val="D782C7DF5A9B4C46B23702FDB585DB204"/>
    <w:rsid w:val="00EE134E"/>
    <w:pPr>
      <w:widowControl w:val="0"/>
      <w:jc w:val="both"/>
    </w:pPr>
  </w:style>
  <w:style w:type="paragraph" w:customStyle="1" w:styleId="AF5EBF30B4DF49CA90F7EE054E6827654">
    <w:name w:val="AF5EBF30B4DF49CA90F7EE054E6827654"/>
    <w:rsid w:val="00EE134E"/>
    <w:pPr>
      <w:widowControl w:val="0"/>
      <w:jc w:val="both"/>
    </w:pPr>
  </w:style>
  <w:style w:type="paragraph" w:customStyle="1" w:styleId="0E2B1DC324474A7CB1D1989845CBDA134">
    <w:name w:val="0E2B1DC324474A7CB1D1989845CBDA134"/>
    <w:rsid w:val="00EE134E"/>
    <w:pPr>
      <w:widowControl w:val="0"/>
      <w:jc w:val="both"/>
    </w:pPr>
  </w:style>
  <w:style w:type="paragraph" w:customStyle="1" w:styleId="3F474156AE94488ABFDACE2A76738BE84">
    <w:name w:val="3F474156AE94488ABFDACE2A76738BE84"/>
    <w:rsid w:val="00EE134E"/>
    <w:pPr>
      <w:widowControl w:val="0"/>
      <w:jc w:val="both"/>
    </w:pPr>
  </w:style>
  <w:style w:type="paragraph" w:customStyle="1" w:styleId="5655F6A35F9E43149358B6C368CB08BB4">
    <w:name w:val="5655F6A35F9E43149358B6C368CB08BB4"/>
    <w:rsid w:val="00EE134E"/>
    <w:pPr>
      <w:widowControl w:val="0"/>
      <w:jc w:val="both"/>
    </w:pPr>
  </w:style>
  <w:style w:type="paragraph" w:customStyle="1" w:styleId="5EF2070B587E40F2B0EEFA34617A3BF35">
    <w:name w:val="5EF2070B587E40F2B0EEFA34617A3BF35"/>
    <w:rsid w:val="00EE134E"/>
    <w:pPr>
      <w:widowControl w:val="0"/>
      <w:jc w:val="both"/>
    </w:pPr>
  </w:style>
  <w:style w:type="paragraph" w:customStyle="1" w:styleId="572ABBB9A2884597B5EF50090DD0FD7F5">
    <w:name w:val="572ABBB9A2884597B5EF50090DD0FD7F5"/>
    <w:rsid w:val="00EE134E"/>
    <w:pPr>
      <w:widowControl w:val="0"/>
      <w:jc w:val="both"/>
    </w:pPr>
  </w:style>
  <w:style w:type="paragraph" w:customStyle="1" w:styleId="3BBD0315ACF44C069CF9CB63FBB986705">
    <w:name w:val="3BBD0315ACF44C069CF9CB63FBB986705"/>
    <w:rsid w:val="00EE134E"/>
    <w:pPr>
      <w:widowControl w:val="0"/>
      <w:jc w:val="both"/>
    </w:pPr>
  </w:style>
  <w:style w:type="paragraph" w:customStyle="1" w:styleId="B72890F848E648C58DD873AB467339A15">
    <w:name w:val="B72890F848E648C58DD873AB467339A15"/>
    <w:rsid w:val="00EE134E"/>
    <w:pPr>
      <w:widowControl w:val="0"/>
      <w:jc w:val="both"/>
    </w:pPr>
  </w:style>
  <w:style w:type="paragraph" w:customStyle="1" w:styleId="D4ECF32205FE4ACCA8FCB77443A6B35B5">
    <w:name w:val="D4ECF32205FE4ACCA8FCB77443A6B35B5"/>
    <w:rsid w:val="00EE134E"/>
    <w:pPr>
      <w:widowControl w:val="0"/>
      <w:jc w:val="both"/>
    </w:pPr>
  </w:style>
  <w:style w:type="paragraph" w:customStyle="1" w:styleId="02881262E6254369A696B49B19F52B292">
    <w:name w:val="02881262E6254369A696B49B19F52B292"/>
    <w:rsid w:val="00EE134E"/>
    <w:pPr>
      <w:widowControl w:val="0"/>
      <w:jc w:val="both"/>
    </w:pPr>
  </w:style>
  <w:style w:type="paragraph" w:customStyle="1" w:styleId="9DB92F4F0C2A412A93D60403288E39BC2">
    <w:name w:val="9DB92F4F0C2A412A93D60403288E39BC2"/>
    <w:rsid w:val="00EE134E"/>
    <w:pPr>
      <w:widowControl w:val="0"/>
      <w:jc w:val="both"/>
    </w:pPr>
  </w:style>
  <w:style w:type="paragraph" w:customStyle="1" w:styleId="AD2EEE825E114920876976AFFE33E8012">
    <w:name w:val="AD2EEE825E114920876976AFFE33E8012"/>
    <w:rsid w:val="00EE134E"/>
    <w:pPr>
      <w:widowControl w:val="0"/>
      <w:jc w:val="both"/>
    </w:pPr>
  </w:style>
  <w:style w:type="paragraph" w:customStyle="1" w:styleId="FA3AFAAD80EC4FCE9461D951568F8DFD2">
    <w:name w:val="FA3AFAAD80EC4FCE9461D951568F8DFD2"/>
    <w:rsid w:val="00EE134E"/>
    <w:pPr>
      <w:widowControl w:val="0"/>
      <w:jc w:val="both"/>
    </w:pPr>
  </w:style>
  <w:style w:type="paragraph" w:customStyle="1" w:styleId="45CB3C03D3FF44CDB27B7ACAD7663CA32">
    <w:name w:val="45CB3C03D3FF44CDB27B7ACAD7663CA32"/>
    <w:rsid w:val="00EE134E"/>
    <w:pPr>
      <w:widowControl w:val="0"/>
      <w:jc w:val="both"/>
    </w:pPr>
  </w:style>
  <w:style w:type="paragraph" w:customStyle="1" w:styleId="E25462765FCC4448AED64B0DFF156A1A2">
    <w:name w:val="E25462765FCC4448AED64B0DFF156A1A2"/>
    <w:rsid w:val="00EE134E"/>
    <w:pPr>
      <w:widowControl w:val="0"/>
      <w:jc w:val="both"/>
    </w:pPr>
  </w:style>
  <w:style w:type="paragraph" w:customStyle="1" w:styleId="F81CC00527774218B5E0F05BEA5C72682">
    <w:name w:val="F81CC00527774218B5E0F05BEA5C72682"/>
    <w:rsid w:val="00EE134E"/>
    <w:pPr>
      <w:widowControl w:val="0"/>
      <w:jc w:val="both"/>
    </w:pPr>
  </w:style>
  <w:style w:type="paragraph" w:customStyle="1" w:styleId="8AFDBF95736F4C45ACE7AD39A854C4602">
    <w:name w:val="8AFDBF95736F4C45ACE7AD39A854C4602"/>
    <w:rsid w:val="00EE134E"/>
    <w:pPr>
      <w:widowControl w:val="0"/>
      <w:jc w:val="both"/>
    </w:pPr>
  </w:style>
  <w:style w:type="paragraph" w:customStyle="1" w:styleId="7C368EC55C8C4697BA69F55451DE03882">
    <w:name w:val="7C368EC55C8C4697BA69F55451DE03882"/>
    <w:rsid w:val="00EE134E"/>
    <w:pPr>
      <w:widowControl w:val="0"/>
      <w:jc w:val="both"/>
    </w:pPr>
  </w:style>
  <w:style w:type="paragraph" w:customStyle="1" w:styleId="3773983B260A496D8EB31C9908B33A482">
    <w:name w:val="3773983B260A496D8EB31C9908B33A482"/>
    <w:rsid w:val="00EE134E"/>
    <w:pPr>
      <w:widowControl w:val="0"/>
      <w:jc w:val="both"/>
    </w:pPr>
  </w:style>
  <w:style w:type="paragraph" w:customStyle="1" w:styleId="85BBC568131C44A8B989CE4ED4DDE3352">
    <w:name w:val="85BBC568131C44A8B989CE4ED4DDE3352"/>
    <w:rsid w:val="00EE134E"/>
    <w:pPr>
      <w:widowControl w:val="0"/>
      <w:jc w:val="both"/>
    </w:pPr>
  </w:style>
  <w:style w:type="paragraph" w:customStyle="1" w:styleId="930B964A24724ED7AF1E5A39AEC731E82">
    <w:name w:val="930B964A24724ED7AF1E5A39AEC731E82"/>
    <w:rsid w:val="00EE134E"/>
    <w:pPr>
      <w:widowControl w:val="0"/>
      <w:jc w:val="both"/>
    </w:pPr>
  </w:style>
  <w:style w:type="paragraph" w:customStyle="1" w:styleId="AB329DCFE5824A229B9D035519F9C0DD2">
    <w:name w:val="AB329DCFE5824A229B9D035519F9C0DD2"/>
    <w:rsid w:val="00EE134E"/>
    <w:pPr>
      <w:widowControl w:val="0"/>
      <w:jc w:val="both"/>
    </w:pPr>
  </w:style>
  <w:style w:type="paragraph" w:customStyle="1" w:styleId="2A78F4F1E0DD4C069266FF8AF29B08B42">
    <w:name w:val="2A78F4F1E0DD4C069266FF8AF29B08B42"/>
    <w:rsid w:val="00EE134E"/>
    <w:pPr>
      <w:widowControl w:val="0"/>
      <w:jc w:val="both"/>
    </w:pPr>
  </w:style>
  <w:style w:type="paragraph" w:customStyle="1" w:styleId="BC88FFF206BC4A5B828314F48E0455A72">
    <w:name w:val="BC88FFF206BC4A5B828314F48E0455A72"/>
    <w:rsid w:val="00EE134E"/>
    <w:pPr>
      <w:widowControl w:val="0"/>
      <w:jc w:val="both"/>
    </w:pPr>
  </w:style>
  <w:style w:type="paragraph" w:customStyle="1" w:styleId="1DB062D2C1E3458291B71E0C4F57AD6F4">
    <w:name w:val="1DB062D2C1E3458291B71E0C4F57AD6F4"/>
    <w:rsid w:val="00EE134E"/>
    <w:pPr>
      <w:widowControl w:val="0"/>
      <w:jc w:val="both"/>
    </w:pPr>
  </w:style>
  <w:style w:type="paragraph" w:customStyle="1" w:styleId="C1000E0A9A9C4F9385209826FF513C1F3">
    <w:name w:val="C1000E0A9A9C4F9385209826FF513C1F3"/>
    <w:rsid w:val="00EE134E"/>
    <w:pPr>
      <w:widowControl w:val="0"/>
      <w:jc w:val="both"/>
    </w:pPr>
  </w:style>
  <w:style w:type="paragraph" w:customStyle="1" w:styleId="8B15481D143F40A6AF42A9E075D46CCC4">
    <w:name w:val="8B15481D143F40A6AF42A9E075D46CCC4"/>
    <w:rsid w:val="00EE134E"/>
    <w:pPr>
      <w:widowControl w:val="0"/>
      <w:jc w:val="both"/>
    </w:pPr>
  </w:style>
  <w:style w:type="paragraph" w:customStyle="1" w:styleId="E4DB29B772B94B83853C343A597B99DF4">
    <w:name w:val="E4DB29B772B94B83853C343A597B99DF4"/>
    <w:rsid w:val="00EE134E"/>
    <w:pPr>
      <w:widowControl w:val="0"/>
      <w:jc w:val="both"/>
    </w:pPr>
  </w:style>
  <w:style w:type="paragraph" w:customStyle="1" w:styleId="5C85DBED4BC54E908CC249AE0DF4374C1">
    <w:name w:val="5C85DBED4BC54E908CC249AE0DF4374C1"/>
    <w:rsid w:val="00EE134E"/>
    <w:pPr>
      <w:widowControl w:val="0"/>
      <w:jc w:val="both"/>
    </w:pPr>
  </w:style>
  <w:style w:type="paragraph" w:customStyle="1" w:styleId="7D562B569C774E34B246B38F43E0A0D61">
    <w:name w:val="7D562B569C774E34B246B38F43E0A0D61"/>
    <w:rsid w:val="00EE134E"/>
    <w:pPr>
      <w:widowControl w:val="0"/>
      <w:jc w:val="both"/>
    </w:pPr>
  </w:style>
  <w:style w:type="paragraph" w:customStyle="1" w:styleId="1E234B23B82D426184A4C4D72A7E2DB12">
    <w:name w:val="1E234B23B82D426184A4C4D72A7E2DB12"/>
    <w:rsid w:val="00EE134E"/>
    <w:pPr>
      <w:widowControl w:val="0"/>
      <w:jc w:val="both"/>
    </w:pPr>
  </w:style>
  <w:style w:type="paragraph" w:customStyle="1" w:styleId="9531ADDA0D5149289D8F41E488EDDA9A1">
    <w:name w:val="9531ADDA0D5149289D8F41E488EDDA9A1"/>
    <w:rsid w:val="00EE134E"/>
    <w:pPr>
      <w:widowControl w:val="0"/>
      <w:jc w:val="both"/>
    </w:pPr>
  </w:style>
  <w:style w:type="paragraph" w:customStyle="1" w:styleId="79FB9F19B5EB4B9CA413446CDD4A9A731">
    <w:name w:val="79FB9F19B5EB4B9CA413446CDD4A9A731"/>
    <w:rsid w:val="00EE134E"/>
    <w:pPr>
      <w:widowControl w:val="0"/>
      <w:jc w:val="both"/>
    </w:pPr>
  </w:style>
  <w:style w:type="paragraph" w:customStyle="1" w:styleId="BA47A00762D84EF6BAA30CA300795E3F12">
    <w:name w:val="BA47A00762D84EF6BAA30CA300795E3F12"/>
    <w:rsid w:val="00EE134E"/>
    <w:pPr>
      <w:widowControl w:val="0"/>
      <w:jc w:val="both"/>
    </w:pPr>
  </w:style>
  <w:style w:type="paragraph" w:customStyle="1" w:styleId="E69093BB7CDF43D4A4A398B08E3023C113">
    <w:name w:val="E69093BB7CDF43D4A4A398B08E3023C113"/>
    <w:rsid w:val="00EE134E"/>
    <w:pPr>
      <w:widowControl w:val="0"/>
      <w:jc w:val="both"/>
    </w:pPr>
  </w:style>
  <w:style w:type="paragraph" w:customStyle="1" w:styleId="9291BC7111D54FC987420D653D65B35D13">
    <w:name w:val="9291BC7111D54FC987420D653D65B35D13"/>
    <w:rsid w:val="00EE134E"/>
    <w:pPr>
      <w:widowControl w:val="0"/>
      <w:jc w:val="both"/>
    </w:pPr>
  </w:style>
  <w:style w:type="paragraph" w:customStyle="1" w:styleId="BAA95B4A986C4E64A79E5F60752BBCC512">
    <w:name w:val="BAA95B4A986C4E64A79E5F60752BBCC512"/>
    <w:rsid w:val="00EE134E"/>
    <w:pPr>
      <w:widowControl w:val="0"/>
      <w:jc w:val="both"/>
    </w:pPr>
  </w:style>
  <w:style w:type="paragraph" w:customStyle="1" w:styleId="146A42AF38B34997BDF9658381B1452612">
    <w:name w:val="146A42AF38B34997BDF9658381B1452612"/>
    <w:rsid w:val="00EE134E"/>
    <w:pPr>
      <w:widowControl w:val="0"/>
      <w:jc w:val="both"/>
    </w:pPr>
  </w:style>
  <w:style w:type="paragraph" w:customStyle="1" w:styleId="EDCCFF3698844541AB083CCBE5B23FD712">
    <w:name w:val="EDCCFF3698844541AB083CCBE5B23FD712"/>
    <w:rsid w:val="00EE134E"/>
    <w:pPr>
      <w:widowControl w:val="0"/>
      <w:jc w:val="both"/>
    </w:pPr>
  </w:style>
  <w:style w:type="paragraph" w:customStyle="1" w:styleId="07D9D35531CC40F58C0A7D61AC64CC4812">
    <w:name w:val="07D9D35531CC40F58C0A7D61AC64CC4812"/>
    <w:rsid w:val="00EE134E"/>
    <w:pPr>
      <w:widowControl w:val="0"/>
      <w:jc w:val="both"/>
    </w:pPr>
  </w:style>
  <w:style w:type="paragraph" w:customStyle="1" w:styleId="519A45CD775547A0BE2FCEEE5CE28CF49">
    <w:name w:val="519A45CD775547A0BE2FCEEE5CE28CF49"/>
    <w:rsid w:val="00EE134E"/>
    <w:pPr>
      <w:widowControl w:val="0"/>
      <w:jc w:val="right"/>
    </w:pPr>
    <w:rPr>
      <w:rFonts w:asciiTheme="minorEastAsia" w:hAnsiTheme="minorEastAsia" w:cs="Times New Roman"/>
      <w:szCs w:val="21"/>
    </w:rPr>
  </w:style>
  <w:style w:type="paragraph" w:customStyle="1" w:styleId="F0C6EFE8A5714584AC2314CB9E2F4B8410">
    <w:name w:val="F0C6EFE8A5714584AC2314CB9E2F4B8410"/>
    <w:rsid w:val="00EE134E"/>
    <w:pPr>
      <w:widowControl w:val="0"/>
      <w:jc w:val="right"/>
    </w:pPr>
    <w:rPr>
      <w:rFonts w:asciiTheme="minorEastAsia" w:hAnsiTheme="minorEastAsia" w:cs="Times New Roman"/>
      <w:szCs w:val="21"/>
    </w:rPr>
  </w:style>
  <w:style w:type="paragraph" w:customStyle="1" w:styleId="294E1F9158F440D89BC540EA684E93185">
    <w:name w:val="294E1F9158F440D89BC540EA684E93185"/>
    <w:rsid w:val="00EE134E"/>
    <w:pPr>
      <w:widowControl w:val="0"/>
      <w:jc w:val="both"/>
    </w:pPr>
  </w:style>
  <w:style w:type="paragraph" w:customStyle="1" w:styleId="D782C7DF5A9B4C46B23702FDB585DB205">
    <w:name w:val="D782C7DF5A9B4C46B23702FDB585DB205"/>
    <w:rsid w:val="00EE134E"/>
    <w:pPr>
      <w:widowControl w:val="0"/>
      <w:jc w:val="both"/>
    </w:pPr>
  </w:style>
  <w:style w:type="paragraph" w:customStyle="1" w:styleId="AF5EBF30B4DF49CA90F7EE054E6827655">
    <w:name w:val="AF5EBF30B4DF49CA90F7EE054E6827655"/>
    <w:rsid w:val="00EE134E"/>
    <w:pPr>
      <w:widowControl w:val="0"/>
      <w:jc w:val="both"/>
    </w:pPr>
  </w:style>
  <w:style w:type="paragraph" w:customStyle="1" w:styleId="0E2B1DC324474A7CB1D1989845CBDA135">
    <w:name w:val="0E2B1DC324474A7CB1D1989845CBDA135"/>
    <w:rsid w:val="00EE134E"/>
    <w:pPr>
      <w:widowControl w:val="0"/>
      <w:jc w:val="both"/>
    </w:pPr>
  </w:style>
  <w:style w:type="paragraph" w:customStyle="1" w:styleId="3F474156AE94488ABFDACE2A76738BE85">
    <w:name w:val="3F474156AE94488ABFDACE2A76738BE85"/>
    <w:rsid w:val="00EE134E"/>
    <w:pPr>
      <w:widowControl w:val="0"/>
      <w:jc w:val="both"/>
    </w:pPr>
  </w:style>
  <w:style w:type="paragraph" w:customStyle="1" w:styleId="5655F6A35F9E43149358B6C368CB08BB5">
    <w:name w:val="5655F6A35F9E43149358B6C368CB08BB5"/>
    <w:rsid w:val="00EE134E"/>
    <w:pPr>
      <w:widowControl w:val="0"/>
      <w:jc w:val="both"/>
    </w:pPr>
  </w:style>
  <w:style w:type="paragraph" w:customStyle="1" w:styleId="5EF2070B587E40F2B0EEFA34617A3BF36">
    <w:name w:val="5EF2070B587E40F2B0EEFA34617A3BF36"/>
    <w:rsid w:val="00EE134E"/>
    <w:pPr>
      <w:widowControl w:val="0"/>
      <w:jc w:val="both"/>
    </w:pPr>
  </w:style>
  <w:style w:type="paragraph" w:customStyle="1" w:styleId="572ABBB9A2884597B5EF50090DD0FD7F6">
    <w:name w:val="572ABBB9A2884597B5EF50090DD0FD7F6"/>
    <w:rsid w:val="00EE134E"/>
    <w:pPr>
      <w:widowControl w:val="0"/>
      <w:jc w:val="both"/>
    </w:pPr>
  </w:style>
  <w:style w:type="paragraph" w:customStyle="1" w:styleId="3BBD0315ACF44C069CF9CB63FBB986706">
    <w:name w:val="3BBD0315ACF44C069CF9CB63FBB986706"/>
    <w:rsid w:val="00EE134E"/>
    <w:pPr>
      <w:widowControl w:val="0"/>
      <w:jc w:val="both"/>
    </w:pPr>
  </w:style>
  <w:style w:type="paragraph" w:customStyle="1" w:styleId="B72890F848E648C58DD873AB467339A16">
    <w:name w:val="B72890F848E648C58DD873AB467339A16"/>
    <w:rsid w:val="00EE134E"/>
    <w:pPr>
      <w:widowControl w:val="0"/>
      <w:jc w:val="both"/>
    </w:pPr>
  </w:style>
  <w:style w:type="paragraph" w:customStyle="1" w:styleId="D4ECF32205FE4ACCA8FCB77443A6B35B6">
    <w:name w:val="D4ECF32205FE4ACCA8FCB77443A6B35B6"/>
    <w:rsid w:val="00EE134E"/>
    <w:pPr>
      <w:widowControl w:val="0"/>
      <w:jc w:val="both"/>
    </w:pPr>
  </w:style>
  <w:style w:type="paragraph" w:customStyle="1" w:styleId="02881262E6254369A696B49B19F52B293">
    <w:name w:val="02881262E6254369A696B49B19F52B293"/>
    <w:rsid w:val="00EE134E"/>
    <w:pPr>
      <w:widowControl w:val="0"/>
      <w:jc w:val="both"/>
    </w:pPr>
  </w:style>
  <w:style w:type="paragraph" w:customStyle="1" w:styleId="9DB92F4F0C2A412A93D60403288E39BC3">
    <w:name w:val="9DB92F4F0C2A412A93D60403288E39BC3"/>
    <w:rsid w:val="00EE134E"/>
    <w:pPr>
      <w:widowControl w:val="0"/>
      <w:jc w:val="both"/>
    </w:pPr>
  </w:style>
  <w:style w:type="paragraph" w:customStyle="1" w:styleId="AD2EEE825E114920876976AFFE33E8013">
    <w:name w:val="AD2EEE825E114920876976AFFE33E8013"/>
    <w:rsid w:val="00EE134E"/>
    <w:pPr>
      <w:widowControl w:val="0"/>
      <w:jc w:val="both"/>
    </w:pPr>
  </w:style>
  <w:style w:type="paragraph" w:customStyle="1" w:styleId="FA3AFAAD80EC4FCE9461D951568F8DFD3">
    <w:name w:val="FA3AFAAD80EC4FCE9461D951568F8DFD3"/>
    <w:rsid w:val="00EE134E"/>
    <w:pPr>
      <w:widowControl w:val="0"/>
      <w:jc w:val="both"/>
    </w:pPr>
  </w:style>
  <w:style w:type="paragraph" w:customStyle="1" w:styleId="45CB3C03D3FF44CDB27B7ACAD7663CA33">
    <w:name w:val="45CB3C03D3FF44CDB27B7ACAD7663CA33"/>
    <w:rsid w:val="00EE134E"/>
    <w:pPr>
      <w:widowControl w:val="0"/>
      <w:jc w:val="both"/>
    </w:pPr>
  </w:style>
  <w:style w:type="paragraph" w:customStyle="1" w:styleId="E25462765FCC4448AED64B0DFF156A1A3">
    <w:name w:val="E25462765FCC4448AED64B0DFF156A1A3"/>
    <w:rsid w:val="00EE134E"/>
    <w:pPr>
      <w:widowControl w:val="0"/>
      <w:jc w:val="both"/>
    </w:pPr>
  </w:style>
  <w:style w:type="paragraph" w:customStyle="1" w:styleId="F81CC00527774218B5E0F05BEA5C72683">
    <w:name w:val="F81CC00527774218B5E0F05BEA5C72683"/>
    <w:rsid w:val="00EE134E"/>
    <w:pPr>
      <w:widowControl w:val="0"/>
      <w:jc w:val="both"/>
    </w:pPr>
  </w:style>
  <w:style w:type="paragraph" w:customStyle="1" w:styleId="8AFDBF95736F4C45ACE7AD39A854C4603">
    <w:name w:val="8AFDBF95736F4C45ACE7AD39A854C4603"/>
    <w:rsid w:val="00EE134E"/>
    <w:pPr>
      <w:widowControl w:val="0"/>
      <w:jc w:val="both"/>
    </w:pPr>
  </w:style>
  <w:style w:type="paragraph" w:customStyle="1" w:styleId="7C368EC55C8C4697BA69F55451DE03883">
    <w:name w:val="7C368EC55C8C4697BA69F55451DE03883"/>
    <w:rsid w:val="00EE134E"/>
    <w:pPr>
      <w:widowControl w:val="0"/>
      <w:jc w:val="both"/>
    </w:pPr>
  </w:style>
  <w:style w:type="paragraph" w:customStyle="1" w:styleId="3773983B260A496D8EB31C9908B33A483">
    <w:name w:val="3773983B260A496D8EB31C9908B33A483"/>
    <w:rsid w:val="00EE134E"/>
    <w:pPr>
      <w:widowControl w:val="0"/>
      <w:jc w:val="both"/>
    </w:pPr>
  </w:style>
  <w:style w:type="paragraph" w:customStyle="1" w:styleId="85BBC568131C44A8B989CE4ED4DDE3353">
    <w:name w:val="85BBC568131C44A8B989CE4ED4DDE3353"/>
    <w:rsid w:val="00EE134E"/>
    <w:pPr>
      <w:widowControl w:val="0"/>
      <w:jc w:val="both"/>
    </w:pPr>
  </w:style>
  <w:style w:type="paragraph" w:customStyle="1" w:styleId="930B964A24724ED7AF1E5A39AEC731E83">
    <w:name w:val="930B964A24724ED7AF1E5A39AEC731E83"/>
    <w:rsid w:val="00EE134E"/>
    <w:pPr>
      <w:widowControl w:val="0"/>
      <w:jc w:val="both"/>
    </w:pPr>
  </w:style>
  <w:style w:type="paragraph" w:customStyle="1" w:styleId="AB329DCFE5824A229B9D035519F9C0DD3">
    <w:name w:val="AB329DCFE5824A229B9D035519F9C0DD3"/>
    <w:rsid w:val="00EE134E"/>
    <w:pPr>
      <w:widowControl w:val="0"/>
      <w:jc w:val="both"/>
    </w:pPr>
  </w:style>
  <w:style w:type="paragraph" w:customStyle="1" w:styleId="2A78F4F1E0DD4C069266FF8AF29B08B43">
    <w:name w:val="2A78F4F1E0DD4C069266FF8AF29B08B43"/>
    <w:rsid w:val="00EE134E"/>
    <w:pPr>
      <w:widowControl w:val="0"/>
      <w:jc w:val="both"/>
    </w:pPr>
  </w:style>
  <w:style w:type="paragraph" w:customStyle="1" w:styleId="BC88FFF206BC4A5B828314F48E0455A73">
    <w:name w:val="BC88FFF206BC4A5B828314F48E0455A73"/>
    <w:rsid w:val="00EE134E"/>
    <w:pPr>
      <w:widowControl w:val="0"/>
      <w:jc w:val="both"/>
    </w:pPr>
  </w:style>
  <w:style w:type="paragraph" w:customStyle="1" w:styleId="1DB062D2C1E3458291B71E0C4F57AD6F5">
    <w:name w:val="1DB062D2C1E3458291B71E0C4F57AD6F5"/>
    <w:rsid w:val="00EE134E"/>
    <w:pPr>
      <w:widowControl w:val="0"/>
      <w:jc w:val="both"/>
    </w:pPr>
  </w:style>
  <w:style w:type="paragraph" w:customStyle="1" w:styleId="C1000E0A9A9C4F9385209826FF513C1F4">
    <w:name w:val="C1000E0A9A9C4F9385209826FF513C1F4"/>
    <w:rsid w:val="00EE134E"/>
    <w:pPr>
      <w:widowControl w:val="0"/>
      <w:jc w:val="both"/>
    </w:pPr>
  </w:style>
  <w:style w:type="paragraph" w:customStyle="1" w:styleId="8B15481D143F40A6AF42A9E075D46CCC5">
    <w:name w:val="8B15481D143F40A6AF42A9E075D46CCC5"/>
    <w:rsid w:val="00EE134E"/>
    <w:pPr>
      <w:widowControl w:val="0"/>
      <w:jc w:val="both"/>
    </w:pPr>
  </w:style>
  <w:style w:type="paragraph" w:customStyle="1" w:styleId="E4DB29B772B94B83853C343A597B99DF5">
    <w:name w:val="E4DB29B772B94B83853C343A597B99DF5"/>
    <w:rsid w:val="00EE134E"/>
    <w:pPr>
      <w:widowControl w:val="0"/>
      <w:jc w:val="both"/>
    </w:pPr>
  </w:style>
  <w:style w:type="paragraph" w:customStyle="1" w:styleId="5C85DBED4BC54E908CC249AE0DF4374C2">
    <w:name w:val="5C85DBED4BC54E908CC249AE0DF4374C2"/>
    <w:rsid w:val="00EE134E"/>
    <w:pPr>
      <w:widowControl w:val="0"/>
      <w:jc w:val="both"/>
    </w:pPr>
  </w:style>
  <w:style w:type="paragraph" w:customStyle="1" w:styleId="7D562B569C774E34B246B38F43E0A0D62">
    <w:name w:val="7D562B569C774E34B246B38F43E0A0D62"/>
    <w:rsid w:val="00EE134E"/>
    <w:pPr>
      <w:widowControl w:val="0"/>
      <w:jc w:val="both"/>
    </w:pPr>
  </w:style>
  <w:style w:type="paragraph" w:customStyle="1" w:styleId="1E234B23B82D426184A4C4D72A7E2DB13">
    <w:name w:val="1E234B23B82D426184A4C4D72A7E2DB13"/>
    <w:rsid w:val="00EE134E"/>
    <w:pPr>
      <w:widowControl w:val="0"/>
      <w:jc w:val="both"/>
    </w:pPr>
  </w:style>
  <w:style w:type="paragraph" w:customStyle="1" w:styleId="9531ADDA0D5149289D8F41E488EDDA9A2">
    <w:name w:val="9531ADDA0D5149289D8F41E488EDDA9A2"/>
    <w:rsid w:val="00EE134E"/>
    <w:pPr>
      <w:widowControl w:val="0"/>
      <w:jc w:val="both"/>
    </w:pPr>
  </w:style>
  <w:style w:type="paragraph" w:customStyle="1" w:styleId="79FB9F19B5EB4B9CA413446CDD4A9A732">
    <w:name w:val="79FB9F19B5EB4B9CA413446CDD4A9A732"/>
    <w:rsid w:val="00EE134E"/>
    <w:pPr>
      <w:widowControl w:val="0"/>
      <w:jc w:val="both"/>
    </w:pPr>
  </w:style>
  <w:style w:type="paragraph" w:customStyle="1" w:styleId="C707C9D23CC842A88D3531FF1A17B10F">
    <w:name w:val="C707C9D23CC842A88D3531FF1A17B10F"/>
    <w:rsid w:val="003369A0"/>
    <w:pPr>
      <w:widowControl w:val="0"/>
      <w:jc w:val="both"/>
    </w:pPr>
  </w:style>
  <w:style w:type="paragraph" w:customStyle="1" w:styleId="BF5ACB9DD95F46AC94A6451A28BA8E0A">
    <w:name w:val="BF5ACB9DD95F46AC94A6451A28BA8E0A"/>
    <w:rsid w:val="003369A0"/>
    <w:pPr>
      <w:widowControl w:val="0"/>
      <w:jc w:val="both"/>
    </w:pPr>
  </w:style>
  <w:style w:type="paragraph" w:customStyle="1" w:styleId="DFE28A868C284359B9C0C758791E356D">
    <w:name w:val="DFE28A868C284359B9C0C758791E356D"/>
    <w:rsid w:val="003369A0"/>
    <w:pPr>
      <w:widowControl w:val="0"/>
      <w:jc w:val="both"/>
    </w:pPr>
  </w:style>
  <w:style w:type="paragraph" w:customStyle="1" w:styleId="7A54314035DF470D82F02D0D07A29E7E">
    <w:name w:val="7A54314035DF470D82F02D0D07A29E7E"/>
    <w:rsid w:val="003369A0"/>
    <w:pPr>
      <w:widowControl w:val="0"/>
      <w:jc w:val="both"/>
    </w:pPr>
  </w:style>
  <w:style w:type="paragraph" w:customStyle="1" w:styleId="75A296E5BD4F403A8EB4BFB3C8460AB3">
    <w:name w:val="75A296E5BD4F403A8EB4BFB3C8460AB3"/>
    <w:rsid w:val="003369A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1269-37A1-41FD-AF0B-4A0D1821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19173970.dotm</Template>
  <TotalTime>34</TotalTime>
  <Pages>2</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折原　有人</cp:lastModifiedBy>
  <cp:revision>10</cp:revision>
  <cp:lastPrinted>2016-05-17T05:19:00Z</cp:lastPrinted>
  <dcterms:created xsi:type="dcterms:W3CDTF">2016-05-17T07:55:00Z</dcterms:created>
  <dcterms:modified xsi:type="dcterms:W3CDTF">2018-09-28T08:55:00Z</dcterms:modified>
</cp:coreProperties>
</file>