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23" w:rsidRPr="00261844" w:rsidRDefault="00E22123" w:rsidP="00D35326">
      <w:pPr>
        <w:widowControl/>
        <w:tabs>
          <w:tab w:val="left" w:pos="8647"/>
        </w:tabs>
        <w:spacing w:line="280" w:lineRule="exact"/>
        <w:ind w:right="210" w:firstLineChars="300" w:firstLine="570"/>
        <w:jc w:val="right"/>
        <w:rPr>
          <w:rFonts w:ascii="Times New Roman" w:hAnsi="Times New Roman" w:cs="Times New Roman"/>
          <w:i/>
          <w:spacing w:val="-10"/>
          <w:kern w:val="0"/>
          <w:szCs w:val="21"/>
        </w:rPr>
      </w:pPr>
      <w:r w:rsidRPr="00261844">
        <w:rPr>
          <w:rFonts w:ascii="Times New Roman" w:hAnsi="Times New Roman" w:cs="Times New Roman"/>
          <w:i/>
          <w:spacing w:val="-10"/>
          <w:kern w:val="0"/>
          <w:szCs w:val="21"/>
        </w:rPr>
        <w:t>Form 2-1</w:t>
      </w:r>
    </w:p>
    <w:p w:rsidR="00E22123" w:rsidRPr="00D35326" w:rsidRDefault="00E22123" w:rsidP="00740D78">
      <w:pPr>
        <w:widowControl/>
        <w:spacing w:line="276" w:lineRule="auto"/>
        <w:ind w:right="210" w:firstLineChars="300" w:firstLine="663"/>
        <w:jc w:val="center"/>
        <w:rPr>
          <w:rFonts w:ascii="Times New Roman" w:hAnsi="Times New Roman" w:cs="Times New Roman"/>
          <w:b/>
          <w:spacing w:val="-10"/>
          <w:kern w:val="0"/>
          <w:sz w:val="24"/>
          <w:szCs w:val="24"/>
        </w:rPr>
      </w:pPr>
      <w:r w:rsidRPr="00D35326">
        <w:rPr>
          <w:rFonts w:ascii="Times New Roman" w:hAnsi="Times New Roman" w:cs="Times New Roman"/>
          <w:b/>
          <w:spacing w:val="-10"/>
          <w:kern w:val="0"/>
          <w:sz w:val="24"/>
          <w:szCs w:val="24"/>
        </w:rPr>
        <w:t>Letter of Reference from Japanese Language Instructor</w:t>
      </w:r>
    </w:p>
    <w:p w:rsidR="00E22123" w:rsidRPr="00740D78" w:rsidRDefault="00E22123" w:rsidP="00740D78">
      <w:pPr>
        <w:widowControl/>
        <w:spacing w:line="276" w:lineRule="auto"/>
        <w:ind w:right="210" w:firstLineChars="300" w:firstLine="603"/>
        <w:jc w:val="center"/>
        <w:rPr>
          <w:rFonts w:asciiTheme="minorEastAsia" w:hAnsiTheme="minorEastAsia" w:cs="Times New Roman"/>
          <w:b/>
          <w:spacing w:val="-10"/>
          <w:kern w:val="0"/>
          <w:sz w:val="22"/>
        </w:rPr>
      </w:pPr>
      <w:r w:rsidRPr="00740D78">
        <w:rPr>
          <w:rFonts w:asciiTheme="minorEastAsia" w:hAnsiTheme="minorEastAsia" w:cs="Times New Roman" w:hint="eastAsia"/>
          <w:b/>
          <w:spacing w:val="-10"/>
          <w:kern w:val="0"/>
          <w:sz w:val="22"/>
        </w:rPr>
        <w:t>日本語教員による推薦状</w:t>
      </w:r>
    </w:p>
    <w:p w:rsidR="00261844" w:rsidRDefault="00261844" w:rsidP="00261844">
      <w:pPr>
        <w:widowControl/>
        <w:spacing w:line="280" w:lineRule="exact"/>
        <w:ind w:right="210" w:firstLineChars="300" w:firstLine="570"/>
        <w:jc w:val="right"/>
        <w:rPr>
          <w:rFonts w:ascii="Times New Roman" w:hAnsi="Times New Roman" w:cs="Times New Roman"/>
          <w:spacing w:val="-10"/>
          <w:kern w:val="0"/>
          <w:szCs w:val="21"/>
        </w:rPr>
      </w:pPr>
    </w:p>
    <w:p w:rsidR="00E22123" w:rsidRPr="00261844" w:rsidRDefault="00996CA5" w:rsidP="00996CA5">
      <w:pPr>
        <w:widowControl/>
        <w:tabs>
          <w:tab w:val="left" w:pos="4395"/>
        </w:tabs>
        <w:spacing w:line="280" w:lineRule="exact"/>
        <w:ind w:rightChars="100" w:right="210"/>
        <w:jc w:val="left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kern w:val="0"/>
          <w:szCs w:val="21"/>
        </w:rPr>
        <w:tab/>
      </w:r>
      <w:r w:rsidR="00E22123" w:rsidRPr="00996CA5">
        <w:rPr>
          <w:rFonts w:ascii="Times New Roman" w:hAnsi="Times New Roman" w:cs="Times New Roman" w:hint="eastAsia"/>
          <w:spacing w:val="30"/>
          <w:kern w:val="0"/>
          <w:szCs w:val="21"/>
          <w:fitText w:val="1050" w:id="1168428032"/>
        </w:rPr>
        <w:t>学生氏</w:t>
      </w:r>
      <w:r w:rsidR="00E22123" w:rsidRPr="00996CA5">
        <w:rPr>
          <w:rFonts w:ascii="Times New Roman" w:hAnsi="Times New Roman" w:cs="Times New Roman" w:hint="eastAsia"/>
          <w:spacing w:val="15"/>
          <w:kern w:val="0"/>
          <w:szCs w:val="21"/>
          <w:fitText w:val="1050" w:id="1168428032"/>
        </w:rPr>
        <w:t>名</w:t>
      </w:r>
      <w:r w:rsidR="001A042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</w:p>
    <w:p w:rsidR="00261844" w:rsidRDefault="00996CA5" w:rsidP="00996CA5">
      <w:pPr>
        <w:widowControl/>
        <w:tabs>
          <w:tab w:val="left" w:pos="4395"/>
        </w:tabs>
        <w:spacing w:line="280" w:lineRule="exact"/>
        <w:ind w:leftChars="2000" w:left="4200" w:rightChars="100" w:right="210" w:firstLineChars="300" w:firstLine="63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/>
          <w:noProof/>
          <w:spacing w:val="-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8890</wp:posOffset>
                </wp:positionV>
                <wp:extent cx="2676525" cy="1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9pt,.7pt" to="49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" strokecolor="black [3213]"/>
            </w:pict>
          </mc:Fallback>
        </mc:AlternateContent>
      </w:r>
    </w:p>
    <w:p w:rsidR="00E22123" w:rsidRPr="00261844" w:rsidRDefault="00996CA5" w:rsidP="00996CA5">
      <w:pPr>
        <w:widowControl/>
        <w:tabs>
          <w:tab w:val="left" w:pos="4395"/>
        </w:tabs>
        <w:spacing w:line="280" w:lineRule="exact"/>
        <w:ind w:rightChars="100" w:right="210"/>
        <w:jc w:val="left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22123" w:rsidRPr="00996CA5">
        <w:rPr>
          <w:rFonts w:ascii="Times New Roman" w:hAnsi="Times New Roman" w:cs="Times New Roman" w:hint="eastAsia"/>
          <w:kern w:val="0"/>
          <w:szCs w:val="21"/>
          <w:fitText w:val="1050" w:id="1168428288"/>
        </w:rPr>
        <w:t>在学大学名</w:t>
      </w:r>
      <w:r w:rsidR="001A042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</w:p>
    <w:p w:rsidR="00261844" w:rsidRDefault="00996CA5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/>
          <w:noProof/>
          <w:spacing w:val="-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23DC1" wp14:editId="60C7DEEA">
                <wp:simplePos x="0" y="0"/>
                <wp:positionH relativeFrom="column">
                  <wp:posOffset>3592830</wp:posOffset>
                </wp:positionH>
                <wp:positionV relativeFrom="paragraph">
                  <wp:posOffset>5715</wp:posOffset>
                </wp:positionV>
                <wp:extent cx="2676525" cy="1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9pt,.45pt" to="493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" strokecolor="black [3213]"/>
            </w:pict>
          </mc:Fallback>
        </mc:AlternateContent>
      </w:r>
    </w:p>
    <w:p w:rsidR="00E22123" w:rsidRPr="00E22123" w:rsidRDefault="00E22123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E22123">
        <w:rPr>
          <w:rFonts w:ascii="Times New Roman" w:hAnsi="Times New Roman" w:cs="Times New Roman" w:hint="eastAsia"/>
          <w:spacing w:val="-10"/>
          <w:kern w:val="0"/>
          <w:szCs w:val="21"/>
        </w:rPr>
        <w:t>日本語で書いてください。</w:t>
      </w: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1A4848" w:rsidRDefault="00E22123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E22123">
        <w:rPr>
          <w:rFonts w:ascii="Times New Roman" w:hAnsi="Times New Roman" w:cs="Times New Roman" w:hint="eastAsia"/>
          <w:spacing w:val="-10"/>
          <w:kern w:val="0"/>
          <w:szCs w:val="21"/>
        </w:rPr>
        <w:t>上記の学生は、日本語能力試験の基準を目安とした場合、</w:t>
      </w:r>
      <w:r w:rsidRPr="00996CA5"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>Ｎ</w:t>
      </w:r>
      <w:r w:rsidR="00261844" w:rsidRPr="00996CA5"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　　　</w:t>
      </w:r>
      <w:r w:rsidRPr="00E22123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Pr="00E22123">
        <w:rPr>
          <w:rFonts w:ascii="Times New Roman" w:hAnsi="Times New Roman" w:cs="Times New Roman" w:hint="eastAsia"/>
          <w:spacing w:val="-10"/>
          <w:kern w:val="0"/>
          <w:szCs w:val="21"/>
        </w:rPr>
        <w:t>のレベルに相当する日本語力を有することを証明</w:t>
      </w:r>
      <w:r w:rsidR="00261844">
        <w:rPr>
          <w:rFonts w:ascii="Times New Roman" w:hAnsi="Times New Roman" w:cs="Times New Roman" w:hint="eastAsia"/>
          <w:spacing w:val="-10"/>
          <w:kern w:val="0"/>
          <w:szCs w:val="21"/>
        </w:rPr>
        <w:t>します。</w:t>
      </w: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Pr="00261844" w:rsidRDefault="00261844" w:rsidP="00261844">
      <w:pPr>
        <w:pStyle w:val="a6"/>
        <w:widowControl/>
        <w:numPr>
          <w:ilvl w:val="0"/>
          <w:numId w:val="1"/>
        </w:numPr>
        <w:spacing w:line="280" w:lineRule="exact"/>
        <w:ind w:leftChars="0"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推薦理由</w:t>
      </w:r>
    </w:p>
    <w:p w:rsidR="00261844" w:rsidRDefault="00996CA5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</w:t>
      </w: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Pr="00261844" w:rsidRDefault="00261844" w:rsidP="00261844">
      <w:pPr>
        <w:widowControl/>
        <w:spacing w:line="36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2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．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以下の日本語の運用能力について、四段階で評価をお願いします。</w:t>
      </w:r>
    </w:p>
    <w:p w:rsidR="00261844" w:rsidRPr="00261844" w:rsidRDefault="00261844" w:rsidP="00261844">
      <w:pPr>
        <w:widowControl/>
        <w:spacing w:line="360" w:lineRule="exact"/>
        <w:ind w:right="210" w:firstLineChars="2500" w:firstLine="475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１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　　　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２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　　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３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　　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４</w:t>
      </w:r>
    </w:p>
    <w:p w:rsidR="00261844" w:rsidRPr="00261844" w:rsidRDefault="00261844" w:rsidP="00D35326">
      <w:pPr>
        <w:widowControl/>
        <w:tabs>
          <w:tab w:val="left" w:pos="4820"/>
          <w:tab w:val="left" w:pos="6237"/>
          <w:tab w:val="left" w:pos="7461"/>
        </w:tabs>
        <w:spacing w:line="360" w:lineRule="exact"/>
        <w:ind w:right="210" w:firstLineChars="2300" w:firstLine="437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問題なくできる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大体できる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少しできる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困難</w:t>
      </w:r>
    </w:p>
    <w:p w:rsidR="00261844" w:rsidRPr="00261844" w:rsidRDefault="00740D78" w:rsidP="00E60F08">
      <w:pPr>
        <w:pStyle w:val="a6"/>
        <w:widowControl/>
        <w:numPr>
          <w:ilvl w:val="0"/>
          <w:numId w:val="3"/>
        </w:numPr>
        <w:tabs>
          <w:tab w:val="left" w:pos="4820"/>
          <w:tab w:val="left" w:pos="6131"/>
          <w:tab w:val="center" w:pos="7371"/>
          <w:tab w:val="left" w:pos="7461"/>
          <w:tab w:val="center" w:pos="8931"/>
          <w:tab w:val="center" w:pos="9072"/>
        </w:tabs>
        <w:spacing w:line="360" w:lineRule="exact"/>
        <w:ind w:leftChars="0"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>日</w:t>
      </w:r>
      <w:r w:rsidR="00261844"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常生活で適切な日本語を使って行動できる。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261844"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</w:p>
    <w:p w:rsidR="00261844" w:rsidRPr="00261844" w:rsidRDefault="00261844" w:rsidP="00E60F08">
      <w:pPr>
        <w:pStyle w:val="a6"/>
        <w:widowControl/>
        <w:numPr>
          <w:ilvl w:val="0"/>
          <w:numId w:val="3"/>
        </w:numPr>
        <w:tabs>
          <w:tab w:val="left" w:pos="4820"/>
          <w:tab w:val="left" w:pos="6131"/>
          <w:tab w:val="center" w:pos="7371"/>
          <w:tab w:val="left" w:pos="7461"/>
          <w:tab w:val="center" w:pos="8931"/>
          <w:tab w:val="center" w:pos="9072"/>
        </w:tabs>
        <w:spacing w:line="360" w:lineRule="exact"/>
        <w:ind w:leftChars="0"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>身近な話題について意見や感想が述べられる。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</w:p>
    <w:p w:rsidR="00261844" w:rsidRPr="00261844" w:rsidRDefault="00261844" w:rsidP="00E60F08">
      <w:pPr>
        <w:pStyle w:val="a6"/>
        <w:widowControl/>
        <w:numPr>
          <w:ilvl w:val="0"/>
          <w:numId w:val="3"/>
        </w:numPr>
        <w:tabs>
          <w:tab w:val="left" w:pos="4820"/>
          <w:tab w:val="left" w:pos="6131"/>
          <w:tab w:val="center" w:pos="7371"/>
          <w:tab w:val="left" w:pos="7461"/>
          <w:tab w:val="center" w:pos="8931"/>
          <w:tab w:val="center" w:pos="9072"/>
        </w:tabs>
        <w:spacing w:line="360" w:lineRule="exact"/>
        <w:ind w:leftChars="0"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>専門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分野の基礎的な文献が理解できる。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　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</w:p>
    <w:p w:rsidR="00261844" w:rsidRPr="00261844" w:rsidRDefault="00261844" w:rsidP="00E60F08">
      <w:pPr>
        <w:pStyle w:val="a6"/>
        <w:widowControl/>
        <w:numPr>
          <w:ilvl w:val="0"/>
          <w:numId w:val="3"/>
        </w:numPr>
        <w:tabs>
          <w:tab w:val="left" w:pos="4820"/>
          <w:tab w:val="left" w:pos="6131"/>
          <w:tab w:val="center" w:pos="7371"/>
          <w:tab w:val="left" w:pos="7461"/>
          <w:tab w:val="center" w:pos="8931"/>
          <w:tab w:val="center" w:pos="9072"/>
        </w:tabs>
        <w:spacing w:line="360" w:lineRule="exact"/>
        <w:ind w:leftChars="0"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>専門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分野の講義が理解できる。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　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</w:p>
    <w:p w:rsidR="00261844" w:rsidRPr="00261844" w:rsidRDefault="00261844" w:rsidP="00E60F08">
      <w:pPr>
        <w:pStyle w:val="a6"/>
        <w:widowControl/>
        <w:numPr>
          <w:ilvl w:val="0"/>
          <w:numId w:val="3"/>
        </w:numPr>
        <w:tabs>
          <w:tab w:val="left" w:pos="4820"/>
          <w:tab w:val="left" w:pos="6131"/>
          <w:tab w:val="center" w:pos="7371"/>
          <w:tab w:val="left" w:pos="7461"/>
          <w:tab w:val="center" w:pos="8931"/>
          <w:tab w:val="center" w:pos="9072"/>
        </w:tabs>
        <w:spacing w:line="360" w:lineRule="exact"/>
        <w:ind w:leftChars="0"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専門分野のディスカッションに参加できる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>。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</w:p>
    <w:p w:rsidR="00261844" w:rsidRPr="004B6F0C" w:rsidRDefault="00261844" w:rsidP="00E60F08">
      <w:pPr>
        <w:pStyle w:val="a6"/>
        <w:widowControl/>
        <w:numPr>
          <w:ilvl w:val="0"/>
          <w:numId w:val="3"/>
        </w:numPr>
        <w:tabs>
          <w:tab w:val="left" w:pos="4820"/>
          <w:tab w:val="left" w:pos="6131"/>
          <w:tab w:val="center" w:pos="7371"/>
          <w:tab w:val="left" w:pos="7461"/>
          <w:tab w:val="center" w:pos="8931"/>
          <w:tab w:val="center" w:pos="9072"/>
        </w:tabs>
        <w:spacing w:line="360" w:lineRule="exact"/>
        <w:ind w:leftChars="0"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4B6F0C">
        <w:rPr>
          <w:rFonts w:ascii="Times New Roman" w:hAnsi="Times New Roman" w:cs="Times New Roman" w:hint="eastAsia"/>
          <w:spacing w:val="-10"/>
          <w:kern w:val="0"/>
          <w:szCs w:val="21"/>
        </w:rPr>
        <w:t>専門分野のレポートを書くことができる。</w:t>
      </w:r>
      <w:r w:rsidRPr="004B6F0C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</w:p>
    <w:p w:rsidR="00261844" w:rsidRPr="00E60F08" w:rsidRDefault="00261844" w:rsidP="00E60F08">
      <w:pPr>
        <w:widowControl/>
        <w:tabs>
          <w:tab w:val="center" w:pos="4820"/>
          <w:tab w:val="center" w:pos="6237"/>
          <w:tab w:val="center" w:pos="7371"/>
          <w:tab w:val="center" w:pos="8647"/>
          <w:tab w:val="center" w:pos="8931"/>
          <w:tab w:val="center" w:pos="9072"/>
        </w:tabs>
        <w:spacing w:line="36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Pr="00D35326" w:rsidRDefault="00D35326" w:rsidP="00D35326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>3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>．</w:t>
      </w:r>
      <w:r w:rsidR="00740D7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="00261844" w:rsidRPr="00D35326">
        <w:rPr>
          <w:rFonts w:ascii="Times New Roman" w:hAnsi="Times New Roman" w:cs="Times New Roman" w:hint="eastAsia"/>
          <w:spacing w:val="-10"/>
          <w:kern w:val="0"/>
          <w:szCs w:val="21"/>
        </w:rPr>
        <w:t>学生の日本語能力に関するその他の所見</w:t>
      </w:r>
    </w:p>
    <w:p w:rsidR="004B6F0C" w:rsidRDefault="00996CA5" w:rsidP="004B6F0C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</w:t>
      </w:r>
    </w:p>
    <w:p w:rsidR="005D76BC" w:rsidRDefault="005D76BC" w:rsidP="004B6F0C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5D76BC" w:rsidRDefault="005D76BC" w:rsidP="004B6F0C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bookmarkStart w:id="0" w:name="_GoBack"/>
      <w:bookmarkEnd w:id="0"/>
    </w:p>
    <w:p w:rsidR="004B6F0C" w:rsidRDefault="004B6F0C" w:rsidP="005D76BC">
      <w:pPr>
        <w:widowControl/>
        <w:spacing w:line="280" w:lineRule="exact"/>
        <w:ind w:right="210"/>
        <w:jc w:val="right"/>
        <w:rPr>
          <w:rFonts w:ascii="Times New Roman" w:hAnsi="Times New Roman" w:cs="Times New Roman"/>
          <w:spacing w:val="-10"/>
          <w:kern w:val="0"/>
          <w:szCs w:val="21"/>
        </w:rPr>
      </w:pPr>
    </w:p>
    <w:p w:rsidR="005D76BC" w:rsidRDefault="005D76BC" w:rsidP="005D76BC">
      <w:pPr>
        <w:widowControl/>
        <w:spacing w:line="280" w:lineRule="exact"/>
        <w:ind w:right="210"/>
        <w:jc w:val="right"/>
        <w:rPr>
          <w:rFonts w:ascii="Times New Roman" w:hAnsi="Times New Roman" w:cs="Times New Roman"/>
          <w:spacing w:val="-10"/>
          <w:kern w:val="0"/>
          <w:szCs w:val="21"/>
        </w:rPr>
      </w:pPr>
    </w:p>
    <w:p w:rsidR="005D76BC" w:rsidRDefault="005D76BC" w:rsidP="005D76BC">
      <w:pPr>
        <w:widowControl/>
        <w:spacing w:line="280" w:lineRule="exact"/>
        <w:ind w:right="210"/>
        <w:jc w:val="right"/>
        <w:rPr>
          <w:rFonts w:ascii="Times New Roman" w:hAnsi="Times New Roman" w:cs="Times New Roman"/>
          <w:spacing w:val="-10"/>
          <w:kern w:val="0"/>
          <w:szCs w:val="21"/>
        </w:rPr>
      </w:pPr>
    </w:p>
    <w:p w:rsidR="005D76BC" w:rsidRDefault="00D35326" w:rsidP="00D35326">
      <w:pPr>
        <w:widowControl/>
        <w:tabs>
          <w:tab w:val="left" w:pos="5236"/>
          <w:tab w:val="left" w:pos="9922"/>
        </w:tabs>
        <w:spacing w:line="280" w:lineRule="exact"/>
        <w:ind w:right="-1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作成年月日　　</w:t>
      </w:r>
      <w:r w:rsidR="00996CA5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="005D76BC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Pr="0015348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 </w:t>
      </w:r>
      <w:r w:rsidR="005D76BC" w:rsidRPr="0015348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年</w:t>
      </w:r>
      <w:r w:rsidR="00996CA5" w:rsidRPr="0015348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="005D76BC" w:rsidRPr="0015348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="005D76BC" w:rsidRPr="00153484">
        <w:rPr>
          <w:rFonts w:ascii="Times New Roman" w:hAnsi="Times New Roman" w:cs="Times New Roman" w:hint="eastAsia"/>
          <w:spacing w:val="-10"/>
          <w:kern w:val="0"/>
          <w:szCs w:val="21"/>
        </w:rPr>
        <w:t>月</w:t>
      </w:r>
      <w:r w:rsidR="00996CA5" w:rsidRPr="0015348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Pr="0015348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="005D76BC" w:rsidRPr="00153484">
        <w:rPr>
          <w:rFonts w:ascii="Times New Roman" w:hAnsi="Times New Roman" w:cs="Times New Roman" w:hint="eastAsia"/>
          <w:spacing w:val="-10"/>
          <w:kern w:val="0"/>
          <w:szCs w:val="21"/>
        </w:rPr>
        <w:t>日</w:t>
      </w:r>
    </w:p>
    <w:p w:rsidR="005D76BC" w:rsidRPr="00996CA5" w:rsidRDefault="00153484" w:rsidP="00D35326">
      <w:pPr>
        <w:widowControl/>
        <w:tabs>
          <w:tab w:val="left" w:pos="5236"/>
        </w:tabs>
        <w:spacing w:line="280" w:lineRule="exact"/>
        <w:ind w:right="210"/>
        <w:jc w:val="righ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/>
          <w:noProof/>
          <w:spacing w:val="-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21590</wp:posOffset>
                </wp:positionV>
                <wp:extent cx="27622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pt,1.7pt" to="479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" strokecolor="black [3213]"/>
            </w:pict>
          </mc:Fallback>
        </mc:AlternateContent>
      </w:r>
    </w:p>
    <w:p w:rsidR="005D76BC" w:rsidRPr="00996CA5" w:rsidRDefault="00D35326" w:rsidP="00D35326">
      <w:pPr>
        <w:widowControl/>
        <w:tabs>
          <w:tab w:val="left" w:pos="5236"/>
        </w:tabs>
        <w:spacing w:line="280" w:lineRule="exact"/>
        <w:ind w:right="-1"/>
        <w:jc w:val="left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5D76BC">
        <w:rPr>
          <w:rFonts w:ascii="Times New Roman" w:hAnsi="Times New Roman" w:cs="Times New Roman" w:hint="eastAsia"/>
          <w:spacing w:val="-10"/>
          <w:kern w:val="0"/>
          <w:szCs w:val="21"/>
        </w:rPr>
        <w:t>記載者所属・職名</w:t>
      </w:r>
      <w:r w:rsidRPr="0015348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</w:p>
    <w:p w:rsidR="005D76BC" w:rsidRDefault="00153484" w:rsidP="00D35326">
      <w:pPr>
        <w:widowControl/>
        <w:tabs>
          <w:tab w:val="left" w:pos="5236"/>
        </w:tabs>
        <w:spacing w:line="280" w:lineRule="exact"/>
        <w:ind w:right="210"/>
        <w:jc w:val="righ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/>
          <w:noProof/>
          <w:spacing w:val="-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911A1" wp14:editId="0AB612F3">
                <wp:simplePos x="0" y="0"/>
                <wp:positionH relativeFrom="column">
                  <wp:posOffset>3326130</wp:posOffset>
                </wp:positionH>
                <wp:positionV relativeFrom="paragraph">
                  <wp:posOffset>27940</wp:posOffset>
                </wp:positionV>
                <wp:extent cx="27622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pt,2.2pt" to="479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" strokecolor="black [3213]"/>
            </w:pict>
          </mc:Fallback>
        </mc:AlternateContent>
      </w:r>
    </w:p>
    <w:p w:rsidR="005D76BC" w:rsidRDefault="00D35326" w:rsidP="00D35326">
      <w:pPr>
        <w:widowControl/>
        <w:tabs>
          <w:tab w:val="left" w:pos="5236"/>
        </w:tabs>
        <w:spacing w:line="280" w:lineRule="exact"/>
        <w:ind w:right="400" w:firstLineChars="2700" w:firstLine="5130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5D76BC">
        <w:rPr>
          <w:rFonts w:ascii="Times New Roman" w:hAnsi="Times New Roman" w:cs="Times New Roman" w:hint="eastAsia"/>
          <w:spacing w:val="-10"/>
          <w:kern w:val="0"/>
          <w:szCs w:val="21"/>
        </w:rPr>
        <w:t>氏　　名</w:t>
      </w:r>
      <w:r w:rsidR="005D76BC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  </w:t>
      </w:r>
    </w:p>
    <w:p w:rsidR="005D76BC" w:rsidRDefault="00153484" w:rsidP="00153484">
      <w:pPr>
        <w:widowControl/>
        <w:tabs>
          <w:tab w:val="left" w:pos="5236"/>
        </w:tabs>
        <w:spacing w:line="280" w:lineRule="exact"/>
        <w:ind w:right="400" w:firstLineChars="2700" w:firstLine="5670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/>
          <w:noProof/>
          <w:spacing w:val="-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8F570" wp14:editId="4E5C9836">
                <wp:simplePos x="0" y="0"/>
                <wp:positionH relativeFrom="column">
                  <wp:posOffset>3326130</wp:posOffset>
                </wp:positionH>
                <wp:positionV relativeFrom="paragraph">
                  <wp:posOffset>15240</wp:posOffset>
                </wp:positionV>
                <wp:extent cx="27622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pt,1.2pt" to="479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" strokecolor="black [3213]"/>
            </w:pict>
          </mc:Fallback>
        </mc:AlternateContent>
      </w:r>
    </w:p>
    <w:p w:rsidR="005678C1" w:rsidRDefault="00D35326" w:rsidP="00D35326">
      <w:pPr>
        <w:widowControl/>
        <w:tabs>
          <w:tab w:val="left" w:pos="5236"/>
        </w:tabs>
        <w:spacing w:line="280" w:lineRule="exact"/>
        <w:ind w:right="400" w:firstLineChars="2700" w:firstLine="5130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5D76BC" w:rsidRPr="005D76BC">
        <w:rPr>
          <w:rFonts w:ascii="Times New Roman" w:hAnsi="Times New Roman" w:cs="Times New Roman" w:hint="eastAsia"/>
          <w:spacing w:val="-10"/>
          <w:kern w:val="0"/>
          <w:szCs w:val="21"/>
        </w:rPr>
        <w:t>署</w:t>
      </w:r>
      <w:r w:rsidR="005D76BC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</w:t>
      </w:r>
      <w:r w:rsidR="005D76BC" w:rsidRPr="005D76BC">
        <w:rPr>
          <w:rFonts w:ascii="Times New Roman" w:hAnsi="Times New Roman" w:cs="Times New Roman" w:hint="eastAsia"/>
          <w:spacing w:val="-10"/>
          <w:kern w:val="0"/>
          <w:szCs w:val="21"/>
        </w:rPr>
        <w:t>名</w:t>
      </w:r>
      <w:r w:rsidR="005D76BC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</w:p>
    <w:p w:rsidR="005678C1" w:rsidRDefault="005678C1" w:rsidP="005D76BC">
      <w:pPr>
        <w:widowControl/>
        <w:spacing w:line="280" w:lineRule="exact"/>
        <w:ind w:right="400" w:firstLineChars="2700" w:firstLine="5130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5678C1" w:rsidRDefault="00153484" w:rsidP="004B1197">
      <w:pPr>
        <w:widowControl/>
        <w:spacing w:line="280" w:lineRule="exact"/>
        <w:ind w:right="400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/>
          <w:noProof/>
          <w:spacing w:val="-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2591C" wp14:editId="7A414117">
                <wp:simplePos x="0" y="0"/>
                <wp:positionH relativeFrom="column">
                  <wp:posOffset>3326130</wp:posOffset>
                </wp:positionH>
                <wp:positionV relativeFrom="paragraph">
                  <wp:posOffset>43815</wp:posOffset>
                </wp:positionV>
                <wp:extent cx="27622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pt,3.45pt" to="479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" strokecolor="black [3213]"/>
            </w:pict>
          </mc:Fallback>
        </mc:AlternateContent>
      </w:r>
    </w:p>
    <w:sectPr w:rsidR="005678C1" w:rsidSect="001A0424">
      <w:type w:val="continuous"/>
      <w:pgSz w:w="11906" w:h="16838"/>
      <w:pgMar w:top="907" w:right="907" w:bottom="907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A5" w:rsidRDefault="00996CA5" w:rsidP="00B34619">
      <w:r>
        <w:separator/>
      </w:r>
    </w:p>
  </w:endnote>
  <w:endnote w:type="continuationSeparator" w:id="0">
    <w:p w:rsidR="00996CA5" w:rsidRDefault="00996CA5" w:rsidP="00B3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A5" w:rsidRDefault="00996CA5" w:rsidP="00B34619">
      <w:r>
        <w:separator/>
      </w:r>
    </w:p>
  </w:footnote>
  <w:footnote w:type="continuationSeparator" w:id="0">
    <w:p w:rsidR="00996CA5" w:rsidRDefault="00996CA5" w:rsidP="00B3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1D08"/>
    <w:multiLevelType w:val="hybridMultilevel"/>
    <w:tmpl w:val="14B49ACE"/>
    <w:lvl w:ilvl="0" w:tplc="B2666F3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BC92413"/>
    <w:multiLevelType w:val="hybridMultilevel"/>
    <w:tmpl w:val="E1B2F9BE"/>
    <w:lvl w:ilvl="0" w:tplc="CB68D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A56CFF"/>
    <w:multiLevelType w:val="hybridMultilevel"/>
    <w:tmpl w:val="C0FAA9FE"/>
    <w:lvl w:ilvl="0" w:tplc="59824B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7DC8A6A">
      <w:start w:val="1"/>
      <w:numFmt w:val="bullet"/>
      <w:lvlText w:val="□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  <w:w w:val="90"/>
        <w:sz w:val="14"/>
      </w:rPr>
    </w:lvl>
    <w:lvl w:ilvl="2" w:tplc="E71249BE">
      <w:start w:val="3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  <w:w w:val="100"/>
        <w:sz w:val="21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6E9391E"/>
    <w:multiLevelType w:val="hybridMultilevel"/>
    <w:tmpl w:val="81B0E06C"/>
    <w:lvl w:ilvl="0" w:tplc="A64E71B4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94B3C60"/>
    <w:multiLevelType w:val="hybridMultilevel"/>
    <w:tmpl w:val="E85CCFE0"/>
    <w:lvl w:ilvl="0" w:tplc="E77AE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DBE60ED"/>
    <w:multiLevelType w:val="hybridMultilevel"/>
    <w:tmpl w:val="FEE2D454"/>
    <w:lvl w:ilvl="0" w:tplc="74729FD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BA82FF8"/>
    <w:multiLevelType w:val="hybridMultilevel"/>
    <w:tmpl w:val="EE9C584A"/>
    <w:lvl w:ilvl="0" w:tplc="B50AE0F6">
      <w:start w:val="1"/>
      <w:numFmt w:val="decimal"/>
      <w:lvlText w:val="（%1）"/>
      <w:lvlJc w:val="left"/>
      <w:pPr>
        <w:ind w:left="83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7">
    <w:nsid w:val="7825777E"/>
    <w:multiLevelType w:val="hybridMultilevel"/>
    <w:tmpl w:val="CF98850E"/>
    <w:lvl w:ilvl="0" w:tplc="290C2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88C773F"/>
    <w:multiLevelType w:val="hybridMultilevel"/>
    <w:tmpl w:val="E4D8C0B6"/>
    <w:lvl w:ilvl="0" w:tplc="69D0CA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59"/>
    <w:rsid w:val="0000272B"/>
    <w:rsid w:val="00004167"/>
    <w:rsid w:val="00004FFE"/>
    <w:rsid w:val="00006978"/>
    <w:rsid w:val="00006EA8"/>
    <w:rsid w:val="00014F12"/>
    <w:rsid w:val="000313F5"/>
    <w:rsid w:val="00037339"/>
    <w:rsid w:val="00042556"/>
    <w:rsid w:val="0004613E"/>
    <w:rsid w:val="00084E95"/>
    <w:rsid w:val="00092B2E"/>
    <w:rsid w:val="00093A80"/>
    <w:rsid w:val="000C7F9D"/>
    <w:rsid w:val="000D04D3"/>
    <w:rsid w:val="000D2949"/>
    <w:rsid w:val="000D2B1C"/>
    <w:rsid w:val="000E0E57"/>
    <w:rsid w:val="000E3773"/>
    <w:rsid w:val="000E45F9"/>
    <w:rsid w:val="000F3928"/>
    <w:rsid w:val="00102302"/>
    <w:rsid w:val="00106A1A"/>
    <w:rsid w:val="0012036D"/>
    <w:rsid w:val="001262CD"/>
    <w:rsid w:val="00130DCB"/>
    <w:rsid w:val="0014145F"/>
    <w:rsid w:val="00152681"/>
    <w:rsid w:val="00152A27"/>
    <w:rsid w:val="00153484"/>
    <w:rsid w:val="001534B5"/>
    <w:rsid w:val="0015478D"/>
    <w:rsid w:val="0015617F"/>
    <w:rsid w:val="00173547"/>
    <w:rsid w:val="001769F9"/>
    <w:rsid w:val="00176C1B"/>
    <w:rsid w:val="0018098C"/>
    <w:rsid w:val="001970C5"/>
    <w:rsid w:val="001A0424"/>
    <w:rsid w:val="001A4848"/>
    <w:rsid w:val="001B0978"/>
    <w:rsid w:val="001B296C"/>
    <w:rsid w:val="001C035D"/>
    <w:rsid w:val="001C1C02"/>
    <w:rsid w:val="001D17F9"/>
    <w:rsid w:val="001E16DD"/>
    <w:rsid w:val="001E3CFD"/>
    <w:rsid w:val="001F5DE7"/>
    <w:rsid w:val="002003B2"/>
    <w:rsid w:val="00200E20"/>
    <w:rsid w:val="00203BB6"/>
    <w:rsid w:val="002073C7"/>
    <w:rsid w:val="00231BE0"/>
    <w:rsid w:val="00232FB1"/>
    <w:rsid w:val="00250C5A"/>
    <w:rsid w:val="00251DB2"/>
    <w:rsid w:val="00261844"/>
    <w:rsid w:val="00263549"/>
    <w:rsid w:val="002734ED"/>
    <w:rsid w:val="002815DA"/>
    <w:rsid w:val="00283FDB"/>
    <w:rsid w:val="00286C62"/>
    <w:rsid w:val="002874E9"/>
    <w:rsid w:val="0029632A"/>
    <w:rsid w:val="002A0326"/>
    <w:rsid w:val="002A0CF7"/>
    <w:rsid w:val="002A3D24"/>
    <w:rsid w:val="002B0934"/>
    <w:rsid w:val="002B1CA9"/>
    <w:rsid w:val="002B2B4A"/>
    <w:rsid w:val="002B3D6B"/>
    <w:rsid w:val="002B5A38"/>
    <w:rsid w:val="002C6A9C"/>
    <w:rsid w:val="002C720D"/>
    <w:rsid w:val="002E1BF9"/>
    <w:rsid w:val="002E7391"/>
    <w:rsid w:val="002E785E"/>
    <w:rsid w:val="0030608A"/>
    <w:rsid w:val="0031638A"/>
    <w:rsid w:val="00326E5B"/>
    <w:rsid w:val="00331F1C"/>
    <w:rsid w:val="00356906"/>
    <w:rsid w:val="00356B61"/>
    <w:rsid w:val="00360A75"/>
    <w:rsid w:val="003737DB"/>
    <w:rsid w:val="00375539"/>
    <w:rsid w:val="00376B41"/>
    <w:rsid w:val="0038054D"/>
    <w:rsid w:val="0038251B"/>
    <w:rsid w:val="003900EA"/>
    <w:rsid w:val="00394097"/>
    <w:rsid w:val="0039470A"/>
    <w:rsid w:val="00394C33"/>
    <w:rsid w:val="00397280"/>
    <w:rsid w:val="00397E43"/>
    <w:rsid w:val="003A1B17"/>
    <w:rsid w:val="003A5576"/>
    <w:rsid w:val="003A6A1B"/>
    <w:rsid w:val="003C69C2"/>
    <w:rsid w:val="003D46A7"/>
    <w:rsid w:val="003D5210"/>
    <w:rsid w:val="003D5C78"/>
    <w:rsid w:val="003E69E5"/>
    <w:rsid w:val="00406734"/>
    <w:rsid w:val="00417677"/>
    <w:rsid w:val="00420D4C"/>
    <w:rsid w:val="0042743A"/>
    <w:rsid w:val="00432674"/>
    <w:rsid w:val="00450257"/>
    <w:rsid w:val="0045276F"/>
    <w:rsid w:val="00457808"/>
    <w:rsid w:val="004715DC"/>
    <w:rsid w:val="00475F3C"/>
    <w:rsid w:val="00484175"/>
    <w:rsid w:val="0048514D"/>
    <w:rsid w:val="004961F1"/>
    <w:rsid w:val="004B1197"/>
    <w:rsid w:val="004B1389"/>
    <w:rsid w:val="004B6F0C"/>
    <w:rsid w:val="004D3101"/>
    <w:rsid w:val="004D33D2"/>
    <w:rsid w:val="004E2DA3"/>
    <w:rsid w:val="004F46B8"/>
    <w:rsid w:val="00503A64"/>
    <w:rsid w:val="0051212E"/>
    <w:rsid w:val="0053528D"/>
    <w:rsid w:val="005475AA"/>
    <w:rsid w:val="00567705"/>
    <w:rsid w:val="005678C1"/>
    <w:rsid w:val="00567A52"/>
    <w:rsid w:val="00570BC0"/>
    <w:rsid w:val="0057509F"/>
    <w:rsid w:val="00576987"/>
    <w:rsid w:val="00582C4F"/>
    <w:rsid w:val="0058444B"/>
    <w:rsid w:val="00585E07"/>
    <w:rsid w:val="005923DA"/>
    <w:rsid w:val="005B363C"/>
    <w:rsid w:val="005C02B6"/>
    <w:rsid w:val="005C30E3"/>
    <w:rsid w:val="005C5B22"/>
    <w:rsid w:val="005C5E02"/>
    <w:rsid w:val="005C611F"/>
    <w:rsid w:val="005C66D5"/>
    <w:rsid w:val="005D4B6C"/>
    <w:rsid w:val="005D76BC"/>
    <w:rsid w:val="005E6E9E"/>
    <w:rsid w:val="005F71CB"/>
    <w:rsid w:val="00603A8F"/>
    <w:rsid w:val="00605687"/>
    <w:rsid w:val="006236E4"/>
    <w:rsid w:val="006312BE"/>
    <w:rsid w:val="0063276A"/>
    <w:rsid w:val="0064054F"/>
    <w:rsid w:val="00663E9B"/>
    <w:rsid w:val="00671B1D"/>
    <w:rsid w:val="00682C51"/>
    <w:rsid w:val="006B082A"/>
    <w:rsid w:val="006C66FD"/>
    <w:rsid w:val="006D00CD"/>
    <w:rsid w:val="006D1F8E"/>
    <w:rsid w:val="006D5A5C"/>
    <w:rsid w:val="006E1EAF"/>
    <w:rsid w:val="006E488E"/>
    <w:rsid w:val="006F40C7"/>
    <w:rsid w:val="00717EB9"/>
    <w:rsid w:val="00717F72"/>
    <w:rsid w:val="00720949"/>
    <w:rsid w:val="00722660"/>
    <w:rsid w:val="00722B9A"/>
    <w:rsid w:val="0072706C"/>
    <w:rsid w:val="00740D78"/>
    <w:rsid w:val="007505F0"/>
    <w:rsid w:val="00763D86"/>
    <w:rsid w:val="00767590"/>
    <w:rsid w:val="00777624"/>
    <w:rsid w:val="00781575"/>
    <w:rsid w:val="00781DF9"/>
    <w:rsid w:val="007913FC"/>
    <w:rsid w:val="007B0326"/>
    <w:rsid w:val="007B0C6A"/>
    <w:rsid w:val="007B5C48"/>
    <w:rsid w:val="007C2B25"/>
    <w:rsid w:val="007C382A"/>
    <w:rsid w:val="007C4158"/>
    <w:rsid w:val="007D2058"/>
    <w:rsid w:val="007D278F"/>
    <w:rsid w:val="007D68B5"/>
    <w:rsid w:val="007D7AB9"/>
    <w:rsid w:val="007E2C28"/>
    <w:rsid w:val="007E7EE9"/>
    <w:rsid w:val="007F15A5"/>
    <w:rsid w:val="008054DE"/>
    <w:rsid w:val="00806B03"/>
    <w:rsid w:val="008123A3"/>
    <w:rsid w:val="008127B7"/>
    <w:rsid w:val="008130A2"/>
    <w:rsid w:val="00817367"/>
    <w:rsid w:val="00825878"/>
    <w:rsid w:val="00855BF7"/>
    <w:rsid w:val="00865455"/>
    <w:rsid w:val="0087050F"/>
    <w:rsid w:val="0088022F"/>
    <w:rsid w:val="00882B94"/>
    <w:rsid w:val="00895FD3"/>
    <w:rsid w:val="008A1969"/>
    <w:rsid w:val="008B4FDF"/>
    <w:rsid w:val="008B6EB5"/>
    <w:rsid w:val="008B71A1"/>
    <w:rsid w:val="008C1811"/>
    <w:rsid w:val="008C1F4D"/>
    <w:rsid w:val="008C62C4"/>
    <w:rsid w:val="008D3172"/>
    <w:rsid w:val="008E3726"/>
    <w:rsid w:val="008E38DA"/>
    <w:rsid w:val="008F6C34"/>
    <w:rsid w:val="00906DD5"/>
    <w:rsid w:val="009153C0"/>
    <w:rsid w:val="009210F9"/>
    <w:rsid w:val="00924911"/>
    <w:rsid w:val="0093562D"/>
    <w:rsid w:val="00937DBE"/>
    <w:rsid w:val="00962119"/>
    <w:rsid w:val="009669DD"/>
    <w:rsid w:val="009936A2"/>
    <w:rsid w:val="00994973"/>
    <w:rsid w:val="00996CA5"/>
    <w:rsid w:val="009A6CB2"/>
    <w:rsid w:val="009B191C"/>
    <w:rsid w:val="009B2C1B"/>
    <w:rsid w:val="009C1845"/>
    <w:rsid w:val="009E2ECD"/>
    <w:rsid w:val="009E4C3F"/>
    <w:rsid w:val="009E4FA2"/>
    <w:rsid w:val="009E5F68"/>
    <w:rsid w:val="009E6424"/>
    <w:rsid w:val="00A07216"/>
    <w:rsid w:val="00A3302B"/>
    <w:rsid w:val="00A34E03"/>
    <w:rsid w:val="00A3574A"/>
    <w:rsid w:val="00A405E8"/>
    <w:rsid w:val="00A42EF5"/>
    <w:rsid w:val="00A531A7"/>
    <w:rsid w:val="00A531B9"/>
    <w:rsid w:val="00A656DA"/>
    <w:rsid w:val="00A66895"/>
    <w:rsid w:val="00A70306"/>
    <w:rsid w:val="00A70F6A"/>
    <w:rsid w:val="00A76064"/>
    <w:rsid w:val="00A9154D"/>
    <w:rsid w:val="00AA3821"/>
    <w:rsid w:val="00AB32EC"/>
    <w:rsid w:val="00AB73E9"/>
    <w:rsid w:val="00AC2776"/>
    <w:rsid w:val="00AC433E"/>
    <w:rsid w:val="00AC78D6"/>
    <w:rsid w:val="00AC79D0"/>
    <w:rsid w:val="00AD47D6"/>
    <w:rsid w:val="00AD68A5"/>
    <w:rsid w:val="00AD72EF"/>
    <w:rsid w:val="00B2031D"/>
    <w:rsid w:val="00B24AE8"/>
    <w:rsid w:val="00B25880"/>
    <w:rsid w:val="00B31D3A"/>
    <w:rsid w:val="00B34619"/>
    <w:rsid w:val="00B37CEA"/>
    <w:rsid w:val="00B41758"/>
    <w:rsid w:val="00B52A7A"/>
    <w:rsid w:val="00B5605C"/>
    <w:rsid w:val="00B56EEE"/>
    <w:rsid w:val="00B66262"/>
    <w:rsid w:val="00B66728"/>
    <w:rsid w:val="00B66BD8"/>
    <w:rsid w:val="00B71175"/>
    <w:rsid w:val="00B711D9"/>
    <w:rsid w:val="00B74BF9"/>
    <w:rsid w:val="00B81655"/>
    <w:rsid w:val="00B94AAF"/>
    <w:rsid w:val="00B97D40"/>
    <w:rsid w:val="00BB4705"/>
    <w:rsid w:val="00BB5F08"/>
    <w:rsid w:val="00BE69EB"/>
    <w:rsid w:val="00BF07DB"/>
    <w:rsid w:val="00BF5E54"/>
    <w:rsid w:val="00C0322D"/>
    <w:rsid w:val="00C05826"/>
    <w:rsid w:val="00C158CC"/>
    <w:rsid w:val="00C26B85"/>
    <w:rsid w:val="00C35CEE"/>
    <w:rsid w:val="00C37AC8"/>
    <w:rsid w:val="00C37BFB"/>
    <w:rsid w:val="00C40771"/>
    <w:rsid w:val="00C4785D"/>
    <w:rsid w:val="00C54F19"/>
    <w:rsid w:val="00C55156"/>
    <w:rsid w:val="00C55474"/>
    <w:rsid w:val="00C57606"/>
    <w:rsid w:val="00C6551C"/>
    <w:rsid w:val="00C67372"/>
    <w:rsid w:val="00C759CF"/>
    <w:rsid w:val="00C85466"/>
    <w:rsid w:val="00C85F59"/>
    <w:rsid w:val="00C87905"/>
    <w:rsid w:val="00CB1A19"/>
    <w:rsid w:val="00CB6F37"/>
    <w:rsid w:val="00CB76E6"/>
    <w:rsid w:val="00CB7D82"/>
    <w:rsid w:val="00CD3665"/>
    <w:rsid w:val="00CF2C6E"/>
    <w:rsid w:val="00D03191"/>
    <w:rsid w:val="00D04AB6"/>
    <w:rsid w:val="00D2346C"/>
    <w:rsid w:val="00D34744"/>
    <w:rsid w:val="00D35326"/>
    <w:rsid w:val="00D402F5"/>
    <w:rsid w:val="00D44023"/>
    <w:rsid w:val="00D44EA2"/>
    <w:rsid w:val="00D506FB"/>
    <w:rsid w:val="00D63B69"/>
    <w:rsid w:val="00D70598"/>
    <w:rsid w:val="00D75D50"/>
    <w:rsid w:val="00D77E5D"/>
    <w:rsid w:val="00D86880"/>
    <w:rsid w:val="00DA1669"/>
    <w:rsid w:val="00DB2A11"/>
    <w:rsid w:val="00DB36BF"/>
    <w:rsid w:val="00DB3EAF"/>
    <w:rsid w:val="00DC0851"/>
    <w:rsid w:val="00DC0F35"/>
    <w:rsid w:val="00DC2D77"/>
    <w:rsid w:val="00DC3C47"/>
    <w:rsid w:val="00DE2F25"/>
    <w:rsid w:val="00DE5E08"/>
    <w:rsid w:val="00DF3EC2"/>
    <w:rsid w:val="00DF52C6"/>
    <w:rsid w:val="00DF6BAE"/>
    <w:rsid w:val="00E055F8"/>
    <w:rsid w:val="00E12AB7"/>
    <w:rsid w:val="00E22123"/>
    <w:rsid w:val="00E3062B"/>
    <w:rsid w:val="00E316D0"/>
    <w:rsid w:val="00E3662C"/>
    <w:rsid w:val="00E514F0"/>
    <w:rsid w:val="00E60F08"/>
    <w:rsid w:val="00E66719"/>
    <w:rsid w:val="00E76C36"/>
    <w:rsid w:val="00E76EB0"/>
    <w:rsid w:val="00E820B8"/>
    <w:rsid w:val="00E9180C"/>
    <w:rsid w:val="00E93F8B"/>
    <w:rsid w:val="00E94F3A"/>
    <w:rsid w:val="00EA111F"/>
    <w:rsid w:val="00EA7BE3"/>
    <w:rsid w:val="00EB4F32"/>
    <w:rsid w:val="00EB6C0B"/>
    <w:rsid w:val="00EB70D4"/>
    <w:rsid w:val="00EB7710"/>
    <w:rsid w:val="00EC688D"/>
    <w:rsid w:val="00ED347A"/>
    <w:rsid w:val="00ED6410"/>
    <w:rsid w:val="00EE352B"/>
    <w:rsid w:val="00EF1354"/>
    <w:rsid w:val="00EF393A"/>
    <w:rsid w:val="00EF7560"/>
    <w:rsid w:val="00EF7A41"/>
    <w:rsid w:val="00EF7E19"/>
    <w:rsid w:val="00F00763"/>
    <w:rsid w:val="00F21A7D"/>
    <w:rsid w:val="00F24A1F"/>
    <w:rsid w:val="00F34CE4"/>
    <w:rsid w:val="00F6284C"/>
    <w:rsid w:val="00F65743"/>
    <w:rsid w:val="00F67113"/>
    <w:rsid w:val="00F70DFD"/>
    <w:rsid w:val="00F74B9A"/>
    <w:rsid w:val="00F865DB"/>
    <w:rsid w:val="00F92B07"/>
    <w:rsid w:val="00F94ECE"/>
    <w:rsid w:val="00FB3CA8"/>
    <w:rsid w:val="00FB6966"/>
    <w:rsid w:val="00FC0C07"/>
    <w:rsid w:val="00FC1F8E"/>
    <w:rsid w:val="00FC3562"/>
    <w:rsid w:val="00FC4E07"/>
    <w:rsid w:val="00FC63FD"/>
    <w:rsid w:val="00FD4ED4"/>
    <w:rsid w:val="00FD4FDE"/>
    <w:rsid w:val="00FE21DB"/>
    <w:rsid w:val="00FE4C9A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5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18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619"/>
  </w:style>
  <w:style w:type="paragraph" w:styleId="a9">
    <w:name w:val="footer"/>
    <w:basedOn w:val="a"/>
    <w:link w:val="aa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619"/>
  </w:style>
  <w:style w:type="paragraph" w:styleId="ab">
    <w:name w:val="Note Heading"/>
    <w:basedOn w:val="a"/>
    <w:next w:val="a"/>
    <w:link w:val="ac"/>
    <w:uiPriority w:val="99"/>
    <w:unhideWhenUsed/>
    <w:rsid w:val="00DE2F25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DE2F25"/>
    <w:rPr>
      <w:rFonts w:asciiTheme="minorEastAsia" w:hAnsiTheme="minorEastAsia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DE2F25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DE2F25"/>
    <w:rPr>
      <w:rFonts w:asciiTheme="minorEastAsia" w:hAnsiTheme="minorEastAsia" w:cs="Times New Roman"/>
      <w:szCs w:val="21"/>
    </w:rPr>
  </w:style>
  <w:style w:type="paragraph" w:styleId="af">
    <w:name w:val="No Spacing"/>
    <w:uiPriority w:val="1"/>
    <w:qFormat/>
    <w:rsid w:val="00D04AB6"/>
    <w:pPr>
      <w:widowControl w:val="0"/>
      <w:jc w:val="both"/>
    </w:pPr>
  </w:style>
  <w:style w:type="paragraph" w:styleId="af0">
    <w:name w:val="Date"/>
    <w:basedOn w:val="a"/>
    <w:next w:val="a"/>
    <w:link w:val="af1"/>
    <w:uiPriority w:val="99"/>
    <w:semiHidden/>
    <w:unhideWhenUsed/>
    <w:rsid w:val="00C40771"/>
  </w:style>
  <w:style w:type="character" w:customStyle="1" w:styleId="af1">
    <w:name w:val="日付 (文字)"/>
    <w:basedOn w:val="a0"/>
    <w:link w:val="af0"/>
    <w:uiPriority w:val="99"/>
    <w:semiHidden/>
    <w:rsid w:val="00C40771"/>
  </w:style>
  <w:style w:type="character" w:styleId="af2">
    <w:name w:val="Hyperlink"/>
    <w:basedOn w:val="a0"/>
    <w:uiPriority w:val="99"/>
    <w:unhideWhenUsed/>
    <w:rsid w:val="00D44023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250C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5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18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619"/>
  </w:style>
  <w:style w:type="paragraph" w:styleId="a9">
    <w:name w:val="footer"/>
    <w:basedOn w:val="a"/>
    <w:link w:val="aa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619"/>
  </w:style>
  <w:style w:type="paragraph" w:styleId="ab">
    <w:name w:val="Note Heading"/>
    <w:basedOn w:val="a"/>
    <w:next w:val="a"/>
    <w:link w:val="ac"/>
    <w:uiPriority w:val="99"/>
    <w:unhideWhenUsed/>
    <w:rsid w:val="00DE2F25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DE2F25"/>
    <w:rPr>
      <w:rFonts w:asciiTheme="minorEastAsia" w:hAnsiTheme="minorEastAsia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DE2F25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DE2F25"/>
    <w:rPr>
      <w:rFonts w:asciiTheme="minorEastAsia" w:hAnsiTheme="minorEastAsia" w:cs="Times New Roman"/>
      <w:szCs w:val="21"/>
    </w:rPr>
  </w:style>
  <w:style w:type="paragraph" w:styleId="af">
    <w:name w:val="No Spacing"/>
    <w:uiPriority w:val="1"/>
    <w:qFormat/>
    <w:rsid w:val="00D04AB6"/>
    <w:pPr>
      <w:widowControl w:val="0"/>
      <w:jc w:val="both"/>
    </w:pPr>
  </w:style>
  <w:style w:type="paragraph" w:styleId="af0">
    <w:name w:val="Date"/>
    <w:basedOn w:val="a"/>
    <w:next w:val="a"/>
    <w:link w:val="af1"/>
    <w:uiPriority w:val="99"/>
    <w:semiHidden/>
    <w:unhideWhenUsed/>
    <w:rsid w:val="00C40771"/>
  </w:style>
  <w:style w:type="character" w:customStyle="1" w:styleId="af1">
    <w:name w:val="日付 (文字)"/>
    <w:basedOn w:val="a0"/>
    <w:link w:val="af0"/>
    <w:uiPriority w:val="99"/>
    <w:semiHidden/>
    <w:rsid w:val="00C40771"/>
  </w:style>
  <w:style w:type="character" w:styleId="af2">
    <w:name w:val="Hyperlink"/>
    <w:basedOn w:val="a0"/>
    <w:uiPriority w:val="99"/>
    <w:unhideWhenUsed/>
    <w:rsid w:val="00D44023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250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DAD5-791F-4A31-8779-A9625DDD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4E664D7A</Template>
  <TotalTime>21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片桐　茂則</cp:lastModifiedBy>
  <cp:revision>6</cp:revision>
  <cp:lastPrinted>2016-10-07T02:48:00Z</cp:lastPrinted>
  <dcterms:created xsi:type="dcterms:W3CDTF">2016-05-17T07:54:00Z</dcterms:created>
  <dcterms:modified xsi:type="dcterms:W3CDTF">2016-10-07T02:49:00Z</dcterms:modified>
</cp:coreProperties>
</file>