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BF" w:rsidRPr="008D08BF" w:rsidRDefault="008D08BF" w:rsidP="008D08B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PGothic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ＳＴＥＰ-ＹＵ</w:t>
      </w:r>
      <w:r w:rsidRPr="008D08BF">
        <w:rPr>
          <w:rFonts w:asciiTheme="majorEastAsia" w:eastAsiaTheme="majorEastAsia" w:hAnsiTheme="majorEastAsia" w:cs="MS-PGothic" w:hint="eastAsia"/>
          <w:kern w:val="0"/>
          <w:sz w:val="28"/>
          <w:szCs w:val="28"/>
        </w:rPr>
        <w:t>提出書類チェックリスト</w:t>
      </w:r>
    </w:p>
    <w:p w:rsidR="008D08BF" w:rsidRPr="008D08BF" w:rsidRDefault="008D08BF" w:rsidP="008D08B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PGothic"/>
          <w:kern w:val="0"/>
          <w:sz w:val="22"/>
          <w:szCs w:val="22"/>
        </w:rPr>
      </w:pPr>
    </w:p>
    <w:p w:rsidR="00F319C6" w:rsidRPr="008D08BF" w:rsidRDefault="00F319C6" w:rsidP="00F319C6">
      <w:pPr>
        <w:snapToGrid w:val="0"/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 w:rsidRPr="008D08BF">
        <w:rPr>
          <w:rFonts w:asciiTheme="majorEastAsia" w:eastAsiaTheme="majorEastAsia" w:hAnsiTheme="majorEastAsia" w:cs="MS-PGothic"/>
          <w:kern w:val="0"/>
          <w:sz w:val="20"/>
          <w:szCs w:val="20"/>
        </w:rPr>
        <w:t>*</w:t>
      </w:r>
      <w:r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 xml:space="preserve"> </w:t>
      </w:r>
      <w:r w:rsidRPr="008D08BF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提出書類にチェックを入れてください。</w:t>
      </w:r>
    </w:p>
    <w:p w:rsidR="008D08BF" w:rsidRPr="008D08BF" w:rsidRDefault="008D08BF" w:rsidP="008D08BF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 w:rsidRPr="008D08BF">
        <w:rPr>
          <w:rFonts w:asciiTheme="majorEastAsia" w:eastAsiaTheme="majorEastAsia" w:hAnsiTheme="majorEastAsia" w:cs="MS-PGothic"/>
          <w:kern w:val="0"/>
          <w:sz w:val="20"/>
          <w:szCs w:val="20"/>
        </w:rPr>
        <w:t>*</w:t>
      </w:r>
      <w:r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 xml:space="preserve"> </w:t>
      </w:r>
      <w:r w:rsidRPr="008D08BF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やむを得ず不足書類等がある場合には、不足書類の理由欄に理由及び提出時期を明記してください。</w:t>
      </w:r>
    </w:p>
    <w:p w:rsidR="008D08BF" w:rsidRPr="008D08BF" w:rsidRDefault="008D08BF" w:rsidP="008D08BF">
      <w:pPr>
        <w:rPr>
          <w:rFonts w:asciiTheme="majorEastAsia" w:eastAsiaTheme="majorEastAsia" w:hAnsiTheme="majorEastAsia" w:cs="MS-PGothic"/>
          <w:kern w:val="0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8D08BF" w:rsidRPr="008D08BF" w:rsidTr="008D08BF">
        <w:trPr>
          <w:trHeight w:val="587"/>
        </w:trPr>
        <w:tc>
          <w:tcPr>
            <w:tcW w:w="1701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 w:val="24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kern w:val="0"/>
                <w:sz w:val="24"/>
              </w:rPr>
              <w:t>氏　名</w:t>
            </w:r>
          </w:p>
        </w:tc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494528625"/>
            <w:placeholder>
              <w:docPart w:val="18318CE2C348496CBBAA24264300E054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8D08BF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EastAsia" w:eastAsiaTheme="majorEastAsia" w:hAnsiTheme="majorEastAsia" w:cs="MS-PGothic"/>
                    <w:kern w:val="0"/>
                    <w:sz w:val="24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8D08BF" w:rsidTr="008D08BF">
        <w:trPr>
          <w:trHeight w:val="587"/>
        </w:trPr>
        <w:tc>
          <w:tcPr>
            <w:tcW w:w="1701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 w:val="24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kern w:val="0"/>
                <w:sz w:val="24"/>
              </w:rPr>
              <w:t>大学名</w:t>
            </w:r>
          </w:p>
        </w:tc>
        <w:sdt>
          <w:sdtPr>
            <w:rPr>
              <w:rFonts w:asciiTheme="majorEastAsia" w:eastAsiaTheme="majorEastAsia" w:hAnsiTheme="majorEastAsia" w:cs="MS-PGothic"/>
              <w:kern w:val="0"/>
              <w:sz w:val="24"/>
            </w:rPr>
            <w:id w:val="-1326888785"/>
            <w:placeholder>
              <w:docPart w:val="AADF32D5E9104A238CE20B827D0210C7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8D08BF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EastAsia" w:eastAsiaTheme="majorEastAsia" w:hAnsiTheme="majorEastAsia" w:cs="MS-PGothic"/>
                    <w:kern w:val="0"/>
                    <w:sz w:val="24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8D08BF" w:rsidRPr="008D08BF" w:rsidRDefault="008D08BF" w:rsidP="008D08BF">
      <w:pPr>
        <w:rPr>
          <w:rFonts w:asciiTheme="majorEastAsia" w:eastAsiaTheme="majorEastAsia" w:hAnsiTheme="majorEastAsia" w:cs="MS-PGothic"/>
          <w:kern w:val="0"/>
          <w:sz w:val="18"/>
          <w:szCs w:val="18"/>
        </w:rPr>
      </w:pPr>
      <w:r w:rsidRPr="008D08BF">
        <w:rPr>
          <w:rFonts w:asciiTheme="majorEastAsia" w:eastAsiaTheme="majorEastAsia" w:hAnsiTheme="majorEastAsia" w:cs="MS-PGothic" w:hint="eastAsia"/>
          <w:kern w:val="0"/>
          <w:sz w:val="18"/>
          <w:szCs w:val="18"/>
        </w:rPr>
        <w:t>出願書類一覧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654"/>
        <w:gridCol w:w="992"/>
      </w:tblGrid>
      <w:tr w:rsidR="008D08BF" w:rsidRPr="008D08BF" w:rsidTr="005D1AC7">
        <w:tc>
          <w:tcPr>
            <w:tcW w:w="993" w:type="dxa"/>
          </w:tcPr>
          <w:p w:rsidR="008D08BF" w:rsidRPr="008D08BF" w:rsidRDefault="005D1AC7" w:rsidP="005D1AC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STEP-YU</w:t>
            </w: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</w:p>
        </w:tc>
        <w:tc>
          <w:tcPr>
            <w:tcW w:w="7654" w:type="dxa"/>
          </w:tcPr>
          <w:p w:rsidR="008D08BF" w:rsidRPr="008D08BF" w:rsidRDefault="008D08BF" w:rsidP="008D08B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提　  出　  書  　類</w:t>
            </w:r>
          </w:p>
        </w:tc>
        <w:tc>
          <w:tcPr>
            <w:tcW w:w="992" w:type="dxa"/>
          </w:tcPr>
          <w:p w:rsidR="008D08BF" w:rsidRPr="008D08BF" w:rsidRDefault="008D08BF" w:rsidP="008D08B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チェック</w:t>
            </w:r>
          </w:p>
        </w:tc>
      </w:tr>
      <w:tr w:rsidR="005D1AC7" w:rsidRPr="008D08BF" w:rsidTr="005D1AC7">
        <w:trPr>
          <w:trHeight w:val="545"/>
        </w:trPr>
        <w:tc>
          <w:tcPr>
            <w:tcW w:w="993" w:type="dxa"/>
            <w:vMerge w:val="restart"/>
            <w:vAlign w:val="center"/>
          </w:tcPr>
          <w:p w:rsidR="005D1AC7" w:rsidRPr="008D08BF" w:rsidRDefault="005D1AC7" w:rsidP="00F724D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1-1</w:t>
            </w: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  <w:t xml:space="preserve">申請書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　　　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（Wordデータで提出）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7341600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Merge/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DC310F" w:rsidRDefault="005D1AC7" w:rsidP="00562FE8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</w:pPr>
            <w:r w:rsidRPr="00DC310F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18"/>
                <w:szCs w:val="18"/>
              </w:rPr>
              <w:t>英語能力試験の結果</w:t>
            </w:r>
            <w:r w:rsidR="00DC310F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                              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  <w:p w:rsidR="005D1AC7" w:rsidRPr="00DC310F" w:rsidRDefault="005D1AC7" w:rsidP="00562FE8">
            <w:pPr>
              <w:snapToGrid w:val="0"/>
              <w:jc w:val="left"/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8"/>
                <w:szCs w:val="18"/>
              </w:rPr>
            </w:pPr>
            <w:r w:rsidRPr="00DC310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18"/>
              </w:rPr>
              <w:t>※日本語能力が日本語能力試験「</w:t>
            </w:r>
            <w:r w:rsidRPr="00DC310F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18"/>
                <w:szCs w:val="18"/>
              </w:rPr>
              <w:t>Ｎ４レベル</w:t>
            </w:r>
            <w:r w:rsidRPr="00DC310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18"/>
              </w:rPr>
              <w:t>」に達しておらず、英語を母語としない学生は，</w:t>
            </w:r>
            <w:r w:rsidRPr="00DC310F"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8"/>
                <w:szCs w:val="18"/>
              </w:rPr>
              <w:t>TOFEL</w:t>
            </w:r>
            <w:r w:rsidRPr="00DC310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DC310F"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8"/>
                <w:szCs w:val="18"/>
              </w:rPr>
              <w:t>TOEIC</w:t>
            </w:r>
            <w:r w:rsidRPr="00DC310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DC310F"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8"/>
                <w:szCs w:val="18"/>
              </w:rPr>
              <w:t>IELTS</w:t>
            </w:r>
            <w:r w:rsidRPr="00DC310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18"/>
              </w:rPr>
              <w:t>、その他（中国</w:t>
            </w:r>
            <w:r w:rsidRPr="00DC310F"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8"/>
                <w:szCs w:val="18"/>
              </w:rPr>
              <w:t>CET</w:t>
            </w:r>
            <w:r w:rsidRPr="00DC310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18"/>
              </w:rPr>
              <w:t>も可）の結果を添付</w:t>
            </w:r>
          </w:p>
        </w:tc>
        <w:sdt>
          <w:sdtPr>
            <w:rPr>
              <w:rFonts w:asciiTheme="majorEastAsia" w:eastAsiaTheme="majorEastAsia" w:hAnsiTheme="majorEastAsia" w:cstheme="majorHAnsi" w:hint="eastAsia"/>
              <w:kern w:val="0"/>
              <w:sz w:val="28"/>
              <w:szCs w:val="28"/>
            </w:rPr>
            <w:id w:val="12735938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Align w:val="center"/>
          </w:tcPr>
          <w:p w:rsidR="005D1AC7" w:rsidRPr="008D08BF" w:rsidRDefault="005D1AC7" w:rsidP="005D1AC7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1-2</w:t>
            </w: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  <w:t>学習・研究計画書</w:t>
            </w: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（Wordデータで提出）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667134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39"/>
        </w:trPr>
        <w:tc>
          <w:tcPr>
            <w:tcW w:w="993" w:type="dxa"/>
            <w:vAlign w:val="center"/>
          </w:tcPr>
          <w:p w:rsidR="005D1AC7" w:rsidRPr="008D08BF" w:rsidRDefault="005D1AC7" w:rsidP="005D1AC7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2-1</w:t>
            </w: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日本語教員による推薦状</w:t>
            </w:r>
            <w:r w:rsidR="00DC310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                           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※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2-1、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2-2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の推薦書はそれぞれ別の教員が記入すること。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5464904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Align w:val="center"/>
          </w:tcPr>
          <w:p w:rsidR="005D1AC7" w:rsidRPr="008D08BF" w:rsidRDefault="005D1AC7" w:rsidP="008108CD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2-2</w:t>
            </w: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教員の推薦状</w:t>
            </w:r>
            <w:r w:rsidR="00DC310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                                     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  <w:p w:rsidR="005D1AC7" w:rsidRPr="008D08BF" w:rsidRDefault="005D1AC7" w:rsidP="002224AC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※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2-1、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2-2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の推薦書はそれぞれ別の教員が記入すること。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0439442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197AD1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Align w:val="center"/>
          </w:tcPr>
          <w:p w:rsidR="005D1AC7" w:rsidRPr="008D08BF" w:rsidRDefault="005D1AC7" w:rsidP="00EB0B88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様式  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654" w:type="dxa"/>
            <w:vAlign w:val="center"/>
          </w:tcPr>
          <w:p w:rsidR="005D1AC7" w:rsidRDefault="005D1AC7" w:rsidP="002224AC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山形大学健康診断書</w:t>
            </w:r>
            <w:r w:rsidR="00DC310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                               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  <w:p w:rsidR="00DC310F" w:rsidRPr="00DC310F" w:rsidRDefault="00DC310F" w:rsidP="00DC310F">
            <w:pPr>
              <w:snapToGrid w:val="0"/>
              <w:jc w:val="right"/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</w:pPr>
            <w:r w:rsidRPr="00DC310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（</w:t>
            </w:r>
            <w:r w:rsidRPr="00DC310F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PDF</w:t>
            </w:r>
            <w:r w:rsidRPr="00DC310F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データを</w:t>
            </w:r>
            <w:r w:rsidRPr="00DC310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メールで送信する事に問題がある場合は、郵送も可とする。）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475876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197AD1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D1AC7" w:rsidRPr="008D08BF" w:rsidRDefault="005D1AC7" w:rsidP="00333E31">
            <w:pPr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  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写真票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Wordデータで提出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57186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FA46F6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widowControl/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在留資格認定証明書交付申請書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（</w:t>
            </w:r>
            <w:r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Excel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780044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D0492D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8D08BF" w:rsidRDefault="005D1AC7" w:rsidP="008D08BF">
            <w:pPr>
              <w:widowControl/>
              <w:snapToGrid w:val="0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在籍大学の成績表</w:t>
            </w:r>
            <w:r w:rsidR="00DC310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                                 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6532719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7B62FA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日本語能力試験やほかの日本語能力試験の結果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※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受験している場合のみで可</w:t>
            </w:r>
          </w:p>
          <w:p w:rsidR="00DC310F" w:rsidRPr="008D08BF" w:rsidRDefault="00DC310F" w:rsidP="00DC310F">
            <w:pPr>
              <w:widowControl/>
              <w:snapToGrid w:val="0"/>
              <w:ind w:firstLineChars="3150" w:firstLine="5670"/>
              <w:jc w:val="left"/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353876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CE6817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611127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8D08BF" w:rsidRDefault="005D1AC7" w:rsidP="008D08BF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パスポート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有効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期限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留学期間中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に満了しないもの</w:t>
            </w:r>
            <w:r w:rsidR="00DC310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575892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CE6817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4E288F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5D1AC7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入居許可申請書　</w:t>
            </w:r>
            <w:r w:rsidRPr="005D1AC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※国際交流会館又は清明寮への入寮を希望する場合のみで可</w:t>
            </w:r>
          </w:p>
          <w:p w:rsidR="00DC310F" w:rsidRPr="005D1AC7" w:rsidRDefault="00DC310F" w:rsidP="00DC310F">
            <w:pPr>
              <w:widowControl/>
              <w:snapToGrid w:val="0"/>
              <w:ind w:firstLineChars="3150" w:firstLine="5670"/>
              <w:jc w:val="left"/>
              <w:rPr>
                <w:rFonts w:asciiTheme="majorEastAsia" w:eastAsiaTheme="majorEastAsia" w:hAnsiTheme="majorEastAsia" w:cstheme="majorHAnsi" w:hint="eastAsia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759945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B54610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D08BF" w:rsidRPr="008D08BF" w:rsidRDefault="008D08BF" w:rsidP="008D08B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6662"/>
      </w:tblGrid>
      <w:tr w:rsidR="008D08BF" w:rsidRPr="008D08BF" w:rsidTr="008D08BF">
        <w:tc>
          <w:tcPr>
            <w:tcW w:w="709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不足書類</w:t>
            </w:r>
          </w:p>
        </w:tc>
        <w:tc>
          <w:tcPr>
            <w:tcW w:w="6662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未提出の理由、いつ提出できるか</w:t>
            </w:r>
          </w:p>
        </w:tc>
      </w:tr>
      <w:tr w:rsidR="008D08BF" w:rsidRPr="008D08BF" w:rsidTr="008D08BF">
        <w:trPr>
          <w:trHeight w:val="470"/>
        </w:trPr>
        <w:tc>
          <w:tcPr>
            <w:tcW w:w="709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-1450784119"/>
            <w:placeholder>
              <w:docPart w:val="0D5C149107F548CEB39D6F9AA8C2D131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-466203371"/>
            <w:placeholder>
              <w:docPart w:val="623A7EA75B3E4F31B4C9A24DEF41249E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8D08BF" w:rsidTr="008D08BF">
        <w:trPr>
          <w:trHeight w:val="470"/>
        </w:trPr>
        <w:tc>
          <w:tcPr>
            <w:tcW w:w="709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601613459"/>
            <w:placeholder>
              <w:docPart w:val="8B956CA06130404E813667151B3FD714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-626860621"/>
            <w:placeholder>
              <w:docPart w:val="3650C33FAD3D4770BD1F468F7829AB34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8D08BF" w:rsidRPr="008D08BF" w:rsidRDefault="008D08BF" w:rsidP="008D08B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18"/>
          <w:szCs w:val="18"/>
        </w:rPr>
      </w:pPr>
    </w:p>
    <w:p w:rsidR="008D08BF" w:rsidRPr="008D08BF" w:rsidRDefault="008D08BF" w:rsidP="008D08BF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sectPr w:rsidR="008D08BF" w:rsidRPr="008D08BF" w:rsidSect="008D08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zjYZ9dayfLVKfs2ebSTdGkzKan7wcdADr6lEVhvqT3M88QuYHrmiF7URiH6EgcaAImUAE41lqSdzS0ZY3czzQw==" w:salt="5OYr8BMmij52x0cXIcRO7g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BF"/>
    <w:rsid w:val="001074CF"/>
    <w:rsid w:val="005D1AC7"/>
    <w:rsid w:val="008D08BF"/>
    <w:rsid w:val="00AB4C30"/>
    <w:rsid w:val="00B3773C"/>
    <w:rsid w:val="00BF574B"/>
    <w:rsid w:val="00CC3B9E"/>
    <w:rsid w:val="00DC310F"/>
    <w:rsid w:val="00F319C6"/>
    <w:rsid w:val="00F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727A3"/>
  <w15:docId w15:val="{31383362-9346-4C6C-9237-CFEE2AFB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D0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08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8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318CE2C348496CBBAA24264300E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B07B8B-F954-4183-9FC1-2EEA8532A8BD}"/>
      </w:docPartPr>
      <w:docPartBody>
        <w:p w:rsidR="007D64EE" w:rsidRDefault="00B85E44" w:rsidP="00B85E44">
          <w:pPr>
            <w:pStyle w:val="18318CE2C348496CBBAA24264300E05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AADF32D5E9104A238CE20B827D021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417E02-0D18-46D0-B5D6-6B446BBC3901}"/>
      </w:docPartPr>
      <w:docPartBody>
        <w:p w:rsidR="007D64EE" w:rsidRDefault="00B85E44" w:rsidP="00B85E44">
          <w:pPr>
            <w:pStyle w:val="AADF32D5E9104A238CE20B827D0210C7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0D5C149107F548CEB39D6F9AA8C2D1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2AD6EA-DB9C-44FE-B362-A47B84B122AE}"/>
      </w:docPartPr>
      <w:docPartBody>
        <w:p w:rsidR="00D379E6" w:rsidRDefault="005016CB" w:rsidP="005016CB">
          <w:pPr>
            <w:pStyle w:val="0D5C149107F548CEB39D6F9AA8C2D131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8B956CA06130404E813667151B3FD7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63655F-04FB-4181-96FE-9B79803B9961}"/>
      </w:docPartPr>
      <w:docPartBody>
        <w:p w:rsidR="00D379E6" w:rsidRDefault="005016CB" w:rsidP="005016CB">
          <w:pPr>
            <w:pStyle w:val="8B956CA06130404E813667151B3FD71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623A7EA75B3E4F31B4C9A24DEF4124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9A3964-F24A-44FE-89BA-0AF5417743C1}"/>
      </w:docPartPr>
      <w:docPartBody>
        <w:p w:rsidR="00D379E6" w:rsidRDefault="005016CB" w:rsidP="005016CB">
          <w:pPr>
            <w:pStyle w:val="623A7EA75B3E4F31B4C9A24DEF41249E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3650C33FAD3D4770BD1F468F7829AB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13325B-C713-4188-95C7-7A54FC7307FD}"/>
      </w:docPartPr>
      <w:docPartBody>
        <w:p w:rsidR="00D379E6" w:rsidRDefault="005016CB" w:rsidP="005016CB">
          <w:pPr>
            <w:pStyle w:val="3650C33FAD3D4770BD1F468F7829AB3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44"/>
    <w:rsid w:val="005016CB"/>
    <w:rsid w:val="007D64EE"/>
    <w:rsid w:val="00B85E44"/>
    <w:rsid w:val="00D3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E44"/>
    <w:rPr>
      <w:color w:val="808080"/>
    </w:rPr>
  </w:style>
  <w:style w:type="paragraph" w:customStyle="1" w:styleId="18318CE2C348496CBBAA24264300E054">
    <w:name w:val="18318CE2C348496CBBAA24264300E054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DF32D5E9104A238CE20B827D0210C7">
    <w:name w:val="AADF32D5E9104A238CE20B827D0210C7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5C149107F548CEB39D6F9AA8C2D131">
    <w:name w:val="0D5C149107F548CEB39D6F9AA8C2D131"/>
    <w:rsid w:val="005016CB"/>
    <w:pPr>
      <w:widowControl w:val="0"/>
      <w:jc w:val="both"/>
    </w:pPr>
  </w:style>
  <w:style w:type="paragraph" w:customStyle="1" w:styleId="8B956CA06130404E813667151B3FD714">
    <w:name w:val="8B956CA06130404E813667151B3FD714"/>
    <w:rsid w:val="005016CB"/>
    <w:pPr>
      <w:widowControl w:val="0"/>
      <w:jc w:val="both"/>
    </w:pPr>
  </w:style>
  <w:style w:type="paragraph" w:customStyle="1" w:styleId="623A7EA75B3E4F31B4C9A24DEF41249E">
    <w:name w:val="623A7EA75B3E4F31B4C9A24DEF41249E"/>
    <w:rsid w:val="005016CB"/>
    <w:pPr>
      <w:widowControl w:val="0"/>
      <w:jc w:val="both"/>
    </w:pPr>
  </w:style>
  <w:style w:type="paragraph" w:customStyle="1" w:styleId="3650C33FAD3D4770BD1F468F7829AB34">
    <w:name w:val="3650C33FAD3D4770BD1F468F7829AB34"/>
    <w:rsid w:val="005016C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BB93-B4AC-4E20-B29D-5B9E1CF7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330B2DAF.dotm</Template>
  <TotalTime>65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折原　有人</cp:lastModifiedBy>
  <cp:revision>8</cp:revision>
  <cp:lastPrinted>2016-09-27T09:44:00Z</cp:lastPrinted>
  <dcterms:created xsi:type="dcterms:W3CDTF">2016-09-08T09:08:00Z</dcterms:created>
  <dcterms:modified xsi:type="dcterms:W3CDTF">2018-09-28T09:00:00Z</dcterms:modified>
</cp:coreProperties>
</file>