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5D1AC7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5D1AC7" w:rsidRPr="008D08BF" w:rsidRDefault="005D1AC7" w:rsidP="00F724D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 xml:space="preserve">申請書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DC310F" w:rsidRDefault="005D1AC7" w:rsidP="00562FE8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18"/>
                <w:szCs w:val="18"/>
              </w:rPr>
            </w:pPr>
            <w:r w:rsidRPr="00DC310F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>英語能力試験の結果</w:t>
            </w:r>
            <w:r w:rsidR="00DC310F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5059E4" w:rsidRDefault="005D1AC7" w:rsidP="00562FE8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</w:pPr>
            <w:r w:rsidRPr="00DC310F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5059E4" w:rsidRPr="005059E4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日本語能力が日本語能力試験「Ｎ３レベル」に達していない学生は、TOEFL、TOEIC、IELTS、その他（中国CET</w:t>
            </w:r>
            <w:r w:rsidR="005059E4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も可）の結果を添付</w:t>
            </w:r>
            <w:r w:rsidR="005059E4" w:rsidRPr="005059E4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。（英語能力が母語／バイリンガルの場合を除く）</w:t>
            </w:r>
            <w:bookmarkStart w:id="0" w:name="_GoBack"/>
            <w:bookmarkEnd w:id="0"/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学習・研究計画書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39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日本語教員による推薦状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8108CD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教員の推薦状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5D1AC7" w:rsidRPr="008D08BF" w:rsidRDefault="005D1AC7" w:rsidP="002224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EB0B88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5D1AC7" w:rsidRDefault="005D1AC7" w:rsidP="002224AC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山形大学健康診断書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  <w:p w:rsidR="00DC310F" w:rsidRPr="00DC310F" w:rsidRDefault="00DC310F" w:rsidP="00DC310F">
            <w:pPr>
              <w:snapToGrid w:val="0"/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DC310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（</w:t>
            </w:r>
            <w:r w:rsidRPr="00DC310F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PDF</w:t>
            </w:r>
            <w:r w:rsidRPr="00DC310F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データを</w:t>
            </w:r>
            <w:r w:rsidRPr="00DC310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メールで送信する事に問題がある場合は、郵送も可とする。）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1AC7" w:rsidRPr="008D08BF" w:rsidRDefault="005D1AC7" w:rsidP="00333E31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写真票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Wordデータで提出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FA46F6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在留資格認定証明書交付申請書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Excel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D0492D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在籍大学の成績表</w:t>
            </w:r>
            <w:r w:rsidR="00DC310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                                  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7B62FA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受験している場合のみで可</w:t>
            </w:r>
          </w:p>
          <w:p w:rsidR="00DC310F" w:rsidRPr="008D08BF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611127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パスポート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期限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留学期間中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に満了しないもの</w:t>
            </w:r>
            <w:r w:rsidR="00DC310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           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 w:rsidR="00DC310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="00DC310F"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4E288F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5D1AC7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入居許可申請書　</w:t>
            </w:r>
            <w:r w:rsidRP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※国際交流会館又は清明寮への入寮を希望する場合のみで可</w:t>
            </w:r>
          </w:p>
          <w:p w:rsidR="00DC310F" w:rsidRPr="005D1AC7" w:rsidRDefault="00DC310F" w:rsidP="00DC310F">
            <w:pPr>
              <w:widowControl/>
              <w:snapToGrid w:val="0"/>
              <w:ind w:firstLineChars="3150" w:firstLine="567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</w:t>
            </w:r>
            <w:r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PDF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B54610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1450784119"/>
            <w:placeholder>
              <w:docPart w:val="0D5C149107F548CEB39D6F9AA8C2D131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466203371"/>
            <w:placeholder>
              <w:docPart w:val="623A7EA75B3E4F31B4C9A24DEF41249E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601613459"/>
            <w:placeholder>
              <w:docPart w:val="8B956CA06130404E813667151B3FD714"/>
            </w:placeholder>
            <w:showingPlcHdr/>
            <w:text/>
          </w:sdtPr>
          <w:sdtEndPr/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626860621"/>
            <w:placeholder>
              <w:docPart w:val="3650C33FAD3D4770BD1F468F7829AB34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E4" w:rsidRDefault="005059E4"/>
  </w:endnote>
  <w:endnote w:type="continuationSeparator" w:id="0">
    <w:p w:rsidR="005059E4" w:rsidRDefault="00505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E4" w:rsidRDefault="005059E4"/>
  </w:footnote>
  <w:footnote w:type="continuationSeparator" w:id="0">
    <w:p w:rsidR="005059E4" w:rsidRDefault="005059E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5059E4"/>
    <w:rsid w:val="005D1AC7"/>
    <w:rsid w:val="008D08BF"/>
    <w:rsid w:val="00AB4C30"/>
    <w:rsid w:val="00B3773C"/>
    <w:rsid w:val="00BF574B"/>
    <w:rsid w:val="00CC3B9E"/>
    <w:rsid w:val="00DC310F"/>
    <w:rsid w:val="00F319C6"/>
    <w:rsid w:val="00FB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5785D"/>
  <w15:docId w15:val="{31383362-9346-4C6C-9237-CFEE2AF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0D5C149107F548CEB39D6F9AA8C2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AD6EA-DB9C-44FE-B362-A47B84B122AE}"/>
      </w:docPartPr>
      <w:docPartBody>
        <w:p w:rsidR="00D379E6" w:rsidRDefault="005016CB" w:rsidP="005016CB">
          <w:pPr>
            <w:pStyle w:val="0D5C149107F548CEB39D6F9AA8C2D131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8B956CA06130404E813667151B3FD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3655F-04FB-4181-96FE-9B79803B9961}"/>
      </w:docPartPr>
      <w:docPartBody>
        <w:p w:rsidR="00D379E6" w:rsidRDefault="005016CB" w:rsidP="005016CB">
          <w:pPr>
            <w:pStyle w:val="8B956CA06130404E813667151B3FD71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623A7EA75B3E4F31B4C9A24DEF41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A3964-F24A-44FE-89BA-0AF5417743C1}"/>
      </w:docPartPr>
      <w:docPartBody>
        <w:p w:rsidR="00D379E6" w:rsidRDefault="005016CB" w:rsidP="005016CB">
          <w:pPr>
            <w:pStyle w:val="623A7EA75B3E4F31B4C9A24DEF41249E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3650C33FAD3D4770BD1F468F7829A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3325B-C713-4188-95C7-7A54FC7307FD}"/>
      </w:docPartPr>
      <w:docPartBody>
        <w:p w:rsidR="00D379E6" w:rsidRDefault="005016CB" w:rsidP="005016CB">
          <w:pPr>
            <w:pStyle w:val="3650C33FAD3D4770BD1F468F7829AB3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5016CB"/>
    <w:rsid w:val="007D64EE"/>
    <w:rsid w:val="00B85E44"/>
    <w:rsid w:val="00D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5C149107F548CEB39D6F9AA8C2D131">
    <w:name w:val="0D5C149107F548CEB39D6F9AA8C2D131"/>
    <w:rsid w:val="005016CB"/>
    <w:pPr>
      <w:widowControl w:val="0"/>
      <w:jc w:val="both"/>
    </w:pPr>
  </w:style>
  <w:style w:type="paragraph" w:customStyle="1" w:styleId="8B956CA06130404E813667151B3FD714">
    <w:name w:val="8B956CA06130404E813667151B3FD714"/>
    <w:rsid w:val="005016CB"/>
    <w:pPr>
      <w:widowControl w:val="0"/>
      <w:jc w:val="both"/>
    </w:pPr>
  </w:style>
  <w:style w:type="paragraph" w:customStyle="1" w:styleId="623A7EA75B3E4F31B4C9A24DEF41249E">
    <w:name w:val="623A7EA75B3E4F31B4C9A24DEF41249E"/>
    <w:rsid w:val="005016CB"/>
    <w:pPr>
      <w:widowControl w:val="0"/>
      <w:jc w:val="both"/>
    </w:pPr>
  </w:style>
  <w:style w:type="paragraph" w:customStyle="1" w:styleId="3650C33FAD3D4770BD1F468F7829AB34">
    <w:name w:val="3650C33FAD3D4770BD1F468F7829AB34"/>
    <w:rsid w:val="0050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F19E-F8DD-4B59-9ED1-16A3FE14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3D0BA63E.dotm</Template>
  <TotalTime>66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9</cp:revision>
  <cp:lastPrinted>2016-09-27T09:44:00Z</cp:lastPrinted>
  <dcterms:created xsi:type="dcterms:W3CDTF">2016-09-08T09:08:00Z</dcterms:created>
  <dcterms:modified xsi:type="dcterms:W3CDTF">2019-08-27T08:43:00Z</dcterms:modified>
</cp:coreProperties>
</file>