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8B" w:rsidRDefault="00F5678B" w:rsidP="00F5678B">
      <w:pPr>
        <w:autoSpaceDE w:val="0"/>
        <w:autoSpaceDN w:val="0"/>
        <w:adjustRightInd w:val="0"/>
        <w:jc w:val="center"/>
        <w:rPr>
          <w:rFonts w:asciiTheme="majorHAnsi" w:eastAsiaTheme="majorEastAsia" w:hAnsiTheme="majorHAnsi" w:cstheme="majorHAnsi"/>
          <w:color w:val="000000"/>
          <w:kern w:val="0"/>
          <w:sz w:val="24"/>
          <w:szCs w:val="23"/>
        </w:rPr>
      </w:pPr>
      <w:r w:rsidRPr="00F5678B">
        <w:rPr>
          <w:rFonts w:asciiTheme="majorHAnsi" w:eastAsiaTheme="majorEastAsia" w:hAnsiTheme="majorHAnsi" w:cstheme="majorHAnsi"/>
          <w:color w:val="000000"/>
          <w:kern w:val="0"/>
          <w:sz w:val="24"/>
          <w:szCs w:val="23"/>
        </w:rPr>
        <w:t>Checklist for Applications for STEP-YU</w:t>
      </w:r>
    </w:p>
    <w:p w:rsidR="00C014B4" w:rsidRPr="00F5678B" w:rsidRDefault="00C014B4" w:rsidP="00F5678B">
      <w:pPr>
        <w:autoSpaceDE w:val="0"/>
        <w:autoSpaceDN w:val="0"/>
        <w:adjustRightInd w:val="0"/>
        <w:jc w:val="center"/>
        <w:rPr>
          <w:rFonts w:asciiTheme="majorHAnsi" w:eastAsiaTheme="majorEastAsia" w:hAnsiTheme="majorHAnsi" w:cstheme="majorHAnsi"/>
          <w:color w:val="000000"/>
          <w:kern w:val="0"/>
          <w:sz w:val="24"/>
          <w:szCs w:val="23"/>
        </w:rPr>
      </w:pPr>
    </w:p>
    <w:p w:rsidR="00AA3469" w:rsidRDefault="00AA3469" w:rsidP="00AA3469">
      <w:pPr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</w:pPr>
      <w:r w:rsidRPr="00F5678B"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  <w:t>* Check all prepared documents in the checkbox</w:t>
      </w:r>
    </w:p>
    <w:p w:rsidR="00F5678B" w:rsidRPr="00F5678B" w:rsidRDefault="00F5678B" w:rsidP="00AA3469">
      <w:pPr>
        <w:autoSpaceDE w:val="0"/>
        <w:autoSpaceDN w:val="0"/>
        <w:adjustRightInd w:val="0"/>
        <w:jc w:val="left"/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</w:pPr>
      <w:r w:rsidRPr="00F5678B"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  <w:t>* If applicants cannot submit some of the documents by deadline, they will have to indicate the name of these document(s) and write when they are going to be submitted.</w:t>
      </w:r>
    </w:p>
    <w:p w:rsidR="00F5678B" w:rsidRPr="00F5678B" w:rsidRDefault="00F5678B" w:rsidP="00F5678B">
      <w:pPr>
        <w:snapToGrid w:val="0"/>
        <w:rPr>
          <w:rFonts w:asciiTheme="majorHAnsi" w:eastAsiaTheme="majorEastAsia" w:hAnsiTheme="majorHAnsi" w:cstheme="majorHAnsi"/>
          <w:kern w:val="0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8D08BF" w:rsidRPr="00F5678B" w:rsidTr="008D08BF">
        <w:trPr>
          <w:trHeight w:val="587"/>
        </w:trPr>
        <w:tc>
          <w:tcPr>
            <w:tcW w:w="1701" w:type="dxa"/>
            <w:vAlign w:val="center"/>
          </w:tcPr>
          <w:p w:rsidR="008D08BF" w:rsidRPr="00F5678B" w:rsidRDefault="00F5678B" w:rsidP="00F5678B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kern w:val="0"/>
                <w:sz w:val="24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20"/>
                <w:szCs w:val="16"/>
              </w:rPr>
              <w:t>Name</w:t>
            </w:r>
          </w:p>
        </w:tc>
        <w:sdt>
          <w:sdtPr>
            <w:rPr>
              <w:rFonts w:asciiTheme="majorHAnsi" w:eastAsiaTheme="majorEastAsia" w:hAnsiTheme="majorHAnsi" w:cstheme="majorHAnsi"/>
              <w:kern w:val="0"/>
              <w:sz w:val="24"/>
            </w:rPr>
            <w:id w:val="494528625"/>
            <w:placeholder>
              <w:docPart w:val="18318CE2C348496CBBAA24264300E054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D08BF" w:rsidRPr="00F5678B" w:rsidRDefault="008D08BF" w:rsidP="008D08BF">
                <w:pPr>
                  <w:autoSpaceDE w:val="0"/>
                  <w:autoSpaceDN w:val="0"/>
                  <w:adjustRightInd w:val="0"/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</w:pPr>
                <w:r w:rsidRPr="00F5678B"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  <w:tr w:rsidR="008D08BF" w:rsidRPr="00F5678B" w:rsidTr="008D08BF">
        <w:trPr>
          <w:trHeight w:val="587"/>
        </w:trPr>
        <w:tc>
          <w:tcPr>
            <w:tcW w:w="1701" w:type="dxa"/>
            <w:vAlign w:val="center"/>
          </w:tcPr>
          <w:p w:rsidR="008D08BF" w:rsidRPr="00F5678B" w:rsidRDefault="00F5678B" w:rsidP="00F5678B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kern w:val="0"/>
                <w:sz w:val="24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20"/>
                <w:szCs w:val="16"/>
              </w:rPr>
              <w:t>Home institution</w:t>
            </w:r>
          </w:p>
        </w:tc>
        <w:sdt>
          <w:sdtPr>
            <w:rPr>
              <w:rFonts w:asciiTheme="majorHAnsi" w:eastAsiaTheme="majorEastAsia" w:hAnsiTheme="majorHAnsi" w:cstheme="majorHAnsi"/>
              <w:kern w:val="0"/>
              <w:sz w:val="24"/>
            </w:rPr>
            <w:id w:val="-1326888785"/>
            <w:placeholder>
              <w:docPart w:val="AADF32D5E9104A238CE20B827D0210C7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D08BF" w:rsidRPr="00F5678B" w:rsidRDefault="008D08BF" w:rsidP="008D08BF">
                <w:pPr>
                  <w:autoSpaceDE w:val="0"/>
                  <w:autoSpaceDN w:val="0"/>
                  <w:adjustRightInd w:val="0"/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</w:pPr>
                <w:r w:rsidRPr="00F5678B"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</w:tbl>
    <w:p w:rsidR="00F5678B" w:rsidRPr="00F5678B" w:rsidRDefault="00F5678B" w:rsidP="008D08BF">
      <w:pPr>
        <w:rPr>
          <w:rFonts w:asciiTheme="majorHAnsi" w:eastAsiaTheme="majorEastAsia" w:hAnsiTheme="majorHAnsi" w:cstheme="majorHAnsi"/>
          <w:kern w:val="0"/>
          <w:sz w:val="20"/>
          <w:szCs w:val="20"/>
        </w:rPr>
      </w:pPr>
    </w:p>
    <w:p w:rsidR="008D08BF" w:rsidRPr="00F5678B" w:rsidRDefault="00F5678B" w:rsidP="008D08BF">
      <w:pPr>
        <w:rPr>
          <w:rFonts w:asciiTheme="majorHAnsi" w:eastAsiaTheme="majorEastAsia" w:hAnsiTheme="majorHAnsi" w:cstheme="majorHAnsi"/>
          <w:kern w:val="0"/>
          <w:sz w:val="18"/>
          <w:szCs w:val="18"/>
        </w:rPr>
      </w:pPr>
      <w:r w:rsidRPr="00F5678B">
        <w:rPr>
          <w:rFonts w:asciiTheme="majorHAnsi" w:eastAsiaTheme="majorEastAsia" w:hAnsiTheme="majorHAnsi" w:cstheme="majorHAnsi"/>
          <w:kern w:val="0"/>
          <w:sz w:val="20"/>
          <w:szCs w:val="20"/>
        </w:rPr>
        <w:t>List of Documents</w:t>
      </w:r>
      <w:bookmarkStart w:id="0" w:name="_GoBack"/>
      <w:bookmarkEnd w:id="0"/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796"/>
        <w:gridCol w:w="850"/>
      </w:tblGrid>
      <w:tr w:rsidR="008D08BF" w:rsidRPr="00F5678B" w:rsidTr="00D850D0">
        <w:trPr>
          <w:trHeight w:val="568"/>
        </w:trPr>
        <w:tc>
          <w:tcPr>
            <w:tcW w:w="993" w:type="dxa"/>
            <w:vAlign w:val="center"/>
          </w:tcPr>
          <w:p w:rsidR="008D08BF" w:rsidRPr="008D08BF" w:rsidRDefault="00407664" w:rsidP="00D850D0">
            <w:pPr>
              <w:widowControl/>
              <w:snapToGrid w:val="0"/>
              <w:ind w:leftChars="-31" w:left="-65" w:rightChars="-51" w:right="-107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STEP-YU Form</w:t>
            </w:r>
          </w:p>
        </w:tc>
        <w:tc>
          <w:tcPr>
            <w:tcW w:w="7796" w:type="dxa"/>
            <w:vAlign w:val="center"/>
          </w:tcPr>
          <w:p w:rsidR="008D08BF" w:rsidRPr="00F5678B" w:rsidRDefault="00F5678B" w:rsidP="008D08BF">
            <w:pPr>
              <w:widowControl/>
              <w:spacing w:line="380" w:lineRule="exact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0649F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documents</w:t>
            </w:r>
          </w:p>
        </w:tc>
        <w:tc>
          <w:tcPr>
            <w:tcW w:w="850" w:type="dxa"/>
            <w:vAlign w:val="center"/>
          </w:tcPr>
          <w:p w:rsidR="008D08BF" w:rsidRPr="008D08BF" w:rsidRDefault="00F5678B" w:rsidP="008D08BF">
            <w:pPr>
              <w:widowControl/>
              <w:spacing w:line="380" w:lineRule="exact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0649F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check</w:t>
            </w:r>
          </w:p>
        </w:tc>
      </w:tr>
      <w:tr w:rsidR="00407664" w:rsidRPr="00F5678B" w:rsidTr="00407664">
        <w:trPr>
          <w:trHeight w:val="545"/>
        </w:trPr>
        <w:tc>
          <w:tcPr>
            <w:tcW w:w="993" w:type="dxa"/>
            <w:vMerge w:val="restart"/>
            <w:vAlign w:val="center"/>
          </w:tcPr>
          <w:p w:rsidR="00407664" w:rsidRPr="008D08BF" w:rsidRDefault="00407664" w:rsidP="00C209E4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Form1-1</w:t>
            </w:r>
          </w:p>
        </w:tc>
        <w:tc>
          <w:tcPr>
            <w:tcW w:w="7796" w:type="dxa"/>
            <w:vAlign w:val="center"/>
          </w:tcPr>
          <w:p w:rsidR="00407664" w:rsidRPr="008D08BF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Completed Application Form.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</w:t>
            </w:r>
            <w:r w:rsidR="0090000D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　　　　　　　　　　　　　　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90000D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Word file)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　　　　　　　　　　　　　　　　　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7341600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vMerge/>
            <w:vAlign w:val="center"/>
          </w:tcPr>
          <w:p w:rsidR="00407664" w:rsidRPr="00F5678B" w:rsidRDefault="00407664" w:rsidP="002224AC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611D66" w:rsidRDefault="00407664" w:rsidP="001A12AF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b/>
                <w:color w:val="000000" w:themeColor="text1"/>
                <w:kern w:val="0"/>
                <w:sz w:val="18"/>
                <w:szCs w:val="18"/>
              </w:rPr>
            </w:pPr>
            <w:r w:rsidRPr="00611D66">
              <w:rPr>
                <w:rFonts w:asciiTheme="majorHAnsi" w:eastAsiaTheme="majorEastAsia" w:hAnsiTheme="majorHAnsi" w:cstheme="majorHAnsi" w:hint="eastAsia"/>
                <w:b/>
                <w:color w:val="000000" w:themeColor="text1"/>
                <w:kern w:val="0"/>
                <w:sz w:val="18"/>
                <w:szCs w:val="18"/>
              </w:rPr>
              <w:t>Certificate of English Language Test</w:t>
            </w:r>
            <w:r w:rsidR="00611D66">
              <w:rPr>
                <w:rFonts w:asciiTheme="majorHAnsi" w:eastAsiaTheme="majorEastAsia" w:hAnsiTheme="majorHAnsi" w:cstheme="majorHAnsi" w:hint="eastAsia"/>
                <w:b/>
                <w:color w:val="000000" w:themeColor="text1"/>
                <w:kern w:val="0"/>
                <w:sz w:val="18"/>
                <w:szCs w:val="18"/>
              </w:rPr>
              <w:t xml:space="preserve">　　　　　　　　　　　　　　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  <w:p w:rsidR="00407664" w:rsidRPr="00611D66" w:rsidRDefault="00407664" w:rsidP="001A12AF">
            <w:pPr>
              <w:snapToGrid w:val="0"/>
              <w:jc w:val="left"/>
              <w:rPr>
                <w:rFonts w:asciiTheme="majorHAnsi" w:eastAsiaTheme="majorEastAsia" w:hAnsiTheme="majorHAnsi" w:cstheme="majorHAnsi"/>
                <w:color w:val="FF0000"/>
                <w:kern w:val="0"/>
                <w:sz w:val="18"/>
                <w:szCs w:val="18"/>
              </w:rPr>
            </w:pPr>
            <w:r w:rsidRPr="00611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※</w:t>
            </w:r>
            <w:r w:rsidR="001426B1" w:rsidRPr="00D32552">
              <w:rPr>
                <w:rFonts w:asciiTheme="majorHAnsi" w:eastAsia="ＭＳ ゴシック" w:hAnsiTheme="majorHAnsi" w:cstheme="majorHAnsi"/>
                <w:color w:val="FF0000"/>
                <w:kern w:val="0"/>
                <w:sz w:val="18"/>
                <w:szCs w:val="18"/>
              </w:rPr>
              <w:t>Student who</w:t>
            </w:r>
            <w:r w:rsidR="001426B1" w:rsidRPr="00D32552">
              <w:rPr>
                <w:rFonts w:asciiTheme="majorHAnsi" w:eastAsia="ＭＳ ゴシック" w:hAnsiTheme="majorHAnsi" w:cstheme="majorHAnsi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1426B1" w:rsidRPr="00B70E73">
              <w:rPr>
                <w:rFonts w:asciiTheme="majorHAnsi" w:eastAsia="ＭＳ ゴシック" w:hAnsiTheme="majorHAnsi" w:cstheme="majorHAnsi"/>
                <w:color w:val="FF0000"/>
                <w:kern w:val="0"/>
                <w:sz w:val="18"/>
                <w:szCs w:val="18"/>
              </w:rPr>
              <w:t>has not reached N3 level excluding English native speaker or English bilingual speaker must be required to submit the official results: TOEFL, TOEIC, IELTS or other English tests. CET is acceptable.</w:t>
            </w:r>
          </w:p>
        </w:tc>
        <w:sdt>
          <w:sdtPr>
            <w:rPr>
              <w:rFonts w:asciiTheme="majorEastAsia" w:eastAsiaTheme="majorEastAsia" w:hAnsiTheme="majorEastAsia" w:cstheme="majorHAnsi" w:hint="eastAsia"/>
              <w:kern w:val="0"/>
              <w:sz w:val="28"/>
              <w:szCs w:val="28"/>
            </w:rPr>
            <w:id w:val="12735938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vAlign w:val="center"/>
          </w:tcPr>
          <w:p w:rsidR="00407664" w:rsidRPr="008D08BF" w:rsidRDefault="00407664" w:rsidP="006C455A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Form1-2</w:t>
            </w:r>
          </w:p>
        </w:tc>
        <w:tc>
          <w:tcPr>
            <w:tcW w:w="7796" w:type="dxa"/>
            <w:vAlign w:val="center"/>
          </w:tcPr>
          <w:p w:rsidR="00407664" w:rsidRPr="008D08BF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Plan of Study or Research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(Submit as a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Word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6671345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657"/>
        </w:trPr>
        <w:tc>
          <w:tcPr>
            <w:tcW w:w="993" w:type="dxa"/>
            <w:vAlign w:val="center"/>
          </w:tcPr>
          <w:p w:rsidR="00407664" w:rsidRPr="008D08BF" w:rsidRDefault="00407664" w:rsidP="00C20855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Form2-1</w:t>
            </w:r>
          </w:p>
        </w:tc>
        <w:tc>
          <w:tcPr>
            <w:tcW w:w="7796" w:type="dxa"/>
            <w:vAlign w:val="center"/>
          </w:tcPr>
          <w:p w:rsidR="00407664" w:rsidRPr="00A807FC" w:rsidRDefault="00407664" w:rsidP="00407664">
            <w:pPr>
              <w:autoSpaceDE w:val="0"/>
              <w:autoSpaceDN w:val="0"/>
              <w:adjustRightInd w:val="0"/>
              <w:ind w:rightChars="-19" w:right="-4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One recommendation letter from applicant's instructor of Japanese at home institution</w:t>
            </w:r>
          </w:p>
          <w:p w:rsidR="00407664" w:rsidRPr="008D08BF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A807F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※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-1 </w:t>
            </w: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and 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Form2-2</w:t>
            </w: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will have to come from different instructors.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5464904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vAlign w:val="center"/>
          </w:tcPr>
          <w:p w:rsidR="00407664" w:rsidRPr="008D08BF" w:rsidRDefault="00407664" w:rsidP="00953823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Form2-2</w:t>
            </w:r>
          </w:p>
        </w:tc>
        <w:tc>
          <w:tcPr>
            <w:tcW w:w="7796" w:type="dxa"/>
            <w:vAlign w:val="center"/>
          </w:tcPr>
          <w:p w:rsidR="00407664" w:rsidRPr="00A807FC" w:rsidRDefault="00407664" w:rsidP="00407664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One recommendation letter from an academic instructor at home institution knowing applicant </w:t>
            </w: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for at least one year</w:t>
            </w:r>
          </w:p>
          <w:p w:rsidR="00407664" w:rsidRPr="008D08BF" w:rsidRDefault="00407664" w:rsidP="00407664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A807F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※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-1 </w:t>
            </w: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and 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Form2-2</w:t>
            </w: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will have to come from different instructors.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0439442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vAlign w:val="center"/>
          </w:tcPr>
          <w:p w:rsidR="00407664" w:rsidRPr="008D08BF" w:rsidRDefault="00407664" w:rsidP="00B365F7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Form3</w:t>
            </w:r>
          </w:p>
        </w:tc>
        <w:tc>
          <w:tcPr>
            <w:tcW w:w="7796" w:type="dxa"/>
            <w:vAlign w:val="center"/>
          </w:tcPr>
          <w:p w:rsidR="00407664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Physical Examination Report</w:t>
            </w:r>
            <w:r w:rsidR="00611D66"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  <w:p w:rsidR="00611D66" w:rsidRPr="00611D66" w:rsidRDefault="00611D66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611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※</w:t>
            </w:r>
            <w:r w:rsidRPr="00611D66">
              <w:rPr>
                <w:rFonts w:asciiTheme="majorHAnsi" w:hAnsiTheme="majorHAnsi" w:cstheme="majorHAnsi"/>
                <w:color w:val="000000" w:themeColor="text1"/>
                <w:kern w:val="0"/>
                <w:sz w:val="18"/>
                <w:szCs w:val="18"/>
              </w:rPr>
              <w:t>If you have a problem with sending the document through e-mail, using a postal mail service is also possible.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4758761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07664" w:rsidRPr="008D08BF" w:rsidRDefault="00407664" w:rsidP="00AC0663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lastRenderedPageBreak/>
              <w:t>Form4</w:t>
            </w:r>
          </w:p>
        </w:tc>
        <w:tc>
          <w:tcPr>
            <w:tcW w:w="7796" w:type="dxa"/>
            <w:vAlign w:val="center"/>
          </w:tcPr>
          <w:p w:rsidR="00407664" w:rsidRPr="008D08BF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Photo Document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　　　　　　　　　　　　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　　　　　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90000D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Word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2571862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2224AC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8D08BF" w:rsidRDefault="00407664" w:rsidP="00F5678B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Application for Certificate of Eligibility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　　　　　　　　　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90000D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</w:t>
            </w:r>
            <w:r w:rsidRPr="00C014B4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Excel 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file)</w:t>
            </w:r>
            <w:r w:rsidRPr="00F5678B">
              <w:rPr>
                <w:rFonts w:asciiTheme="majorHAnsi" w:eastAsiaTheme="majorEastAsia" w:hAnsiTheme="majorHAnsi" w:cstheme="majorHAnsi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2780044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2224AC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F5678B" w:rsidRDefault="00407664" w:rsidP="008D08BF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Academic Transcript</w:t>
            </w:r>
            <w:r w:rsidR="00611D66"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</w:t>
            </w:r>
            <w:r w:rsidR="00611D66"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6532719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2224AC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F5678B" w:rsidRDefault="00407664" w:rsidP="00F5678B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A copy of Certificates of Japanese Language Proficiency Test or other Japanese Tests</w:t>
            </w:r>
          </w:p>
          <w:p w:rsidR="00407664" w:rsidRPr="00F5678B" w:rsidRDefault="00407664" w:rsidP="00F5678B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if applicant has taken any.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                                       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13538761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611127">
            <w:pPr>
              <w:widowControl/>
              <w:spacing w:line="380" w:lineRule="exact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Default="00407664" w:rsidP="00611D66">
            <w:pPr>
              <w:widowControl/>
              <w:spacing w:line="280" w:lineRule="exact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Copy of passport</w:t>
            </w:r>
            <w:r w:rsidRPr="00F5678B"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  <w:t xml:space="preserve">　</w:t>
            </w:r>
            <w:r w:rsidRPr="00F5678B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The passport can</w:t>
            </w:r>
            <w:r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’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t </w:t>
            </w:r>
            <w:r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be expired during your stay in Yamagata</w:t>
            </w:r>
          </w:p>
          <w:p w:rsidR="00611D66" w:rsidRPr="00F5678B" w:rsidRDefault="00611D66" w:rsidP="00611D66">
            <w:pPr>
              <w:widowControl/>
              <w:spacing w:line="280" w:lineRule="exact"/>
              <w:ind w:firstLineChars="3150" w:firstLine="5670"/>
              <w:jc w:val="left"/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15758925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4E288F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F5678B" w:rsidRDefault="00407664" w:rsidP="00F5678B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Application Form for Residence Approval</w:t>
            </w:r>
            <w:r w:rsidR="00611D66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                           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  <w:p w:rsidR="00407664" w:rsidRPr="00F5678B" w:rsidRDefault="00407664" w:rsidP="008D08BF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  <w:t xml:space="preserve">　</w:t>
            </w:r>
            <w:r w:rsidRPr="00407664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※</w:t>
            </w:r>
            <w:r w:rsidRPr="00407664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Only if the students want to live in International House or Seimeiryo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7599451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8D08BF" w:rsidRPr="00F5678B" w:rsidRDefault="008D08BF" w:rsidP="008D08BF">
      <w:pPr>
        <w:autoSpaceDE w:val="0"/>
        <w:autoSpaceDN w:val="0"/>
        <w:adjustRightInd w:val="0"/>
        <w:jc w:val="left"/>
        <w:rPr>
          <w:rFonts w:asciiTheme="majorHAnsi" w:eastAsiaTheme="majorEastAsia" w:hAnsiTheme="majorHAnsi" w:cstheme="majorHAnsi"/>
          <w:color w:val="000000"/>
          <w:kern w:val="0"/>
          <w:sz w:val="18"/>
          <w:szCs w:val="1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2693"/>
        <w:gridCol w:w="6237"/>
      </w:tblGrid>
      <w:tr w:rsidR="008D08BF" w:rsidRPr="00F5678B" w:rsidTr="00F5678B">
        <w:tc>
          <w:tcPr>
            <w:tcW w:w="709" w:type="dxa"/>
          </w:tcPr>
          <w:p w:rsidR="008D08BF" w:rsidRPr="00F5678B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8D08BF" w:rsidRPr="00F5678B" w:rsidRDefault="00F5678B" w:rsidP="00F5678B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Documents later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than deadline</w:t>
            </w:r>
          </w:p>
        </w:tc>
        <w:tc>
          <w:tcPr>
            <w:tcW w:w="6237" w:type="dxa"/>
          </w:tcPr>
          <w:p w:rsidR="008D08BF" w:rsidRPr="00F5678B" w:rsidRDefault="00F5678B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Reason for delay: actual day of submission</w:t>
            </w:r>
          </w:p>
        </w:tc>
      </w:tr>
      <w:tr w:rsidR="008D08BF" w:rsidRPr="00F5678B" w:rsidTr="00F5678B">
        <w:trPr>
          <w:trHeight w:val="470"/>
        </w:trPr>
        <w:tc>
          <w:tcPr>
            <w:tcW w:w="709" w:type="dxa"/>
            <w:vAlign w:val="center"/>
          </w:tcPr>
          <w:p w:rsidR="008D08BF" w:rsidRPr="00F5678B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１</w:t>
            </w:r>
          </w:p>
        </w:tc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-1559548190"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539176007"/>
            <w:text/>
          </w:sdtPr>
          <w:sdtEndPr/>
          <w:sdtContent>
            <w:tc>
              <w:tcPr>
                <w:tcW w:w="6237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8D08BF" w:rsidRPr="00F5678B" w:rsidTr="00F5678B">
        <w:trPr>
          <w:trHeight w:val="470"/>
        </w:trPr>
        <w:tc>
          <w:tcPr>
            <w:tcW w:w="709" w:type="dxa"/>
            <w:vAlign w:val="center"/>
          </w:tcPr>
          <w:p w:rsidR="008D08BF" w:rsidRPr="00F5678B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２</w:t>
            </w:r>
          </w:p>
        </w:tc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-1499421982"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-1125228472"/>
            <w:text/>
          </w:sdtPr>
          <w:sdtEndPr/>
          <w:sdtContent>
            <w:tc>
              <w:tcPr>
                <w:tcW w:w="6237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</w:tbl>
    <w:p w:rsidR="008D08BF" w:rsidRPr="008D08BF" w:rsidRDefault="008D08BF" w:rsidP="008D08BF">
      <w:pPr>
        <w:rPr>
          <w:rFonts w:asciiTheme="majorEastAsia" w:eastAsiaTheme="majorEastAsia" w:hAnsiTheme="majorEastAsia"/>
          <w:sz w:val="20"/>
          <w:szCs w:val="20"/>
        </w:rPr>
      </w:pPr>
    </w:p>
    <w:sectPr w:rsidR="008D08BF" w:rsidRPr="008D08BF" w:rsidSect="008D08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4B4" w:rsidRDefault="00C014B4" w:rsidP="00C014B4">
      <w:r>
        <w:separator/>
      </w:r>
    </w:p>
  </w:endnote>
  <w:endnote w:type="continuationSeparator" w:id="0">
    <w:p w:rsidR="00C014B4" w:rsidRDefault="00C014B4" w:rsidP="00C0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4B4" w:rsidRDefault="00C014B4" w:rsidP="00C014B4">
      <w:r>
        <w:separator/>
      </w:r>
    </w:p>
  </w:footnote>
  <w:footnote w:type="continuationSeparator" w:id="0">
    <w:p w:rsidR="00C014B4" w:rsidRDefault="00C014B4" w:rsidP="00C01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BF"/>
    <w:rsid w:val="001074CF"/>
    <w:rsid w:val="001426B1"/>
    <w:rsid w:val="00407664"/>
    <w:rsid w:val="004B4645"/>
    <w:rsid w:val="00611D66"/>
    <w:rsid w:val="008D08BF"/>
    <w:rsid w:val="0090000D"/>
    <w:rsid w:val="009F123F"/>
    <w:rsid w:val="00A807FC"/>
    <w:rsid w:val="00AA3469"/>
    <w:rsid w:val="00C014B4"/>
    <w:rsid w:val="00CC3B9E"/>
    <w:rsid w:val="00D850D0"/>
    <w:rsid w:val="00EC11BA"/>
    <w:rsid w:val="00F5678B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D517467-5C41-463C-822C-0BDB2F36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B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8D08B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D08B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08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1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14B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014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14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318CE2C348496CBBAA24264300E0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B07B8B-F954-4183-9FC1-2EEA8532A8BD}"/>
      </w:docPartPr>
      <w:docPartBody>
        <w:p w:rsidR="00F163ED" w:rsidRDefault="00B85E44" w:rsidP="00B85E44">
          <w:pPr>
            <w:pStyle w:val="18318CE2C348496CBBAA24264300E054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AADF32D5E9104A238CE20B827D0210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417E02-0D18-46D0-B5D6-6B446BBC3901}"/>
      </w:docPartPr>
      <w:docPartBody>
        <w:p w:rsidR="00F163ED" w:rsidRDefault="00B85E44" w:rsidP="00B85E44">
          <w:pPr>
            <w:pStyle w:val="AADF32D5E9104A238CE20B827D0210C7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44"/>
    <w:rsid w:val="00B85E44"/>
    <w:rsid w:val="00F1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63ED"/>
    <w:rPr>
      <w:color w:val="808080"/>
    </w:rPr>
  </w:style>
  <w:style w:type="paragraph" w:customStyle="1" w:styleId="18318CE2C348496CBBAA24264300E054">
    <w:name w:val="18318CE2C348496CBBAA24264300E054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ADF32D5E9104A238CE20B827D0210C7">
    <w:name w:val="AADF32D5E9104A238CE20B827D0210C7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66839BF8FF4CCFBA0BF5B60EF62D8E">
    <w:name w:val="5566839BF8FF4CCFBA0BF5B60EF62D8E"/>
    <w:rsid w:val="00F163ED"/>
    <w:pPr>
      <w:widowControl w:val="0"/>
      <w:jc w:val="both"/>
    </w:pPr>
  </w:style>
  <w:style w:type="paragraph" w:customStyle="1" w:styleId="9D0C6A0CD0964E46A3797A4A102B076F">
    <w:name w:val="9D0C6A0CD0964E46A3797A4A102B076F"/>
    <w:rsid w:val="00F163ED"/>
    <w:pPr>
      <w:widowControl w:val="0"/>
      <w:jc w:val="both"/>
    </w:pPr>
  </w:style>
  <w:style w:type="paragraph" w:customStyle="1" w:styleId="9C836D01A2B5408EB69E65CC8673FB8F">
    <w:name w:val="9C836D01A2B5408EB69E65CC8673FB8F"/>
    <w:rsid w:val="00F163E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AFCA1-FF9E-46AA-A5AC-6869F4E0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81B12780.dotm</Template>
  <TotalTime>53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茂則</dc:creator>
  <cp:lastModifiedBy>折原　有人</cp:lastModifiedBy>
  <cp:revision>14</cp:revision>
  <cp:lastPrinted>2016-09-28T09:26:00Z</cp:lastPrinted>
  <dcterms:created xsi:type="dcterms:W3CDTF">2016-09-08T09:58:00Z</dcterms:created>
  <dcterms:modified xsi:type="dcterms:W3CDTF">2019-09-13T00:07:00Z</dcterms:modified>
</cp:coreProperties>
</file>