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C1" w:rsidRPr="005678C1" w:rsidRDefault="005678C1" w:rsidP="005678C1">
      <w:pPr>
        <w:widowControl/>
        <w:spacing w:line="280" w:lineRule="exact"/>
        <w:ind w:right="400" w:firstLineChars="2700" w:firstLine="5130"/>
        <w:jc w:val="right"/>
        <w:rPr>
          <w:rFonts w:ascii="Times New Roman" w:hAnsi="Times New Roman" w:cs="Times New Roman"/>
          <w:i/>
          <w:spacing w:val="-10"/>
          <w:kern w:val="0"/>
          <w:szCs w:val="21"/>
        </w:rPr>
      </w:pPr>
      <w:r w:rsidRPr="005678C1">
        <w:rPr>
          <w:rFonts w:ascii="Times New Roman" w:hAnsi="Times New Roman" w:cs="Times New Roman"/>
          <w:i/>
          <w:spacing w:val="-10"/>
          <w:kern w:val="0"/>
          <w:szCs w:val="21"/>
        </w:rPr>
        <w:t>Form 2-2</w:t>
      </w:r>
    </w:p>
    <w:p w:rsidR="005678C1" w:rsidRPr="005678C1" w:rsidRDefault="005678C1" w:rsidP="005678C1">
      <w:pPr>
        <w:widowControl/>
        <w:spacing w:line="280" w:lineRule="exact"/>
        <w:ind w:right="400"/>
        <w:jc w:val="center"/>
        <w:rPr>
          <w:rFonts w:ascii="Times New Roman" w:hAnsi="Times New Roman" w:cs="Times New Roman"/>
          <w:b/>
          <w:spacing w:val="-10"/>
          <w:kern w:val="0"/>
          <w:sz w:val="22"/>
        </w:rPr>
      </w:pPr>
      <w:r w:rsidRPr="005678C1">
        <w:rPr>
          <w:rFonts w:ascii="Times New Roman" w:hAnsi="Times New Roman" w:cs="Times New Roman"/>
          <w:b/>
          <w:spacing w:val="-10"/>
          <w:kern w:val="0"/>
          <w:sz w:val="22"/>
        </w:rPr>
        <w:t>STEP-YU</w:t>
      </w:r>
    </w:p>
    <w:p w:rsidR="005678C1" w:rsidRPr="005678C1" w:rsidRDefault="005678C1" w:rsidP="005678C1">
      <w:pPr>
        <w:widowControl/>
        <w:spacing w:line="280" w:lineRule="exact"/>
        <w:ind w:right="400"/>
        <w:jc w:val="center"/>
        <w:rPr>
          <w:rFonts w:ascii="Times New Roman" w:hAnsi="Times New Roman" w:cs="Times New Roman"/>
          <w:b/>
          <w:spacing w:val="-10"/>
          <w:kern w:val="0"/>
          <w:sz w:val="22"/>
        </w:rPr>
      </w:pPr>
      <w:r w:rsidRPr="005678C1">
        <w:rPr>
          <w:rFonts w:ascii="Times New Roman" w:hAnsi="Times New Roman" w:cs="Times New Roman"/>
          <w:b/>
          <w:spacing w:val="-10"/>
          <w:kern w:val="0"/>
          <w:sz w:val="22"/>
        </w:rPr>
        <w:t>Letter of Reference (Confidential Report)</w:t>
      </w:r>
    </w:p>
    <w:p w:rsidR="005B363C" w:rsidRDefault="005B363C" w:rsidP="00FB3CA8">
      <w:pPr>
        <w:widowControl/>
        <w:spacing w:line="260" w:lineRule="exact"/>
        <w:ind w:right="403"/>
        <w:rPr>
          <w:rFonts w:ascii="Times New Roman" w:eastAsiaTheme="majorEastAsia" w:hAnsi="Times New Roman" w:cs="Times New Roman"/>
          <w:i/>
          <w:w w:val="90"/>
          <w:kern w:val="0"/>
          <w:sz w:val="20"/>
          <w:szCs w:val="20"/>
        </w:rPr>
      </w:pPr>
    </w:p>
    <w:p w:rsidR="005678C1" w:rsidRPr="00DF6BAE" w:rsidRDefault="005678C1" w:rsidP="00FB3CA8">
      <w:pPr>
        <w:widowControl/>
        <w:spacing w:line="260" w:lineRule="exact"/>
        <w:ind w:right="403"/>
        <w:rPr>
          <w:rFonts w:ascii="Times New Roman" w:eastAsiaTheme="majorEastAsia" w:hAnsi="Times New Roman" w:cs="Times New Roman"/>
          <w:i/>
          <w:w w:val="90"/>
          <w:kern w:val="0"/>
          <w:sz w:val="20"/>
          <w:szCs w:val="20"/>
        </w:rPr>
      </w:pPr>
      <w:r w:rsidRPr="00DF6BAE">
        <w:rPr>
          <w:rFonts w:ascii="Times New Roman" w:eastAsiaTheme="majorEastAsia" w:hAnsi="Times New Roman" w:cs="Times New Roman"/>
          <w:i/>
          <w:w w:val="90"/>
          <w:kern w:val="0"/>
          <w:sz w:val="20"/>
          <w:szCs w:val="20"/>
        </w:rPr>
        <w:t>Please complete this form in English or Japanese, place it in a sealed envelope marked ‘confidential’ and return it to the candidate to</w:t>
      </w:r>
      <w:r w:rsidR="00161993">
        <w:rPr>
          <w:rFonts w:ascii="Times New Roman" w:eastAsiaTheme="majorEastAsia" w:hAnsi="Times New Roman" w:cs="Times New Roman"/>
          <w:i/>
          <w:w w:val="90"/>
          <w:kern w:val="0"/>
          <w:sz w:val="20"/>
          <w:szCs w:val="20"/>
        </w:rPr>
        <w:t xml:space="preserve"> </w:t>
      </w:r>
      <w:r w:rsidRPr="00DF6BAE">
        <w:rPr>
          <w:rFonts w:ascii="Times New Roman" w:eastAsiaTheme="majorEastAsia" w:hAnsi="Times New Roman" w:cs="Times New Roman"/>
          <w:i/>
          <w:w w:val="90"/>
          <w:kern w:val="0"/>
          <w:sz w:val="20"/>
          <w:szCs w:val="20"/>
        </w:rPr>
        <w:t>be included in his/her completed application. Note that hand-written documents will not be accepted.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</w:p>
    <w:p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Name of Applicant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        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</w:t>
      </w:r>
    </w:p>
    <w:p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Name of Referee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          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</w:t>
      </w:r>
    </w:p>
    <w:p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Occupation, Title, Field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   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</w:t>
      </w:r>
    </w:p>
    <w:p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University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                             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</w:t>
      </w:r>
    </w:p>
    <w:p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Phone: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  </w:t>
      </w:r>
      <w:r w:rsidRPr="004B1197">
        <w:rPr>
          <w:rFonts w:ascii="Times New Roman" w:hAnsi="Times New Roman" w:cs="Times New Roman"/>
          <w:w w:val="90"/>
          <w:kern w:val="0"/>
          <w:szCs w:val="21"/>
        </w:rPr>
        <w:t xml:space="preserve"> e-mail: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</w:t>
      </w:r>
    </w:p>
    <w:p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A531A7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How well, how long, and under what conditions have you known the candidate?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  <w:r w:rsidRPr="003A1B17">
        <w:rPr>
          <w:rFonts w:ascii="Times New Roman" w:hAnsi="Times New Roman" w:cs="Times New Roman"/>
          <w:w w:val="90"/>
          <w:kern w:val="0"/>
          <w:szCs w:val="21"/>
        </w:rPr>
        <w:t>The Selection Committee is particularly interested in knowing about the candidate’s future potential in their chosen field, evidence of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 </w:t>
      </w:r>
      <w:r w:rsidRPr="003A1B17">
        <w:rPr>
          <w:rFonts w:ascii="Times New Roman" w:hAnsi="Times New Roman" w:cs="Times New Roman"/>
          <w:w w:val="90"/>
          <w:kern w:val="0"/>
          <w:szCs w:val="21"/>
        </w:rPr>
        <w:t>their motivation, character and sense of responsibility, and also whether you feel this is an appropriate time for the candidate to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 </w:t>
      </w:r>
      <w:r w:rsidRPr="003A1B17">
        <w:rPr>
          <w:rFonts w:ascii="Times New Roman" w:hAnsi="Times New Roman" w:cs="Times New Roman"/>
          <w:w w:val="90"/>
          <w:kern w:val="0"/>
          <w:szCs w:val="21"/>
        </w:rPr>
        <w:t>continue their academic career in Japan. Please feel free to use the back of this page and additional sheets if necessary.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</w:p>
    <w:p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  <w:r w:rsidRPr="003A1B17">
        <w:rPr>
          <w:rFonts w:ascii="Times New Roman" w:hAnsi="Times New Roman" w:cs="Times New Roman"/>
          <w:w w:val="90"/>
          <w:kern w:val="0"/>
          <w:szCs w:val="21"/>
        </w:rPr>
        <w:t>Does the applicant need any assistance or learning support for their illness or disability?</w:t>
      </w:r>
    </w:p>
    <w:p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>□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No  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>□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>Yes (Please briefly explain)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</w:t>
      </w:r>
    </w:p>
    <w:p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i/>
          <w:w w:val="90"/>
          <w:kern w:val="0"/>
          <w:szCs w:val="21"/>
        </w:rPr>
      </w:pPr>
      <w:r w:rsidRPr="003A1B17">
        <w:rPr>
          <w:rFonts w:ascii="Times New Roman" w:hAnsi="Times New Roman" w:cs="Times New Roman"/>
          <w:i/>
          <w:w w:val="90"/>
          <w:kern w:val="0"/>
          <w:szCs w:val="21"/>
        </w:rPr>
        <w:t>Please rank the applicant against other students you have known/taught at similar stages in their studies:</w:t>
      </w:r>
    </w:p>
    <w:p w:rsidR="00AD47D6" w:rsidRPr="003A1B17" w:rsidRDefault="00AD47D6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293"/>
        <w:gridCol w:w="1294"/>
        <w:gridCol w:w="1293"/>
        <w:gridCol w:w="1294"/>
        <w:gridCol w:w="1294"/>
      </w:tblGrid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bookmarkStart w:id="0" w:name="_GoBack" w:colFirst="1" w:colLast="5"/>
          </w:p>
        </w:tc>
        <w:tc>
          <w:tcPr>
            <w:tcW w:w="1293" w:type="dxa"/>
          </w:tcPr>
          <w:p w:rsidR="00AD47D6" w:rsidRPr="004602BF" w:rsidRDefault="00714E59" w:rsidP="00DC7B01">
            <w:pPr>
              <w:widowControl/>
              <w:spacing w:line="280" w:lineRule="exact"/>
              <w:ind w:leftChars="-25" w:left="-53" w:right="-46"/>
              <w:jc w:val="center"/>
              <w:rPr>
                <w:rFonts w:ascii="Times New Roman" w:hAnsi="Times New Roman" w:cs="Times New Roman"/>
                <w:color w:val="000000" w:themeColor="text1"/>
                <w:w w:val="90"/>
                <w:kern w:val="0"/>
                <w:szCs w:val="21"/>
              </w:rPr>
            </w:pPr>
            <w:r w:rsidRPr="004602BF">
              <w:rPr>
                <w:rFonts w:ascii="Times New Roman" w:hAnsi="Times New Roman" w:cs="Times New Roman" w:hint="eastAsia"/>
                <w:color w:val="000000" w:themeColor="text1"/>
                <w:w w:val="90"/>
                <w:kern w:val="0"/>
                <w:szCs w:val="21"/>
              </w:rPr>
              <w:t>Excellent</w:t>
            </w:r>
          </w:p>
        </w:tc>
        <w:tc>
          <w:tcPr>
            <w:tcW w:w="1294" w:type="dxa"/>
          </w:tcPr>
          <w:p w:rsidR="00AD47D6" w:rsidRPr="004602BF" w:rsidRDefault="00714E59" w:rsidP="00714E59">
            <w:pPr>
              <w:widowControl/>
              <w:spacing w:line="280" w:lineRule="exact"/>
              <w:ind w:leftChars="-25" w:left="-53" w:right="-46"/>
              <w:rPr>
                <w:rFonts w:ascii="Times New Roman" w:hAnsi="Times New Roman" w:cs="Times New Roman"/>
                <w:color w:val="000000" w:themeColor="text1"/>
                <w:w w:val="90"/>
                <w:kern w:val="0"/>
                <w:szCs w:val="21"/>
              </w:rPr>
            </w:pPr>
            <w:r w:rsidRPr="004602BF">
              <w:rPr>
                <w:rFonts w:ascii="Times New Roman" w:hAnsi="Times New Roman" w:cs="Times New Roman" w:hint="eastAsia"/>
                <w:color w:val="000000" w:themeColor="text1"/>
                <w:w w:val="90"/>
                <w:kern w:val="0"/>
                <w:szCs w:val="21"/>
              </w:rPr>
              <w:t xml:space="preserve"> </w:t>
            </w:r>
            <w:r w:rsidR="00161993" w:rsidRPr="004602BF">
              <w:rPr>
                <w:rFonts w:ascii="Times New Roman" w:hAnsi="Times New Roman" w:cs="Times New Roman"/>
                <w:color w:val="000000" w:themeColor="text1"/>
                <w:w w:val="90"/>
                <w:kern w:val="0"/>
                <w:szCs w:val="21"/>
              </w:rPr>
              <w:t xml:space="preserve"> </w:t>
            </w:r>
            <w:r w:rsidRPr="004602BF">
              <w:rPr>
                <w:rFonts w:ascii="Times New Roman" w:hAnsi="Times New Roman" w:cs="Times New Roman" w:hint="eastAsia"/>
                <w:color w:val="000000" w:themeColor="text1"/>
                <w:w w:val="90"/>
                <w:kern w:val="0"/>
                <w:szCs w:val="21"/>
              </w:rPr>
              <w:t>Very good</w:t>
            </w:r>
          </w:p>
        </w:tc>
        <w:tc>
          <w:tcPr>
            <w:tcW w:w="1293" w:type="dxa"/>
          </w:tcPr>
          <w:p w:rsidR="00AD47D6" w:rsidRPr="004602BF" w:rsidRDefault="00FB3CA8" w:rsidP="00DC7B01">
            <w:pPr>
              <w:widowControl/>
              <w:spacing w:line="280" w:lineRule="exact"/>
              <w:ind w:leftChars="-25" w:left="-53" w:right="-46"/>
              <w:jc w:val="center"/>
              <w:rPr>
                <w:rFonts w:ascii="Times New Roman" w:hAnsi="Times New Roman" w:cs="Times New Roman"/>
                <w:color w:val="000000" w:themeColor="text1"/>
                <w:w w:val="90"/>
                <w:kern w:val="0"/>
                <w:szCs w:val="21"/>
              </w:rPr>
            </w:pPr>
            <w:r w:rsidRPr="004602BF">
              <w:rPr>
                <w:rFonts w:ascii="Times New Roman" w:hAnsi="Times New Roman" w:cs="Times New Roman" w:hint="eastAsia"/>
                <w:color w:val="000000" w:themeColor="text1"/>
                <w:w w:val="90"/>
                <w:kern w:val="0"/>
                <w:szCs w:val="21"/>
              </w:rPr>
              <w:t>good</w:t>
            </w:r>
          </w:p>
        </w:tc>
        <w:tc>
          <w:tcPr>
            <w:tcW w:w="1294" w:type="dxa"/>
          </w:tcPr>
          <w:p w:rsidR="00AD47D6" w:rsidRPr="004602BF" w:rsidRDefault="00714E59" w:rsidP="00DC7B01">
            <w:pPr>
              <w:widowControl/>
              <w:spacing w:line="280" w:lineRule="exact"/>
              <w:ind w:leftChars="-25" w:left="-53" w:right="-46"/>
              <w:jc w:val="center"/>
              <w:rPr>
                <w:rFonts w:ascii="Times New Roman" w:hAnsi="Times New Roman" w:cs="Times New Roman"/>
                <w:color w:val="000000" w:themeColor="text1"/>
                <w:w w:val="90"/>
                <w:kern w:val="0"/>
                <w:szCs w:val="21"/>
              </w:rPr>
            </w:pPr>
            <w:r w:rsidRPr="004602BF">
              <w:rPr>
                <w:rFonts w:ascii="Times New Roman" w:hAnsi="Times New Roman" w:cs="Times New Roman"/>
                <w:color w:val="000000" w:themeColor="text1"/>
                <w:w w:val="90"/>
                <w:kern w:val="0"/>
                <w:szCs w:val="21"/>
              </w:rPr>
              <w:t>Average</w:t>
            </w:r>
          </w:p>
        </w:tc>
        <w:tc>
          <w:tcPr>
            <w:tcW w:w="1294" w:type="dxa"/>
          </w:tcPr>
          <w:p w:rsidR="00AD47D6" w:rsidRPr="004602BF" w:rsidRDefault="00714E59" w:rsidP="00DC7B01">
            <w:pPr>
              <w:widowControl/>
              <w:spacing w:line="280" w:lineRule="exact"/>
              <w:ind w:leftChars="-25" w:left="-53" w:right="-46"/>
              <w:jc w:val="center"/>
              <w:rPr>
                <w:rFonts w:ascii="Times New Roman" w:hAnsi="Times New Roman" w:cs="Times New Roman"/>
                <w:color w:val="000000" w:themeColor="text1"/>
                <w:w w:val="90"/>
                <w:kern w:val="0"/>
                <w:szCs w:val="21"/>
              </w:rPr>
            </w:pPr>
            <w:r w:rsidRPr="004602BF">
              <w:rPr>
                <w:rFonts w:ascii="Times New Roman" w:hAnsi="Times New Roman" w:cs="Times New Roman"/>
                <w:color w:val="000000" w:themeColor="text1"/>
                <w:w w:val="90"/>
                <w:kern w:val="0"/>
                <w:szCs w:val="21"/>
              </w:rPr>
              <w:t>Below average</w:t>
            </w:r>
          </w:p>
        </w:tc>
      </w:tr>
      <w:bookmarkEnd w:id="0"/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Intellectual ability</w:t>
            </w:r>
          </w:p>
        </w:tc>
        <w:tc>
          <w:tcPr>
            <w:tcW w:w="1293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3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Motivation</w:t>
            </w:r>
            <w:r w:rsidRPr="003A1B17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 xml:space="preserve"> </w:t>
            </w: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and seriousness of purpose</w:t>
            </w:r>
          </w:p>
        </w:tc>
        <w:tc>
          <w:tcPr>
            <w:tcW w:w="1293" w:type="dxa"/>
          </w:tcPr>
          <w:p w:rsidR="00AD47D6" w:rsidRPr="003A1B17" w:rsidRDefault="00AD47D6" w:rsidP="003A1B17">
            <w:pPr>
              <w:widowControl/>
              <w:spacing w:line="280" w:lineRule="exact"/>
              <w:ind w:right="-108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3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Future promise in thr field</w:t>
            </w:r>
          </w:p>
        </w:tc>
        <w:tc>
          <w:tcPr>
            <w:tcW w:w="1293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3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Emotional stability and maturity</w:t>
            </w:r>
          </w:p>
        </w:tc>
        <w:tc>
          <w:tcPr>
            <w:tcW w:w="1293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3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Adaptability to new situations</w:t>
            </w:r>
          </w:p>
        </w:tc>
        <w:tc>
          <w:tcPr>
            <w:tcW w:w="1293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3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Initiative and leadership qualities</w:t>
            </w:r>
          </w:p>
        </w:tc>
        <w:tc>
          <w:tcPr>
            <w:tcW w:w="1293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3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4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</w:tr>
    </w:tbl>
    <w:p w:rsidR="00AD47D6" w:rsidRDefault="00AD47D6" w:rsidP="00A66895">
      <w:pPr>
        <w:widowControl/>
        <w:spacing w:line="3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</w:p>
    <w:p w:rsidR="00FB3CA8" w:rsidRPr="003A1B17" w:rsidRDefault="00FB3CA8" w:rsidP="003A1B17">
      <w:pPr>
        <w:widowControl/>
        <w:spacing w:line="360" w:lineRule="exact"/>
        <w:ind w:right="-1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102302">
        <w:rPr>
          <w:rFonts w:ascii="Times New Roman" w:hAnsi="Times New Roman" w:cs="Times New Roman" w:hint="eastAsia"/>
          <w:kern w:val="0"/>
          <w:szCs w:val="21"/>
        </w:rPr>
        <w:t xml:space="preserve">Signature </w:t>
      </w:r>
      <w:r w:rsidRPr="00102302">
        <w:rPr>
          <w:rFonts w:ascii="Times New Roman" w:hAnsi="Times New Roman" w:cs="Times New Roman" w:hint="eastAsia"/>
          <w:kern w:val="0"/>
          <w:szCs w:val="21"/>
          <w:u w:val="single"/>
        </w:rPr>
        <w:t xml:space="preserve">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</w:t>
      </w:r>
      <w:r w:rsidR="00102302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 </w:t>
      </w:r>
      <w:r w:rsidRPr="00102302">
        <w:rPr>
          <w:rFonts w:ascii="Times New Roman" w:hAnsi="Times New Roman" w:cs="Times New Roman" w:hint="eastAsia"/>
          <w:kern w:val="0"/>
          <w:szCs w:val="21"/>
        </w:rPr>
        <w:t xml:space="preserve">Date </w:t>
      </w:r>
      <w:r w:rsidRPr="00102302">
        <w:rPr>
          <w:rFonts w:ascii="Times New Roman" w:hAnsi="Times New Roman" w:cs="Times New Roman" w:hint="eastAsia"/>
          <w:kern w:val="0"/>
          <w:szCs w:val="21"/>
          <w:u w:val="single"/>
        </w:rPr>
        <w:t xml:space="preserve">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</w:t>
      </w:r>
      <w:r w:rsidR="00A66895"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</w:t>
      </w:r>
    </w:p>
    <w:p w:rsidR="00A66895" w:rsidRPr="00AC78D6" w:rsidRDefault="00A66895" w:rsidP="00AC78D6">
      <w:pPr>
        <w:widowControl/>
        <w:wordWrap w:val="0"/>
        <w:spacing w:line="360" w:lineRule="exact"/>
        <w:ind w:right="23"/>
        <w:jc w:val="right"/>
        <w:rPr>
          <w:rFonts w:ascii="Times New Roman" w:hAnsi="Times New Roman" w:cs="Times New Roman"/>
          <w:i/>
          <w:w w:val="90"/>
          <w:kern w:val="0"/>
          <w:szCs w:val="21"/>
        </w:rPr>
      </w:pP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   </w:t>
      </w:r>
      <w:r w:rsidRPr="003A1B17">
        <w:rPr>
          <w:rFonts w:ascii="Times New Roman" w:hAnsi="Times New Roman" w:cs="Times New Roman"/>
          <w:i/>
          <w:w w:val="90"/>
          <w:kern w:val="0"/>
          <w:szCs w:val="21"/>
        </w:rPr>
        <w:t>Thank you for taking the time to fill in this form.</w:t>
      </w:r>
    </w:p>
    <w:p w:rsidR="00CB76E6" w:rsidRDefault="00CB76E6" w:rsidP="00AC78D6">
      <w:pPr>
        <w:widowControl/>
        <w:spacing w:line="260" w:lineRule="exact"/>
        <w:ind w:right="380" w:firstLineChars="4650" w:firstLine="8835"/>
        <w:rPr>
          <w:rFonts w:ascii="Times New Roman" w:hAnsi="Times New Roman" w:cs="Times New Roman"/>
          <w:i/>
          <w:spacing w:val="-10"/>
          <w:kern w:val="0"/>
          <w:szCs w:val="21"/>
        </w:rPr>
      </w:pPr>
    </w:p>
    <w:p w:rsidR="005923DA" w:rsidRPr="00AC2E0F" w:rsidRDefault="005923DA" w:rsidP="00C6551C">
      <w:pPr>
        <w:pStyle w:val="ad"/>
        <w:spacing w:line="220" w:lineRule="exact"/>
        <w:jc w:val="left"/>
        <w:rPr>
          <w:sz w:val="20"/>
          <w:szCs w:val="20"/>
        </w:rPr>
      </w:pPr>
    </w:p>
    <w:sectPr w:rsidR="005923DA" w:rsidRPr="00AC2E0F" w:rsidSect="001A0424">
      <w:type w:val="continuous"/>
      <w:pgSz w:w="11906" w:h="16838"/>
      <w:pgMar w:top="907" w:right="907" w:bottom="907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41" w:rsidRDefault="00376B41" w:rsidP="00B34619">
      <w:r>
        <w:separator/>
      </w:r>
    </w:p>
  </w:endnote>
  <w:endnote w:type="continuationSeparator" w:id="0">
    <w:p w:rsidR="00376B41" w:rsidRDefault="00376B41" w:rsidP="00B3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41" w:rsidRDefault="00376B41" w:rsidP="00B34619">
      <w:r>
        <w:separator/>
      </w:r>
    </w:p>
  </w:footnote>
  <w:footnote w:type="continuationSeparator" w:id="0">
    <w:p w:rsidR="00376B41" w:rsidRDefault="00376B41" w:rsidP="00B3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1D08"/>
    <w:multiLevelType w:val="hybridMultilevel"/>
    <w:tmpl w:val="14B49ACE"/>
    <w:lvl w:ilvl="0" w:tplc="B2666F3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413"/>
    <w:multiLevelType w:val="hybridMultilevel"/>
    <w:tmpl w:val="E1B2F9BE"/>
    <w:lvl w:ilvl="0" w:tplc="CB68D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56CFF"/>
    <w:multiLevelType w:val="hybridMultilevel"/>
    <w:tmpl w:val="C0FAA9FE"/>
    <w:lvl w:ilvl="0" w:tplc="59824B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E7DC8A6A">
      <w:start w:val="1"/>
      <w:numFmt w:val="bullet"/>
      <w:lvlText w:val="□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  <w:w w:val="90"/>
        <w:sz w:val="14"/>
      </w:rPr>
    </w:lvl>
    <w:lvl w:ilvl="2" w:tplc="E71249BE">
      <w:start w:val="3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  <w:w w:val="100"/>
        <w:sz w:val="21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E9391E"/>
    <w:multiLevelType w:val="hybridMultilevel"/>
    <w:tmpl w:val="81B0E06C"/>
    <w:lvl w:ilvl="0" w:tplc="A64E71B4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B3C60"/>
    <w:multiLevelType w:val="hybridMultilevel"/>
    <w:tmpl w:val="E85CCFE0"/>
    <w:lvl w:ilvl="0" w:tplc="E77AE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BE60ED"/>
    <w:multiLevelType w:val="hybridMultilevel"/>
    <w:tmpl w:val="FEE2D454"/>
    <w:lvl w:ilvl="0" w:tplc="74729FD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BA82FF8"/>
    <w:multiLevelType w:val="hybridMultilevel"/>
    <w:tmpl w:val="EE9C584A"/>
    <w:lvl w:ilvl="0" w:tplc="B50AE0F6">
      <w:start w:val="1"/>
      <w:numFmt w:val="decimal"/>
      <w:lvlText w:val="（%1）"/>
      <w:lvlJc w:val="left"/>
      <w:pPr>
        <w:ind w:left="834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7" w15:restartNumberingAfterBreak="0">
    <w:nsid w:val="7825777E"/>
    <w:multiLevelType w:val="hybridMultilevel"/>
    <w:tmpl w:val="CF98850E"/>
    <w:lvl w:ilvl="0" w:tplc="290C21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8C773F"/>
    <w:multiLevelType w:val="hybridMultilevel"/>
    <w:tmpl w:val="E4D8C0B6"/>
    <w:lvl w:ilvl="0" w:tplc="69D0CA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59"/>
    <w:rsid w:val="0000272B"/>
    <w:rsid w:val="00004167"/>
    <w:rsid w:val="00004FFE"/>
    <w:rsid w:val="00006978"/>
    <w:rsid w:val="00006EA8"/>
    <w:rsid w:val="00014F12"/>
    <w:rsid w:val="000313F5"/>
    <w:rsid w:val="00037339"/>
    <w:rsid w:val="00042556"/>
    <w:rsid w:val="0004613E"/>
    <w:rsid w:val="00084E95"/>
    <w:rsid w:val="00092B2E"/>
    <w:rsid w:val="00093A80"/>
    <w:rsid w:val="000C7F9D"/>
    <w:rsid w:val="000D04D3"/>
    <w:rsid w:val="000D2949"/>
    <w:rsid w:val="000D2B1C"/>
    <w:rsid w:val="000E0E57"/>
    <w:rsid w:val="000E3773"/>
    <w:rsid w:val="000E45F9"/>
    <w:rsid w:val="000F3928"/>
    <w:rsid w:val="00102302"/>
    <w:rsid w:val="00106A1A"/>
    <w:rsid w:val="0012036D"/>
    <w:rsid w:val="001262CD"/>
    <w:rsid w:val="00130DCB"/>
    <w:rsid w:val="0014145F"/>
    <w:rsid w:val="00152681"/>
    <w:rsid w:val="00152A27"/>
    <w:rsid w:val="001534B5"/>
    <w:rsid w:val="0015478D"/>
    <w:rsid w:val="0015617F"/>
    <w:rsid w:val="00161993"/>
    <w:rsid w:val="00173547"/>
    <w:rsid w:val="001769F9"/>
    <w:rsid w:val="00176C1B"/>
    <w:rsid w:val="0018098C"/>
    <w:rsid w:val="001970C5"/>
    <w:rsid w:val="001A0424"/>
    <w:rsid w:val="001A4848"/>
    <w:rsid w:val="001B0978"/>
    <w:rsid w:val="001B296C"/>
    <w:rsid w:val="001C035D"/>
    <w:rsid w:val="001C1C02"/>
    <w:rsid w:val="001D17F9"/>
    <w:rsid w:val="001E16DD"/>
    <w:rsid w:val="001E3CFD"/>
    <w:rsid w:val="001F5DE7"/>
    <w:rsid w:val="002003B2"/>
    <w:rsid w:val="00200E20"/>
    <w:rsid w:val="00203BB6"/>
    <w:rsid w:val="002073C7"/>
    <w:rsid w:val="00231BE0"/>
    <w:rsid w:val="00232FB1"/>
    <w:rsid w:val="00250C5A"/>
    <w:rsid w:val="00251DB2"/>
    <w:rsid w:val="00261844"/>
    <w:rsid w:val="00263549"/>
    <w:rsid w:val="002734ED"/>
    <w:rsid w:val="002815DA"/>
    <w:rsid w:val="00283FDB"/>
    <w:rsid w:val="00286C62"/>
    <w:rsid w:val="002874E9"/>
    <w:rsid w:val="0029632A"/>
    <w:rsid w:val="002A0CF7"/>
    <w:rsid w:val="002A3D24"/>
    <w:rsid w:val="002B0934"/>
    <w:rsid w:val="002B1CA9"/>
    <w:rsid w:val="002B2B4A"/>
    <w:rsid w:val="002B3D6B"/>
    <w:rsid w:val="002B5A38"/>
    <w:rsid w:val="002C6A9C"/>
    <w:rsid w:val="002C720D"/>
    <w:rsid w:val="002E1BF9"/>
    <w:rsid w:val="002E7391"/>
    <w:rsid w:val="002E785E"/>
    <w:rsid w:val="0030608A"/>
    <w:rsid w:val="0031638A"/>
    <w:rsid w:val="00326E5B"/>
    <w:rsid w:val="00331F1C"/>
    <w:rsid w:val="00356906"/>
    <w:rsid w:val="00356B61"/>
    <w:rsid w:val="00360A75"/>
    <w:rsid w:val="003737DB"/>
    <w:rsid w:val="00375539"/>
    <w:rsid w:val="00376B41"/>
    <w:rsid w:val="0038054D"/>
    <w:rsid w:val="0038251B"/>
    <w:rsid w:val="003900EA"/>
    <w:rsid w:val="00394097"/>
    <w:rsid w:val="0039470A"/>
    <w:rsid w:val="00394C33"/>
    <w:rsid w:val="00397280"/>
    <w:rsid w:val="00397E43"/>
    <w:rsid w:val="003A1B17"/>
    <w:rsid w:val="003A5576"/>
    <w:rsid w:val="003A6A1B"/>
    <w:rsid w:val="003C69C2"/>
    <w:rsid w:val="003D46A7"/>
    <w:rsid w:val="003D5210"/>
    <w:rsid w:val="003D5C78"/>
    <w:rsid w:val="003E69E5"/>
    <w:rsid w:val="00406734"/>
    <w:rsid w:val="00417677"/>
    <w:rsid w:val="00420D4C"/>
    <w:rsid w:val="0042743A"/>
    <w:rsid w:val="00432674"/>
    <w:rsid w:val="00450257"/>
    <w:rsid w:val="0045276F"/>
    <w:rsid w:val="00457808"/>
    <w:rsid w:val="004602BF"/>
    <w:rsid w:val="004715DC"/>
    <w:rsid w:val="00475F3C"/>
    <w:rsid w:val="00484175"/>
    <w:rsid w:val="0048514D"/>
    <w:rsid w:val="004961F1"/>
    <w:rsid w:val="004B1197"/>
    <w:rsid w:val="004B1389"/>
    <w:rsid w:val="004B6F0C"/>
    <w:rsid w:val="004D3101"/>
    <w:rsid w:val="004D33D2"/>
    <w:rsid w:val="004E2DA3"/>
    <w:rsid w:val="004F46B8"/>
    <w:rsid w:val="00503A64"/>
    <w:rsid w:val="0051212E"/>
    <w:rsid w:val="0053528D"/>
    <w:rsid w:val="005475AA"/>
    <w:rsid w:val="00567705"/>
    <w:rsid w:val="005678C1"/>
    <w:rsid w:val="00567A52"/>
    <w:rsid w:val="00570BC0"/>
    <w:rsid w:val="0057509F"/>
    <w:rsid w:val="00576987"/>
    <w:rsid w:val="00582C4F"/>
    <w:rsid w:val="0058444B"/>
    <w:rsid w:val="00585E07"/>
    <w:rsid w:val="005923DA"/>
    <w:rsid w:val="005B363C"/>
    <w:rsid w:val="005C02B6"/>
    <w:rsid w:val="005C30E3"/>
    <w:rsid w:val="005C5B22"/>
    <w:rsid w:val="005C5E02"/>
    <w:rsid w:val="005C611F"/>
    <w:rsid w:val="005C66D5"/>
    <w:rsid w:val="005D4B6C"/>
    <w:rsid w:val="005D76BC"/>
    <w:rsid w:val="005E6E9E"/>
    <w:rsid w:val="005F71CB"/>
    <w:rsid w:val="00603A8F"/>
    <w:rsid w:val="00605687"/>
    <w:rsid w:val="006236E4"/>
    <w:rsid w:val="006312BE"/>
    <w:rsid w:val="0063276A"/>
    <w:rsid w:val="0064054F"/>
    <w:rsid w:val="00663E9B"/>
    <w:rsid w:val="00671B1D"/>
    <w:rsid w:val="00682C51"/>
    <w:rsid w:val="006B082A"/>
    <w:rsid w:val="006C66FD"/>
    <w:rsid w:val="006D00CD"/>
    <w:rsid w:val="006D1F8E"/>
    <w:rsid w:val="006D5A5C"/>
    <w:rsid w:val="006E1EAF"/>
    <w:rsid w:val="006E488E"/>
    <w:rsid w:val="006F40C7"/>
    <w:rsid w:val="00714E59"/>
    <w:rsid w:val="00717EB9"/>
    <w:rsid w:val="00717F72"/>
    <w:rsid w:val="00720949"/>
    <w:rsid w:val="00722660"/>
    <w:rsid w:val="00722B9A"/>
    <w:rsid w:val="0072706C"/>
    <w:rsid w:val="00740D78"/>
    <w:rsid w:val="007505F0"/>
    <w:rsid w:val="00763D86"/>
    <w:rsid w:val="00767590"/>
    <w:rsid w:val="00777624"/>
    <w:rsid w:val="00781575"/>
    <w:rsid w:val="00781DF9"/>
    <w:rsid w:val="007913FC"/>
    <w:rsid w:val="007B0326"/>
    <w:rsid w:val="007B0C6A"/>
    <w:rsid w:val="007B5C48"/>
    <w:rsid w:val="007C2B25"/>
    <w:rsid w:val="007C382A"/>
    <w:rsid w:val="007C4158"/>
    <w:rsid w:val="007D2058"/>
    <w:rsid w:val="007D278F"/>
    <w:rsid w:val="007D68B5"/>
    <w:rsid w:val="007D7AB9"/>
    <w:rsid w:val="007E2C28"/>
    <w:rsid w:val="007E7EE9"/>
    <w:rsid w:val="007F15A5"/>
    <w:rsid w:val="008054DE"/>
    <w:rsid w:val="00806B03"/>
    <w:rsid w:val="008123A3"/>
    <w:rsid w:val="008127B7"/>
    <w:rsid w:val="008130A2"/>
    <w:rsid w:val="00817367"/>
    <w:rsid w:val="00825878"/>
    <w:rsid w:val="00855BF7"/>
    <w:rsid w:val="00865455"/>
    <w:rsid w:val="0087050F"/>
    <w:rsid w:val="0088022F"/>
    <w:rsid w:val="00882B94"/>
    <w:rsid w:val="00895FD3"/>
    <w:rsid w:val="008A1969"/>
    <w:rsid w:val="008B4FDF"/>
    <w:rsid w:val="008B6EB5"/>
    <w:rsid w:val="008B71A1"/>
    <w:rsid w:val="008C1811"/>
    <w:rsid w:val="008C1F4D"/>
    <w:rsid w:val="008C62C4"/>
    <w:rsid w:val="008D3172"/>
    <w:rsid w:val="008E3726"/>
    <w:rsid w:val="008E38DA"/>
    <w:rsid w:val="008F6C34"/>
    <w:rsid w:val="00906DD5"/>
    <w:rsid w:val="009153C0"/>
    <w:rsid w:val="009210F9"/>
    <w:rsid w:val="00924911"/>
    <w:rsid w:val="0093562D"/>
    <w:rsid w:val="00937DBE"/>
    <w:rsid w:val="00962119"/>
    <w:rsid w:val="009669DD"/>
    <w:rsid w:val="009936A2"/>
    <w:rsid w:val="00994973"/>
    <w:rsid w:val="009A6CB2"/>
    <w:rsid w:val="009B191C"/>
    <w:rsid w:val="009B2C1B"/>
    <w:rsid w:val="009C1845"/>
    <w:rsid w:val="009E2ECD"/>
    <w:rsid w:val="009E4C3F"/>
    <w:rsid w:val="009E4FA2"/>
    <w:rsid w:val="009E5F68"/>
    <w:rsid w:val="009E6424"/>
    <w:rsid w:val="00A07216"/>
    <w:rsid w:val="00A3302B"/>
    <w:rsid w:val="00A34E03"/>
    <w:rsid w:val="00A3574A"/>
    <w:rsid w:val="00A405E8"/>
    <w:rsid w:val="00A42EF5"/>
    <w:rsid w:val="00A531A7"/>
    <w:rsid w:val="00A531B9"/>
    <w:rsid w:val="00A656DA"/>
    <w:rsid w:val="00A66895"/>
    <w:rsid w:val="00A70306"/>
    <w:rsid w:val="00A70F6A"/>
    <w:rsid w:val="00A76064"/>
    <w:rsid w:val="00A9154D"/>
    <w:rsid w:val="00AA3821"/>
    <w:rsid w:val="00AB32EC"/>
    <w:rsid w:val="00AB73E9"/>
    <w:rsid w:val="00AC2776"/>
    <w:rsid w:val="00AC2E0F"/>
    <w:rsid w:val="00AC433E"/>
    <w:rsid w:val="00AC78D6"/>
    <w:rsid w:val="00AC79D0"/>
    <w:rsid w:val="00AD47D6"/>
    <w:rsid w:val="00AD68A5"/>
    <w:rsid w:val="00AD72EF"/>
    <w:rsid w:val="00B2031D"/>
    <w:rsid w:val="00B24AE8"/>
    <w:rsid w:val="00B25880"/>
    <w:rsid w:val="00B31D3A"/>
    <w:rsid w:val="00B34619"/>
    <w:rsid w:val="00B37CEA"/>
    <w:rsid w:val="00B41758"/>
    <w:rsid w:val="00B52A7A"/>
    <w:rsid w:val="00B5605C"/>
    <w:rsid w:val="00B56EEE"/>
    <w:rsid w:val="00B66262"/>
    <w:rsid w:val="00B66728"/>
    <w:rsid w:val="00B66BD8"/>
    <w:rsid w:val="00B71175"/>
    <w:rsid w:val="00B711D9"/>
    <w:rsid w:val="00B74BF9"/>
    <w:rsid w:val="00B81655"/>
    <w:rsid w:val="00B94AAF"/>
    <w:rsid w:val="00B97D40"/>
    <w:rsid w:val="00BB4705"/>
    <w:rsid w:val="00BB5F08"/>
    <w:rsid w:val="00BE69EB"/>
    <w:rsid w:val="00BF07DB"/>
    <w:rsid w:val="00BF5E54"/>
    <w:rsid w:val="00C0322D"/>
    <w:rsid w:val="00C05826"/>
    <w:rsid w:val="00C158CC"/>
    <w:rsid w:val="00C35CEE"/>
    <w:rsid w:val="00C37AC8"/>
    <w:rsid w:val="00C37BFB"/>
    <w:rsid w:val="00C40771"/>
    <w:rsid w:val="00C4785D"/>
    <w:rsid w:val="00C54F19"/>
    <w:rsid w:val="00C55156"/>
    <w:rsid w:val="00C55474"/>
    <w:rsid w:val="00C57606"/>
    <w:rsid w:val="00C6551C"/>
    <w:rsid w:val="00C67372"/>
    <w:rsid w:val="00C759CF"/>
    <w:rsid w:val="00C85466"/>
    <w:rsid w:val="00C85F59"/>
    <w:rsid w:val="00C87905"/>
    <w:rsid w:val="00CB1A19"/>
    <w:rsid w:val="00CB6F37"/>
    <w:rsid w:val="00CB76E6"/>
    <w:rsid w:val="00CB7D82"/>
    <w:rsid w:val="00CD3665"/>
    <w:rsid w:val="00CF2C6E"/>
    <w:rsid w:val="00D03191"/>
    <w:rsid w:val="00D04AB6"/>
    <w:rsid w:val="00D2346C"/>
    <w:rsid w:val="00D34744"/>
    <w:rsid w:val="00D35326"/>
    <w:rsid w:val="00D402F5"/>
    <w:rsid w:val="00D44023"/>
    <w:rsid w:val="00D44EA2"/>
    <w:rsid w:val="00D506FB"/>
    <w:rsid w:val="00D63B69"/>
    <w:rsid w:val="00D70598"/>
    <w:rsid w:val="00D75D50"/>
    <w:rsid w:val="00D77E5D"/>
    <w:rsid w:val="00D86880"/>
    <w:rsid w:val="00DA1669"/>
    <w:rsid w:val="00DB2A11"/>
    <w:rsid w:val="00DB36BF"/>
    <w:rsid w:val="00DB3EAF"/>
    <w:rsid w:val="00DC0851"/>
    <w:rsid w:val="00DC0F35"/>
    <w:rsid w:val="00DC2D77"/>
    <w:rsid w:val="00DC3C47"/>
    <w:rsid w:val="00DC7B01"/>
    <w:rsid w:val="00DE2F25"/>
    <w:rsid w:val="00DE5E08"/>
    <w:rsid w:val="00DF03B9"/>
    <w:rsid w:val="00DF3EC2"/>
    <w:rsid w:val="00DF52C6"/>
    <w:rsid w:val="00DF6BAE"/>
    <w:rsid w:val="00E055F8"/>
    <w:rsid w:val="00E12AB7"/>
    <w:rsid w:val="00E22123"/>
    <w:rsid w:val="00E3062B"/>
    <w:rsid w:val="00E316D0"/>
    <w:rsid w:val="00E3662C"/>
    <w:rsid w:val="00E514F0"/>
    <w:rsid w:val="00E66719"/>
    <w:rsid w:val="00E76C36"/>
    <w:rsid w:val="00E76EB0"/>
    <w:rsid w:val="00E820B8"/>
    <w:rsid w:val="00E9180C"/>
    <w:rsid w:val="00E93F8B"/>
    <w:rsid w:val="00E94F3A"/>
    <w:rsid w:val="00EA111F"/>
    <w:rsid w:val="00EA7BE3"/>
    <w:rsid w:val="00EB4F32"/>
    <w:rsid w:val="00EB6C0B"/>
    <w:rsid w:val="00EB70D4"/>
    <w:rsid w:val="00EB7710"/>
    <w:rsid w:val="00EC688D"/>
    <w:rsid w:val="00ED347A"/>
    <w:rsid w:val="00ED6410"/>
    <w:rsid w:val="00EE352B"/>
    <w:rsid w:val="00EF1354"/>
    <w:rsid w:val="00EF393A"/>
    <w:rsid w:val="00EF7560"/>
    <w:rsid w:val="00EF7A41"/>
    <w:rsid w:val="00EF7E19"/>
    <w:rsid w:val="00F00763"/>
    <w:rsid w:val="00F21A7D"/>
    <w:rsid w:val="00F24A1F"/>
    <w:rsid w:val="00F34CE4"/>
    <w:rsid w:val="00F6284C"/>
    <w:rsid w:val="00F65743"/>
    <w:rsid w:val="00F67113"/>
    <w:rsid w:val="00F70DFD"/>
    <w:rsid w:val="00F74B9A"/>
    <w:rsid w:val="00F865DB"/>
    <w:rsid w:val="00F92B07"/>
    <w:rsid w:val="00F94ECE"/>
    <w:rsid w:val="00FB3CA8"/>
    <w:rsid w:val="00FB6966"/>
    <w:rsid w:val="00FC0C07"/>
    <w:rsid w:val="00FC1F8E"/>
    <w:rsid w:val="00FC3562"/>
    <w:rsid w:val="00FC4E07"/>
    <w:rsid w:val="00FC63FD"/>
    <w:rsid w:val="00FD4ED4"/>
    <w:rsid w:val="00FD4FDE"/>
    <w:rsid w:val="00FE21DB"/>
    <w:rsid w:val="00FE4C9A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B0FEEFB1-E846-4559-B393-76F0DFC7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184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4619"/>
  </w:style>
  <w:style w:type="paragraph" w:styleId="a9">
    <w:name w:val="footer"/>
    <w:basedOn w:val="a"/>
    <w:link w:val="aa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4619"/>
  </w:style>
  <w:style w:type="paragraph" w:styleId="ab">
    <w:name w:val="Note Heading"/>
    <w:basedOn w:val="a"/>
    <w:next w:val="a"/>
    <w:link w:val="ac"/>
    <w:uiPriority w:val="99"/>
    <w:unhideWhenUsed/>
    <w:rsid w:val="00DE2F25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DE2F25"/>
    <w:rPr>
      <w:rFonts w:asciiTheme="minorEastAsia" w:hAnsiTheme="minorEastAsia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DE2F25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DE2F25"/>
    <w:rPr>
      <w:rFonts w:asciiTheme="minorEastAsia" w:hAnsiTheme="minorEastAsia" w:cs="Times New Roman"/>
      <w:szCs w:val="21"/>
    </w:rPr>
  </w:style>
  <w:style w:type="paragraph" w:styleId="af">
    <w:name w:val="No Spacing"/>
    <w:uiPriority w:val="1"/>
    <w:qFormat/>
    <w:rsid w:val="00D04AB6"/>
    <w:pPr>
      <w:widowControl w:val="0"/>
      <w:jc w:val="both"/>
    </w:pPr>
  </w:style>
  <w:style w:type="paragraph" w:styleId="af0">
    <w:name w:val="Date"/>
    <w:basedOn w:val="a"/>
    <w:next w:val="a"/>
    <w:link w:val="af1"/>
    <w:uiPriority w:val="99"/>
    <w:semiHidden/>
    <w:unhideWhenUsed/>
    <w:rsid w:val="00C40771"/>
  </w:style>
  <w:style w:type="character" w:customStyle="1" w:styleId="af1">
    <w:name w:val="日付 (文字)"/>
    <w:basedOn w:val="a0"/>
    <w:link w:val="af0"/>
    <w:uiPriority w:val="99"/>
    <w:semiHidden/>
    <w:rsid w:val="00C40771"/>
  </w:style>
  <w:style w:type="character" w:styleId="af2">
    <w:name w:val="Hyperlink"/>
    <w:basedOn w:val="a0"/>
    <w:uiPriority w:val="99"/>
    <w:unhideWhenUsed/>
    <w:rsid w:val="00D44023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250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8EE4A-41D5-453A-BA61-53D3DBF0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D3DB878B.dotm</Template>
  <TotalTime>10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吉田　亮子</cp:lastModifiedBy>
  <cp:revision>8</cp:revision>
  <cp:lastPrinted>2016-05-17T05:19:00Z</cp:lastPrinted>
  <dcterms:created xsi:type="dcterms:W3CDTF">2016-05-17T07:54:00Z</dcterms:created>
  <dcterms:modified xsi:type="dcterms:W3CDTF">2019-10-04T06:13:00Z</dcterms:modified>
</cp:coreProperties>
</file>