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2D2E8" w14:textId="2706F96C" w:rsidR="00B51095" w:rsidRDefault="00B51095" w:rsidP="00B51095">
      <w:pPr>
        <w:jc w:val="left"/>
      </w:pPr>
      <w:r>
        <w:rPr>
          <w:rFonts w:hint="eastAsia"/>
        </w:rPr>
        <w:t>以下の「学生記入欄」の各項を本人が記入してください。本人以</w:t>
      </w:r>
      <w:bookmarkStart w:id="0" w:name="_GoBack"/>
      <w:bookmarkEnd w:id="0"/>
      <w:r>
        <w:rPr>
          <w:rFonts w:hint="eastAsia"/>
        </w:rPr>
        <w:t>外からの照会は受け付けられません。</w:t>
      </w:r>
    </w:p>
    <w:p w14:paraId="6A82141A" w14:textId="77777777" w:rsidR="00B51095" w:rsidRDefault="00B51095" w:rsidP="00B51095">
      <w:pPr>
        <w:jc w:val="right"/>
      </w:pPr>
    </w:p>
    <w:p w14:paraId="1B4A132C" w14:textId="77777777" w:rsidR="00B51095" w:rsidRDefault="00B51095">
      <w:r>
        <w:rPr>
          <w:rFonts w:hint="eastAsia"/>
        </w:rPr>
        <w:t>【学生記入欄】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1648"/>
        <w:gridCol w:w="3220"/>
      </w:tblGrid>
      <w:tr w:rsidR="00B51095" w14:paraId="0D8DBF04" w14:textId="77777777" w:rsidTr="00A14D5D">
        <w:trPr>
          <w:trHeight w:val="454"/>
        </w:trPr>
        <w:tc>
          <w:tcPr>
            <w:tcW w:w="1696" w:type="dxa"/>
            <w:vAlign w:val="center"/>
          </w:tcPr>
          <w:p w14:paraId="03CE3DC7" w14:textId="77777777" w:rsidR="00B51095" w:rsidRPr="00B51095" w:rsidRDefault="00B51095" w:rsidP="007449F8">
            <w:pPr>
              <w:spacing w:line="320" w:lineRule="exact"/>
              <w:rPr>
                <w:sz w:val="22"/>
                <w:szCs w:val="24"/>
              </w:rPr>
            </w:pPr>
            <w:r w:rsidRPr="00B51095">
              <w:rPr>
                <w:rFonts w:hint="eastAsia"/>
                <w:sz w:val="22"/>
                <w:szCs w:val="24"/>
              </w:rPr>
              <w:t>記入年月日</w:t>
            </w:r>
          </w:p>
        </w:tc>
        <w:tc>
          <w:tcPr>
            <w:tcW w:w="8040" w:type="dxa"/>
            <w:gridSpan w:val="3"/>
          </w:tcPr>
          <w:p w14:paraId="1A24B703" w14:textId="77777777" w:rsidR="00B51095" w:rsidRPr="00B51095" w:rsidRDefault="00B51095" w:rsidP="00A14D5D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Pr="00B51095">
              <w:rPr>
                <w:rFonts w:hint="eastAsia"/>
                <w:sz w:val="22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szCs w:val="24"/>
              </w:rPr>
              <w:t xml:space="preserve">年　　</w:t>
            </w:r>
            <w:r w:rsidRPr="00B51095">
              <w:rPr>
                <w:rFonts w:hint="eastAsia"/>
                <w:sz w:val="22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 xml:space="preserve">月　　</w:t>
            </w:r>
            <w:r w:rsidRPr="00B51095">
              <w:rPr>
                <w:rFonts w:hint="eastAsia"/>
                <w:sz w:val="22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B51095" w14:paraId="011D9C30" w14:textId="77777777" w:rsidTr="00B51095">
        <w:tc>
          <w:tcPr>
            <w:tcW w:w="1696" w:type="dxa"/>
          </w:tcPr>
          <w:p w14:paraId="11E5B687" w14:textId="77777777" w:rsidR="00B51095" w:rsidRPr="00B51095" w:rsidRDefault="00B51095">
            <w:pPr>
              <w:rPr>
                <w:sz w:val="22"/>
                <w:szCs w:val="24"/>
              </w:rPr>
            </w:pPr>
            <w:r w:rsidRPr="00B51095">
              <w:rPr>
                <w:rFonts w:hint="eastAsia"/>
                <w:sz w:val="22"/>
                <w:szCs w:val="24"/>
              </w:rPr>
              <w:t>所属</w:t>
            </w:r>
          </w:p>
        </w:tc>
        <w:tc>
          <w:tcPr>
            <w:tcW w:w="3172" w:type="dxa"/>
          </w:tcPr>
          <w:p w14:paraId="349803C1" w14:textId="77777777" w:rsidR="00B51095" w:rsidRPr="00B51095" w:rsidRDefault="00B51095">
            <w:r>
              <w:rPr>
                <w:rFonts w:hint="eastAsia"/>
              </w:rPr>
              <w:t xml:space="preserve">　　　　　　　　　　</w:t>
            </w:r>
            <w:r w:rsidRPr="00B51095">
              <w:rPr>
                <w:rFonts w:hint="eastAsia"/>
              </w:rPr>
              <w:t>学部</w:t>
            </w:r>
          </w:p>
          <w:p w14:paraId="46D4CB1F" w14:textId="77777777" w:rsidR="00B51095" w:rsidRPr="00B51095" w:rsidRDefault="00B51095">
            <w:pPr>
              <w:rPr>
                <w:sz w:val="22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B51095">
              <w:rPr>
                <w:rFonts w:hint="eastAsia"/>
              </w:rPr>
              <w:t>研究科</w:t>
            </w:r>
          </w:p>
        </w:tc>
        <w:tc>
          <w:tcPr>
            <w:tcW w:w="1648" w:type="dxa"/>
          </w:tcPr>
          <w:p w14:paraId="6C812D17" w14:textId="77777777" w:rsidR="00B51095" w:rsidRPr="00B51095" w:rsidRDefault="00B51095">
            <w:pPr>
              <w:rPr>
                <w:sz w:val="22"/>
                <w:szCs w:val="24"/>
              </w:rPr>
            </w:pPr>
            <w:r w:rsidRPr="00B51095">
              <w:rPr>
                <w:rFonts w:hint="eastAsia"/>
                <w:sz w:val="22"/>
                <w:szCs w:val="24"/>
              </w:rPr>
              <w:t>学年</w:t>
            </w:r>
          </w:p>
        </w:tc>
        <w:tc>
          <w:tcPr>
            <w:tcW w:w="3220" w:type="dxa"/>
          </w:tcPr>
          <w:p w14:paraId="32ABBA7A" w14:textId="77777777" w:rsidR="00B51095" w:rsidRPr="00B51095" w:rsidRDefault="00B5109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B51095">
              <w:rPr>
                <w:rFonts w:hint="eastAsia"/>
                <w:sz w:val="22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>年</w:t>
            </w:r>
          </w:p>
        </w:tc>
      </w:tr>
      <w:tr w:rsidR="00B51095" w14:paraId="7B49822B" w14:textId="77777777" w:rsidTr="00B51095">
        <w:tc>
          <w:tcPr>
            <w:tcW w:w="1696" w:type="dxa"/>
          </w:tcPr>
          <w:p w14:paraId="67FD83F3" w14:textId="77777777" w:rsidR="00B51095" w:rsidRPr="00B51095" w:rsidRDefault="00B51095">
            <w:pPr>
              <w:rPr>
                <w:sz w:val="22"/>
                <w:szCs w:val="24"/>
              </w:rPr>
            </w:pPr>
            <w:r w:rsidRPr="00B51095">
              <w:rPr>
                <w:rFonts w:hint="eastAsia"/>
                <w:sz w:val="22"/>
                <w:szCs w:val="24"/>
              </w:rPr>
              <w:t>学生番号</w:t>
            </w:r>
          </w:p>
        </w:tc>
        <w:tc>
          <w:tcPr>
            <w:tcW w:w="3172" w:type="dxa"/>
          </w:tcPr>
          <w:p w14:paraId="03BBE90F" w14:textId="77777777" w:rsidR="00B51095" w:rsidRPr="00B51095" w:rsidRDefault="00B51095">
            <w:pPr>
              <w:rPr>
                <w:sz w:val="22"/>
                <w:szCs w:val="24"/>
              </w:rPr>
            </w:pPr>
          </w:p>
        </w:tc>
        <w:tc>
          <w:tcPr>
            <w:tcW w:w="1648" w:type="dxa"/>
          </w:tcPr>
          <w:p w14:paraId="5AE892FA" w14:textId="77777777" w:rsidR="00B51095" w:rsidRPr="00B51095" w:rsidRDefault="00B51095">
            <w:pPr>
              <w:rPr>
                <w:sz w:val="22"/>
                <w:szCs w:val="24"/>
              </w:rPr>
            </w:pPr>
            <w:r w:rsidRPr="00B51095">
              <w:rPr>
                <w:rFonts w:hint="eastAsia"/>
                <w:sz w:val="22"/>
                <w:szCs w:val="24"/>
              </w:rPr>
              <w:t>氏名</w:t>
            </w:r>
            <w:r>
              <w:rPr>
                <w:rFonts w:hint="eastAsia"/>
                <w:sz w:val="22"/>
                <w:szCs w:val="24"/>
              </w:rPr>
              <w:t>（署名）</w:t>
            </w:r>
          </w:p>
        </w:tc>
        <w:tc>
          <w:tcPr>
            <w:tcW w:w="3220" w:type="dxa"/>
          </w:tcPr>
          <w:p w14:paraId="275B794F" w14:textId="685FD8DA" w:rsidR="00B51095" w:rsidRPr="00B51095" w:rsidRDefault="00B51095" w:rsidP="006E207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</w:t>
            </w:r>
          </w:p>
        </w:tc>
      </w:tr>
      <w:tr w:rsidR="007449F8" w14:paraId="734EB7F9" w14:textId="77777777" w:rsidTr="00801560">
        <w:tc>
          <w:tcPr>
            <w:tcW w:w="1696" w:type="dxa"/>
            <w:tcBorders>
              <w:bottom w:val="single" w:sz="4" w:space="0" w:color="auto"/>
            </w:tcBorders>
          </w:tcPr>
          <w:p w14:paraId="4E13ADD9" w14:textId="77777777" w:rsidR="007449F8" w:rsidRDefault="007449F8">
            <w:r>
              <w:rPr>
                <w:rFonts w:hint="eastAsia"/>
              </w:rPr>
              <w:t>連絡先</w:t>
            </w:r>
          </w:p>
          <w:p w14:paraId="64012BFB" w14:textId="77777777" w:rsidR="007449F8" w:rsidRDefault="007449F8">
            <w:r>
              <w:rPr>
                <w:rFonts w:hint="eastAsia"/>
              </w:rPr>
              <w:t>（携帯電話等）</w:t>
            </w:r>
          </w:p>
        </w:tc>
        <w:tc>
          <w:tcPr>
            <w:tcW w:w="8040" w:type="dxa"/>
            <w:gridSpan w:val="3"/>
            <w:tcBorders>
              <w:bottom w:val="single" w:sz="4" w:space="0" w:color="auto"/>
            </w:tcBorders>
          </w:tcPr>
          <w:p w14:paraId="1C012755" w14:textId="77777777" w:rsidR="007449F8" w:rsidRDefault="007449F8"/>
        </w:tc>
      </w:tr>
      <w:tr w:rsidR="00B51095" w14:paraId="2435B88F" w14:textId="77777777" w:rsidTr="00B51095">
        <w:tc>
          <w:tcPr>
            <w:tcW w:w="9736" w:type="dxa"/>
            <w:gridSpan w:val="4"/>
            <w:tcBorders>
              <w:left w:val="nil"/>
              <w:right w:val="nil"/>
            </w:tcBorders>
          </w:tcPr>
          <w:p w14:paraId="2DF4D254" w14:textId="77777777" w:rsidR="00B51095" w:rsidRDefault="00B51095">
            <w:r>
              <w:rPr>
                <w:rFonts w:hint="eastAsia"/>
              </w:rPr>
              <w:t>照会内容等</w:t>
            </w:r>
          </w:p>
        </w:tc>
      </w:tr>
      <w:tr w:rsidR="00B51095" w14:paraId="6F8E2FB2" w14:textId="77777777" w:rsidTr="00144B80">
        <w:tc>
          <w:tcPr>
            <w:tcW w:w="1696" w:type="dxa"/>
            <w:vAlign w:val="center"/>
          </w:tcPr>
          <w:p w14:paraId="3BF609D6" w14:textId="77777777" w:rsidR="00B51095" w:rsidRPr="00144B80" w:rsidRDefault="00144B80">
            <w:pPr>
              <w:rPr>
                <w:sz w:val="22"/>
                <w:szCs w:val="24"/>
              </w:rPr>
            </w:pPr>
            <w:r w:rsidRPr="00144B80">
              <w:rPr>
                <w:rFonts w:hint="eastAsia"/>
                <w:sz w:val="22"/>
                <w:szCs w:val="24"/>
              </w:rPr>
              <w:t>時間割コード</w:t>
            </w:r>
          </w:p>
        </w:tc>
        <w:tc>
          <w:tcPr>
            <w:tcW w:w="3172" w:type="dxa"/>
            <w:vAlign w:val="center"/>
          </w:tcPr>
          <w:p w14:paraId="68E41FF2" w14:textId="77777777" w:rsidR="00B51095" w:rsidRDefault="00B51095">
            <w:pPr>
              <w:rPr>
                <w:sz w:val="12"/>
                <w:szCs w:val="14"/>
              </w:rPr>
            </w:pPr>
          </w:p>
          <w:p w14:paraId="12AA7284" w14:textId="77777777" w:rsidR="00144B80" w:rsidRDefault="00144B80">
            <w:pPr>
              <w:rPr>
                <w:sz w:val="12"/>
                <w:szCs w:val="14"/>
              </w:rPr>
            </w:pPr>
          </w:p>
          <w:p w14:paraId="2FF7DF23" w14:textId="77777777" w:rsidR="00144B80" w:rsidRPr="00144B80" w:rsidRDefault="00144B80">
            <w:pPr>
              <w:rPr>
                <w:sz w:val="12"/>
                <w:szCs w:val="14"/>
              </w:rPr>
            </w:pPr>
          </w:p>
        </w:tc>
        <w:tc>
          <w:tcPr>
            <w:tcW w:w="1648" w:type="dxa"/>
            <w:vAlign w:val="center"/>
          </w:tcPr>
          <w:p w14:paraId="5338097F" w14:textId="77777777" w:rsidR="00B51095" w:rsidRPr="00144B80" w:rsidRDefault="00144B8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開講部局</w:t>
            </w:r>
          </w:p>
        </w:tc>
        <w:tc>
          <w:tcPr>
            <w:tcW w:w="3220" w:type="dxa"/>
          </w:tcPr>
          <w:p w14:paraId="27D1276D" w14:textId="6BF07954" w:rsidR="00B51095" w:rsidRDefault="00144B80">
            <w:r>
              <w:rPr>
                <w:rFonts w:hint="eastAsia"/>
              </w:rPr>
              <w:t>□</w:t>
            </w:r>
            <w:r w:rsidRPr="00A06D33">
              <w:rPr>
                <w:rFonts w:hint="eastAsia"/>
              </w:rPr>
              <w:t>基盤</w:t>
            </w:r>
            <w:r w:rsidR="00897995" w:rsidRPr="00FC78C8">
              <w:rPr>
                <w:rFonts w:hint="eastAsia"/>
                <w:color w:val="000000" w:themeColor="text1"/>
              </w:rPr>
              <w:t>共通</w:t>
            </w:r>
            <w:r w:rsidRPr="00A06D33">
              <w:rPr>
                <w:rFonts w:hint="eastAsia"/>
              </w:rPr>
              <w:t>教育</w:t>
            </w:r>
          </w:p>
          <w:p w14:paraId="1DE255B8" w14:textId="77777777" w:rsidR="00144B80" w:rsidRDefault="00144B80">
            <w:r>
              <w:rPr>
                <w:rFonts w:hint="eastAsia"/>
              </w:rPr>
              <w:t>□</w:t>
            </w:r>
            <w:r w:rsidRPr="00144B80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学部</w:t>
            </w:r>
          </w:p>
          <w:p w14:paraId="0EFF3483" w14:textId="77777777" w:rsidR="00144B80" w:rsidRPr="00144B80" w:rsidRDefault="00144B80">
            <w:r>
              <w:rPr>
                <w:rFonts w:hint="eastAsia"/>
              </w:rPr>
              <w:t>□</w:t>
            </w:r>
            <w:r w:rsidRPr="00144B80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研究科</w:t>
            </w:r>
          </w:p>
        </w:tc>
      </w:tr>
      <w:tr w:rsidR="00B51095" w14:paraId="59DAEAA4" w14:textId="77777777" w:rsidTr="00B51095">
        <w:tc>
          <w:tcPr>
            <w:tcW w:w="1696" w:type="dxa"/>
          </w:tcPr>
          <w:p w14:paraId="3CC8C304" w14:textId="77777777" w:rsidR="00B51095" w:rsidRPr="00144B80" w:rsidRDefault="00144B8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科目名</w:t>
            </w:r>
          </w:p>
        </w:tc>
        <w:tc>
          <w:tcPr>
            <w:tcW w:w="3172" w:type="dxa"/>
          </w:tcPr>
          <w:p w14:paraId="7CEE33F6" w14:textId="77777777" w:rsidR="00B51095" w:rsidRPr="00144B80" w:rsidRDefault="00B51095">
            <w:pPr>
              <w:rPr>
                <w:sz w:val="22"/>
                <w:szCs w:val="24"/>
              </w:rPr>
            </w:pPr>
          </w:p>
        </w:tc>
        <w:tc>
          <w:tcPr>
            <w:tcW w:w="1648" w:type="dxa"/>
          </w:tcPr>
          <w:p w14:paraId="594C5775" w14:textId="77777777" w:rsidR="00B51095" w:rsidRPr="00144B80" w:rsidRDefault="00144B8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曜日・時限</w:t>
            </w:r>
          </w:p>
        </w:tc>
        <w:tc>
          <w:tcPr>
            <w:tcW w:w="3220" w:type="dxa"/>
          </w:tcPr>
          <w:p w14:paraId="60C3FD57" w14:textId="77777777" w:rsidR="00B51095" w:rsidRPr="00144B80" w:rsidRDefault="00B51095">
            <w:pPr>
              <w:rPr>
                <w:sz w:val="22"/>
                <w:szCs w:val="24"/>
              </w:rPr>
            </w:pPr>
          </w:p>
        </w:tc>
      </w:tr>
      <w:tr w:rsidR="00144B80" w14:paraId="1B8645D8" w14:textId="77777777" w:rsidTr="00B51095">
        <w:tc>
          <w:tcPr>
            <w:tcW w:w="1696" w:type="dxa"/>
          </w:tcPr>
          <w:p w14:paraId="3E686EF8" w14:textId="77777777" w:rsidR="00144B80" w:rsidRDefault="00144B8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成績評価</w:t>
            </w:r>
          </w:p>
        </w:tc>
        <w:tc>
          <w:tcPr>
            <w:tcW w:w="3172" w:type="dxa"/>
          </w:tcPr>
          <w:p w14:paraId="4775EE52" w14:textId="77777777" w:rsidR="00144B80" w:rsidRPr="00144B80" w:rsidRDefault="00144B80">
            <w:pPr>
              <w:rPr>
                <w:sz w:val="22"/>
                <w:szCs w:val="24"/>
              </w:rPr>
            </w:pPr>
          </w:p>
        </w:tc>
        <w:tc>
          <w:tcPr>
            <w:tcW w:w="1648" w:type="dxa"/>
          </w:tcPr>
          <w:p w14:paraId="12448B8B" w14:textId="77777777" w:rsidR="00144B80" w:rsidRDefault="00144B8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担当教員名</w:t>
            </w:r>
          </w:p>
        </w:tc>
        <w:tc>
          <w:tcPr>
            <w:tcW w:w="3220" w:type="dxa"/>
          </w:tcPr>
          <w:p w14:paraId="6AAA1F79" w14:textId="77777777" w:rsidR="00144B80" w:rsidRPr="00144B80" w:rsidRDefault="00144B80">
            <w:pPr>
              <w:rPr>
                <w:sz w:val="22"/>
                <w:szCs w:val="24"/>
              </w:rPr>
            </w:pPr>
          </w:p>
        </w:tc>
      </w:tr>
      <w:tr w:rsidR="00144B80" w14:paraId="508F78B0" w14:textId="77777777" w:rsidTr="008B7B36">
        <w:tc>
          <w:tcPr>
            <w:tcW w:w="9736" w:type="dxa"/>
            <w:gridSpan w:val="4"/>
          </w:tcPr>
          <w:p w14:paraId="09321DA1" w14:textId="67C82F2D" w:rsidR="00144B80" w:rsidRDefault="00144B80" w:rsidP="00144B80">
            <w:pPr>
              <w:tabs>
                <w:tab w:val="left" w:pos="1050"/>
              </w:tabs>
            </w:pPr>
            <w:r>
              <w:rPr>
                <w:rFonts w:hint="eastAsia"/>
              </w:rPr>
              <w:t>照会理由を</w:t>
            </w:r>
            <w:r w:rsidR="006F34F7">
              <w:rPr>
                <w:rFonts w:hint="eastAsia"/>
              </w:rPr>
              <w:t>選択</w:t>
            </w:r>
            <w:r>
              <w:rPr>
                <w:rFonts w:hint="eastAsia"/>
              </w:rPr>
              <w:t>してください。</w:t>
            </w:r>
          </w:p>
          <w:p w14:paraId="62A758C4" w14:textId="2DA1BF75" w:rsidR="00144B80" w:rsidRPr="006F34F7" w:rsidRDefault="006F34F7" w:rsidP="00144B80">
            <w:pPr>
              <w:tabs>
                <w:tab w:val="left" w:pos="1050"/>
              </w:tabs>
            </w:pPr>
            <w:r>
              <w:rPr>
                <w:rFonts w:hint="eastAsia"/>
              </w:rPr>
              <w:t>□成績の誤記入等、担当教員の誤りであると思われる</w:t>
            </w:r>
          </w:p>
          <w:p w14:paraId="490548A5" w14:textId="7ABB727E" w:rsidR="00144B80" w:rsidRDefault="006F34F7" w:rsidP="00144B80">
            <w:pPr>
              <w:tabs>
                <w:tab w:val="left" w:pos="1050"/>
              </w:tabs>
            </w:pPr>
            <w:r>
              <w:rPr>
                <w:rFonts w:hint="eastAsia"/>
              </w:rPr>
              <w:t>□シラバス等により周知している成績評価の方法に照らして、評価結果等に疑義がある</w:t>
            </w:r>
          </w:p>
          <w:p w14:paraId="1CD55A33" w14:textId="288D1D6B" w:rsidR="006F34F7" w:rsidRDefault="006F34F7" w:rsidP="006F34F7">
            <w:pPr>
              <w:tabs>
                <w:tab w:val="left" w:pos="1050"/>
              </w:tabs>
            </w:pPr>
            <w:r>
              <w:rPr>
                <w:rFonts w:hint="eastAsia"/>
              </w:rPr>
              <w:t>□その他（理由等を具体的に記入してください）</w:t>
            </w:r>
          </w:p>
          <w:p w14:paraId="7EF67911" w14:textId="7524A4F8" w:rsidR="00144B80" w:rsidRPr="00144B80" w:rsidRDefault="006F34F7" w:rsidP="006F34F7">
            <w:pPr>
              <w:tabs>
                <w:tab w:val="left" w:pos="1050"/>
              </w:tabs>
            </w:pPr>
            <w:r>
              <w:rPr>
                <w:rFonts w:hint="eastAsia"/>
              </w:rPr>
              <w:t xml:space="preserve">　［</w:t>
            </w:r>
            <w:r w:rsidR="00144B80">
              <w:tab/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］</w:t>
            </w:r>
          </w:p>
        </w:tc>
      </w:tr>
    </w:tbl>
    <w:p w14:paraId="2B15C6FD" w14:textId="77777777" w:rsidR="00931D14" w:rsidRPr="00144B80" w:rsidRDefault="00144B80">
      <w:pPr>
        <w:rPr>
          <w:sz w:val="20"/>
          <w:szCs w:val="21"/>
        </w:rPr>
      </w:pPr>
      <w:r w:rsidRPr="00144B80">
        <w:rPr>
          <w:rFonts w:hint="eastAsia"/>
          <w:sz w:val="20"/>
          <w:szCs w:val="21"/>
        </w:rPr>
        <w:t>注意事項</w:t>
      </w:r>
    </w:p>
    <w:p w14:paraId="7D7FA396" w14:textId="77777777" w:rsidR="00144B80" w:rsidRDefault="00144B80">
      <w:pPr>
        <w:rPr>
          <w:sz w:val="20"/>
          <w:szCs w:val="21"/>
        </w:rPr>
      </w:pPr>
      <w:r w:rsidRPr="00144B80">
        <w:rPr>
          <w:rFonts w:hint="eastAsia"/>
          <w:sz w:val="20"/>
          <w:szCs w:val="21"/>
        </w:rPr>
        <w:t>・成績が発表された日から原則3日以内（成績発表日含む）に、</w:t>
      </w:r>
      <w:r>
        <w:rPr>
          <w:rFonts w:hint="eastAsia"/>
          <w:sz w:val="20"/>
          <w:szCs w:val="21"/>
        </w:rPr>
        <w:t>シラバスの成績評価の方法等を十分に確認したうえで、</w:t>
      </w:r>
      <w:r w:rsidRPr="00144B80">
        <w:rPr>
          <w:rFonts w:hint="eastAsia"/>
          <w:sz w:val="20"/>
          <w:szCs w:val="21"/>
        </w:rPr>
        <w:t>担当窓口へ学生証を添えて提出してください。</w:t>
      </w:r>
    </w:p>
    <w:p w14:paraId="24B39CDE" w14:textId="77777777" w:rsidR="00B51095" w:rsidRDefault="00A14D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0F347" wp14:editId="2331CA7A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96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0FB7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48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" strokecolor="#4472c4 [3204]" strokeweight=".5pt">
                <v:stroke joinstyle="miter"/>
              </v:line>
            </w:pict>
          </mc:Fallback>
        </mc:AlternateContent>
      </w:r>
    </w:p>
    <w:p w14:paraId="1995AF5E" w14:textId="77777777" w:rsidR="007449F8" w:rsidRDefault="007449F8">
      <w:r>
        <w:rPr>
          <w:rFonts w:hint="eastAsia"/>
        </w:rPr>
        <w:t>【事務担当者記入欄】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500"/>
        <w:gridCol w:w="1417"/>
        <w:gridCol w:w="1701"/>
        <w:gridCol w:w="4496"/>
      </w:tblGrid>
      <w:tr w:rsidR="007449F8" w14:paraId="23958669" w14:textId="77777777" w:rsidTr="007449F8">
        <w:tc>
          <w:tcPr>
            <w:tcW w:w="1622" w:type="dxa"/>
          </w:tcPr>
          <w:p w14:paraId="1E755DE6" w14:textId="77777777" w:rsidR="007449F8" w:rsidRDefault="007449F8">
            <w:r>
              <w:rPr>
                <w:rFonts w:hint="eastAsia"/>
              </w:rPr>
              <w:t>受付日</w:t>
            </w:r>
          </w:p>
        </w:tc>
        <w:tc>
          <w:tcPr>
            <w:tcW w:w="500" w:type="dxa"/>
            <w:vMerge w:val="restart"/>
          </w:tcPr>
          <w:p w14:paraId="17A0159A" w14:textId="77777777" w:rsidR="007449F8" w:rsidRDefault="007449F8" w:rsidP="007449F8">
            <w:pPr>
              <w:spacing w:line="300" w:lineRule="exact"/>
            </w:pPr>
            <w:r w:rsidRPr="007449F8">
              <w:rPr>
                <w:rFonts w:hint="eastAsia"/>
                <w:sz w:val="20"/>
                <w:szCs w:val="21"/>
              </w:rPr>
              <w:t>受付印</w:t>
            </w:r>
          </w:p>
        </w:tc>
        <w:tc>
          <w:tcPr>
            <w:tcW w:w="1417" w:type="dxa"/>
            <w:vMerge w:val="restart"/>
          </w:tcPr>
          <w:p w14:paraId="73696EA3" w14:textId="77777777" w:rsidR="007449F8" w:rsidRDefault="007449F8"/>
        </w:tc>
        <w:tc>
          <w:tcPr>
            <w:tcW w:w="1701" w:type="dxa"/>
          </w:tcPr>
          <w:p w14:paraId="2EC65E2C" w14:textId="77777777" w:rsidR="007449F8" w:rsidRDefault="007449F8" w:rsidP="007449F8">
            <w:pPr>
              <w:spacing w:line="340" w:lineRule="exact"/>
            </w:pPr>
            <w:r>
              <w:rPr>
                <w:rFonts w:hint="eastAsia"/>
              </w:rPr>
              <w:t>回答日</w:t>
            </w:r>
          </w:p>
        </w:tc>
        <w:tc>
          <w:tcPr>
            <w:tcW w:w="4496" w:type="dxa"/>
            <w:vMerge w:val="restart"/>
          </w:tcPr>
          <w:p w14:paraId="41A98522" w14:textId="77777777" w:rsidR="00A40AF8" w:rsidRDefault="007449F8" w:rsidP="007449F8">
            <w:pPr>
              <w:spacing w:line="340" w:lineRule="exact"/>
            </w:pPr>
            <w:r>
              <w:rPr>
                <w:rFonts w:hint="eastAsia"/>
              </w:rPr>
              <w:t>集計欄</w:t>
            </w:r>
            <w:r w:rsidR="00191D28">
              <w:rPr>
                <w:rFonts w:hint="eastAsia"/>
              </w:rPr>
              <w:t xml:space="preserve">　</w:t>
            </w:r>
          </w:p>
          <w:p w14:paraId="2CFE8DC0" w14:textId="6C5AB61E" w:rsidR="007449F8" w:rsidRPr="00FC78C8" w:rsidRDefault="00033D3D" w:rsidP="007449F8">
            <w:pPr>
              <w:spacing w:line="340" w:lineRule="exact"/>
              <w:rPr>
                <w:color w:val="000000" w:themeColor="text1"/>
              </w:rPr>
            </w:pPr>
            <w:r>
              <w:rPr>
                <w:rFonts w:hint="eastAsia"/>
                <w:color w:val="FF0000"/>
              </w:rPr>
              <w:t xml:space="preserve">　　　</w:t>
            </w:r>
            <w:r w:rsidR="00191D28" w:rsidRPr="00FC78C8">
              <w:rPr>
                <w:rFonts w:hint="eastAsia"/>
                <w:color w:val="000000" w:themeColor="text1"/>
              </w:rPr>
              <w:t>受付番号</w:t>
            </w:r>
            <w:r w:rsidR="009B699E" w:rsidRPr="00FC78C8">
              <w:rPr>
                <w:rFonts w:hint="eastAsia"/>
                <w:color w:val="000000" w:themeColor="text1"/>
              </w:rPr>
              <w:t>＿＿＿＿＿＿＿＿＿＿</w:t>
            </w:r>
          </w:p>
          <w:p w14:paraId="0B179AAD" w14:textId="306BE7F4" w:rsidR="008D5852" w:rsidRDefault="00033D3D" w:rsidP="007449F8">
            <w:pPr>
              <w:spacing w:line="340" w:lineRule="exact"/>
            </w:pPr>
            <w:r w:rsidRPr="00FC78C8">
              <w:rPr>
                <w:rFonts w:hint="eastAsia"/>
                <w:color w:val="000000" w:themeColor="text1"/>
              </w:rPr>
              <w:t xml:space="preserve">　　　</w:t>
            </w:r>
            <w:r w:rsidR="00A40AF8" w:rsidRPr="00FC78C8">
              <w:rPr>
                <w:rFonts w:hint="eastAsia"/>
                <w:color w:val="000000" w:themeColor="text1"/>
              </w:rPr>
              <w:t>回答まで</w:t>
            </w:r>
            <w:r w:rsidR="00BE11CA" w:rsidRPr="00FC78C8">
              <w:rPr>
                <w:rFonts w:hint="eastAsia"/>
                <w:color w:val="000000" w:themeColor="text1"/>
              </w:rPr>
              <w:t>の</w:t>
            </w:r>
            <w:r w:rsidR="00A40AF8" w:rsidRPr="00FC78C8">
              <w:rPr>
                <w:rFonts w:hint="eastAsia"/>
                <w:color w:val="000000" w:themeColor="text1"/>
              </w:rPr>
              <w:t>日数</w:t>
            </w:r>
            <w:r w:rsidR="009B699E" w:rsidRPr="00FC78C8">
              <w:rPr>
                <w:rFonts w:hint="eastAsia"/>
                <w:color w:val="000000" w:themeColor="text1"/>
              </w:rPr>
              <w:t>＿</w:t>
            </w:r>
            <w:r w:rsidR="00BE11CA" w:rsidRPr="00FC78C8">
              <w:rPr>
                <w:rFonts w:hint="eastAsia"/>
                <w:color w:val="000000" w:themeColor="text1"/>
              </w:rPr>
              <w:t>＿</w:t>
            </w:r>
            <w:r w:rsidR="009B699E" w:rsidRPr="00FC78C8">
              <w:rPr>
                <w:rFonts w:hint="eastAsia"/>
                <w:color w:val="000000" w:themeColor="text1"/>
              </w:rPr>
              <w:t>＿＿＿＿日</w:t>
            </w:r>
          </w:p>
        </w:tc>
      </w:tr>
      <w:tr w:rsidR="007449F8" w14:paraId="65453601" w14:textId="77777777" w:rsidTr="007449F8">
        <w:tc>
          <w:tcPr>
            <w:tcW w:w="1622" w:type="dxa"/>
            <w:vAlign w:val="center"/>
          </w:tcPr>
          <w:p w14:paraId="3A524063" w14:textId="77777777" w:rsidR="007449F8" w:rsidRDefault="007449F8" w:rsidP="007449F8">
            <w:pPr>
              <w:spacing w:line="360" w:lineRule="exact"/>
            </w:pPr>
            <w:r>
              <w:rPr>
                <w:rFonts w:hint="eastAsia"/>
              </w:rPr>
              <w:t xml:space="preserve">　　/　　/</w:t>
            </w:r>
          </w:p>
        </w:tc>
        <w:tc>
          <w:tcPr>
            <w:tcW w:w="500" w:type="dxa"/>
            <w:vMerge/>
          </w:tcPr>
          <w:p w14:paraId="007CF26E" w14:textId="77777777" w:rsidR="007449F8" w:rsidRDefault="007449F8"/>
        </w:tc>
        <w:tc>
          <w:tcPr>
            <w:tcW w:w="1417" w:type="dxa"/>
            <w:vMerge/>
          </w:tcPr>
          <w:p w14:paraId="546D1EFB" w14:textId="77777777" w:rsidR="007449F8" w:rsidRDefault="007449F8"/>
        </w:tc>
        <w:tc>
          <w:tcPr>
            <w:tcW w:w="1701" w:type="dxa"/>
            <w:vAlign w:val="center"/>
          </w:tcPr>
          <w:p w14:paraId="794A65CA" w14:textId="77777777" w:rsidR="007449F8" w:rsidRDefault="007449F8" w:rsidP="007449F8">
            <w:pPr>
              <w:spacing w:line="340" w:lineRule="exact"/>
            </w:pPr>
            <w:r>
              <w:rPr>
                <w:rFonts w:hint="eastAsia"/>
              </w:rPr>
              <w:t xml:space="preserve">　　/　　/</w:t>
            </w:r>
          </w:p>
        </w:tc>
        <w:tc>
          <w:tcPr>
            <w:tcW w:w="4496" w:type="dxa"/>
            <w:vMerge/>
            <w:vAlign w:val="center"/>
          </w:tcPr>
          <w:p w14:paraId="362FDD2F" w14:textId="77777777" w:rsidR="007449F8" w:rsidRDefault="007449F8" w:rsidP="007449F8">
            <w:pPr>
              <w:spacing w:line="340" w:lineRule="exact"/>
            </w:pPr>
          </w:p>
        </w:tc>
      </w:tr>
    </w:tbl>
    <w:p w14:paraId="2B35ADB7" w14:textId="77777777" w:rsidR="00B70EFD" w:rsidRDefault="007449F8">
      <w:r>
        <w:rPr>
          <w:rFonts w:hint="eastAsia"/>
        </w:rPr>
        <w:t>【担当教員回答欄】（以下に回答を記入のうえ、担当窓口へ提出）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449F8" w14:paraId="1B651B4D" w14:textId="77777777" w:rsidTr="007449F8">
        <w:tc>
          <w:tcPr>
            <w:tcW w:w="9736" w:type="dxa"/>
          </w:tcPr>
          <w:p w14:paraId="455607CB" w14:textId="77777777" w:rsidR="007449F8" w:rsidRDefault="007449F8"/>
          <w:p w14:paraId="1075C713" w14:textId="77777777" w:rsidR="007449F8" w:rsidRDefault="007449F8"/>
          <w:p w14:paraId="1162CC97" w14:textId="77777777" w:rsidR="007449F8" w:rsidRDefault="007449F8"/>
          <w:p w14:paraId="164F8889" w14:textId="77777777" w:rsidR="00A14D5D" w:rsidRDefault="00A14D5D"/>
          <w:p w14:paraId="0435B4C8" w14:textId="6C380AF1" w:rsidR="007449F8" w:rsidRDefault="004433A3" w:rsidP="004433A3">
            <w:pPr>
              <w:jc w:val="right"/>
            </w:pPr>
            <w:r>
              <w:rPr>
                <w:rFonts w:hint="eastAsia"/>
              </w:rPr>
              <w:t>担当教員氏名（署名）</w:t>
            </w:r>
            <w:r w:rsidRPr="004433A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433A3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印</w:t>
            </w:r>
          </w:p>
        </w:tc>
      </w:tr>
    </w:tbl>
    <w:p w14:paraId="10D506C2" w14:textId="38AE5D26" w:rsidR="00A14D5D" w:rsidRPr="007449F8" w:rsidRDefault="00A14D5D" w:rsidP="00A14D5D">
      <w:pPr>
        <w:spacing w:line="360" w:lineRule="auto"/>
      </w:pPr>
      <w:r>
        <w:rPr>
          <w:rFonts w:hint="eastAsia"/>
        </w:rPr>
        <w:t>教務委員</w:t>
      </w:r>
      <w:r w:rsidR="008D5852" w:rsidRPr="00FC78C8">
        <w:rPr>
          <w:rFonts w:hint="eastAsia"/>
          <w:color w:val="000000" w:themeColor="text1"/>
        </w:rPr>
        <w:t>等</w:t>
      </w:r>
      <w:r>
        <w:rPr>
          <w:rFonts w:hint="eastAsia"/>
        </w:rPr>
        <w:t>確認（署名）</w:t>
      </w:r>
      <w:r w:rsidRPr="00A14D5D">
        <w:rPr>
          <w:rFonts w:hint="eastAsia"/>
          <w:u w:val="single"/>
        </w:rPr>
        <w:t xml:space="preserve">　　　　　　　</w:t>
      </w:r>
      <w:r w:rsidR="00434004">
        <w:rPr>
          <w:rFonts w:hint="eastAsia"/>
          <w:u w:val="single"/>
        </w:rPr>
        <w:t xml:space="preserve">　</w:t>
      </w:r>
      <w:r w:rsidRPr="00A14D5D">
        <w:rPr>
          <w:rFonts w:hint="eastAsia"/>
          <w:u w:val="single"/>
        </w:rPr>
        <w:t xml:space="preserve">　　</w:t>
      </w:r>
      <w:r>
        <w:rPr>
          <w:rFonts w:hint="eastAsia"/>
        </w:rPr>
        <w:t>印　　　　　学生確認（署名）</w:t>
      </w:r>
      <w:r w:rsidRPr="00A14D5D">
        <w:rPr>
          <w:rFonts w:hint="eastAsia"/>
          <w:u w:val="single"/>
        </w:rPr>
        <w:t xml:space="preserve">　</w:t>
      </w:r>
      <w:r w:rsidR="00434004">
        <w:rPr>
          <w:rFonts w:hint="eastAsia"/>
          <w:u w:val="single"/>
        </w:rPr>
        <w:t xml:space="preserve">　</w:t>
      </w:r>
      <w:r w:rsidRPr="00A14D5D">
        <w:rPr>
          <w:rFonts w:hint="eastAsia"/>
          <w:u w:val="single"/>
        </w:rPr>
        <w:t xml:space="preserve">　　　　　　　　</w:t>
      </w:r>
    </w:p>
    <w:sectPr w:rsidR="00A14D5D" w:rsidRPr="007449F8" w:rsidSect="005E43AD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309C4" w14:textId="77777777" w:rsidR="009A2D7C" w:rsidRDefault="009A2D7C" w:rsidP="00A14D5D">
      <w:r>
        <w:separator/>
      </w:r>
    </w:p>
  </w:endnote>
  <w:endnote w:type="continuationSeparator" w:id="0">
    <w:p w14:paraId="5B096E4B" w14:textId="77777777" w:rsidR="009A2D7C" w:rsidRDefault="009A2D7C" w:rsidP="00A1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0E501" w14:textId="77777777" w:rsidR="009A2D7C" w:rsidRDefault="009A2D7C" w:rsidP="00A14D5D">
      <w:r>
        <w:separator/>
      </w:r>
    </w:p>
  </w:footnote>
  <w:footnote w:type="continuationSeparator" w:id="0">
    <w:p w14:paraId="24B218B2" w14:textId="77777777" w:rsidR="009A2D7C" w:rsidRDefault="009A2D7C" w:rsidP="00A1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DED3" w14:textId="0400278C" w:rsidR="00DF4264" w:rsidRDefault="00DF4264">
    <w:pPr>
      <w:pStyle w:val="a4"/>
    </w:pPr>
    <w:r>
      <w:ptab w:relativeTo="margin" w:alignment="center" w:leader="none"/>
    </w:r>
    <w:r w:rsidRPr="00DF4264">
      <w:rPr>
        <w:rFonts w:hint="eastAsia"/>
        <w:sz w:val="24"/>
        <w:szCs w:val="24"/>
      </w:rPr>
      <w:t>成績評価</w:t>
    </w:r>
    <w:r w:rsidR="00045678">
      <w:rPr>
        <w:rFonts w:hint="eastAsia"/>
        <w:sz w:val="24"/>
        <w:szCs w:val="24"/>
      </w:rPr>
      <w:t>照会</w:t>
    </w:r>
    <w:r w:rsidRPr="00DF4264">
      <w:rPr>
        <w:rFonts w:hint="eastAsia"/>
        <w:sz w:val="24"/>
        <w:szCs w:val="24"/>
      </w:rPr>
      <w:t>票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AD"/>
    <w:rsid w:val="00033D3D"/>
    <w:rsid w:val="00045678"/>
    <w:rsid w:val="00084BEF"/>
    <w:rsid w:val="000873B4"/>
    <w:rsid w:val="00144B80"/>
    <w:rsid w:val="00191D28"/>
    <w:rsid w:val="002113A2"/>
    <w:rsid w:val="00434004"/>
    <w:rsid w:val="004433A3"/>
    <w:rsid w:val="004C2CC2"/>
    <w:rsid w:val="00591068"/>
    <w:rsid w:val="005E43AD"/>
    <w:rsid w:val="006E2076"/>
    <w:rsid w:val="006F34F7"/>
    <w:rsid w:val="00724C20"/>
    <w:rsid w:val="007449F8"/>
    <w:rsid w:val="0082361B"/>
    <w:rsid w:val="00897995"/>
    <w:rsid w:val="008D5852"/>
    <w:rsid w:val="00931D14"/>
    <w:rsid w:val="009506B4"/>
    <w:rsid w:val="009A2D7C"/>
    <w:rsid w:val="009B699E"/>
    <w:rsid w:val="00A06D33"/>
    <w:rsid w:val="00A14D5D"/>
    <w:rsid w:val="00A40AF8"/>
    <w:rsid w:val="00AE42AA"/>
    <w:rsid w:val="00B51095"/>
    <w:rsid w:val="00B70EFD"/>
    <w:rsid w:val="00BB298C"/>
    <w:rsid w:val="00BE11CA"/>
    <w:rsid w:val="00C65492"/>
    <w:rsid w:val="00CA0C93"/>
    <w:rsid w:val="00CC22B5"/>
    <w:rsid w:val="00CF7626"/>
    <w:rsid w:val="00DD7CA1"/>
    <w:rsid w:val="00DF4264"/>
    <w:rsid w:val="00E13AE9"/>
    <w:rsid w:val="00E34D7A"/>
    <w:rsid w:val="00FC78C8"/>
    <w:rsid w:val="00FD4854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028A62"/>
  <w15:chartTrackingRefBased/>
  <w15:docId w15:val="{EC3253C1-9655-43B0-AC55-D2EFFA8E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D5D"/>
  </w:style>
  <w:style w:type="paragraph" w:styleId="a6">
    <w:name w:val="footer"/>
    <w:basedOn w:val="a"/>
    <w:link w:val="a7"/>
    <w:uiPriority w:val="99"/>
    <w:unhideWhenUsed/>
    <w:rsid w:val="00A14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D5D"/>
  </w:style>
  <w:style w:type="paragraph" w:styleId="a8">
    <w:name w:val="Note Heading"/>
    <w:basedOn w:val="a"/>
    <w:next w:val="a"/>
    <w:link w:val="a9"/>
    <w:uiPriority w:val="99"/>
    <w:unhideWhenUsed/>
    <w:rsid w:val="00724C20"/>
    <w:pPr>
      <w:widowControl/>
      <w:spacing w:line="360" w:lineRule="exact"/>
      <w:jc w:val="center"/>
    </w:pPr>
  </w:style>
  <w:style w:type="character" w:customStyle="1" w:styleId="a9">
    <w:name w:val="記 (文字)"/>
    <w:basedOn w:val="a0"/>
    <w:link w:val="a8"/>
    <w:uiPriority w:val="99"/>
    <w:rsid w:val="00724C20"/>
  </w:style>
  <w:style w:type="paragraph" w:styleId="aa">
    <w:name w:val="Balloon Text"/>
    <w:basedOn w:val="a"/>
    <w:link w:val="ab"/>
    <w:uiPriority w:val="99"/>
    <w:semiHidden/>
    <w:unhideWhenUsed/>
    <w:rsid w:val="0072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4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0DDCAD3C45384F9E9CAC9120942C5F" ma:contentTypeVersion="8" ma:contentTypeDescription="新しいドキュメントを作成します。" ma:contentTypeScope="" ma:versionID="56a22000855833eb2abed1748e5a92d9">
  <xsd:schema xmlns:xsd="http://www.w3.org/2001/XMLSchema" xmlns:xs="http://www.w3.org/2001/XMLSchema" xmlns:p="http://schemas.microsoft.com/office/2006/metadata/properties" xmlns:ns3="20ae0c58-a6a6-4144-9137-10cd87cf16fa" targetNamespace="http://schemas.microsoft.com/office/2006/metadata/properties" ma:root="true" ma:fieldsID="02df683d996fbc50fc616c331368279c" ns3:_="">
    <xsd:import namespace="20ae0c58-a6a6-4144-9137-10cd87cf1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e0c58-a6a6-4144-9137-10cd87cf1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54927-E901-4301-98D4-1AF04FE2D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76D77-1A97-49F4-9900-C620538544CD}">
  <ds:schemaRefs>
    <ds:schemaRef ds:uri="20ae0c58-a6a6-4144-9137-10cd87cf16f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5E2C4F-2683-4007-A642-E98F35A37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e0c58-a6a6-4144-9137-10cd87cf1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77DC7E6.dotm</Template>
  <TotalTime>23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 Shigeru</dc:creator>
  <cp:keywords/>
  <dc:description/>
  <cp:lastModifiedBy>菅井　久美子</cp:lastModifiedBy>
  <cp:revision>13</cp:revision>
  <cp:lastPrinted>2019-10-23T01:30:00Z</cp:lastPrinted>
  <dcterms:created xsi:type="dcterms:W3CDTF">2019-10-23T22:45:00Z</dcterms:created>
  <dcterms:modified xsi:type="dcterms:W3CDTF">2019-11-25T00:25:00Z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0x0101008A0DDCAD3C45384F9E9CAC9120942C5F</vt:lpwstr>
  </property>
</Properties>
</file>