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97E" w:rsidRDefault="007A1B6D" w:rsidP="0051197E">
      <w:pPr>
        <w:jc w:val="right"/>
      </w:pPr>
      <w:r>
        <w:rPr>
          <w:rFonts w:hint="eastAsia"/>
        </w:rPr>
        <w:t>令和</w:t>
      </w:r>
      <w:r w:rsidR="0051197E">
        <w:rPr>
          <w:rFonts w:hint="eastAsia"/>
        </w:rPr>
        <w:t>○○年○○月○○日</w:t>
      </w:r>
    </w:p>
    <w:p w:rsidR="0051197E" w:rsidRDefault="0051197E" w:rsidP="0051197E">
      <w:pPr>
        <w:jc w:val="left"/>
      </w:pPr>
    </w:p>
    <w:p w:rsidR="0051197E" w:rsidRDefault="0051197E" w:rsidP="0051197E">
      <w:pPr>
        <w:jc w:val="left"/>
      </w:pPr>
      <w:r>
        <w:rPr>
          <w:rFonts w:hint="eastAsia"/>
        </w:rPr>
        <w:t xml:space="preserve">山形大学長　</w:t>
      </w:r>
    </w:p>
    <w:p w:rsidR="0051197E" w:rsidRDefault="0051197E" w:rsidP="0051197E">
      <w:pPr>
        <w:jc w:val="left"/>
      </w:pPr>
      <w:r>
        <w:rPr>
          <w:rFonts w:hint="eastAsia"/>
        </w:rPr>
        <w:t xml:space="preserve">　</w:t>
      </w:r>
      <w:bookmarkStart w:id="0" w:name="_Hlk42525863"/>
      <w:r w:rsidR="00494D7E">
        <w:rPr>
          <w:rFonts w:hint="eastAsia"/>
        </w:rPr>
        <w:t>玉　手　英　利</w:t>
      </w:r>
      <w:bookmarkEnd w:id="0"/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殿</w:t>
      </w:r>
    </w:p>
    <w:p w:rsidR="0051197E" w:rsidRDefault="0051197E" w:rsidP="0051197E">
      <w:pPr>
        <w:ind w:firstLineChars="2700" w:firstLine="5670"/>
        <w:jc w:val="left"/>
      </w:pPr>
    </w:p>
    <w:p w:rsidR="0051197E" w:rsidRDefault="0051197E" w:rsidP="0051197E">
      <w:pPr>
        <w:ind w:firstLineChars="2700" w:firstLine="5670"/>
        <w:jc w:val="left"/>
      </w:pPr>
      <w:r>
        <w:rPr>
          <w:rFonts w:hint="eastAsia"/>
        </w:rPr>
        <w:t>○○○○高等学校長</w:t>
      </w:r>
    </w:p>
    <w:p w:rsidR="0051197E" w:rsidRDefault="0051197E" w:rsidP="0051197E">
      <w:pPr>
        <w:ind w:firstLineChars="2700" w:firstLine="5670"/>
        <w:jc w:val="left"/>
      </w:pPr>
      <w:r>
        <w:rPr>
          <w:rFonts w:hint="eastAsia"/>
        </w:rPr>
        <w:t xml:space="preserve">　　　　　　○○　○○</w:t>
      </w:r>
    </w:p>
    <w:p w:rsidR="0051197E" w:rsidRDefault="0051197E" w:rsidP="0051197E">
      <w:pPr>
        <w:jc w:val="left"/>
      </w:pPr>
    </w:p>
    <w:p w:rsidR="0051197E" w:rsidRDefault="0051197E" w:rsidP="0051197E">
      <w:pPr>
        <w:jc w:val="center"/>
      </w:pPr>
      <w:r>
        <w:rPr>
          <w:rFonts w:hint="eastAsia"/>
        </w:rPr>
        <w:t>講師派遣について（依頼）</w:t>
      </w:r>
    </w:p>
    <w:p w:rsidR="0051197E" w:rsidRDefault="0051197E" w:rsidP="0051197E"/>
    <w:p w:rsidR="0051197E" w:rsidRDefault="0051197E" w:rsidP="0051197E">
      <w:r>
        <w:rPr>
          <w:rFonts w:hint="eastAsia"/>
        </w:rPr>
        <w:t xml:space="preserve">　本校への講師派遣について、下記によりご配慮くださいますようお願いします。</w:t>
      </w:r>
    </w:p>
    <w:p w:rsidR="0051197E" w:rsidRDefault="0051197E" w:rsidP="0051197E"/>
    <w:p w:rsidR="0051197E" w:rsidRDefault="0051197E" w:rsidP="0051197E">
      <w:pPr>
        <w:pStyle w:val="a3"/>
      </w:pPr>
      <w:r>
        <w:rPr>
          <w:rFonts w:hint="eastAsia"/>
        </w:rPr>
        <w:t>記</w:t>
      </w:r>
    </w:p>
    <w:p w:rsidR="0051197E" w:rsidRDefault="0051197E" w:rsidP="0051197E"/>
    <w:p w:rsidR="00C869C1" w:rsidRDefault="0051197E" w:rsidP="0051197E">
      <w:r>
        <w:rPr>
          <w:rFonts w:hint="eastAsia"/>
        </w:rPr>
        <w:t>１．派遣希望者名</w:t>
      </w:r>
      <w:r w:rsidR="00C869C1">
        <w:rPr>
          <w:rFonts w:hint="eastAsia"/>
        </w:rPr>
        <w:t>（所属・役職）</w:t>
      </w:r>
    </w:p>
    <w:p w:rsidR="0051197E" w:rsidRPr="00745DC3" w:rsidRDefault="0051197E" w:rsidP="00C869C1">
      <w:pPr>
        <w:ind w:firstLineChars="800" w:firstLine="1680"/>
        <w:rPr>
          <w:color w:val="FF0000"/>
        </w:rPr>
      </w:pPr>
      <w:r w:rsidRPr="00745DC3">
        <w:rPr>
          <w:rFonts w:hint="eastAsia"/>
          <w:color w:val="FF0000"/>
        </w:rPr>
        <w:t xml:space="preserve">　</w:t>
      </w:r>
    </w:p>
    <w:p w:rsidR="005F31B7" w:rsidRDefault="0051197E" w:rsidP="0051197E">
      <w:r>
        <w:rPr>
          <w:rFonts w:hint="eastAsia"/>
        </w:rPr>
        <w:t>２．日　　　　時：</w:t>
      </w:r>
      <w:r w:rsidR="005F31B7">
        <w:rPr>
          <w:rFonts w:hint="eastAsia"/>
        </w:rPr>
        <w:t xml:space="preserve">　　年　　月　　日（　）</w:t>
      </w:r>
    </w:p>
    <w:p w:rsidR="0051197E" w:rsidRDefault="0051197E" w:rsidP="005F31B7">
      <w:pPr>
        <w:ind w:firstLineChars="1000" w:firstLine="2100"/>
      </w:pPr>
      <w:r>
        <w:rPr>
          <w:rFonts w:hint="eastAsia"/>
        </w:rPr>
        <w:t xml:space="preserve">　時　　分　～　　時　　分（集合時間：　　時　　分）</w:t>
      </w:r>
    </w:p>
    <w:p w:rsidR="0051197E" w:rsidRDefault="0051197E" w:rsidP="0051197E">
      <w:pPr>
        <w:rPr>
          <w:color w:val="FF0000"/>
        </w:rPr>
      </w:pPr>
      <w:r>
        <w:rPr>
          <w:rFonts w:hint="eastAsia"/>
        </w:rPr>
        <w:t>３　用　　　　務：</w:t>
      </w:r>
    </w:p>
    <w:p w:rsidR="0051197E" w:rsidRDefault="0051197E" w:rsidP="0051197E">
      <w:pPr>
        <w:rPr>
          <w:color w:val="FF0000"/>
        </w:rPr>
      </w:pPr>
      <w:r w:rsidRPr="003154D0">
        <w:rPr>
          <w:rFonts w:hint="eastAsia"/>
          <w:color w:val="000000" w:themeColor="text1"/>
        </w:rPr>
        <w:t>４．用 　務 　地：</w:t>
      </w:r>
      <w:r>
        <w:rPr>
          <w:rFonts w:hint="eastAsia"/>
          <w:color w:val="000000" w:themeColor="text1"/>
        </w:rPr>
        <w:t xml:space="preserve">　　　　　　　　　　　　　　</w:t>
      </w:r>
      <w:r w:rsidRPr="004F3769">
        <w:rPr>
          <w:rFonts w:hint="eastAsia"/>
          <w:color w:val="000000" w:themeColor="text1"/>
        </w:rPr>
        <w:t>（集合場所：</w:t>
      </w:r>
      <w:r>
        <w:rPr>
          <w:rFonts w:hint="eastAsia"/>
          <w:color w:val="000000" w:themeColor="text1"/>
        </w:rPr>
        <w:t xml:space="preserve">　　　　　　　　）　　　　</w:t>
      </w:r>
    </w:p>
    <w:p w:rsidR="00AC7CC6" w:rsidRDefault="0051197E" w:rsidP="0051197E">
      <w:r w:rsidRPr="004F3769">
        <w:rPr>
          <w:rFonts w:hint="eastAsia"/>
        </w:rPr>
        <w:t>５．</w:t>
      </w:r>
      <w:r w:rsidR="00AC7CC6">
        <w:rPr>
          <w:rFonts w:hint="eastAsia"/>
        </w:rPr>
        <w:t>旅費</w:t>
      </w:r>
      <w:r w:rsidRPr="004F3769">
        <w:rPr>
          <w:rFonts w:hint="eastAsia"/>
        </w:rPr>
        <w:t>の支給</w:t>
      </w:r>
      <w:r w:rsidR="00AC7CC6">
        <w:rPr>
          <w:rFonts w:hint="eastAsia"/>
        </w:rPr>
        <w:t xml:space="preserve">　</w:t>
      </w:r>
      <w:r>
        <w:rPr>
          <w:rFonts w:hint="eastAsia"/>
        </w:rPr>
        <w:t>：</w:t>
      </w:r>
    </w:p>
    <w:p w:rsidR="0051197E" w:rsidRDefault="00AC7CC6" w:rsidP="00AC7CC6">
      <w:pPr>
        <w:ind w:firstLineChars="100" w:firstLine="210"/>
      </w:pPr>
      <w:r>
        <w:rPr>
          <w:rFonts w:hint="eastAsia"/>
        </w:rPr>
        <w:t>①　交通費の支給：□</w:t>
      </w:r>
      <w:r w:rsidR="0051197E">
        <w:rPr>
          <w:rFonts w:hint="eastAsia"/>
        </w:rPr>
        <w:t>支給</w:t>
      </w:r>
      <w:r>
        <w:rPr>
          <w:rFonts w:hint="eastAsia"/>
        </w:rPr>
        <w:t>なし</w:t>
      </w:r>
      <w:r w:rsidR="0051197E">
        <w:rPr>
          <w:rFonts w:hint="eastAsia"/>
        </w:rPr>
        <w:t xml:space="preserve">　□支給</w:t>
      </w:r>
      <w:r>
        <w:rPr>
          <w:rFonts w:hint="eastAsia"/>
        </w:rPr>
        <w:t>あり</w:t>
      </w:r>
    </w:p>
    <w:p w:rsidR="00AC7CC6" w:rsidRDefault="00AC7CC6" w:rsidP="00AC7CC6">
      <w:pPr>
        <w:ind w:firstLineChars="100" w:firstLine="210"/>
      </w:pPr>
      <w:r>
        <w:rPr>
          <w:rFonts w:hint="eastAsia"/>
        </w:rPr>
        <w:t>②　宿泊費の支給：□支給なし　□支給あり</w:t>
      </w:r>
    </w:p>
    <w:p w:rsidR="00AC7CC6" w:rsidRDefault="00AC7CC6" w:rsidP="00AC7CC6">
      <w:pPr>
        <w:ind w:firstLineChars="100" w:firstLine="210"/>
      </w:pPr>
      <w:r>
        <w:rPr>
          <w:rFonts w:hint="eastAsia"/>
        </w:rPr>
        <w:t>③　日　当の支給：□支給なし　□支給あり</w:t>
      </w:r>
    </w:p>
    <w:p w:rsidR="0051197E" w:rsidRPr="0051197E" w:rsidRDefault="00AC7CC6" w:rsidP="0051197E">
      <w:pPr>
        <w:rPr>
          <w:color w:val="000000" w:themeColor="text1"/>
        </w:rPr>
      </w:pPr>
      <w:r>
        <w:rPr>
          <w:rFonts w:hint="eastAsia"/>
        </w:rPr>
        <w:t>６</w:t>
      </w:r>
      <w:r w:rsidR="0051197E">
        <w:rPr>
          <w:rFonts w:hint="eastAsia"/>
        </w:rPr>
        <w:t>．</w:t>
      </w:r>
      <w:r w:rsidR="0051197E" w:rsidRPr="0051197E">
        <w:rPr>
          <w:rFonts w:hint="eastAsia"/>
          <w:spacing w:val="26"/>
          <w:kern w:val="0"/>
          <w:fitText w:val="1260" w:id="1939041025"/>
        </w:rPr>
        <w:t>参加予定</w:t>
      </w:r>
      <w:r w:rsidR="0051197E" w:rsidRPr="0051197E">
        <w:rPr>
          <w:rFonts w:hint="eastAsia"/>
          <w:spacing w:val="1"/>
          <w:kern w:val="0"/>
          <w:fitText w:val="1260" w:id="1939041025"/>
        </w:rPr>
        <w:t>者</w:t>
      </w:r>
      <w:r w:rsidR="0051197E">
        <w:rPr>
          <w:rFonts w:hint="eastAsia"/>
          <w:kern w:val="0"/>
        </w:rPr>
        <w:t>：</w:t>
      </w:r>
    </w:p>
    <w:p w:rsidR="0051197E" w:rsidRPr="004F3769" w:rsidRDefault="00AC7CC6" w:rsidP="0051197E">
      <w:r>
        <w:rPr>
          <w:rFonts w:hint="eastAsia"/>
        </w:rPr>
        <w:t>７</w:t>
      </w:r>
      <w:r w:rsidR="0051197E">
        <w:rPr>
          <w:rFonts w:hint="eastAsia"/>
        </w:rPr>
        <w:t>．</w:t>
      </w:r>
      <w:r w:rsidR="0051197E" w:rsidRPr="0051197E">
        <w:rPr>
          <w:rFonts w:hint="eastAsia"/>
          <w:w w:val="85"/>
          <w:kern w:val="0"/>
          <w:fitText w:val="1260" w:id="1939041026"/>
        </w:rPr>
        <w:t>その他連絡事</w:t>
      </w:r>
      <w:r w:rsidR="0051197E" w:rsidRPr="0051197E">
        <w:rPr>
          <w:rFonts w:hint="eastAsia"/>
          <w:spacing w:val="5"/>
          <w:w w:val="85"/>
          <w:kern w:val="0"/>
          <w:fitText w:val="1260" w:id="1939041026"/>
        </w:rPr>
        <w:t>項</w:t>
      </w:r>
      <w:r w:rsidR="0051197E">
        <w:rPr>
          <w:rFonts w:hint="eastAsia"/>
        </w:rPr>
        <w:t>：</w:t>
      </w:r>
    </w:p>
    <w:p w:rsidR="0051197E" w:rsidRDefault="0051197E" w:rsidP="0051197E">
      <w:pPr>
        <w:pStyle w:val="a5"/>
      </w:pPr>
    </w:p>
    <w:p w:rsidR="0051197E" w:rsidRDefault="0051197E" w:rsidP="0051197E"/>
    <w:p w:rsidR="0051197E" w:rsidRDefault="0051197E" w:rsidP="0051197E"/>
    <w:p w:rsidR="0051197E" w:rsidRPr="00745DC3" w:rsidRDefault="0051197E" w:rsidP="0051197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DE985" wp14:editId="2B0476E6">
                <wp:simplePos x="0" y="0"/>
                <wp:positionH relativeFrom="margin">
                  <wp:posOffset>2139315</wp:posOffset>
                </wp:positionH>
                <wp:positionV relativeFrom="paragraph">
                  <wp:posOffset>215900</wp:posOffset>
                </wp:positionV>
                <wp:extent cx="3324225" cy="1200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51197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担当）</w:t>
                            </w:r>
                          </w:p>
                          <w:p w:rsidR="007A6168" w:rsidRDefault="007A6168" w:rsidP="0051197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高等学校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課     ○</w:t>
                            </w:r>
                            <w:r>
                              <w:t>○　○○</w:t>
                            </w:r>
                          </w:p>
                          <w:p w:rsidR="007A6168" w:rsidRDefault="007A6168" w:rsidP="0051197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TEL:（    ）  -</w:t>
                            </w:r>
                          </w:p>
                          <w:p w:rsidR="007A6168" w:rsidRDefault="007A6168" w:rsidP="0051197E">
                            <w:r>
                              <w:t xml:space="preserve">    FAX:</w:t>
                            </w:r>
                            <w:r>
                              <w:rPr>
                                <w:rFonts w:hint="eastAsia"/>
                              </w:rPr>
                              <w:t>（    ）  -</w:t>
                            </w:r>
                          </w:p>
                          <w:p w:rsidR="007A6168" w:rsidRPr="003154D0" w:rsidRDefault="007A6168" w:rsidP="0051197E">
                            <w:r>
                              <w:rPr>
                                <w:rFonts w:hint="eastAsia"/>
                              </w:rPr>
                              <w:t xml:space="preserve">    E-</w:t>
                            </w:r>
                            <w:r>
                              <w:t>Mail:                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DE9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8.45pt;margin-top:17pt;width:261.7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" fillcolor="window" strokeweight=".5pt">
                <v:textbox>
                  <w:txbxContent>
                    <w:p w:rsidR="007A6168" w:rsidRDefault="007A6168" w:rsidP="0051197E"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担当）</w:t>
                      </w:r>
                    </w:p>
                    <w:p w:rsidR="007A6168" w:rsidRDefault="007A6168" w:rsidP="0051197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高等学校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○○○</w:t>
                      </w:r>
                      <w:r>
                        <w:rPr>
                          <w:rFonts w:hint="eastAsia"/>
                        </w:rPr>
                        <w:t>課     ○</w:t>
                      </w:r>
                      <w:r>
                        <w:t>○　○○</w:t>
                      </w:r>
                    </w:p>
                    <w:p w:rsidR="007A6168" w:rsidRDefault="007A6168" w:rsidP="0051197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TEL:（    ）  -</w:t>
                      </w:r>
                    </w:p>
                    <w:p w:rsidR="007A6168" w:rsidRDefault="007A6168" w:rsidP="0051197E">
                      <w:r>
                        <w:t xml:space="preserve">    FAX:</w:t>
                      </w:r>
                      <w:r>
                        <w:rPr>
                          <w:rFonts w:hint="eastAsia"/>
                        </w:rPr>
                        <w:t>（    ）  -</w:t>
                      </w:r>
                    </w:p>
                    <w:p w:rsidR="007A6168" w:rsidRPr="003154D0" w:rsidRDefault="007A6168" w:rsidP="0051197E">
                      <w:r>
                        <w:rPr>
                          <w:rFonts w:hint="eastAsia"/>
                        </w:rPr>
                        <w:t xml:space="preserve">    E-</w:t>
                      </w:r>
                      <w:r>
                        <w:t>Mail: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197E" w:rsidRDefault="0051197E" w:rsidP="0051197E"/>
    <w:p w:rsidR="0051197E" w:rsidRPr="0051197E" w:rsidRDefault="0051197E" w:rsidP="0051197E"/>
    <w:p w:rsidR="0051197E" w:rsidRPr="0051197E" w:rsidRDefault="0051197E" w:rsidP="0051197E"/>
    <w:p w:rsidR="0051197E" w:rsidRDefault="0051197E" w:rsidP="0051197E">
      <w:pPr>
        <w:jc w:val="right"/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-679450</wp:posOffset>
                </wp:positionV>
                <wp:extent cx="153352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3154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(</w:t>
                            </w:r>
                            <w:r w:rsidRPr="003154D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記 入 </w:t>
                            </w:r>
                            <w:r w:rsidRPr="003154D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)</w:t>
                            </w:r>
                          </w:p>
                          <w:p w:rsidR="007A6168" w:rsidRPr="003154D0" w:rsidRDefault="007A6168" w:rsidP="003154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9.55pt;margin-top:-53.5pt;width:120.75pt;height:2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" fillcolor="black [3213]" strokeweight=".5pt">
                <v:textbox>
                  <w:txbxContent>
                    <w:p w:rsidR="007A6168" w:rsidRDefault="007A6168" w:rsidP="003154D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(</w:t>
                      </w:r>
                      <w:r w:rsidRPr="003154D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記 入 </w:t>
                      </w:r>
                      <w:r w:rsidRPr="003154D0">
                        <w:rPr>
                          <w:rFonts w:ascii="ＭＳ ゴシック" w:eastAsia="ＭＳ ゴシック" w:hAnsi="ＭＳ ゴシック"/>
                          <w:b/>
                        </w:rPr>
                        <w:t>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)</w:t>
                      </w:r>
                    </w:p>
                    <w:p w:rsidR="007A6168" w:rsidRPr="003154D0" w:rsidRDefault="007A6168" w:rsidP="003154D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平成○○年○○月○○日</w:t>
      </w:r>
    </w:p>
    <w:p w:rsidR="0051197E" w:rsidRDefault="0051197E" w:rsidP="0051197E">
      <w:pPr>
        <w:jc w:val="left"/>
      </w:pPr>
    </w:p>
    <w:p w:rsidR="00AC7CC6" w:rsidRDefault="00AC7CC6" w:rsidP="0051197E">
      <w:pPr>
        <w:jc w:val="left"/>
      </w:pPr>
      <w:r>
        <w:br w:type="page"/>
      </w:r>
    </w:p>
    <w:p w:rsidR="004C4866" w:rsidRDefault="004C4866" w:rsidP="0051197E">
      <w:pPr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6BC0D3" wp14:editId="02D1217E">
                <wp:simplePos x="0" y="0"/>
                <wp:positionH relativeFrom="margin">
                  <wp:align>right</wp:align>
                </wp:positionH>
                <wp:positionV relativeFrom="paragraph">
                  <wp:posOffset>-457835</wp:posOffset>
                </wp:positionV>
                <wp:extent cx="1381125" cy="4286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28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2472" w:rsidRPr="00B43E65" w:rsidRDefault="00D92472" w:rsidP="00D9247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B43E6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（</w:t>
                            </w:r>
                            <w:r w:rsidRPr="00B43E6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C0D3" id="テキスト ボックス 10" o:spid="_x0000_s1028" type="#_x0000_t202" style="position:absolute;margin-left:57.55pt;margin-top:-36.05pt;width:108.75pt;height:33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" fillcolor="windowText" strokeweight=".5pt">
                <v:textbox inset=",0,,0">
                  <w:txbxContent>
                    <w:p w:rsidR="00D92472" w:rsidRPr="00B43E65" w:rsidRDefault="00D92472" w:rsidP="00D9247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B43E6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（</w:t>
                      </w:r>
                      <w:r w:rsidRPr="00B43E65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4866" w:rsidRDefault="004C4866" w:rsidP="004C4866">
      <w:pPr>
        <w:jc w:val="right"/>
      </w:pPr>
      <w:r>
        <w:rPr>
          <w:rFonts w:hint="eastAsia"/>
        </w:rPr>
        <w:t>令和</w:t>
      </w:r>
      <w:r w:rsidRPr="004C4866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4C4866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4C4866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:rsidR="004C4866" w:rsidRDefault="004C4866" w:rsidP="004C4866">
      <w:pPr>
        <w:ind w:firstLineChars="100" w:firstLine="210"/>
        <w:jc w:val="left"/>
      </w:pPr>
      <w:r>
        <w:rPr>
          <w:rFonts w:hint="eastAsia"/>
        </w:rPr>
        <w:t xml:space="preserve">　</w:t>
      </w:r>
    </w:p>
    <w:p w:rsidR="0051197E" w:rsidRDefault="0051197E" w:rsidP="0051197E">
      <w:pPr>
        <w:jc w:val="left"/>
      </w:pPr>
      <w:r>
        <w:rPr>
          <w:rFonts w:hint="eastAsia"/>
        </w:rPr>
        <w:t xml:space="preserve">山形大学長　</w:t>
      </w:r>
    </w:p>
    <w:p w:rsidR="0051197E" w:rsidRDefault="0051197E" w:rsidP="0051197E">
      <w:pPr>
        <w:jc w:val="left"/>
      </w:pPr>
      <w:r>
        <w:rPr>
          <w:rFonts w:hint="eastAsia"/>
        </w:rPr>
        <w:t xml:space="preserve">　</w:t>
      </w:r>
      <w:r w:rsidR="00494D7E" w:rsidRPr="00494D7E">
        <w:rPr>
          <w:rFonts w:hint="eastAsia"/>
        </w:rPr>
        <w:t>玉　手　英　利</w:t>
      </w:r>
      <w:bookmarkStart w:id="1" w:name="_GoBack"/>
      <w:bookmarkEnd w:id="1"/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殿</w:t>
      </w:r>
    </w:p>
    <w:p w:rsidR="0051197E" w:rsidRDefault="0051197E" w:rsidP="0051197E">
      <w:pPr>
        <w:jc w:val="left"/>
      </w:pPr>
    </w:p>
    <w:p w:rsidR="0051197E" w:rsidRDefault="0051197E" w:rsidP="0051197E">
      <w:pPr>
        <w:ind w:firstLineChars="2700" w:firstLine="5670"/>
        <w:jc w:val="left"/>
      </w:pPr>
      <w:r w:rsidRPr="00AC7CC6">
        <w:rPr>
          <w:rFonts w:hint="eastAsia"/>
          <w:color w:val="FF0000"/>
        </w:rPr>
        <w:t>○○○○</w:t>
      </w:r>
      <w:r>
        <w:rPr>
          <w:rFonts w:hint="eastAsia"/>
        </w:rPr>
        <w:t>高等学校長</w:t>
      </w:r>
    </w:p>
    <w:p w:rsidR="0051197E" w:rsidRDefault="0051197E" w:rsidP="0051197E">
      <w:pPr>
        <w:ind w:firstLineChars="2700" w:firstLine="5670"/>
        <w:jc w:val="left"/>
      </w:pPr>
      <w:r>
        <w:rPr>
          <w:rFonts w:hint="eastAsia"/>
        </w:rPr>
        <w:t xml:space="preserve">　　　　　</w:t>
      </w:r>
      <w:r w:rsidRPr="00AC7CC6">
        <w:rPr>
          <w:rFonts w:hint="eastAsia"/>
          <w:color w:val="FF0000"/>
        </w:rPr>
        <w:t xml:space="preserve">　○○　○○</w:t>
      </w:r>
    </w:p>
    <w:p w:rsidR="0051197E" w:rsidRDefault="0051197E" w:rsidP="0051197E">
      <w:pPr>
        <w:jc w:val="center"/>
      </w:pPr>
    </w:p>
    <w:p w:rsidR="0051197E" w:rsidRDefault="0051197E" w:rsidP="0051197E">
      <w:pPr>
        <w:jc w:val="center"/>
      </w:pPr>
      <w:r>
        <w:rPr>
          <w:rFonts w:hint="eastAsia"/>
        </w:rPr>
        <w:t>講師派遣について（依頼）</w:t>
      </w:r>
    </w:p>
    <w:p w:rsidR="0051197E" w:rsidRPr="0051197E" w:rsidRDefault="0051197E" w:rsidP="0051197E"/>
    <w:p w:rsidR="0051197E" w:rsidRDefault="0051197E" w:rsidP="0051197E">
      <w:r>
        <w:rPr>
          <w:rFonts w:hint="eastAsia"/>
        </w:rPr>
        <w:t xml:space="preserve">　本校への講師派遣について、下記によりご配慮くださいますようお願いします。</w:t>
      </w:r>
    </w:p>
    <w:p w:rsidR="0051197E" w:rsidRDefault="0051197E" w:rsidP="0051197E"/>
    <w:p w:rsidR="0051197E" w:rsidRDefault="0051197E" w:rsidP="0051197E">
      <w:pPr>
        <w:pStyle w:val="a3"/>
      </w:pPr>
      <w:r>
        <w:rPr>
          <w:rFonts w:hint="eastAsia"/>
        </w:rPr>
        <w:t>記</w:t>
      </w:r>
    </w:p>
    <w:p w:rsidR="0051197E" w:rsidRDefault="0051197E" w:rsidP="0051197E"/>
    <w:p w:rsidR="00C869C1" w:rsidRDefault="0051197E" w:rsidP="0051197E">
      <w:r>
        <w:rPr>
          <w:rFonts w:hint="eastAsia"/>
        </w:rPr>
        <w:t>１．派遣希望者名</w:t>
      </w:r>
      <w:r w:rsidR="00C869C1">
        <w:rPr>
          <w:rFonts w:hint="eastAsia"/>
        </w:rPr>
        <w:t>（所属・役職）</w:t>
      </w:r>
    </w:p>
    <w:p w:rsidR="00C869C1" w:rsidRDefault="0051197E" w:rsidP="00C869C1">
      <w:pPr>
        <w:ind w:firstLineChars="800" w:firstLine="1680"/>
        <w:rPr>
          <w:color w:val="FF0000"/>
        </w:rPr>
      </w:pPr>
      <w:r>
        <w:rPr>
          <w:rFonts w:hint="eastAsia"/>
        </w:rPr>
        <w:t>：</w:t>
      </w:r>
      <w:r w:rsidRPr="00745DC3">
        <w:rPr>
          <w:rFonts w:hint="eastAsia"/>
          <w:color w:val="FF0000"/>
        </w:rPr>
        <w:t>○○　○○氏</w:t>
      </w:r>
      <w:r w:rsidR="00C869C1">
        <w:rPr>
          <w:rFonts w:hint="eastAsia"/>
          <w:color w:val="FF0000"/>
        </w:rPr>
        <w:t>（人文社会科学部・教授）</w:t>
      </w:r>
      <w:r>
        <w:rPr>
          <w:rFonts w:hint="eastAsia"/>
          <w:color w:val="FF0000"/>
        </w:rPr>
        <w:t>、○○　○○氏</w:t>
      </w:r>
      <w:r w:rsidR="00C869C1">
        <w:rPr>
          <w:rFonts w:hint="eastAsia"/>
          <w:color w:val="FF0000"/>
        </w:rPr>
        <w:t>（地域教育文化</w:t>
      </w:r>
    </w:p>
    <w:p w:rsidR="0051197E" w:rsidRPr="00745DC3" w:rsidRDefault="00C869C1" w:rsidP="00C869C1">
      <w:pPr>
        <w:ind w:firstLineChars="900" w:firstLine="1890"/>
        <w:rPr>
          <w:color w:val="FF0000"/>
        </w:rPr>
      </w:pPr>
      <w:r>
        <w:rPr>
          <w:rFonts w:hint="eastAsia"/>
          <w:color w:val="FF0000"/>
        </w:rPr>
        <w:t>学部・准教授）</w:t>
      </w:r>
      <w:r w:rsidR="0051197E">
        <w:rPr>
          <w:rFonts w:hint="eastAsia"/>
          <w:color w:val="FF0000"/>
        </w:rPr>
        <w:t>、○○　○○氏</w:t>
      </w:r>
      <w:r>
        <w:rPr>
          <w:rFonts w:hint="eastAsia"/>
          <w:color w:val="FF0000"/>
        </w:rPr>
        <w:t>（工学部・講師）</w:t>
      </w:r>
      <w:r w:rsidR="0051197E" w:rsidRPr="00745DC3">
        <w:rPr>
          <w:rFonts w:hint="eastAsia"/>
          <w:color w:val="FF0000"/>
        </w:rPr>
        <w:t xml:space="preserve">　</w:t>
      </w:r>
    </w:p>
    <w:p w:rsidR="005F31B7" w:rsidRDefault="005F31B7" w:rsidP="005F31B7">
      <w:r>
        <w:rPr>
          <w:rFonts w:hint="eastAsia"/>
        </w:rPr>
        <w:t>２．日　　　　時：</w:t>
      </w:r>
      <w:r w:rsidRPr="005F31B7">
        <w:rPr>
          <w:rFonts w:hint="eastAsia"/>
          <w:color w:val="FF0000"/>
        </w:rPr>
        <w:t>令和〇</w:t>
      </w:r>
      <w:r>
        <w:rPr>
          <w:rFonts w:hint="eastAsia"/>
        </w:rPr>
        <w:t>年</w:t>
      </w:r>
      <w:r w:rsidRPr="005F31B7">
        <w:rPr>
          <w:rFonts w:hint="eastAsia"/>
          <w:color w:val="FF0000"/>
        </w:rPr>
        <w:t>〇</w:t>
      </w:r>
      <w:r>
        <w:rPr>
          <w:rFonts w:hint="eastAsia"/>
        </w:rPr>
        <w:t>月</w:t>
      </w:r>
      <w:r w:rsidRPr="005F31B7">
        <w:rPr>
          <w:rFonts w:hint="eastAsia"/>
          <w:color w:val="FF0000"/>
        </w:rPr>
        <w:t>〇</w:t>
      </w:r>
      <w:r>
        <w:rPr>
          <w:rFonts w:hint="eastAsia"/>
        </w:rPr>
        <w:t>日（</w:t>
      </w:r>
      <w:r w:rsidRPr="005F31B7">
        <w:rPr>
          <w:rFonts w:hint="eastAsia"/>
          <w:color w:val="FF0000"/>
        </w:rPr>
        <w:t>〇</w:t>
      </w:r>
      <w:r>
        <w:rPr>
          <w:rFonts w:hint="eastAsia"/>
        </w:rPr>
        <w:t>）</w:t>
      </w:r>
    </w:p>
    <w:p w:rsidR="005F31B7" w:rsidRDefault="005F31B7" w:rsidP="005F31B7">
      <w:pPr>
        <w:ind w:firstLineChars="900" w:firstLine="1890"/>
      </w:pP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分　～</w:t>
      </w: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分（集合時間：</w:t>
      </w: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分）</w:t>
      </w:r>
    </w:p>
    <w:p w:rsidR="0051197E" w:rsidRDefault="0051197E" w:rsidP="005F31B7">
      <w:pPr>
        <w:rPr>
          <w:color w:val="FF0000"/>
        </w:rPr>
      </w:pPr>
      <w:r>
        <w:rPr>
          <w:rFonts w:hint="eastAsia"/>
        </w:rPr>
        <w:t>３　用　　　　務：</w:t>
      </w:r>
      <w:r w:rsidRPr="00745DC3">
        <w:rPr>
          <w:rFonts w:hint="eastAsia"/>
          <w:color w:val="FF0000"/>
        </w:rPr>
        <w:t>本校での出前講義</w:t>
      </w:r>
    </w:p>
    <w:p w:rsidR="0051197E" w:rsidRDefault="0051197E" w:rsidP="0051197E">
      <w:pPr>
        <w:rPr>
          <w:color w:val="FF0000"/>
        </w:rPr>
      </w:pPr>
      <w:r w:rsidRPr="003154D0">
        <w:rPr>
          <w:rFonts w:hint="eastAsia"/>
          <w:color w:val="000000" w:themeColor="text1"/>
        </w:rPr>
        <w:t>４．用 　務 　地：</w:t>
      </w:r>
      <w:r>
        <w:rPr>
          <w:rFonts w:hint="eastAsia"/>
          <w:color w:val="FF0000"/>
        </w:rPr>
        <w:t>○○○○高等学校</w:t>
      </w:r>
      <w:r w:rsidRPr="004F3769">
        <w:rPr>
          <w:rFonts w:hint="eastAsia"/>
          <w:color w:val="000000" w:themeColor="text1"/>
        </w:rPr>
        <w:t>（集合場所：</w:t>
      </w:r>
      <w:r w:rsidRPr="004F3769">
        <w:rPr>
          <w:rFonts w:hint="eastAsia"/>
          <w:color w:val="FF0000"/>
        </w:rPr>
        <w:t>本校進路指導室</w:t>
      </w:r>
      <w:r>
        <w:rPr>
          <w:rFonts w:hint="eastAsia"/>
          <w:color w:val="000000" w:themeColor="text1"/>
        </w:rPr>
        <w:t xml:space="preserve">）　　　　</w:t>
      </w:r>
    </w:p>
    <w:p w:rsidR="00AC7CC6" w:rsidRDefault="00AC7CC6" w:rsidP="00AC7CC6">
      <w:r w:rsidRPr="004F3769">
        <w:rPr>
          <w:rFonts w:hint="eastAsia"/>
        </w:rPr>
        <w:t>５．</w:t>
      </w:r>
      <w:r>
        <w:rPr>
          <w:rFonts w:hint="eastAsia"/>
        </w:rPr>
        <w:t>旅費</w:t>
      </w:r>
      <w:r w:rsidRPr="004F3769">
        <w:rPr>
          <w:rFonts w:hint="eastAsia"/>
        </w:rPr>
        <w:t>の支給</w:t>
      </w:r>
      <w:r>
        <w:rPr>
          <w:rFonts w:hint="eastAsia"/>
        </w:rPr>
        <w:t xml:space="preserve">　：</w:t>
      </w:r>
    </w:p>
    <w:p w:rsidR="00AC7CC6" w:rsidRDefault="00AC7CC6" w:rsidP="00AC7CC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00250" cy="6286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7A6168" w:rsidRDefault="007A6168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．</w:t>
                            </w:r>
                            <w:r>
                              <w:rPr>
                                <w:rFonts w:hint="eastAsia"/>
                              </w:rPr>
                              <w:t>①～</w:t>
                            </w:r>
                            <w:r>
                              <w:t>③</w:t>
                            </w:r>
                            <w:r>
                              <w:t>については、該当すす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□にチェックください。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06.3pt;margin-top:.5pt;width:157.5pt;height:49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" fillcolor="white [3201]" strokecolor="red" strokeweight="2pt">
                <v:stroke dashstyle="dash"/>
                <v:textbox>
                  <w:txbxContent>
                    <w:p w:rsidR="007A6168" w:rsidRDefault="007A6168">
                      <w:r>
                        <w:rPr>
                          <w:rFonts w:hint="eastAsia"/>
                        </w:rPr>
                        <w:t>５</w:t>
                      </w:r>
                      <w:r>
                        <w:t>．</w:t>
                      </w:r>
                      <w:r>
                        <w:rPr>
                          <w:rFonts w:hint="eastAsia"/>
                        </w:rPr>
                        <w:t>①～</w:t>
                      </w:r>
                      <w:r>
                        <w:t>③</w:t>
                      </w:r>
                      <w:r>
                        <w:t>については、該当すす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□にチェックください。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①　交通費の支給：</w:t>
      </w:r>
      <w:r w:rsidRPr="00AC7CC6">
        <w:rPr>
          <w:rFonts w:hint="eastAsia"/>
          <w:color w:val="FF0000"/>
        </w:rPr>
        <w:t>■</w:t>
      </w:r>
      <w:r>
        <w:rPr>
          <w:rFonts w:hint="eastAsia"/>
        </w:rPr>
        <w:t>支給なし　□支給あり</w:t>
      </w:r>
    </w:p>
    <w:p w:rsidR="00AC7CC6" w:rsidRDefault="00AC7CC6" w:rsidP="00AC7CC6">
      <w:pPr>
        <w:ind w:firstLineChars="100" w:firstLine="210"/>
      </w:pPr>
      <w:r>
        <w:rPr>
          <w:rFonts w:hint="eastAsia"/>
        </w:rPr>
        <w:t>②　宿泊費の支給：</w:t>
      </w:r>
      <w:r w:rsidRPr="00AC7CC6">
        <w:rPr>
          <w:rFonts w:hint="eastAsia"/>
          <w:color w:val="FF0000"/>
        </w:rPr>
        <w:t>■</w:t>
      </w:r>
      <w:r>
        <w:rPr>
          <w:rFonts w:hint="eastAsia"/>
        </w:rPr>
        <w:t>支給なし　□支給あり</w:t>
      </w:r>
    </w:p>
    <w:p w:rsidR="00AC7CC6" w:rsidRDefault="00AC7CC6" w:rsidP="00AC7CC6">
      <w:pPr>
        <w:ind w:firstLineChars="100" w:firstLine="210"/>
      </w:pPr>
      <w:r>
        <w:rPr>
          <w:rFonts w:hint="eastAsia"/>
        </w:rPr>
        <w:t>③　日　当の支給：</w:t>
      </w:r>
      <w:r w:rsidRPr="00AC7CC6">
        <w:rPr>
          <w:rFonts w:hint="eastAsia"/>
          <w:color w:val="FF0000"/>
        </w:rPr>
        <w:t>■</w:t>
      </w:r>
      <w:r>
        <w:rPr>
          <w:rFonts w:hint="eastAsia"/>
        </w:rPr>
        <w:t>支給なし　□支給あり</w:t>
      </w:r>
    </w:p>
    <w:p w:rsidR="0051197E" w:rsidRPr="003154D0" w:rsidRDefault="00AC7CC6" w:rsidP="0051197E">
      <w:pPr>
        <w:rPr>
          <w:color w:val="FF0000"/>
          <w:kern w:val="0"/>
        </w:rPr>
      </w:pPr>
      <w:r>
        <w:rPr>
          <w:rFonts w:hint="eastAsia"/>
        </w:rPr>
        <w:t>６</w:t>
      </w:r>
      <w:r w:rsidR="0051197E">
        <w:rPr>
          <w:rFonts w:hint="eastAsia"/>
        </w:rPr>
        <w:t>．</w:t>
      </w:r>
      <w:r w:rsidR="0051197E" w:rsidRPr="0051197E">
        <w:rPr>
          <w:rFonts w:hint="eastAsia"/>
          <w:spacing w:val="26"/>
          <w:kern w:val="0"/>
          <w:fitText w:val="1260" w:id="1939041028"/>
        </w:rPr>
        <w:t>参加予定</w:t>
      </w:r>
      <w:r w:rsidR="0051197E" w:rsidRPr="0051197E">
        <w:rPr>
          <w:rFonts w:hint="eastAsia"/>
          <w:spacing w:val="1"/>
          <w:kern w:val="0"/>
          <w:fitText w:val="1260" w:id="1939041028"/>
        </w:rPr>
        <w:t>者</w:t>
      </w:r>
      <w:r w:rsidR="0051197E">
        <w:rPr>
          <w:rFonts w:hint="eastAsia"/>
          <w:kern w:val="0"/>
        </w:rPr>
        <w:t>：</w:t>
      </w:r>
      <w:r w:rsidR="0051197E" w:rsidRPr="003154D0">
        <w:rPr>
          <w:rFonts w:hint="eastAsia"/>
          <w:color w:val="FF0000"/>
          <w:kern w:val="0"/>
        </w:rPr>
        <w:t>○○　○○氏の講義：本校2年生約20名</w:t>
      </w:r>
    </w:p>
    <w:p w:rsidR="0051197E" w:rsidRPr="003154D0" w:rsidRDefault="0051197E" w:rsidP="0051197E">
      <w:pPr>
        <w:rPr>
          <w:color w:val="FF0000"/>
          <w:kern w:val="0"/>
        </w:rPr>
      </w:pPr>
      <w:r w:rsidRPr="003154D0">
        <w:rPr>
          <w:rFonts w:hint="eastAsia"/>
          <w:color w:val="FF0000"/>
          <w:kern w:val="0"/>
        </w:rPr>
        <w:t xml:space="preserve">                  ○○　○○氏の講義：本校2年生約30名</w:t>
      </w:r>
    </w:p>
    <w:p w:rsidR="0051197E" w:rsidRPr="003154D0" w:rsidRDefault="0051197E" w:rsidP="0051197E">
      <w:pPr>
        <w:rPr>
          <w:color w:val="FF0000"/>
        </w:rPr>
      </w:pPr>
      <w:r w:rsidRPr="003154D0">
        <w:rPr>
          <w:rFonts w:hint="eastAsia"/>
          <w:color w:val="FF0000"/>
          <w:kern w:val="0"/>
        </w:rPr>
        <w:t xml:space="preserve">　　　　　　　　　○○　○○氏の講義：本校2年生約15名</w:t>
      </w:r>
    </w:p>
    <w:p w:rsidR="0051197E" w:rsidRPr="004F3769" w:rsidRDefault="00AC7CC6" w:rsidP="0051197E">
      <w:r>
        <w:rPr>
          <w:rFonts w:hint="eastAsia"/>
        </w:rPr>
        <w:t>７</w:t>
      </w:r>
      <w:r w:rsidR="0051197E">
        <w:rPr>
          <w:rFonts w:hint="eastAsia"/>
        </w:rPr>
        <w:t>．</w:t>
      </w:r>
      <w:r w:rsidR="0051197E" w:rsidRPr="0051197E">
        <w:rPr>
          <w:rFonts w:hint="eastAsia"/>
          <w:w w:val="85"/>
          <w:kern w:val="0"/>
          <w:fitText w:val="1260" w:id="1939041029"/>
        </w:rPr>
        <w:t>その他連絡事</w:t>
      </w:r>
      <w:r w:rsidR="0051197E" w:rsidRPr="0051197E">
        <w:rPr>
          <w:rFonts w:hint="eastAsia"/>
          <w:spacing w:val="5"/>
          <w:w w:val="85"/>
          <w:kern w:val="0"/>
          <w:fitText w:val="1260" w:id="1939041029"/>
        </w:rPr>
        <w:t>項</w:t>
      </w:r>
      <w:r w:rsidR="0051197E">
        <w:rPr>
          <w:rFonts w:hint="eastAsia"/>
        </w:rPr>
        <w:t>：</w:t>
      </w:r>
    </w:p>
    <w:p w:rsidR="0051197E" w:rsidRDefault="0051197E" w:rsidP="0051197E">
      <w:pPr>
        <w:pStyle w:val="a5"/>
      </w:pPr>
    </w:p>
    <w:p w:rsidR="007A6168" w:rsidRDefault="007A6168" w:rsidP="0051197E"/>
    <w:p w:rsidR="007A6168" w:rsidRPr="007A6168" w:rsidRDefault="004C4866" w:rsidP="007A616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A65D0" wp14:editId="0A809F7A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3324225" cy="1200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51197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担当）</w:t>
                            </w:r>
                          </w:p>
                          <w:p w:rsidR="007A6168" w:rsidRPr="0051197E" w:rsidRDefault="007A6168" w:rsidP="0051197E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51197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51197E">
                              <w:rPr>
                                <w:color w:val="FF0000"/>
                              </w:rPr>
                              <w:t>○○</w:t>
                            </w:r>
                            <w:r w:rsidRPr="0051197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>
                              <w:t>高等学校</w:t>
                            </w:r>
                            <w:r w:rsidRPr="0051197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51197E">
                              <w:rPr>
                                <w:color w:val="FF0000"/>
                              </w:rPr>
                              <w:t>○○○</w:t>
                            </w:r>
                            <w:r>
                              <w:t>課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51197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51197E">
                              <w:rPr>
                                <w:color w:val="FF0000"/>
                              </w:rPr>
                              <w:t>○　○○</w:t>
                            </w:r>
                          </w:p>
                          <w:p w:rsidR="007A6168" w:rsidRDefault="007A6168" w:rsidP="0051197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TEL:（    ）  -</w:t>
                            </w:r>
                          </w:p>
                          <w:p w:rsidR="007A6168" w:rsidRDefault="007A6168" w:rsidP="0051197E">
                            <w:r>
                              <w:t xml:space="preserve">    FAX:</w:t>
                            </w:r>
                            <w:r>
                              <w:rPr>
                                <w:rFonts w:hint="eastAsia"/>
                              </w:rPr>
                              <w:t>（    ）  -</w:t>
                            </w:r>
                          </w:p>
                          <w:p w:rsidR="007A6168" w:rsidRPr="003154D0" w:rsidRDefault="007A6168" w:rsidP="0051197E">
                            <w:r>
                              <w:rPr>
                                <w:rFonts w:hint="eastAsia"/>
                              </w:rPr>
                              <w:t xml:space="preserve">    E-</w:t>
                            </w:r>
                            <w:r>
                              <w:t>Mail:                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65D0" id="テキスト ボックス 1" o:spid="_x0000_s1030" type="#_x0000_t202" style="position:absolute;left:0;text-align:left;margin-left:210.55pt;margin-top:6.5pt;width:261.75pt;height:94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" fillcolor="window" strokeweight=".5pt">
                <v:textbox>
                  <w:txbxContent>
                    <w:p w:rsidR="007A6168" w:rsidRDefault="007A6168" w:rsidP="0051197E"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担当）</w:t>
                      </w:r>
                    </w:p>
                    <w:p w:rsidR="007A6168" w:rsidRPr="0051197E" w:rsidRDefault="007A6168" w:rsidP="0051197E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51197E">
                        <w:rPr>
                          <w:rFonts w:hint="eastAsia"/>
                          <w:color w:val="FF0000"/>
                        </w:rPr>
                        <w:t>○</w:t>
                      </w:r>
                      <w:r w:rsidRPr="0051197E">
                        <w:rPr>
                          <w:color w:val="FF0000"/>
                        </w:rPr>
                        <w:t>○○</w:t>
                      </w:r>
                      <w:r w:rsidRPr="0051197E">
                        <w:rPr>
                          <w:rFonts w:hint="eastAsia"/>
                          <w:color w:val="FF0000"/>
                        </w:rPr>
                        <w:t>○</w:t>
                      </w:r>
                      <w:r>
                        <w:t>高等学校</w:t>
                      </w:r>
                      <w:r w:rsidRPr="0051197E">
                        <w:rPr>
                          <w:rFonts w:hint="eastAsia"/>
                          <w:color w:val="FF0000"/>
                        </w:rPr>
                        <w:t>○</w:t>
                      </w:r>
                      <w:r w:rsidRPr="0051197E">
                        <w:rPr>
                          <w:color w:val="FF0000"/>
                        </w:rPr>
                        <w:t>○○○</w:t>
                      </w:r>
                      <w:r>
                        <w:t>課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 w:rsidRPr="0051197E">
                        <w:rPr>
                          <w:rFonts w:hint="eastAsia"/>
                          <w:color w:val="FF0000"/>
                        </w:rPr>
                        <w:t>○</w:t>
                      </w:r>
                      <w:r w:rsidRPr="0051197E">
                        <w:rPr>
                          <w:color w:val="FF0000"/>
                        </w:rPr>
                        <w:t>○　○○</w:t>
                      </w:r>
                    </w:p>
                    <w:p w:rsidR="007A6168" w:rsidRDefault="007A6168" w:rsidP="0051197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TEL:（    ）  -</w:t>
                      </w:r>
                    </w:p>
                    <w:p w:rsidR="007A6168" w:rsidRDefault="007A6168" w:rsidP="0051197E">
                      <w:r>
                        <w:t xml:space="preserve">    FAX:</w:t>
                      </w:r>
                      <w:r>
                        <w:rPr>
                          <w:rFonts w:hint="eastAsia"/>
                        </w:rPr>
                        <w:t>（    ）  -</w:t>
                      </w:r>
                    </w:p>
                    <w:p w:rsidR="007A6168" w:rsidRPr="003154D0" w:rsidRDefault="007A6168" w:rsidP="0051197E">
                      <w:r>
                        <w:rPr>
                          <w:rFonts w:hint="eastAsia"/>
                        </w:rPr>
                        <w:t xml:space="preserve">    E-</w:t>
                      </w:r>
                      <w:r>
                        <w:t>Mail: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168" w:rsidRPr="007A6168" w:rsidRDefault="007A6168" w:rsidP="007A6168"/>
    <w:p w:rsidR="007A6168" w:rsidRPr="007A6168" w:rsidRDefault="007A6168" w:rsidP="007A6168"/>
    <w:p w:rsidR="007A6168" w:rsidRPr="007A6168" w:rsidRDefault="007A6168" w:rsidP="007A6168"/>
    <w:p w:rsidR="007A6168" w:rsidRPr="007A6168" w:rsidRDefault="007A1B6D" w:rsidP="007A1B6D">
      <w:pPr>
        <w:ind w:firstLineChars="2900" w:firstLine="6090"/>
        <w:rPr>
          <w:color w:val="000000" w:themeColor="text1"/>
        </w:rPr>
      </w:pPr>
      <w:r>
        <w:rPr>
          <w:rFonts w:hint="eastAsia"/>
        </w:rPr>
        <w:lastRenderedPageBreak/>
        <w:t>令和</w:t>
      </w:r>
      <w:r w:rsidR="007A6168" w:rsidRPr="007A6168">
        <w:rPr>
          <w:rFonts w:hint="eastAsia"/>
          <w:color w:val="000000" w:themeColor="text1"/>
        </w:rPr>
        <w:t>○○年○○月○○日</w:t>
      </w: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山形大学〇〇〇〇学部　</w:t>
      </w:r>
    </w:p>
    <w:p w:rsidR="007A6168" w:rsidRPr="007A6168" w:rsidRDefault="007A6168" w:rsidP="007A6168">
      <w:pPr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　〇〇　〇〇　〇〇　</w:t>
      </w:r>
      <w:r w:rsidRPr="007A6168">
        <w:rPr>
          <w:color w:val="000000" w:themeColor="text1"/>
        </w:rPr>
        <w:t xml:space="preserve"> </w:t>
      </w:r>
      <w:r w:rsidRPr="007A6168">
        <w:rPr>
          <w:rFonts w:hint="eastAsia"/>
          <w:color w:val="000000" w:themeColor="text1"/>
        </w:rPr>
        <w:t>殿</w:t>
      </w: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>○○○○高等学校長</w:t>
      </w: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　　　　　　○○　○○</w:t>
      </w: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center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>講師派遣について（依頼）</w:t>
      </w:r>
    </w:p>
    <w:p w:rsidR="007A6168" w:rsidRDefault="007A6168" w:rsidP="007A6168"/>
    <w:p w:rsidR="007A6168" w:rsidRDefault="007A6168" w:rsidP="007A6168"/>
    <w:p w:rsidR="007A6168" w:rsidRDefault="007A6168" w:rsidP="007A6168">
      <w:r>
        <w:rPr>
          <w:rFonts w:hint="eastAsia"/>
        </w:rPr>
        <w:t xml:space="preserve">　下記により講師をお引き受けいただきたく依頼いたします。</w:t>
      </w:r>
    </w:p>
    <w:p w:rsidR="007A6168" w:rsidRDefault="007A6168" w:rsidP="007A6168"/>
    <w:p w:rsidR="007A6168" w:rsidRDefault="007A6168" w:rsidP="007A6168"/>
    <w:p w:rsidR="007A6168" w:rsidRDefault="007A6168" w:rsidP="007A6168">
      <w:pPr>
        <w:pStyle w:val="a3"/>
      </w:pPr>
      <w:r>
        <w:rPr>
          <w:rFonts w:hint="eastAsia"/>
        </w:rPr>
        <w:t>記</w:t>
      </w:r>
    </w:p>
    <w:p w:rsidR="007A6168" w:rsidRDefault="007A6168" w:rsidP="007A6168"/>
    <w:p w:rsidR="007A6168" w:rsidRDefault="007A6168" w:rsidP="007A6168"/>
    <w:p w:rsidR="007A1B6D" w:rsidRDefault="007A6168" w:rsidP="007A6168">
      <w:r>
        <w:rPr>
          <w:rFonts w:hint="eastAsia"/>
        </w:rPr>
        <w:t xml:space="preserve">１．日　　　　時：　</w:t>
      </w:r>
      <w:r w:rsidR="007A1B6D">
        <w:rPr>
          <w:rFonts w:hint="eastAsia"/>
        </w:rPr>
        <w:t xml:space="preserve">　年　　月　　日（　　）</w:t>
      </w:r>
    </w:p>
    <w:p w:rsidR="007A6168" w:rsidRDefault="007A6168" w:rsidP="007A1B6D">
      <w:pPr>
        <w:ind w:firstLineChars="1100" w:firstLine="2310"/>
      </w:pPr>
      <w:r>
        <w:rPr>
          <w:rFonts w:hint="eastAsia"/>
        </w:rPr>
        <w:t>時　　分　～　　時　　分（集合時間：　　時　　分）</w:t>
      </w:r>
    </w:p>
    <w:p w:rsidR="007A6168" w:rsidRDefault="007A6168" w:rsidP="007A6168">
      <w:pPr>
        <w:rPr>
          <w:color w:val="FF0000"/>
        </w:rPr>
      </w:pPr>
      <w:r>
        <w:rPr>
          <w:rFonts w:hint="eastAsia"/>
        </w:rPr>
        <w:t>２　用　　　　務：</w:t>
      </w:r>
    </w:p>
    <w:p w:rsidR="007A6168" w:rsidRDefault="007A6168" w:rsidP="007A6168">
      <w:pPr>
        <w:rPr>
          <w:color w:val="FF0000"/>
        </w:rPr>
      </w:pPr>
      <w:r>
        <w:rPr>
          <w:rFonts w:hint="eastAsia"/>
          <w:color w:val="000000" w:themeColor="text1"/>
        </w:rPr>
        <w:t>３</w:t>
      </w:r>
      <w:r w:rsidRPr="003154D0">
        <w:rPr>
          <w:rFonts w:hint="eastAsia"/>
          <w:color w:val="000000" w:themeColor="text1"/>
        </w:rPr>
        <w:t>．用 　務 　地：</w:t>
      </w:r>
      <w:r>
        <w:rPr>
          <w:rFonts w:hint="eastAsia"/>
          <w:color w:val="000000" w:themeColor="text1"/>
        </w:rPr>
        <w:t xml:space="preserve">　　　　　　　　　　　　　　</w:t>
      </w:r>
      <w:r w:rsidRPr="004F3769">
        <w:rPr>
          <w:rFonts w:hint="eastAsia"/>
          <w:color w:val="000000" w:themeColor="text1"/>
        </w:rPr>
        <w:t>（集合場所：</w:t>
      </w:r>
      <w:r>
        <w:rPr>
          <w:rFonts w:hint="eastAsia"/>
          <w:color w:val="000000" w:themeColor="text1"/>
        </w:rPr>
        <w:t xml:space="preserve">　　　　　　　　）　　　　</w:t>
      </w:r>
    </w:p>
    <w:p w:rsidR="007A6168" w:rsidRPr="0051197E" w:rsidRDefault="007A6168" w:rsidP="007A6168">
      <w:pPr>
        <w:rPr>
          <w:color w:val="000000" w:themeColor="text1"/>
        </w:rPr>
      </w:pPr>
      <w:r>
        <w:rPr>
          <w:rFonts w:hint="eastAsia"/>
        </w:rPr>
        <w:t>４．</w:t>
      </w:r>
      <w:r w:rsidRPr="007A6168">
        <w:rPr>
          <w:rFonts w:hint="eastAsia"/>
          <w:spacing w:val="26"/>
          <w:kern w:val="0"/>
          <w:fitText w:val="1260" w:id="1942712832"/>
        </w:rPr>
        <w:t>参加予定</w:t>
      </w:r>
      <w:r w:rsidRPr="007A6168">
        <w:rPr>
          <w:rFonts w:hint="eastAsia"/>
          <w:spacing w:val="1"/>
          <w:kern w:val="0"/>
          <w:fitText w:val="1260" w:id="1942712832"/>
        </w:rPr>
        <w:t>者</w:t>
      </w:r>
      <w:r>
        <w:rPr>
          <w:rFonts w:hint="eastAsia"/>
          <w:kern w:val="0"/>
        </w:rPr>
        <w:t>：</w:t>
      </w:r>
    </w:p>
    <w:p w:rsidR="007A6168" w:rsidRPr="004F3769" w:rsidRDefault="00D92472" w:rsidP="007A6168">
      <w:r>
        <w:rPr>
          <w:rFonts w:hint="eastAsia"/>
        </w:rPr>
        <w:t>５</w:t>
      </w:r>
      <w:r w:rsidR="007A6168">
        <w:rPr>
          <w:rFonts w:hint="eastAsia"/>
        </w:rPr>
        <w:t>．</w:t>
      </w:r>
      <w:r w:rsidR="007A6168" w:rsidRPr="007A6168">
        <w:rPr>
          <w:rFonts w:hint="eastAsia"/>
          <w:w w:val="85"/>
          <w:kern w:val="0"/>
          <w:fitText w:val="1260" w:id="1942712833"/>
        </w:rPr>
        <w:t>その他連絡事</w:t>
      </w:r>
      <w:r w:rsidR="007A6168" w:rsidRPr="007A6168">
        <w:rPr>
          <w:rFonts w:hint="eastAsia"/>
          <w:spacing w:val="5"/>
          <w:w w:val="85"/>
          <w:kern w:val="0"/>
          <w:fitText w:val="1260" w:id="1942712833"/>
        </w:rPr>
        <w:t>項</w:t>
      </w:r>
      <w:r w:rsidR="007A6168">
        <w:rPr>
          <w:rFonts w:hint="eastAsia"/>
        </w:rPr>
        <w:t>：</w:t>
      </w:r>
    </w:p>
    <w:p w:rsidR="007A6168" w:rsidRDefault="007A6168" w:rsidP="007A6168">
      <w:pPr>
        <w:pStyle w:val="a5"/>
      </w:pPr>
    </w:p>
    <w:p w:rsidR="007A6168" w:rsidRDefault="007A6168" w:rsidP="007A6168"/>
    <w:p w:rsidR="007A6168" w:rsidRDefault="007A6168" w:rsidP="007A6168"/>
    <w:p w:rsidR="007A6168" w:rsidRPr="00745DC3" w:rsidRDefault="007A6168" w:rsidP="007A6168"/>
    <w:p w:rsidR="007A6168" w:rsidRDefault="007A6168" w:rsidP="007A616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D74D7" wp14:editId="7A683724">
                <wp:simplePos x="0" y="0"/>
                <wp:positionH relativeFrom="margin">
                  <wp:posOffset>2101215</wp:posOffset>
                </wp:positionH>
                <wp:positionV relativeFrom="paragraph">
                  <wp:posOffset>53975</wp:posOffset>
                </wp:positionV>
                <wp:extent cx="3324225" cy="12001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7A616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担当）</w:t>
                            </w:r>
                          </w:p>
                          <w:p w:rsidR="007A6168" w:rsidRDefault="007A6168" w:rsidP="007A616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高等学校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課     ○</w:t>
                            </w:r>
                            <w:r>
                              <w:t>○　○○</w:t>
                            </w:r>
                          </w:p>
                          <w:p w:rsidR="007A6168" w:rsidRDefault="007A6168" w:rsidP="007A616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TEL:（    ）  -</w:t>
                            </w:r>
                          </w:p>
                          <w:p w:rsidR="007A6168" w:rsidRDefault="007A6168" w:rsidP="007A6168">
                            <w:r>
                              <w:t xml:space="preserve">    FAX:</w:t>
                            </w:r>
                            <w:r>
                              <w:rPr>
                                <w:rFonts w:hint="eastAsia"/>
                              </w:rPr>
                              <w:t>（    ）  -</w:t>
                            </w:r>
                          </w:p>
                          <w:p w:rsidR="007A6168" w:rsidRPr="003154D0" w:rsidRDefault="007A6168" w:rsidP="007A6168">
                            <w:r>
                              <w:rPr>
                                <w:rFonts w:hint="eastAsia"/>
                              </w:rPr>
                              <w:t xml:space="preserve">    E-</w:t>
                            </w:r>
                            <w:r>
                              <w:t>Mail:                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74D7" id="テキスト ボックス 4" o:spid="_x0000_s1031" type="#_x0000_t202" style="position:absolute;left:0;text-align:left;margin-left:165.45pt;margin-top:4.25pt;width:261.7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" fillcolor="window" strokeweight=".5pt">
                <v:textbox>
                  <w:txbxContent>
                    <w:p w:rsidR="007A6168" w:rsidRDefault="007A6168" w:rsidP="007A6168"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担当）</w:t>
                      </w:r>
                    </w:p>
                    <w:p w:rsidR="007A6168" w:rsidRDefault="007A6168" w:rsidP="007A616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高等学校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○○○</w:t>
                      </w:r>
                      <w:r>
                        <w:rPr>
                          <w:rFonts w:hint="eastAsia"/>
                        </w:rPr>
                        <w:t>課     ○</w:t>
                      </w:r>
                      <w:r>
                        <w:t>○　○○</w:t>
                      </w:r>
                    </w:p>
                    <w:p w:rsidR="007A6168" w:rsidRDefault="007A6168" w:rsidP="007A616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TEL:（    ）  -</w:t>
                      </w:r>
                    </w:p>
                    <w:p w:rsidR="007A6168" w:rsidRDefault="007A6168" w:rsidP="007A6168">
                      <w:r>
                        <w:t xml:space="preserve">    FAX:</w:t>
                      </w:r>
                      <w:r>
                        <w:rPr>
                          <w:rFonts w:hint="eastAsia"/>
                        </w:rPr>
                        <w:t>（    ）  -</w:t>
                      </w:r>
                    </w:p>
                    <w:p w:rsidR="007A6168" w:rsidRPr="003154D0" w:rsidRDefault="007A6168" w:rsidP="007A6168">
                      <w:r>
                        <w:rPr>
                          <w:rFonts w:hint="eastAsia"/>
                        </w:rPr>
                        <w:t xml:space="preserve">    E-</w:t>
                      </w:r>
                      <w:r>
                        <w:t>Mail: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168" w:rsidRPr="0051197E" w:rsidRDefault="007A6168" w:rsidP="007A6168"/>
    <w:p w:rsidR="007A6168" w:rsidRPr="0051197E" w:rsidRDefault="007A6168" w:rsidP="007A6168"/>
    <w:p w:rsidR="0051197E" w:rsidRDefault="0051197E" w:rsidP="007A6168"/>
    <w:p w:rsidR="007A6168" w:rsidRDefault="007A6168" w:rsidP="007A6168"/>
    <w:p w:rsidR="007A6168" w:rsidRDefault="007A6168" w:rsidP="007A6168"/>
    <w:p w:rsidR="007A6168" w:rsidRPr="007A6168" w:rsidRDefault="007A6168" w:rsidP="007A1B6D">
      <w:pPr>
        <w:ind w:firstLineChars="2900" w:firstLine="6090"/>
        <w:rPr>
          <w:color w:val="000000" w:themeColor="text1"/>
        </w:rPr>
      </w:pPr>
      <w:r>
        <w:br w:type="page"/>
      </w:r>
      <w:r w:rsidR="00D92472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8F302" wp14:editId="5A4F4A33">
                <wp:simplePos x="0" y="0"/>
                <wp:positionH relativeFrom="margin">
                  <wp:align>right</wp:align>
                </wp:positionH>
                <wp:positionV relativeFrom="paragraph">
                  <wp:posOffset>-450850</wp:posOffset>
                </wp:positionV>
                <wp:extent cx="1381125" cy="4286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28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3E65" w:rsidRPr="00B43E65" w:rsidRDefault="00B43E65" w:rsidP="00B43E6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B43E6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（</w:t>
                            </w:r>
                            <w:r w:rsidRPr="00B43E6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F302" id="テキスト ボックス 9" o:spid="_x0000_s1032" type="#_x0000_t202" style="position:absolute;left:0;text-align:left;margin-left:57.55pt;margin-top:-35.5pt;width:108.75pt;height:33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" fillcolor="windowText" strokeweight=".5pt">
                <v:textbox inset=",0,,0">
                  <w:txbxContent>
                    <w:p w:rsidR="00B43E65" w:rsidRPr="00B43E65" w:rsidRDefault="00B43E65" w:rsidP="00B43E6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B43E6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（</w:t>
                      </w:r>
                      <w:r w:rsidRPr="00B43E65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B6D">
        <w:rPr>
          <w:rFonts w:hint="eastAsia"/>
        </w:rPr>
        <w:t>令和</w:t>
      </w:r>
      <w:r w:rsidRPr="007A6168">
        <w:rPr>
          <w:rFonts w:hint="eastAsia"/>
          <w:color w:val="FF0000"/>
        </w:rPr>
        <w:t>○○</w:t>
      </w:r>
      <w:r w:rsidRPr="007A6168">
        <w:rPr>
          <w:rFonts w:hint="eastAsia"/>
          <w:color w:val="000000" w:themeColor="text1"/>
        </w:rPr>
        <w:t>年</w:t>
      </w:r>
      <w:r w:rsidRPr="007A6168">
        <w:rPr>
          <w:rFonts w:hint="eastAsia"/>
          <w:color w:val="FF0000"/>
        </w:rPr>
        <w:t>○○</w:t>
      </w:r>
      <w:r w:rsidRPr="007A6168">
        <w:rPr>
          <w:rFonts w:hint="eastAsia"/>
          <w:color w:val="000000" w:themeColor="text1"/>
        </w:rPr>
        <w:t>月</w:t>
      </w:r>
      <w:r w:rsidRPr="007A6168">
        <w:rPr>
          <w:rFonts w:hint="eastAsia"/>
          <w:color w:val="FF0000"/>
        </w:rPr>
        <w:t>○○</w:t>
      </w:r>
      <w:r w:rsidRPr="007A6168">
        <w:rPr>
          <w:rFonts w:hint="eastAsia"/>
          <w:color w:val="000000" w:themeColor="text1"/>
        </w:rPr>
        <w:t>日</w:t>
      </w: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>山形大学</w:t>
      </w:r>
      <w:r w:rsidRPr="007A6168">
        <w:rPr>
          <w:rFonts w:hint="eastAsia"/>
          <w:color w:val="FF0000"/>
        </w:rPr>
        <w:t>〇〇〇〇</w:t>
      </w:r>
      <w:r w:rsidRPr="007A6168">
        <w:rPr>
          <w:rFonts w:hint="eastAsia"/>
          <w:color w:val="000000" w:themeColor="text1"/>
        </w:rPr>
        <w:t xml:space="preserve">学部　</w:t>
      </w:r>
    </w:p>
    <w:p w:rsidR="007A6168" w:rsidRPr="007A6168" w:rsidRDefault="007A6168" w:rsidP="007A6168">
      <w:pPr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　</w:t>
      </w:r>
      <w:r w:rsidRPr="007A6168">
        <w:rPr>
          <w:rFonts w:hint="eastAsia"/>
          <w:color w:val="FF0000"/>
        </w:rPr>
        <w:t>教授</w:t>
      </w:r>
      <w:r w:rsidRPr="007A6168">
        <w:rPr>
          <w:rFonts w:hint="eastAsia"/>
          <w:color w:val="000000" w:themeColor="text1"/>
        </w:rPr>
        <w:t xml:space="preserve">　</w:t>
      </w:r>
      <w:r w:rsidRPr="007A6168">
        <w:rPr>
          <w:rFonts w:hint="eastAsia"/>
          <w:color w:val="FF0000"/>
        </w:rPr>
        <w:t>〇〇　〇〇</w:t>
      </w:r>
      <w:r w:rsidRPr="007A6168">
        <w:rPr>
          <w:rFonts w:hint="eastAsia"/>
          <w:color w:val="000000" w:themeColor="text1"/>
        </w:rPr>
        <w:t xml:space="preserve">　</w:t>
      </w:r>
      <w:r w:rsidRPr="007A6168">
        <w:rPr>
          <w:color w:val="000000" w:themeColor="text1"/>
        </w:rPr>
        <w:t xml:space="preserve"> </w:t>
      </w:r>
      <w:r w:rsidRPr="007A6168">
        <w:rPr>
          <w:rFonts w:hint="eastAsia"/>
          <w:color w:val="000000" w:themeColor="text1"/>
        </w:rPr>
        <w:t>殿</w:t>
      </w: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  <w:r w:rsidRPr="007A6168">
        <w:rPr>
          <w:rFonts w:hint="eastAsia"/>
          <w:color w:val="FF0000"/>
        </w:rPr>
        <w:t>○○○○</w:t>
      </w:r>
      <w:r w:rsidRPr="007A6168">
        <w:rPr>
          <w:rFonts w:hint="eastAsia"/>
          <w:color w:val="000000" w:themeColor="text1"/>
        </w:rPr>
        <w:t>高等学校長</w:t>
      </w: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　　　　　　</w:t>
      </w:r>
      <w:r w:rsidRPr="007A6168">
        <w:rPr>
          <w:rFonts w:hint="eastAsia"/>
          <w:color w:val="FF0000"/>
        </w:rPr>
        <w:t>○○　○○</w:t>
      </w: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center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>講師派遣について（依頼）</w:t>
      </w:r>
    </w:p>
    <w:p w:rsidR="007A6168" w:rsidRDefault="007A6168" w:rsidP="007A6168"/>
    <w:p w:rsidR="007A6168" w:rsidRDefault="007A6168" w:rsidP="007A6168"/>
    <w:p w:rsidR="007A6168" w:rsidRDefault="007A6168" w:rsidP="007A6168">
      <w:r>
        <w:rPr>
          <w:rFonts w:hint="eastAsia"/>
        </w:rPr>
        <w:t xml:space="preserve">　下記により講師をお引き受けいただきたく依頼いたします。</w:t>
      </w:r>
    </w:p>
    <w:p w:rsidR="007A6168" w:rsidRDefault="007A6168" w:rsidP="007A6168"/>
    <w:p w:rsidR="007A6168" w:rsidRDefault="007A6168" w:rsidP="007A6168"/>
    <w:p w:rsidR="007A6168" w:rsidRDefault="007A6168" w:rsidP="007A6168">
      <w:pPr>
        <w:pStyle w:val="a3"/>
      </w:pPr>
      <w:r>
        <w:rPr>
          <w:rFonts w:hint="eastAsia"/>
        </w:rPr>
        <w:t>記</w:t>
      </w:r>
    </w:p>
    <w:p w:rsidR="007A6168" w:rsidRDefault="007A6168" w:rsidP="007A6168"/>
    <w:p w:rsidR="007A6168" w:rsidRDefault="007A6168" w:rsidP="007A6168"/>
    <w:p w:rsidR="007A1B6D" w:rsidRDefault="007A6168" w:rsidP="007A1B6D">
      <w:r>
        <w:rPr>
          <w:rFonts w:hint="eastAsia"/>
        </w:rPr>
        <w:t>１．日　　　　時：</w:t>
      </w:r>
      <w:r w:rsidR="007A1B6D">
        <w:rPr>
          <w:rFonts w:hint="eastAsia"/>
        </w:rPr>
        <w:t>令和</w:t>
      </w:r>
      <w:r w:rsidR="007A1B6D" w:rsidRPr="007A1B6D">
        <w:rPr>
          <w:rFonts w:hint="eastAsia"/>
          <w:color w:val="FF0000"/>
        </w:rPr>
        <w:t>〇</w:t>
      </w:r>
      <w:r w:rsidR="007A1B6D">
        <w:rPr>
          <w:rFonts w:hint="eastAsia"/>
        </w:rPr>
        <w:t>年</w:t>
      </w:r>
      <w:r w:rsidR="007A1B6D" w:rsidRPr="007A1B6D">
        <w:rPr>
          <w:rFonts w:hint="eastAsia"/>
          <w:color w:val="FF0000"/>
        </w:rPr>
        <w:t>〇</w:t>
      </w:r>
      <w:r w:rsidR="007A1B6D">
        <w:rPr>
          <w:rFonts w:hint="eastAsia"/>
        </w:rPr>
        <w:t>月</w:t>
      </w:r>
      <w:r w:rsidR="007A1B6D" w:rsidRPr="007A1B6D">
        <w:rPr>
          <w:rFonts w:hint="eastAsia"/>
          <w:color w:val="FF0000"/>
        </w:rPr>
        <w:t>〇</w:t>
      </w:r>
      <w:r w:rsidR="007A1B6D">
        <w:rPr>
          <w:rFonts w:hint="eastAsia"/>
        </w:rPr>
        <w:t>日（</w:t>
      </w:r>
      <w:r w:rsidR="007A1B6D" w:rsidRPr="007A1B6D">
        <w:rPr>
          <w:rFonts w:hint="eastAsia"/>
          <w:color w:val="FF0000"/>
        </w:rPr>
        <w:t>〇</w:t>
      </w:r>
      <w:r w:rsidR="007A1B6D">
        <w:rPr>
          <w:rFonts w:hint="eastAsia"/>
        </w:rPr>
        <w:t>）</w:t>
      </w:r>
    </w:p>
    <w:p w:rsidR="007A1B6D" w:rsidRDefault="007A1B6D" w:rsidP="007A1B6D">
      <w:pPr>
        <w:ind w:firstLineChars="900" w:firstLine="1890"/>
      </w:pP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分　～</w:t>
      </w: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分（集合時間：</w:t>
      </w: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分）</w:t>
      </w:r>
    </w:p>
    <w:p w:rsidR="007A6168" w:rsidRDefault="007A6168" w:rsidP="007A6168">
      <w:pPr>
        <w:rPr>
          <w:color w:val="FF0000"/>
        </w:rPr>
      </w:pPr>
      <w:r>
        <w:rPr>
          <w:rFonts w:hint="eastAsia"/>
        </w:rPr>
        <w:t>２　用　　　　務：</w:t>
      </w:r>
      <w:r w:rsidR="00D92472" w:rsidRPr="00D92472">
        <w:rPr>
          <w:rFonts w:hint="eastAsia"/>
          <w:color w:val="FF0000"/>
        </w:rPr>
        <w:t>本校での出前講義</w:t>
      </w:r>
    </w:p>
    <w:p w:rsidR="007A6168" w:rsidRDefault="007A6168" w:rsidP="007A6168">
      <w:pPr>
        <w:rPr>
          <w:color w:val="FF0000"/>
        </w:rPr>
      </w:pPr>
      <w:r>
        <w:rPr>
          <w:rFonts w:hint="eastAsia"/>
          <w:color w:val="000000" w:themeColor="text1"/>
        </w:rPr>
        <w:t>３</w:t>
      </w:r>
      <w:r w:rsidRPr="003154D0">
        <w:rPr>
          <w:rFonts w:hint="eastAsia"/>
          <w:color w:val="000000" w:themeColor="text1"/>
        </w:rPr>
        <w:t>．用 　務 　地：</w:t>
      </w:r>
      <w:r w:rsidR="00D92472">
        <w:rPr>
          <w:rFonts w:hint="eastAsia"/>
          <w:color w:val="FF0000"/>
        </w:rPr>
        <w:t>○○○○高等学校</w:t>
      </w:r>
      <w:r w:rsidR="00D92472" w:rsidRPr="004F3769">
        <w:rPr>
          <w:rFonts w:hint="eastAsia"/>
          <w:color w:val="000000" w:themeColor="text1"/>
        </w:rPr>
        <w:t>（集合場所：</w:t>
      </w:r>
      <w:r w:rsidR="00D92472" w:rsidRPr="004F3769">
        <w:rPr>
          <w:rFonts w:hint="eastAsia"/>
          <w:color w:val="FF0000"/>
        </w:rPr>
        <w:t>本校進路指導室</w:t>
      </w:r>
      <w:r w:rsidR="00D92472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　　　　</w:t>
      </w:r>
    </w:p>
    <w:p w:rsidR="007A6168" w:rsidRPr="0051197E" w:rsidRDefault="007A6168" w:rsidP="007A6168">
      <w:pPr>
        <w:rPr>
          <w:color w:val="000000" w:themeColor="text1"/>
        </w:rPr>
      </w:pPr>
      <w:r>
        <w:rPr>
          <w:rFonts w:hint="eastAsia"/>
        </w:rPr>
        <w:t>４．</w:t>
      </w:r>
      <w:r w:rsidRPr="007A6168">
        <w:rPr>
          <w:rFonts w:hint="eastAsia"/>
          <w:spacing w:val="26"/>
          <w:kern w:val="0"/>
          <w:fitText w:val="1260" w:id="1942715136"/>
        </w:rPr>
        <w:t>参加予定</w:t>
      </w:r>
      <w:r w:rsidRPr="007A6168">
        <w:rPr>
          <w:rFonts w:hint="eastAsia"/>
          <w:spacing w:val="1"/>
          <w:kern w:val="0"/>
          <w:fitText w:val="1260" w:id="1942715136"/>
        </w:rPr>
        <w:t>者</w:t>
      </w:r>
      <w:r>
        <w:rPr>
          <w:rFonts w:hint="eastAsia"/>
          <w:kern w:val="0"/>
        </w:rPr>
        <w:t>：</w:t>
      </w:r>
      <w:r w:rsidR="00D92472" w:rsidRPr="003154D0">
        <w:rPr>
          <w:rFonts w:hint="eastAsia"/>
          <w:color w:val="FF0000"/>
          <w:kern w:val="0"/>
        </w:rPr>
        <w:t>本校2年生約20名</w:t>
      </w:r>
    </w:p>
    <w:p w:rsidR="007A6168" w:rsidRPr="004F3769" w:rsidRDefault="00D92472" w:rsidP="007A6168">
      <w:r>
        <w:rPr>
          <w:rFonts w:hint="eastAsia"/>
        </w:rPr>
        <w:t>５</w:t>
      </w:r>
      <w:r w:rsidR="007A6168">
        <w:rPr>
          <w:rFonts w:hint="eastAsia"/>
        </w:rPr>
        <w:t>．</w:t>
      </w:r>
      <w:r w:rsidR="007A6168" w:rsidRPr="007A6168">
        <w:rPr>
          <w:rFonts w:hint="eastAsia"/>
          <w:w w:val="85"/>
          <w:kern w:val="0"/>
          <w:fitText w:val="1260" w:id="1942715137"/>
        </w:rPr>
        <w:t>その他連絡事</w:t>
      </w:r>
      <w:r w:rsidR="007A6168" w:rsidRPr="007A6168">
        <w:rPr>
          <w:rFonts w:hint="eastAsia"/>
          <w:spacing w:val="5"/>
          <w:w w:val="85"/>
          <w:kern w:val="0"/>
          <w:fitText w:val="1260" w:id="1942715137"/>
        </w:rPr>
        <w:t>項</w:t>
      </w:r>
      <w:r w:rsidR="007A6168">
        <w:rPr>
          <w:rFonts w:hint="eastAsia"/>
        </w:rPr>
        <w:t>：</w:t>
      </w:r>
    </w:p>
    <w:p w:rsidR="007A6168" w:rsidRDefault="007A6168" w:rsidP="007A6168">
      <w:pPr>
        <w:pStyle w:val="a5"/>
      </w:pPr>
    </w:p>
    <w:p w:rsidR="007A6168" w:rsidRDefault="007A6168" w:rsidP="007A6168"/>
    <w:p w:rsidR="007A6168" w:rsidRDefault="007A6168" w:rsidP="007A6168"/>
    <w:p w:rsidR="007A6168" w:rsidRPr="00745DC3" w:rsidRDefault="007A6168" w:rsidP="007A6168"/>
    <w:p w:rsidR="007A6168" w:rsidRDefault="007A6168" w:rsidP="007A616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361CA" wp14:editId="6FEB4B36">
                <wp:simplePos x="0" y="0"/>
                <wp:positionH relativeFrom="margin">
                  <wp:posOffset>2101215</wp:posOffset>
                </wp:positionH>
                <wp:positionV relativeFrom="paragraph">
                  <wp:posOffset>53975</wp:posOffset>
                </wp:positionV>
                <wp:extent cx="3324225" cy="12001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7A616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担当）</w:t>
                            </w:r>
                          </w:p>
                          <w:p w:rsidR="007A6168" w:rsidRDefault="007A6168" w:rsidP="007A616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高等学校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課     ○</w:t>
                            </w:r>
                            <w:r>
                              <w:t>○　○○</w:t>
                            </w:r>
                          </w:p>
                          <w:p w:rsidR="007A6168" w:rsidRDefault="007A6168" w:rsidP="007A616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TEL:（    ）  -</w:t>
                            </w:r>
                          </w:p>
                          <w:p w:rsidR="007A6168" w:rsidRDefault="007A6168" w:rsidP="007A6168">
                            <w:r>
                              <w:t xml:space="preserve">    FAX:</w:t>
                            </w:r>
                            <w:r>
                              <w:rPr>
                                <w:rFonts w:hint="eastAsia"/>
                              </w:rPr>
                              <w:t>（    ）  -</w:t>
                            </w:r>
                          </w:p>
                          <w:p w:rsidR="007A6168" w:rsidRPr="003154D0" w:rsidRDefault="007A6168" w:rsidP="007A6168">
                            <w:r>
                              <w:rPr>
                                <w:rFonts w:hint="eastAsia"/>
                              </w:rPr>
                              <w:t xml:space="preserve">    E-</w:t>
                            </w:r>
                            <w:r>
                              <w:t>Mail:                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61CA" id="テキスト ボックス 7" o:spid="_x0000_s1033" type="#_x0000_t202" style="position:absolute;left:0;text-align:left;margin-left:165.45pt;margin-top:4.25pt;width:261.7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" fillcolor="window" strokeweight=".5pt">
                <v:textbox>
                  <w:txbxContent>
                    <w:p w:rsidR="007A6168" w:rsidRDefault="007A6168" w:rsidP="007A6168"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担当）</w:t>
                      </w:r>
                    </w:p>
                    <w:p w:rsidR="007A6168" w:rsidRDefault="007A6168" w:rsidP="007A616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高等学校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○○○</w:t>
                      </w:r>
                      <w:r>
                        <w:rPr>
                          <w:rFonts w:hint="eastAsia"/>
                        </w:rPr>
                        <w:t>課     ○</w:t>
                      </w:r>
                      <w:r>
                        <w:t>○　○○</w:t>
                      </w:r>
                    </w:p>
                    <w:p w:rsidR="007A6168" w:rsidRDefault="007A6168" w:rsidP="007A616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TEL:（    ）  -</w:t>
                      </w:r>
                    </w:p>
                    <w:p w:rsidR="007A6168" w:rsidRDefault="007A6168" w:rsidP="007A6168">
                      <w:r>
                        <w:t xml:space="preserve">    FAX:</w:t>
                      </w:r>
                      <w:r>
                        <w:rPr>
                          <w:rFonts w:hint="eastAsia"/>
                        </w:rPr>
                        <w:t>（    ）  -</w:t>
                      </w:r>
                    </w:p>
                    <w:p w:rsidR="007A6168" w:rsidRPr="003154D0" w:rsidRDefault="007A6168" w:rsidP="007A6168">
                      <w:r>
                        <w:rPr>
                          <w:rFonts w:hint="eastAsia"/>
                        </w:rPr>
                        <w:t xml:space="preserve">    E-</w:t>
                      </w:r>
                      <w:r>
                        <w:t>Mail: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168" w:rsidRPr="0051197E" w:rsidRDefault="007A6168" w:rsidP="007A6168"/>
    <w:p w:rsidR="007A6168" w:rsidRPr="0051197E" w:rsidRDefault="007A6168" w:rsidP="007A6168"/>
    <w:p w:rsidR="007A6168" w:rsidRDefault="007A6168" w:rsidP="007A6168"/>
    <w:p w:rsidR="007A6168" w:rsidRDefault="007A6168" w:rsidP="007A6168"/>
    <w:p w:rsidR="007A6168" w:rsidRDefault="007A6168" w:rsidP="007A6168"/>
    <w:sectPr w:rsidR="007A61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168" w:rsidRDefault="007A6168" w:rsidP="0051197E">
      <w:r>
        <w:separator/>
      </w:r>
    </w:p>
  </w:endnote>
  <w:endnote w:type="continuationSeparator" w:id="0">
    <w:p w:rsidR="007A6168" w:rsidRDefault="007A6168" w:rsidP="0051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168" w:rsidRDefault="007A6168" w:rsidP="0051197E">
      <w:r>
        <w:separator/>
      </w:r>
    </w:p>
  </w:footnote>
  <w:footnote w:type="continuationSeparator" w:id="0">
    <w:p w:rsidR="007A6168" w:rsidRDefault="007A6168" w:rsidP="00511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49"/>
    <w:rsid w:val="000276C5"/>
    <w:rsid w:val="003154D0"/>
    <w:rsid w:val="003A5282"/>
    <w:rsid w:val="00494D7E"/>
    <w:rsid w:val="004C4866"/>
    <w:rsid w:val="004F3769"/>
    <w:rsid w:val="0051197E"/>
    <w:rsid w:val="005B5693"/>
    <w:rsid w:val="005F31B7"/>
    <w:rsid w:val="00745DC3"/>
    <w:rsid w:val="007A1B6D"/>
    <w:rsid w:val="007A6168"/>
    <w:rsid w:val="00AC7CC6"/>
    <w:rsid w:val="00B43E65"/>
    <w:rsid w:val="00C869C1"/>
    <w:rsid w:val="00D92472"/>
    <w:rsid w:val="00D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41B18F"/>
  <w15:chartTrackingRefBased/>
  <w15:docId w15:val="{41410B06-81C1-49DF-BFD3-6FDC8F13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5DC3"/>
    <w:pPr>
      <w:jc w:val="center"/>
    </w:pPr>
  </w:style>
  <w:style w:type="character" w:customStyle="1" w:styleId="a4">
    <w:name w:val="記 (文字)"/>
    <w:basedOn w:val="a0"/>
    <w:link w:val="a3"/>
    <w:uiPriority w:val="99"/>
    <w:rsid w:val="00745DC3"/>
  </w:style>
  <w:style w:type="paragraph" w:styleId="a5">
    <w:name w:val="Closing"/>
    <w:basedOn w:val="a"/>
    <w:link w:val="a6"/>
    <w:uiPriority w:val="99"/>
    <w:unhideWhenUsed/>
    <w:rsid w:val="00745DC3"/>
    <w:pPr>
      <w:jc w:val="right"/>
    </w:pPr>
  </w:style>
  <w:style w:type="character" w:customStyle="1" w:styleId="a6">
    <w:name w:val="結語 (文字)"/>
    <w:basedOn w:val="a0"/>
    <w:link w:val="a5"/>
    <w:uiPriority w:val="99"/>
    <w:rsid w:val="00745DC3"/>
  </w:style>
  <w:style w:type="paragraph" w:styleId="a7">
    <w:name w:val="header"/>
    <w:basedOn w:val="a"/>
    <w:link w:val="a8"/>
    <w:uiPriority w:val="99"/>
    <w:unhideWhenUsed/>
    <w:rsid w:val="00511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197E"/>
  </w:style>
  <w:style w:type="paragraph" w:styleId="a9">
    <w:name w:val="footer"/>
    <w:basedOn w:val="a"/>
    <w:link w:val="aa"/>
    <w:uiPriority w:val="99"/>
    <w:unhideWhenUsed/>
    <w:rsid w:val="005119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197E"/>
  </w:style>
  <w:style w:type="paragraph" w:styleId="ab">
    <w:name w:val="Balloon Text"/>
    <w:basedOn w:val="a"/>
    <w:link w:val="ac"/>
    <w:uiPriority w:val="99"/>
    <w:semiHidden/>
    <w:unhideWhenUsed/>
    <w:rsid w:val="00027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7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853869CA.dotm</Template>
  <TotalTime>2</TotalTime>
  <Pages>4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山形大学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祐輔</dc:creator>
  <cp:keywords/>
  <dc:description/>
  <cp:lastModifiedBy>渡邊　桂子</cp:lastModifiedBy>
  <cp:revision>3</cp:revision>
  <cp:lastPrinted>2019-09-02T03:17:00Z</cp:lastPrinted>
  <dcterms:created xsi:type="dcterms:W3CDTF">2020-06-08T07:23:00Z</dcterms:created>
  <dcterms:modified xsi:type="dcterms:W3CDTF">2020-06-08T07:24:00Z</dcterms:modified>
</cp:coreProperties>
</file>