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95" w:rsidRPr="00102302" w:rsidRDefault="00A66895" w:rsidP="00AC78D6">
      <w:pPr>
        <w:widowControl/>
        <w:spacing w:line="260" w:lineRule="exact"/>
        <w:ind w:right="380" w:firstLineChars="4650" w:firstLine="8835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102302">
        <w:rPr>
          <w:rFonts w:ascii="Times New Roman" w:hAnsi="Times New Roman" w:cs="Times New Roman"/>
          <w:i/>
          <w:spacing w:val="-10"/>
          <w:kern w:val="0"/>
          <w:szCs w:val="21"/>
        </w:rPr>
        <w:t>Form 3</w:t>
      </w:r>
    </w:p>
    <w:p w:rsidR="00A66895" w:rsidRPr="000D04D3" w:rsidRDefault="00A66895" w:rsidP="00AC78D6">
      <w:pPr>
        <w:widowControl/>
        <w:spacing w:line="260" w:lineRule="exact"/>
        <w:ind w:right="118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D04D3">
        <w:rPr>
          <w:rFonts w:ascii="Times New Roman" w:hAnsi="Times New Roman" w:cs="Times New Roman"/>
          <w:b/>
          <w:kern w:val="0"/>
          <w:sz w:val="24"/>
          <w:szCs w:val="24"/>
        </w:rPr>
        <w:t>Yamagata University Certificate of Health</w:t>
      </w:r>
    </w:p>
    <w:p w:rsidR="00A66895" w:rsidRPr="000D04D3" w:rsidRDefault="00A66895" w:rsidP="00AC78D6">
      <w:pPr>
        <w:widowControl/>
        <w:spacing w:line="260" w:lineRule="exact"/>
        <w:ind w:right="118"/>
        <w:jc w:val="center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/>
          <w:kern w:val="0"/>
          <w:szCs w:val="21"/>
        </w:rPr>
        <w:t>(to be completed by the examining physician)</w:t>
      </w:r>
    </w:p>
    <w:p w:rsidR="00A66895" w:rsidRPr="00722B9A" w:rsidRDefault="00A66895" w:rsidP="00AC78D6">
      <w:pPr>
        <w:widowControl/>
        <w:spacing w:line="260" w:lineRule="exact"/>
        <w:ind w:right="118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722B9A">
        <w:rPr>
          <w:rFonts w:ascii="Times New Roman" w:hAnsi="Times New Roman" w:cs="Times New Roman" w:hint="eastAsia"/>
          <w:b/>
          <w:kern w:val="0"/>
          <w:sz w:val="28"/>
          <w:szCs w:val="28"/>
        </w:rPr>
        <w:t>山形大学健康診断書</w:t>
      </w:r>
    </w:p>
    <w:p w:rsidR="00A66895" w:rsidRPr="000D04D3" w:rsidRDefault="00A66895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0D04D3">
        <w:rPr>
          <w:rFonts w:ascii="Times New Roman" w:hAnsi="Times New Roman" w:cs="Times New Roman"/>
          <w:kern w:val="0"/>
          <w:sz w:val="20"/>
          <w:szCs w:val="20"/>
        </w:rPr>
        <w:t>Please fill out in Japanese or English.</w:t>
      </w:r>
    </w:p>
    <w:p w:rsidR="00A66895" w:rsidRPr="00A66895" w:rsidRDefault="00A66895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spacing w:val="-10"/>
          <w:kern w:val="0"/>
          <w:sz w:val="20"/>
          <w:szCs w:val="20"/>
        </w:rPr>
      </w:pPr>
      <w:r w:rsidRPr="000D04D3">
        <w:rPr>
          <w:rFonts w:ascii="Times New Roman" w:hAnsi="Times New Roman" w:cs="Times New Roman" w:hint="eastAsia"/>
          <w:kern w:val="0"/>
          <w:sz w:val="20"/>
          <w:szCs w:val="20"/>
        </w:rPr>
        <w:t>日本語または英語により明記すること。</w:t>
      </w:r>
    </w:p>
    <w:p w:rsidR="00A66895" w:rsidRDefault="00A66895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A66895" w:rsidRPr="000D04D3" w:rsidRDefault="00A66895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>氏名</w:t>
      </w:r>
    </w:p>
    <w:p w:rsidR="00A66895" w:rsidRPr="000D04D3" w:rsidRDefault="00A66895" w:rsidP="00AC78D6">
      <w:pPr>
        <w:widowControl/>
        <w:tabs>
          <w:tab w:val="left" w:pos="7513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/>
          <w:kern w:val="0"/>
          <w:szCs w:val="21"/>
        </w:rPr>
        <w:t>Name</w:t>
      </w:r>
      <w:r w:rsidRPr="000D04D3">
        <w:rPr>
          <w:rFonts w:ascii="Times New Roman" w:hAnsi="Times New Roman" w:cs="Times New Roman" w:hint="eastAsia"/>
          <w:kern w:val="0"/>
          <w:szCs w:val="21"/>
        </w:rPr>
        <w:t>：</w:t>
      </w:r>
      <w:r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       </w:t>
      </w:r>
      <w:r w:rsidR="00102302">
        <w:rPr>
          <w:rFonts w:ascii="Times New Roman" w:hAnsi="Times New Roman" w:cs="Times New Roman" w:hint="eastAsia"/>
          <w:kern w:val="0"/>
          <w:szCs w:val="21"/>
          <w:u w:val="thick"/>
        </w:rPr>
        <w:t xml:space="preserve">                   </w:t>
      </w:r>
      <w:r w:rsid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   </w:t>
      </w:r>
      <w:r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 </w:t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>，</w:t>
      </w:r>
      <w:r w:rsid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    </w:t>
      </w:r>
      <w:r w:rsidR="00102302">
        <w:rPr>
          <w:rFonts w:ascii="Times New Roman" w:hAnsi="Times New Roman" w:cs="Times New Roman" w:hint="eastAsia"/>
          <w:kern w:val="0"/>
          <w:szCs w:val="21"/>
          <w:u w:val="thick"/>
        </w:rPr>
        <w:t xml:space="preserve"> </w:t>
      </w:r>
      <w:r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 </w:t>
      </w:r>
      <w:r w:rsid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             </w:t>
      </w:r>
      <w:r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           </w:t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="00102302">
        <w:rPr>
          <w:rFonts w:ascii="Times New Roman" w:hAnsi="Times New Roman" w:cs="Times New Roman" w:hint="eastAsia"/>
          <w:kern w:val="0"/>
          <w:szCs w:val="21"/>
        </w:rPr>
        <w:tab/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>□</w:t>
      </w:r>
      <w:r w:rsidR="00432674"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 xml:space="preserve">男　</w:t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>Male</w:t>
      </w:r>
    </w:p>
    <w:p w:rsidR="008A1969" w:rsidRPr="004D5564" w:rsidRDefault="00102302" w:rsidP="00AC78D6">
      <w:pPr>
        <w:widowControl/>
        <w:tabs>
          <w:tab w:val="left" w:pos="7513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　　　　　　　</w:t>
      </w:r>
      <w:r w:rsidR="00432674" w:rsidRPr="004D5564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="008A1969" w:rsidRPr="004D5564">
        <w:rPr>
          <w:rFonts w:ascii="Times New Roman" w:hAnsi="Times New Roman" w:cs="Times New Roman"/>
          <w:kern w:val="0"/>
          <w:sz w:val="18"/>
          <w:szCs w:val="18"/>
        </w:rPr>
        <w:t>surname</w:t>
      </w:r>
      <w:r w:rsidR="008A1969" w:rsidRPr="004D5564">
        <w:rPr>
          <w:rFonts w:ascii="Times New Roman" w:hAnsi="Times New Roman" w:cs="Times New Roman" w:hint="eastAsia"/>
          <w:kern w:val="0"/>
          <w:sz w:val="18"/>
          <w:szCs w:val="18"/>
        </w:rPr>
        <w:t xml:space="preserve">　　　　　　　　　　　</w:t>
      </w:r>
      <w:r w:rsidR="006C6535" w:rsidRPr="004D5564">
        <w:rPr>
          <w:rFonts w:ascii="Times New Roman" w:hAnsi="Times New Roman" w:cs="Times New Roman" w:hint="eastAsia"/>
          <w:kern w:val="0"/>
          <w:sz w:val="18"/>
          <w:szCs w:val="18"/>
        </w:rPr>
        <w:t xml:space="preserve">　　　　</w:t>
      </w:r>
      <w:r w:rsidR="008A1969" w:rsidRPr="004D5564">
        <w:rPr>
          <w:rFonts w:ascii="Times New Roman" w:hAnsi="Times New Roman" w:cs="Times New Roman"/>
          <w:kern w:val="0"/>
          <w:sz w:val="18"/>
          <w:szCs w:val="18"/>
        </w:rPr>
        <w:t>other name(s)</w:t>
      </w:r>
      <w:r w:rsidR="000D04D3" w:rsidRPr="004D5564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0D04D3" w:rsidRPr="004D5564">
        <w:rPr>
          <w:rFonts w:ascii="Times New Roman" w:hAnsi="Times New Roman" w:cs="Times New Roman" w:hint="eastAsia"/>
          <w:kern w:val="0"/>
          <w:szCs w:val="21"/>
        </w:rPr>
        <w:t xml:space="preserve">     </w:t>
      </w:r>
      <w:r w:rsidR="008A1969" w:rsidRPr="004D5564">
        <w:rPr>
          <w:rFonts w:ascii="Times New Roman" w:hAnsi="Times New Roman" w:cs="Times New Roman" w:hint="eastAsia"/>
          <w:kern w:val="0"/>
          <w:szCs w:val="21"/>
        </w:rPr>
        <w:t xml:space="preserve">   </w:t>
      </w:r>
      <w:r w:rsidR="00432674" w:rsidRPr="004D5564">
        <w:rPr>
          <w:rFonts w:ascii="Times New Roman" w:hAnsi="Times New Roman" w:cs="Times New Roman" w:hint="eastAsia"/>
          <w:kern w:val="0"/>
          <w:szCs w:val="21"/>
        </w:rPr>
        <w:t xml:space="preserve">   </w:t>
      </w:r>
      <w:r w:rsidR="008A1969"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</w:rPr>
        <w:tab/>
      </w:r>
      <w:r w:rsidR="008A1969" w:rsidRPr="004D5564">
        <w:rPr>
          <w:rFonts w:ascii="Times New Roman" w:hAnsi="Times New Roman" w:cs="Times New Roman" w:hint="eastAsia"/>
          <w:kern w:val="0"/>
          <w:szCs w:val="21"/>
        </w:rPr>
        <w:t>□</w:t>
      </w:r>
      <w:r w:rsidR="00432674"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8A1969" w:rsidRPr="004D5564">
        <w:rPr>
          <w:rFonts w:ascii="Times New Roman" w:hAnsi="Times New Roman" w:cs="Times New Roman" w:hint="eastAsia"/>
          <w:kern w:val="0"/>
          <w:szCs w:val="21"/>
        </w:rPr>
        <w:t xml:space="preserve">女　</w:t>
      </w:r>
      <w:r w:rsidR="008A1969" w:rsidRPr="004D5564">
        <w:rPr>
          <w:rFonts w:ascii="Times New Roman" w:hAnsi="Times New Roman" w:cs="Times New Roman" w:hint="eastAsia"/>
          <w:kern w:val="0"/>
          <w:szCs w:val="21"/>
        </w:rPr>
        <w:t>Female</w:t>
      </w:r>
    </w:p>
    <w:p w:rsidR="008A1969" w:rsidRPr="000D04D3" w:rsidRDefault="00102302" w:rsidP="00AC78D6">
      <w:pPr>
        <w:widowControl/>
        <w:tabs>
          <w:tab w:val="left" w:pos="7513"/>
        </w:tabs>
        <w:spacing w:line="260" w:lineRule="exact"/>
        <w:ind w:right="319"/>
        <w:jc w:val="righ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ab/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>生年月日</w:t>
      </w:r>
      <w:r w:rsidR="008A1969" w:rsidRPr="000D04D3">
        <w:rPr>
          <w:rFonts w:ascii="Times New Roman" w:hAnsi="Times New Roman" w:cs="Times New Roman" w:hint="eastAsia"/>
          <w:kern w:val="0"/>
          <w:sz w:val="16"/>
          <w:szCs w:val="16"/>
        </w:rPr>
        <w:t>Date of Birth</w:t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>：</w:t>
      </w:r>
    </w:p>
    <w:p w:rsidR="008A1969" w:rsidRPr="000D04D3" w:rsidRDefault="008A1969" w:rsidP="00AC78D6">
      <w:pPr>
        <w:widowControl/>
        <w:tabs>
          <w:tab w:val="left" w:pos="7513"/>
        </w:tabs>
        <w:spacing w:line="260" w:lineRule="exact"/>
        <w:ind w:right="329"/>
        <w:jc w:val="right"/>
        <w:rPr>
          <w:rFonts w:ascii="Times New Roman" w:hAnsi="Times New Roman" w:cs="Times New Roman"/>
          <w:kern w:val="0"/>
          <w:szCs w:val="21"/>
          <w:u w:val="thick"/>
        </w:rPr>
      </w:pPr>
      <w:r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　　　　</w:t>
      </w:r>
    </w:p>
    <w:p w:rsidR="008A1969" w:rsidRPr="000D04D3" w:rsidRDefault="00722B9A" w:rsidP="00722B9A">
      <w:pPr>
        <w:widowControl/>
        <w:tabs>
          <w:tab w:val="left" w:pos="7513"/>
        </w:tabs>
        <w:spacing w:line="260" w:lineRule="exact"/>
        <w:ind w:right="1169"/>
        <w:jc w:val="center"/>
        <w:rPr>
          <w:rFonts w:ascii="Times New Roman" w:hAnsi="Times New Roman" w:cs="Times New Roman"/>
          <w:kern w:val="0"/>
          <w:szCs w:val="21"/>
          <w:u w:val="thick"/>
        </w:rPr>
      </w:pPr>
      <w:r>
        <w:rPr>
          <w:rFonts w:ascii="Times New Roman" w:hAnsi="Times New Roman" w:cs="Times New Roman" w:hint="eastAsia"/>
          <w:noProof/>
          <w:kern w:val="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1D7F441" wp14:editId="14C22FC4">
                <wp:simplePos x="0" y="0"/>
                <wp:positionH relativeFrom="column">
                  <wp:posOffset>4869180</wp:posOffset>
                </wp:positionH>
                <wp:positionV relativeFrom="paragraph">
                  <wp:posOffset>5080</wp:posOffset>
                </wp:positionV>
                <wp:extent cx="1219200" cy="0"/>
                <wp:effectExtent l="0" t="0" r="19050" b="1905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5B56EA" id="直線コネクタ 460" o:spid="_x0000_s1026" style="position:absolute;left:0;text-align:lef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4pt,.4pt" to="47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Jy7QEAABEEAAAOAAAAZHJzL2Uyb0RvYy54bWysU82O0zAQviPxDpbvNEnFLkvUdA+7Wi4I&#10;Kn4ewOuMG0v+k22a9FrOvAA8BAeQOPIwPexrMHbadAVICMTFiT3zfTPf5/HictCKbMAHaU1Dq1lJ&#10;CRhuW2nWDX375ubRBSUhMtMyZQ00dAuBXi4fPlj0roa57axqwRMkMaHuXUO7GF1dFIF3oFmYWQcG&#10;g8J6zSJu/bpoPeuRXatiXpbnRW9967zlEAKeXo9Busz8QgCPL4UIEIlqKPYW8+rzepvWYrlg9doz&#10;10l+aIP9QxeaSYNFJ6prFhl55+UvVFpyb4MVccatLqwQkkPWgGqq8ic1rzvmIGtBc4KbbAr/j5a/&#10;2Kw8kW1DH5+jP4ZpvKS7T1/vvn3c777s33/Y7z7vd99JiqJXvQs1Qq7Myh92wa18Ej4Ir9MXJZEh&#10;+7ud/IUhEo6H1bx6ipdGCT/GihPQ+RCfgdUk/TRUSZOks5ptnoeIxTD1mJKOlSE9Mp5dPDnLacEq&#10;2d5IpVIwjw9cKU82DC8+DlVqHhnuZeFOGTxMkkYR+S9uFYz8r0CgMantsUAayRMn4xxMPPIqg9kJ&#10;JrCDCVj+GXjIT1DI4/o34AmRK1sTJ7CWxvrfVT9ZIcb8owOj7mTBrW23+XqzNTh32bnDG0mDfX+f&#10;4aeXvPwBAAD//wMAUEsDBBQABgAIAAAAIQDpJa2S2QAAAAUBAAAPAAAAZHJzL2Rvd25yZXYueG1s&#10;TI7NasMwEITvhbyD2EBvjdxCbdexHEKgf5eSpH0A2drYptbKWHKivn03p/Yy7DDLzFduoh3EGSff&#10;O1Jwv0pAIDXO9NQq+Pp8vstB+KDJ6MERKvhBD5tqcVPqwrgLHfB8DK3gEvKFVtCFMBZS+qZDq/3K&#10;jUicndxkdWA7tdJM+sLldpAPSZJKq3vihU6PuOuw+T7OVkF8je4dDx9G1tn8IrN6/5b3e6Vul3G7&#10;BhEwhr9nuOIzOlTMVLuZjBeDgixNGT0oYOX46THno75aWZXyP331CwAA//8DAFBLAQItABQABgAI&#10;AAAAIQC2gziS/gAAAOEBAAATAAAAAAAAAAAAAAAAAAAAAABbQ29udGVudF9UeXBlc10ueG1sUEsB&#10;Ai0AFAAGAAgAAAAhADj9If/WAAAAlAEAAAsAAAAAAAAAAAAAAAAALwEAAF9yZWxzLy5yZWxzUEsB&#10;Ai0AFAAGAAgAAAAhAAmyonLtAQAAEQQAAA4AAAAAAAAAAAAAAAAALgIAAGRycy9lMm9Eb2MueG1s&#10;UEsBAi0AFAAGAAgAAAAhAOklrZLZAAAABQEAAA8AAAAAAAAAAAAAAAAARwQAAGRycy9kb3ducmV2&#10;LnhtbFBLBQYAAAAABAAEAPMAAABNBQAAAAA=&#10;" strokecolor="black [3213]" strokeweight="1.25pt"/>
            </w:pict>
          </mc:Fallback>
        </mc:AlternateContent>
      </w:r>
      <w:r w:rsidR="00102302">
        <w:rPr>
          <w:rFonts w:ascii="Times New Roman" w:hAnsi="Times New Roman" w:cs="Times New Roman" w:hint="eastAsia"/>
          <w:kern w:val="0"/>
          <w:szCs w:val="21"/>
        </w:rPr>
        <w:tab/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>年齢</w:t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>Age</w:t>
      </w:r>
      <w:r w:rsidR="008A1969" w:rsidRPr="000D04D3">
        <w:rPr>
          <w:rFonts w:ascii="Times New Roman" w:hAnsi="Times New Roman" w:cs="Times New Roman" w:hint="eastAsia"/>
          <w:kern w:val="0"/>
          <w:szCs w:val="21"/>
        </w:rPr>
        <w:t>：</w:t>
      </w:r>
    </w:p>
    <w:p w:rsidR="008A1969" w:rsidRDefault="00B31D3A" w:rsidP="00AC78D6">
      <w:pPr>
        <w:widowControl/>
        <w:tabs>
          <w:tab w:val="left" w:pos="7513"/>
        </w:tabs>
        <w:spacing w:line="26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8AF36FC" wp14:editId="74DD5801">
                <wp:simplePos x="0" y="0"/>
                <wp:positionH relativeFrom="column">
                  <wp:posOffset>5469255</wp:posOffset>
                </wp:positionH>
                <wp:positionV relativeFrom="paragraph">
                  <wp:posOffset>59055</wp:posOffset>
                </wp:positionV>
                <wp:extent cx="619125" cy="0"/>
                <wp:effectExtent l="0" t="0" r="9525" b="19050"/>
                <wp:wrapNone/>
                <wp:docPr id="461" name="直線コネクタ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F6A16F" id="直線コネクタ 461" o:spid="_x0000_s1026" style="position:absolute;left:0;text-align:lef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65pt,4.65pt" to="479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+57gEAABAEAAAOAAAAZHJzL2Uyb0RvYy54bWysU0uOEzEQ3SNxB8t70t0RCUMrnVnMaNgg&#10;iPgcwOMuJ5b8k23SnW1YcwE4BAuQWHKYLOYalN1JZwRICMTG3XbVe1Xvuby47LUiW/BBWtPQalJS&#10;AobbVpp1Q9++uXl0QUmIzLRMWQMN3UGgl8uHDxadq2FqN1a14AmSmFB3rqGbGF1dFIFvQLMwsQ4M&#10;BoX1mkXc+nXRetYhu1bFtCznRWd967zlEAKeXg9Busz8QgCPL4UIEIlqKPYW8+rzepvWYrlg9doz&#10;t5H82Ab7hy40kwaLjlTXLDLyzstfqLTk3gYr4oRbXVghJIesAdVU5U9qXm+Yg6wFzQlutCn8P1r+&#10;YrvyRLYNfTyvKDFM4yXdffp69+3jYf/l8P7DYf/5sP9OUhS96lyoEXJlVv64C27lk/BeeJ2+KIn0&#10;2d/d6C/0kXA8nFdPq+mMEn4KFWec8yE+A6tJ+mmokiYpZzXbPg8Ra2HqKSUdK0M6nLfZxZNZTgtW&#10;yfZGKpWCeXrgSnmyZXjvsc+9I8O9LNwpg7RJ0aAh/8WdgoH/FQj0BbuuhgJpIs+cjHMw8cSrDGYn&#10;mMAORmD5Z+AxP0EhT+vfgEdErmxNHMFaGut/V/1shRjyTw4MupMFt7bd5dvN1uDYZe+PTyTN9f19&#10;hp8f8vIHAAAA//8DAFBLAwQUAAYACAAAACEA0n7+KtwAAAAHAQAADwAAAGRycy9kb3ducmV2Lnht&#10;bEyPwU7DMBBE70j8g7WVuFGnINo0jVMhJKBcUFv4ACfeJlHjdRQ7rfl7ll7KaTWa0eybfB1tJ044&#10;+NaRgtk0AYFUOdNSreD76/U+BeGDJqM7R6jgBz2si9ubXGfGnWmHp32oBZeQz7SCJoQ+k9JXDVrt&#10;p65HYu/gBqsDy6GWZtBnLredfEiSubS6Jf7Q6B5fGqyO+9EqiO/RfeDu08hyMb7JRbndpO1WqbtJ&#10;fF6BCBjDNQx/+IwOBTOVbiTjRacgnc8eOapgyYf95VPKU8qLlkUu//MXvwAAAP//AwBQSwECLQAU&#10;AAYACAAAACEAtoM4kv4AAADhAQAAEwAAAAAAAAAAAAAAAAAAAAAAW0NvbnRlbnRfVHlwZXNdLnht&#10;bFBLAQItABQABgAIAAAAIQA4/SH/1gAAAJQBAAALAAAAAAAAAAAAAAAAAC8BAABfcmVscy8ucmVs&#10;c1BLAQItABQABgAIAAAAIQC07t+57gEAABAEAAAOAAAAAAAAAAAAAAAAAC4CAABkcnMvZTJvRG9j&#10;LnhtbFBLAQItABQABgAIAAAAIQDSfv4q3AAAAAcBAAAPAAAAAAAAAAAAAAAAAEgEAABkcnMvZG93&#10;bnJldi54bWxQSwUGAAAAAAQABADzAAAAUQUAAAAA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A86254F" wp14:editId="375226C9">
                <wp:simplePos x="0" y="0"/>
                <wp:positionH relativeFrom="column">
                  <wp:posOffset>1270</wp:posOffset>
                </wp:positionH>
                <wp:positionV relativeFrom="paragraph">
                  <wp:posOffset>115570</wp:posOffset>
                </wp:positionV>
                <wp:extent cx="6086475" cy="0"/>
                <wp:effectExtent l="0" t="0" r="9525" b="19050"/>
                <wp:wrapNone/>
                <wp:docPr id="444" name="直線コネクタ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A182C9" id="直線コネクタ 444" o:spid="_x0000_s1026" style="position:absolute;left:0;text-align:lef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.1pt" to="479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3A7QEAABAEAAAOAAAAZHJzL2Uyb0RvYy54bWysU0uOEzEQ3SNxB8t70t1DCKNWOrOY0bBB&#10;EPE5gMddTiz5J9ukO9uw5gJwCBYgzZLDZDHXoOxOOsNHQiA27q5yvVf1nu35Ra8V2YAP0pqGVpOS&#10;EjDcttKsGvr2zfWjc0pCZKZlyhpo6BYCvVg8fDDvXA1ndm1VC54giQl15xq6jtHVRRH4GjQLE+vA&#10;4KawXrOIoV8VrWcdsmtVnJXlrOisb523HELA7NWwSReZXwjg8aUQASJRDcXZYl59Xm/SWizmrF55&#10;5taSH8Zg/zCFZtJg05HqikVG3nn5C5WW3NtgRZxwqwsrhOSQNaCaqvxJzes1c5C1oDnBjTaF/0fL&#10;X2yWnsi2odPplBLDNB7S3aevd7cf97sv+/cf9rvP+903knbRq86FGiGXZukPUXBLn4T3wuv0RUmk&#10;z/5uR3+hj4Rjclaez6ZPn1DCj3vFCeh8iM/AapJ+GqqkSdJZzTbPQ8RmWHosSWllSNfQxxXSpTBY&#10;JdtrqVQO0u2BS+XJhuG5x75KsyPBvSqMlMFkUjRoyH9xq2CgfwUCfcGpq6HBj5yMczDxyKsMVieY&#10;wAlGYPln4KE+QSHf1r8Bj4jc2Zo4grU01v+u+8kKMdQfHRh0JwtubLvNp5utwWuXnTs8kXSv78cZ&#10;fnrIi+8AAAD//wMAUEsDBBQABgAIAAAAIQCg69V22QAAAAYBAAAPAAAAZHJzL2Rvd25yZXYueG1s&#10;TI49T8MwEIZ3JP6DdUhs1GmklhDiVAjBAEwUVMF2tU0cEZ+j2GnNv+cQA0yn90PvPc0m+0Ec7BT7&#10;QAqWiwKEJR1MT52C15f7iwpETEgGh0BWwZeNsGlPTxqsTTjSsz1sUyd4hGKNClxKYy1l1M56jIsw&#10;WuLsI0weE8upk2bCI4/7QZZFsZYee+IPDkd766z+3M5ewUN+f5p35Q6zK5Z6Wun1W3f3qNT5Wb65&#10;BpFsTn9l+MFndGiZaR9mMlEMCkrusVvx5fRqVV2C2P8asm3kf/z2GwAA//8DAFBLAQItABQABgAI&#10;AAAAIQC2gziS/gAAAOEBAAATAAAAAAAAAAAAAAAAAAAAAABbQ29udGVudF9UeXBlc10ueG1sUEsB&#10;Ai0AFAAGAAgAAAAhADj9If/WAAAAlAEAAAsAAAAAAAAAAAAAAAAALwEAAF9yZWxzLy5yZWxzUEsB&#10;Ai0AFAAGAAgAAAAhAAK0zcDtAQAAEAQAAA4AAAAAAAAAAAAAAAAALgIAAGRycy9lMm9Eb2MueG1s&#10;UEsBAi0AFAAGAAgAAAAhAKDr1XbZAAAABgEAAA8AAAAAAAAAAAAAAAAARwQAAGRycy9kb3ducmV2&#10;LnhtbFBLBQYAAAAABAAEAPMAAABNBQAAAAA=&#10;" strokecolor="black [3213]" strokeweight=".25pt"/>
            </w:pict>
          </mc:Fallback>
        </mc:AlternateContent>
      </w:r>
    </w:p>
    <w:p w:rsidR="008A1969" w:rsidRPr="000D04D3" w:rsidRDefault="008A1969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>1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．身体検査　</w:t>
      </w:r>
      <w:r w:rsidRPr="000D04D3">
        <w:rPr>
          <w:rFonts w:ascii="Times New Roman" w:hAnsi="Times New Roman" w:cs="Times New Roman" w:hint="eastAsia"/>
          <w:kern w:val="0"/>
          <w:szCs w:val="21"/>
        </w:rPr>
        <w:t>Physical Examinations</w:t>
      </w:r>
    </w:p>
    <w:p w:rsidR="008A1969" w:rsidRPr="000D04D3" w:rsidRDefault="008A1969" w:rsidP="00AC78D6">
      <w:pPr>
        <w:widowControl/>
        <w:spacing w:line="260" w:lineRule="exact"/>
        <w:ind w:right="119"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</w:p>
    <w:p w:rsidR="008A1969" w:rsidRPr="000D04D3" w:rsidRDefault="008A1969" w:rsidP="00AC78D6">
      <w:pPr>
        <w:widowControl/>
        <w:spacing w:line="260" w:lineRule="exact"/>
        <w:ind w:right="119" w:firstLineChars="300" w:firstLine="630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>（</w:t>
      </w:r>
      <w:r w:rsidRPr="000D04D3">
        <w:rPr>
          <w:rFonts w:ascii="Times New Roman" w:hAnsi="Times New Roman" w:cs="Times New Roman" w:hint="eastAsia"/>
          <w:kern w:val="0"/>
          <w:szCs w:val="21"/>
        </w:rPr>
        <w:t>1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）身　　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長　　　　　　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　</w:t>
      </w:r>
      <w:r w:rsidR="00C158CC"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416D11">
        <w:rPr>
          <w:rFonts w:ascii="Times New Roman" w:hAnsi="Times New Roman" w:cs="Times New Roman"/>
          <w:kern w:val="0"/>
          <w:szCs w:val="21"/>
        </w:rPr>
        <w:t xml:space="preserve">  </w:t>
      </w:r>
      <w:r w:rsidRPr="000D04D3">
        <w:rPr>
          <w:rFonts w:ascii="Times New Roman" w:hAnsi="Times New Roman" w:cs="Times New Roman" w:hint="eastAsia"/>
          <w:kern w:val="0"/>
          <w:szCs w:val="21"/>
        </w:rPr>
        <w:t>体　　　重</w:t>
      </w:r>
    </w:p>
    <w:p w:rsidR="008A1969" w:rsidRPr="000D04D3" w:rsidRDefault="00C158CC" w:rsidP="00AC78D6">
      <w:pPr>
        <w:widowControl/>
        <w:spacing w:line="260" w:lineRule="exact"/>
        <w:ind w:right="119" w:firstLineChars="600" w:firstLine="1260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/>
          <w:kern w:val="0"/>
          <w:szCs w:val="21"/>
        </w:rPr>
        <w:t>Height</w:t>
      </w:r>
      <w:r w:rsidRPr="000D04D3">
        <w:rPr>
          <w:rFonts w:ascii="Times New Roman" w:hAnsi="Times New Roman" w:cs="Times New Roman" w:hint="eastAsia"/>
          <w:kern w:val="0"/>
          <w:szCs w:val="21"/>
        </w:rPr>
        <w:t>：</w:t>
      </w:r>
      <w:r w:rsidR="008A1969"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</w:t>
      </w:r>
      <w:r w:rsidR="008A1969" w:rsidRPr="000D04D3">
        <w:rPr>
          <w:rFonts w:ascii="Times New Roman" w:hAnsi="Times New Roman" w:cs="Times New Roman"/>
          <w:kern w:val="0"/>
          <w:szCs w:val="21"/>
        </w:rPr>
        <w:t xml:space="preserve"> cm 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　　</w:t>
      </w:r>
      <w:r w:rsidRPr="000D04D3">
        <w:rPr>
          <w:rFonts w:ascii="Times New Roman" w:hAnsi="Times New Roman" w:cs="Times New Roman"/>
          <w:kern w:val="0"/>
          <w:szCs w:val="21"/>
        </w:rPr>
        <w:t>Weight</w:t>
      </w:r>
      <w:r w:rsidRPr="000D04D3">
        <w:rPr>
          <w:rFonts w:ascii="Times New Roman" w:hAnsi="Times New Roman" w:cs="Times New Roman" w:hint="eastAsia"/>
          <w:kern w:val="0"/>
          <w:szCs w:val="21"/>
        </w:rPr>
        <w:t>：</w:t>
      </w:r>
      <w:r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</w:t>
      </w:r>
      <w:r w:rsidR="008A1969" w:rsidRPr="000D04D3">
        <w:rPr>
          <w:rFonts w:ascii="Times New Roman" w:hAnsi="Times New Roman" w:cs="Times New Roman"/>
          <w:kern w:val="0"/>
          <w:szCs w:val="21"/>
        </w:rPr>
        <w:t xml:space="preserve"> kg</w:t>
      </w:r>
    </w:p>
    <w:p w:rsidR="00C158CC" w:rsidRPr="000D04D3" w:rsidRDefault="00C158CC" w:rsidP="00283FDB">
      <w:pPr>
        <w:widowControl/>
        <w:tabs>
          <w:tab w:val="left" w:pos="1162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　　（</w:t>
      </w:r>
      <w:r w:rsidRPr="000D04D3">
        <w:rPr>
          <w:rFonts w:ascii="Times New Roman" w:hAnsi="Times New Roman" w:cs="Times New Roman" w:hint="eastAsia"/>
          <w:kern w:val="0"/>
          <w:szCs w:val="21"/>
        </w:rPr>
        <w:t>2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）血　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圧</w:t>
      </w:r>
    </w:p>
    <w:p w:rsidR="00C158CC" w:rsidRPr="000D04D3" w:rsidRDefault="00C158CC" w:rsidP="00283FDB">
      <w:pPr>
        <w:widowControl/>
        <w:tabs>
          <w:tab w:val="left" w:pos="1162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　　　　　</w:t>
      </w:r>
      <w:r w:rsidRPr="000D04D3">
        <w:rPr>
          <w:rFonts w:ascii="Times New Roman" w:hAnsi="Times New Roman" w:cs="Times New Roman"/>
          <w:kern w:val="0"/>
          <w:szCs w:val="21"/>
        </w:rPr>
        <w:t>Blood pressure</w:t>
      </w:r>
      <w:r w:rsidRPr="000D04D3">
        <w:rPr>
          <w:rFonts w:ascii="Times New Roman" w:hAnsi="Times New Roman" w:cs="Times New Roman" w:hint="eastAsia"/>
          <w:kern w:val="0"/>
          <w:szCs w:val="21"/>
        </w:rPr>
        <w:t>：</w:t>
      </w:r>
      <w:r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D04D3">
        <w:rPr>
          <w:rFonts w:ascii="Times New Roman" w:hAnsi="Times New Roman" w:cs="Times New Roman"/>
          <w:kern w:val="0"/>
          <w:szCs w:val="21"/>
        </w:rPr>
        <w:t>mm/Hg~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D04D3">
        <w:rPr>
          <w:rFonts w:ascii="Times New Roman" w:hAnsi="Times New Roman" w:cs="Times New Roman"/>
          <w:kern w:val="0"/>
          <w:szCs w:val="21"/>
        </w:rPr>
        <w:t>mm/Hg</w:t>
      </w:r>
    </w:p>
    <w:p w:rsidR="00283FDB" w:rsidRDefault="00283FDB" w:rsidP="00283FDB">
      <w:pPr>
        <w:widowControl/>
        <w:tabs>
          <w:tab w:val="left" w:pos="1162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283FDB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65A6B3C0" wp14:editId="474AB892">
                <wp:simplePos x="0" y="0"/>
                <wp:positionH relativeFrom="column">
                  <wp:posOffset>1640205</wp:posOffset>
                </wp:positionH>
                <wp:positionV relativeFrom="paragraph">
                  <wp:posOffset>84455</wp:posOffset>
                </wp:positionV>
                <wp:extent cx="27432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450" y="20880"/>
                    <wp:lineTo x="21450" y="0"/>
                    <wp:lineTo x="0" y="0"/>
                  </wp:wrapPolygon>
                </wp:wrapTight>
                <wp:docPr id="4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7"/>
                              <w:gridCol w:w="799"/>
                              <w:gridCol w:w="952"/>
                            </w:tblGrid>
                            <w:tr w:rsidR="006C6535" w:rsidRPr="000D04D3" w:rsidTr="00283FDB">
                              <w:trPr>
                                <w:trHeight w:val="56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6535" w:rsidRPr="000D04D3" w:rsidRDefault="006C6535" w:rsidP="00283FDB">
                                  <w:pPr>
                                    <w:widowControl/>
                                    <w:spacing w:line="260" w:lineRule="exact"/>
                                    <w:ind w:right="119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0D04D3">
                                    <w:rPr>
                                      <w:rFonts w:ascii="Times New Roman" w:hAnsi="Times New Roman" w:cs="Times New Roman" w:hint="eastAsia"/>
                                      <w:kern w:val="0"/>
                                      <w:szCs w:val="21"/>
                                    </w:rPr>
                                    <w:t>A    B    O   AB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C6535" w:rsidRPr="000D04D3" w:rsidRDefault="006C6535" w:rsidP="00283FDB">
                                  <w:pPr>
                                    <w:widowControl/>
                                    <w:spacing w:line="260" w:lineRule="exact"/>
                                    <w:ind w:right="119"/>
                                    <w:suppressOverlap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0D04D3">
                                    <w:rPr>
                                      <w:rFonts w:ascii="Times New Roman" w:hAnsi="Times New Roman" w:cs="Times New Roman" w:hint="eastAsia"/>
                                      <w:kern w:val="0"/>
                                      <w:szCs w:val="21"/>
                                    </w:rPr>
                                    <w:t>RH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6535" w:rsidRPr="00102302" w:rsidRDefault="006C6535" w:rsidP="00283FDB">
                                  <w:pPr>
                                    <w:widowControl/>
                                    <w:spacing w:line="260" w:lineRule="exact"/>
                                    <w:ind w:right="119"/>
                                    <w:suppressOverlap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02302">
                                    <w:rPr>
                                      <w:rFonts w:ascii="Times New Roman" w:hAnsi="Times New Roman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＋</w:t>
                                  </w:r>
                                </w:p>
                                <w:p w:rsidR="006C6535" w:rsidRPr="00102302" w:rsidRDefault="006C6535" w:rsidP="00283FDB">
                                  <w:pPr>
                                    <w:spacing w:line="260" w:lineRule="exact"/>
                                    <w:ind w:right="119"/>
                                    <w:suppressOverlap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02302">
                                    <w:rPr>
                                      <w:rFonts w:ascii="Times New Roman" w:hAnsi="Times New Roman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:rsidR="006C6535" w:rsidRDefault="006C6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6B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9.15pt;margin-top:6.65pt;width:3in;height:4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81PwIAAC4EAAAOAAAAZHJzL2Uyb0RvYy54bWysU82O0zAQviPxDpbvNG1o9ydqulq6FCHt&#10;AtLCA7iO01jYnmC7TcqxlRAPwSsgzjxPXoSx0+0WuCFysGYyM59nvvk8vWq1IhthnQST09FgSIkw&#10;HAppVjn98H7x7IIS55kpmAIjcroVjl7Nnj6ZNnUmUqhAFcISBDEua+qcVt7XWZI4XgnN3ABqYTBY&#10;gtXMo2tXSWFZg+haJelweJY0YIvaAhfO4d+bPkhnEb8sBfdvy9IJT1ROsTcfTxvPZTiT2ZRlK8vq&#10;SvJDG+wfutBMGrz0CHXDPCNrK/+C0pJbcFD6AQedQFlKLuIMOM1o+Mc09xWrRZwFyXH1kSb3/2D5&#10;m807S2SR0/FZSolhGpfU7b90u+/d7me3/0q6/bduv+92P9AnaSCsqV2Gdfc1Vvr2BbS4+Di8q2+B&#10;f3TEwLxiZiWurYWmEqzAhkehMjkp7XFcAFk2d1DgvWztIQK1pdWBTeSHIDoubntclmg94fgzPR8/&#10;RwVQwjE2OR9N0A5XsOyhurbOvxKgSTByalEMEZ1tbp3vUx9SwmUOlCwWUqno2NVyrizZMBTOIn4H&#10;9N/SlCFNTi8n6SQiGwj1CM0yLT0KW0md04th+EI5ywIbL00Rbc+k6m1sWpkDPYGRnhvfLltMDJwt&#10;odgiURZ6AeODQ6MC+5mSBsWbU/dpzaygRL02SPblaDwOao/OeHKeomNPI8vTCDMcoXLqKenNuY8v&#10;JPRr4BqXUsrI12Mnh15RlJHxwwMKqj/1Y9bjM5/9AgAA//8DAFBLAwQUAAYACAAAACEAJJZG5NwA&#10;AAAKAQAADwAAAGRycy9kb3ducmV2LnhtbExPQU7DQAy8I/GHlZG4ILqhpWkbsqkACcS1pQ9wsm4S&#10;kfVG2W2T/h5zoifbM6OZcb6dXKfONITWs4GnWQKKuPK25drA4fvjcQ0qRGSLnWcycKEA2+L2JsfM&#10;+pF3dN7HWokJhwwNNDH2mdahashhmPmeWLijHxxGOYda2wFHMXednidJqh22LAkN9vTeUPWzPzkD&#10;x6/xYbkZy894WO2e0zdsV6W/GHN/N72+gIo0xX8x/NWX6lBIp9Kf2AbVGZgv1wuRCrGQKYJ0k8hS&#10;CpAIootcX79Q/AIAAP//AwBQSwECLQAUAAYACAAAACEAtoM4kv4AAADhAQAAEwAAAAAAAAAAAAAA&#10;AAAAAAAAW0NvbnRlbnRfVHlwZXNdLnhtbFBLAQItABQABgAIAAAAIQA4/SH/1gAAAJQBAAALAAAA&#10;AAAAAAAAAAAAAC8BAABfcmVscy8ucmVsc1BLAQItABQABgAIAAAAIQCigZ81PwIAAC4EAAAOAAAA&#10;AAAAAAAAAAAAAC4CAABkcnMvZTJvRG9jLnhtbFBLAQItABQABgAIAAAAIQAklkbk3AAAAAoBAAAP&#10;AAAAAAAAAAAAAAAAAJkEAABkcnMvZG93bnJldi54bWxQSwUGAAAAAAQABADzAAAAogUAAAAA&#10;" stroked="f">
                <v:textbox>
                  <w:txbxContent>
                    <w:tbl>
                      <w:tblPr>
                        <w:tblStyle w:val="a5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7"/>
                        <w:gridCol w:w="799"/>
                        <w:gridCol w:w="952"/>
                      </w:tblGrid>
                      <w:tr w:rsidR="006C6535" w:rsidRPr="000D04D3" w:rsidTr="00283FDB">
                        <w:trPr>
                          <w:trHeight w:val="562"/>
                        </w:trPr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6535" w:rsidRPr="000D04D3" w:rsidRDefault="006C6535" w:rsidP="00283FDB">
                            <w:pPr>
                              <w:widowControl/>
                              <w:spacing w:line="260" w:lineRule="exact"/>
                              <w:ind w:right="119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0D04D3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A    B    O   AB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6C6535" w:rsidRPr="000D04D3" w:rsidRDefault="006C6535" w:rsidP="00283FDB">
                            <w:pPr>
                              <w:widowControl/>
                              <w:spacing w:line="260" w:lineRule="exact"/>
                              <w:ind w:right="119"/>
                              <w:suppressOverlap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0D04D3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RH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6535" w:rsidRPr="00102302" w:rsidRDefault="006C6535" w:rsidP="00283FDB">
                            <w:pPr>
                              <w:widowControl/>
                              <w:spacing w:line="260" w:lineRule="exact"/>
                              <w:ind w:right="119"/>
                              <w:suppressOverlap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2302"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>＋</w:t>
                            </w:r>
                          </w:p>
                          <w:p w:rsidR="006C6535" w:rsidRPr="00102302" w:rsidRDefault="006C6535" w:rsidP="00283FDB">
                            <w:pPr>
                              <w:spacing w:line="260" w:lineRule="exact"/>
                              <w:ind w:right="119"/>
                              <w:suppressOverlap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2302"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</w:tc>
                      </w:tr>
                    </w:tbl>
                    <w:p w:rsidR="006C6535" w:rsidRDefault="006C6535"/>
                  </w:txbxContent>
                </v:textbox>
                <w10:wrap type="tight"/>
              </v:shape>
            </w:pict>
          </mc:Fallback>
        </mc:AlternateContent>
      </w:r>
      <w:r w:rsidR="00C158CC" w:rsidRPr="000D04D3">
        <w:rPr>
          <w:rFonts w:ascii="Times New Roman" w:hAnsi="Times New Roman" w:cs="Times New Roman" w:hint="eastAsia"/>
          <w:kern w:val="0"/>
          <w:szCs w:val="21"/>
        </w:rPr>
        <w:t xml:space="preserve">　　　　　</w:t>
      </w:r>
      <w:r w:rsidR="00C158CC"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</w:p>
    <w:p w:rsidR="00C158CC" w:rsidRPr="000D04D3" w:rsidRDefault="00283FDB" w:rsidP="00283FDB">
      <w:pPr>
        <w:widowControl/>
        <w:tabs>
          <w:tab w:val="left" w:pos="1162"/>
        </w:tabs>
        <w:spacing w:line="260" w:lineRule="exact"/>
        <w:ind w:right="119"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ab/>
      </w:r>
      <w:r w:rsidR="00C158CC" w:rsidRPr="000D04D3">
        <w:rPr>
          <w:rFonts w:ascii="Times New Roman" w:hAnsi="Times New Roman" w:cs="Times New Roman" w:hint="eastAsia"/>
          <w:kern w:val="0"/>
          <w:szCs w:val="21"/>
        </w:rPr>
        <w:t>血　液　型</w:t>
      </w:r>
      <w:r w:rsidR="00D70AC6">
        <w:rPr>
          <w:rFonts w:ascii="Times New Roman" w:hAnsi="Times New Roman" w:cs="Times New Roman" w:hint="eastAsia"/>
          <w:kern w:val="0"/>
          <w:szCs w:val="21"/>
        </w:rPr>
        <w:t xml:space="preserve">　　　　　　　　脈拍</w:t>
      </w:r>
      <w:r w:rsidR="00D70AC6">
        <w:rPr>
          <w:rFonts w:ascii="Times New Roman" w:hAnsi="Times New Roman" w:cs="Times New Roman" w:hint="eastAsia"/>
          <w:kern w:val="0"/>
          <w:szCs w:val="21"/>
        </w:rPr>
        <w:tab/>
      </w:r>
      <w:r>
        <w:rPr>
          <w:rFonts w:ascii="Times New Roman" w:hAnsi="Times New Roman" w:cs="Times New Roman" w:hint="eastAsia"/>
          <w:kern w:val="0"/>
          <w:szCs w:val="21"/>
        </w:rPr>
        <w:t>□整</w:t>
      </w:r>
      <w:r w:rsidR="00B31D3A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="001C1C02">
        <w:rPr>
          <w:rFonts w:ascii="Times New Roman" w:hAnsi="Times New Roman" w:cs="Times New Roman" w:hint="eastAsia"/>
          <w:kern w:val="0"/>
          <w:szCs w:val="21"/>
        </w:rPr>
        <w:t xml:space="preserve"> regular</w:t>
      </w:r>
      <w:r w:rsidR="00B31D3A">
        <w:rPr>
          <w:rFonts w:ascii="Times New Roman" w:hAnsi="Times New Roman" w:cs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C158CC" w:rsidRPr="000D04D3" w:rsidRDefault="00C158CC" w:rsidP="00283FDB">
      <w:pPr>
        <w:widowControl/>
        <w:tabs>
          <w:tab w:val="left" w:pos="1162"/>
        </w:tabs>
        <w:spacing w:line="260" w:lineRule="exact"/>
        <w:ind w:right="119"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/>
          <w:kern w:val="0"/>
          <w:szCs w:val="21"/>
        </w:rPr>
        <w:t>Blood Type</w:t>
      </w:r>
      <w:r w:rsidR="00102302">
        <w:rPr>
          <w:rFonts w:ascii="Times New Roman" w:hAnsi="Times New Roman" w:cs="Times New Roman" w:hint="eastAsia"/>
          <w:kern w:val="0"/>
          <w:szCs w:val="21"/>
        </w:rPr>
        <w:t>：</w:t>
      </w:r>
      <w:r w:rsidR="002B1CA9">
        <w:rPr>
          <w:rFonts w:ascii="Times New Roman" w:hAnsi="Times New Roman" w:cs="Times New Roman" w:hint="eastAsia"/>
          <w:kern w:val="0"/>
          <w:szCs w:val="21"/>
        </w:rPr>
        <w:t xml:space="preserve">　　　　　　　　　　　　　　　　　　　　　</w:t>
      </w:r>
      <w:r w:rsidR="00D70AC6">
        <w:rPr>
          <w:rFonts w:ascii="Times New Roman" w:hAnsi="Times New Roman" w:cs="Times New Roman" w:hint="eastAsia"/>
          <w:kern w:val="0"/>
          <w:szCs w:val="21"/>
        </w:rPr>
        <w:t>Pulse</w:t>
      </w:r>
      <w:r w:rsidR="00D70AC6">
        <w:rPr>
          <w:rFonts w:ascii="Times New Roman" w:hAnsi="Times New Roman" w:cs="Times New Roman" w:hint="eastAsia"/>
          <w:kern w:val="0"/>
          <w:szCs w:val="21"/>
        </w:rPr>
        <w:tab/>
      </w:r>
      <w:r w:rsidR="002B1CA9">
        <w:rPr>
          <w:rFonts w:ascii="Times New Roman" w:hAnsi="Times New Roman" w:cs="Times New Roman" w:hint="eastAsia"/>
          <w:kern w:val="0"/>
          <w:szCs w:val="21"/>
        </w:rPr>
        <w:t>□</w:t>
      </w:r>
      <w:r w:rsidR="00283FDB">
        <w:rPr>
          <w:rFonts w:ascii="Times New Roman" w:hAnsi="Times New Roman" w:cs="Times New Roman" w:hint="eastAsia"/>
          <w:kern w:val="0"/>
          <w:szCs w:val="21"/>
        </w:rPr>
        <w:t>不整</w:t>
      </w:r>
      <w:r w:rsidR="001C1C02">
        <w:rPr>
          <w:rFonts w:ascii="Times New Roman" w:hAnsi="Times New Roman" w:cs="Times New Roman" w:hint="eastAsia"/>
          <w:kern w:val="0"/>
          <w:szCs w:val="21"/>
        </w:rPr>
        <w:t xml:space="preserve"> irregular</w:t>
      </w:r>
    </w:p>
    <w:p w:rsidR="00663E9B" w:rsidRPr="000D04D3" w:rsidRDefault="00663E9B" w:rsidP="00283FDB">
      <w:pPr>
        <w:widowControl/>
        <w:tabs>
          <w:tab w:val="left" w:pos="1162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663E9B" w:rsidRPr="001C1C02" w:rsidRDefault="00663E9B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663E9B" w:rsidRPr="000D04D3" w:rsidRDefault="00663E9B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　　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417677"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(3) </w:t>
      </w:r>
      <w:r w:rsidRPr="000D04D3">
        <w:rPr>
          <w:rFonts w:ascii="Times New Roman" w:hAnsi="Times New Roman" w:cs="Times New Roman" w:hint="eastAsia"/>
          <w:kern w:val="0"/>
          <w:szCs w:val="21"/>
        </w:rPr>
        <w:t>視　　　力</w:t>
      </w:r>
    </w:p>
    <w:p w:rsidR="00417677" w:rsidRPr="000D04D3" w:rsidRDefault="00417677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  <w:r w:rsidRPr="000D04D3">
        <w:rPr>
          <w:rFonts w:ascii="Times New Roman" w:hAnsi="Times New Roman" w:cs="Times New Roman"/>
          <w:kern w:val="0"/>
          <w:szCs w:val="21"/>
        </w:rPr>
        <w:t>Eyesight</w:t>
      </w:r>
      <w:r w:rsidRPr="000D04D3">
        <w:rPr>
          <w:rFonts w:ascii="Times New Roman" w:hAnsi="Times New Roman" w:cs="Times New Roman" w:hint="eastAsia"/>
          <w:kern w:val="0"/>
          <w:szCs w:val="21"/>
        </w:rPr>
        <w:t>：</w:t>
      </w:r>
      <w:r w:rsidRPr="00AC78D6">
        <w:rPr>
          <w:rFonts w:ascii="Times New Roman" w:hAnsi="Times New Roman" w:cs="Times New Roman"/>
          <w:kern w:val="0"/>
          <w:szCs w:val="21"/>
          <w:u w:val="thick"/>
        </w:rPr>
        <w:t xml:space="preserve">（Ｒ）　　（Ｌ）　　　</w:t>
      </w:r>
      <w:r w:rsidRPr="00AC78D6">
        <w:rPr>
          <w:rFonts w:ascii="Times New Roman" w:hAnsi="Times New Roman" w:cs="Times New Roman"/>
          <w:kern w:val="0"/>
          <w:szCs w:val="21"/>
        </w:rPr>
        <w:t>，</w:t>
      </w:r>
      <w:r w:rsidRPr="00AC78D6">
        <w:rPr>
          <w:rFonts w:ascii="Times New Roman" w:hAnsi="Times New Roman" w:cs="Times New Roman"/>
          <w:kern w:val="0"/>
          <w:szCs w:val="21"/>
          <w:u w:val="thick"/>
        </w:rPr>
        <w:t xml:space="preserve">（Ｒ）　　（Ｌ）　　</w:t>
      </w:r>
      <w:r w:rsidRPr="000D04D3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</w:t>
      </w:r>
    </w:p>
    <w:p w:rsidR="00417677" w:rsidRPr="000D04D3" w:rsidRDefault="00417677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　　　　　　　　　　裸眼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/>
          <w:kern w:val="0"/>
          <w:szCs w:val="21"/>
        </w:rPr>
        <w:t>without glasses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　　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 w:hint="eastAsia"/>
          <w:kern w:val="0"/>
          <w:szCs w:val="21"/>
        </w:rPr>
        <w:t>矯正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/>
          <w:kern w:val="0"/>
          <w:szCs w:val="21"/>
        </w:rPr>
        <w:t>With glasses or contact lenses</w:t>
      </w:r>
    </w:p>
    <w:p w:rsidR="00417677" w:rsidRPr="000D04D3" w:rsidRDefault="00417677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417677" w:rsidRPr="000D04D3" w:rsidRDefault="00417677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  </w:t>
      </w:r>
    </w:p>
    <w:p w:rsidR="00417677" w:rsidRPr="000D04D3" w:rsidRDefault="00417677" w:rsidP="00AC78D6">
      <w:pPr>
        <w:widowControl/>
        <w:tabs>
          <w:tab w:val="left" w:pos="2552"/>
          <w:tab w:val="left" w:pos="2856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   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 xml:space="preserve">(4) 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 xml:space="preserve">聴　　　力　</w:t>
      </w:r>
      <w:r w:rsidR="00570BC0" w:rsidRPr="000D04D3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="00AC78D6">
        <w:rPr>
          <w:rFonts w:ascii="Times New Roman" w:hAnsi="Times New Roman" w:cs="Times New Roman" w:hint="eastAsia"/>
          <w:kern w:val="0"/>
          <w:szCs w:val="21"/>
        </w:rPr>
        <w:tab/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>□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>正常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 xml:space="preserve"> normal                 </w:t>
      </w:r>
      <w:r w:rsidR="00D70AC6">
        <w:rPr>
          <w:rFonts w:ascii="Times New Roman" w:hAnsi="Times New Roman" w:cs="Times New Roman" w:hint="eastAsia"/>
          <w:kern w:val="0"/>
          <w:szCs w:val="21"/>
        </w:rPr>
        <w:t>言　　　語</w:t>
      </w:r>
      <w:r w:rsidR="00D70AC6">
        <w:rPr>
          <w:rFonts w:ascii="Times New Roman" w:hAnsi="Times New Roman" w:cs="Times New Roman" w:hint="eastAsia"/>
          <w:kern w:val="0"/>
          <w:szCs w:val="21"/>
        </w:rPr>
        <w:tab/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>□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>正常</w:t>
      </w:r>
      <w:r w:rsidR="00671B1D" w:rsidRPr="000D04D3">
        <w:rPr>
          <w:rFonts w:ascii="Times New Roman" w:hAnsi="Times New Roman" w:cs="Times New Roman" w:hint="eastAsia"/>
          <w:kern w:val="0"/>
          <w:szCs w:val="21"/>
        </w:rPr>
        <w:t xml:space="preserve"> normal</w:t>
      </w:r>
    </w:p>
    <w:p w:rsidR="00671B1D" w:rsidRPr="000D04D3" w:rsidRDefault="00671B1D" w:rsidP="00AC78D6">
      <w:pPr>
        <w:widowControl/>
        <w:tabs>
          <w:tab w:val="left" w:pos="2856"/>
          <w:tab w:val="left" w:pos="6663"/>
        </w:tabs>
        <w:spacing w:line="260" w:lineRule="exact"/>
        <w:ind w:left="2820" w:right="119" w:hangingChars="1343" w:hanging="2820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　　　　　</w:t>
      </w:r>
      <w:r w:rsidRPr="000D04D3">
        <w:rPr>
          <w:rFonts w:ascii="Times New Roman" w:hAnsi="Times New Roman" w:cs="Times New Roman" w:hint="eastAsia"/>
          <w:kern w:val="0"/>
          <w:szCs w:val="21"/>
        </w:rPr>
        <w:t>Hearing</w:t>
      </w:r>
      <w:r w:rsidR="00570BC0" w:rsidRPr="000D04D3">
        <w:rPr>
          <w:rFonts w:ascii="Times New Roman" w:hAnsi="Times New Roman" w:cs="Times New Roman" w:hint="eastAsia"/>
          <w:kern w:val="0"/>
          <w:szCs w:val="21"/>
        </w:rPr>
        <w:tab/>
      </w:r>
      <w:r w:rsidR="00AC78D6">
        <w:rPr>
          <w:rFonts w:ascii="Times New Roman" w:hAnsi="Times New Roman" w:cs="Times New Roman" w:hint="eastAsia"/>
          <w:kern w:val="0"/>
          <w:szCs w:val="21"/>
        </w:rPr>
        <w:tab/>
      </w:r>
      <w:r w:rsidRPr="000D04D3">
        <w:rPr>
          <w:rFonts w:ascii="Times New Roman" w:hAnsi="Times New Roman" w:cs="Times New Roman" w:hint="eastAsia"/>
          <w:kern w:val="0"/>
          <w:szCs w:val="21"/>
        </w:rPr>
        <w:t>□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 w:hint="eastAsia"/>
          <w:kern w:val="0"/>
          <w:szCs w:val="21"/>
        </w:rPr>
        <w:t>異常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impaired                 Speech</w:t>
      </w:r>
      <w:r w:rsidR="00D70AC6">
        <w:rPr>
          <w:rFonts w:ascii="Times New Roman" w:hAnsi="Times New Roman" w:cs="Times New Roman" w:hint="eastAsia"/>
          <w:kern w:val="0"/>
          <w:szCs w:val="21"/>
        </w:rPr>
        <w:tab/>
      </w:r>
      <w:r w:rsidRPr="000D04D3">
        <w:rPr>
          <w:rFonts w:ascii="Times New Roman" w:hAnsi="Times New Roman" w:cs="Times New Roman" w:hint="eastAsia"/>
          <w:kern w:val="0"/>
          <w:szCs w:val="21"/>
        </w:rPr>
        <w:t>□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 w:hint="eastAsia"/>
          <w:kern w:val="0"/>
          <w:szCs w:val="21"/>
        </w:rPr>
        <w:t>異常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impaired</w:t>
      </w:r>
    </w:p>
    <w:p w:rsidR="00004FFE" w:rsidRPr="00251DB2" w:rsidRDefault="00AC78D6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897A17E" wp14:editId="0C1B1A32">
                <wp:simplePos x="0" y="0"/>
                <wp:positionH relativeFrom="column">
                  <wp:posOffset>1904</wp:posOffset>
                </wp:positionH>
                <wp:positionV relativeFrom="paragraph">
                  <wp:posOffset>90170</wp:posOffset>
                </wp:positionV>
                <wp:extent cx="6143625" cy="0"/>
                <wp:effectExtent l="0" t="0" r="9525" b="19050"/>
                <wp:wrapNone/>
                <wp:docPr id="445" name="直線コネクタ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123598" id="直線コネクタ 445" o:spid="_x0000_s1026" style="position:absolute;left:0;text-align:lef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483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wW7wEAABAEAAAOAAAAZHJzL2Uyb0RvYy54bWysU0uOEzEQ3SNxB8t70t2ZTECtdGYxo2GD&#10;IOJzAI+7nFjyT7ZJJ9uw5gJwCBYgzZLDZDHXoOxOOiMGaQRi42676r2q91yeXWy0ImvwQVrT0GpU&#10;UgKG21aaZUM/vL9+9oKSEJlpmbIGGrqFQC/mT5/MOlfD2K6sasETJDGh7lxDVzG6uigCX4FmYWQd&#10;GAwK6zWLuPXLovWsQ3atinFZTovO+tZ5yyEEPL3qg3Se+YUAHt8IESAS1VDsLebV5/UmrcV8xuql&#10;Z24l+aEN9g9daCYNFh2orlhk5KOXD6i05N4GK+KIW11YISSHrAHVVOVvat6tmIOsBc0JbrAp/D9a&#10;/nq98ES2DZ1MzikxTOMl3X39cXf7Zb/7vv/0eb/7tt/9JCmKXnUu1Ai5NAt/2AW38En4RnidviiJ&#10;bLK/28Ff2ETC8XBaTc6mYyzDj7HiBHQ+xJdgNUk/DVXSJOmsZutXIWIxTD2mpGNlSNfQs+r5ec4K&#10;Vsn2WiqVYnl64FJ5smZ473FTpd6R4F4W7pTBw6So15D/4lZBT/8WBPqCXVd9gTSRJ07GOZh45FUG&#10;sxNMYAcDsHwceMhPUMjT+jfgAZErWxMHsJbG+j9VP1kh+vyjA73uZMGNbbf5drM1OHbZucMTSXN9&#10;f5/hp4c8/wUAAP//AwBQSwMEFAAGAAgAAAAhADP1x4HaAAAABgEAAA8AAABkcnMvZG93bnJldi54&#10;bWxMj8FOwzAQRO9I/IO1SNyo0wABQpwKITgAJwqq4LZ1ljgitiPbac3fs4gDHHdmNPumWWU7ih2F&#10;OHinYLkoQJDTvhtcr+D15f7kEkRM6DocvSMFXxRh1R4eNFh3fu+eabdOveASF2tUYFKaaimjNmQx&#10;LvxEjr0PHywmPkMvu4B7LrejLIuikhYHxx8MTnRrSH+uZ6vgIb8/zZtyg9kUSx3OdfXW3z0qdXyU&#10;b65BJMrpLww/+IwOLTNt/ey6KEYFp5xj9awEwe5VdcFDtr+CbBv5H7/9BgAA//8DAFBLAQItABQA&#10;BgAIAAAAIQC2gziS/gAAAOEBAAATAAAAAAAAAAAAAAAAAAAAAABbQ29udGVudF9UeXBlc10ueG1s&#10;UEsBAi0AFAAGAAgAAAAhADj9If/WAAAAlAEAAAsAAAAAAAAAAAAAAAAALwEAAF9yZWxzLy5yZWxz&#10;UEsBAi0AFAAGAAgAAAAhADjVnBbvAQAAEAQAAA4AAAAAAAAAAAAAAAAALgIAAGRycy9lMm9Eb2Mu&#10;eG1sUEsBAi0AFAAGAAgAAAAhADP1x4HaAAAABgEAAA8AAAAAAAAAAAAAAAAASQQAAGRycy9kb3du&#10;cmV2LnhtbFBLBQYAAAAABAAEAPMAAABQBQAAAAA=&#10;" strokecolor="black [3213]" strokeweight=".25pt"/>
            </w:pict>
          </mc:Fallback>
        </mc:AlternateContent>
      </w:r>
    </w:p>
    <w:p w:rsidR="00004FFE" w:rsidRPr="00004FFE" w:rsidRDefault="00004FFE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04FFE">
        <w:rPr>
          <w:rFonts w:ascii="Times New Roman" w:hAnsi="Times New Roman" w:cs="Times New Roman" w:hint="eastAsia"/>
          <w:kern w:val="0"/>
          <w:szCs w:val="21"/>
        </w:rPr>
        <w:t>2</w:t>
      </w:r>
      <w:r w:rsidRPr="00004FFE">
        <w:rPr>
          <w:rFonts w:ascii="Times New Roman" w:hAnsi="Times New Roman" w:cs="Times New Roman" w:hint="eastAsia"/>
          <w:kern w:val="0"/>
          <w:szCs w:val="21"/>
        </w:rPr>
        <w:t>．申請者の胸部について、聴診と</w:t>
      </w:r>
      <w:r w:rsidRPr="00004FFE">
        <w:rPr>
          <w:rFonts w:ascii="Times New Roman" w:hAnsi="Times New Roman" w:cs="Times New Roman" w:hint="eastAsia"/>
          <w:kern w:val="0"/>
          <w:szCs w:val="21"/>
        </w:rPr>
        <w:t>X</w:t>
      </w:r>
      <w:r w:rsidRPr="00004FFE">
        <w:rPr>
          <w:rFonts w:ascii="Times New Roman" w:hAnsi="Times New Roman" w:cs="Times New Roman" w:hint="eastAsia"/>
          <w:kern w:val="0"/>
          <w:szCs w:val="21"/>
        </w:rPr>
        <w:t>線検査の結果を記入してください。</w:t>
      </w:r>
    </w:p>
    <w:p w:rsidR="00004FFE" w:rsidRPr="00004FFE" w:rsidRDefault="00004FFE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04FFE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04FFE">
        <w:rPr>
          <w:rFonts w:ascii="Times New Roman" w:hAnsi="Times New Roman" w:cs="Times New Roman" w:hint="eastAsia"/>
          <w:kern w:val="0"/>
          <w:szCs w:val="21"/>
        </w:rPr>
        <w:t>X</w:t>
      </w:r>
      <w:r w:rsidRPr="00004FFE">
        <w:rPr>
          <w:rFonts w:ascii="Times New Roman" w:hAnsi="Times New Roman" w:cs="Times New Roman" w:hint="eastAsia"/>
          <w:kern w:val="0"/>
          <w:szCs w:val="21"/>
        </w:rPr>
        <w:t>線検査の日付も記入すること。（</w:t>
      </w:r>
      <w:r w:rsidRPr="00004FFE">
        <w:rPr>
          <w:rFonts w:ascii="Times New Roman" w:hAnsi="Times New Roman" w:cs="Times New Roman" w:hint="eastAsia"/>
          <w:kern w:val="0"/>
          <w:szCs w:val="21"/>
        </w:rPr>
        <w:t>6</w:t>
      </w:r>
      <w:r w:rsidRPr="00004FFE">
        <w:rPr>
          <w:rFonts w:ascii="Times New Roman" w:hAnsi="Times New Roman" w:cs="Times New Roman" w:hint="eastAsia"/>
          <w:kern w:val="0"/>
          <w:szCs w:val="21"/>
        </w:rPr>
        <w:t>か月以上前の検査は無効）</w:t>
      </w:r>
    </w:p>
    <w:p w:rsidR="00004FFE" w:rsidRPr="00004FFE" w:rsidRDefault="00004FFE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04FFE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04FFE">
        <w:rPr>
          <w:rFonts w:ascii="Times New Roman" w:hAnsi="Times New Roman" w:cs="Times New Roman"/>
          <w:kern w:val="0"/>
          <w:szCs w:val="21"/>
        </w:rPr>
        <w:t>Please describe the results of applicant’s chest X-ray.</w:t>
      </w:r>
    </w:p>
    <w:p w:rsidR="00004FFE" w:rsidRPr="000D04D3" w:rsidRDefault="00004FFE" w:rsidP="00AC78D6">
      <w:pPr>
        <w:widowControl/>
        <w:spacing w:line="260" w:lineRule="exact"/>
        <w:ind w:right="119"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 w:rsidRPr="00004FFE">
        <w:rPr>
          <w:rFonts w:ascii="Times New Roman" w:hAnsi="Times New Roman" w:cs="Times New Roman"/>
          <w:kern w:val="0"/>
          <w:szCs w:val="21"/>
        </w:rPr>
        <w:t>(X-rays taken more than 6 m</w:t>
      </w:r>
      <w:r w:rsidRPr="000D04D3">
        <w:rPr>
          <w:rFonts w:ascii="Times New Roman" w:hAnsi="Times New Roman" w:cs="Times New Roman"/>
          <w:kern w:val="0"/>
          <w:szCs w:val="21"/>
        </w:rPr>
        <w:t>onths prior to this certification are not valid.)</w:t>
      </w:r>
    </w:p>
    <w:p w:rsidR="00921015" w:rsidRPr="000D04D3" w:rsidRDefault="00921015" w:rsidP="002B1CA9">
      <w:pPr>
        <w:widowControl/>
        <w:tabs>
          <w:tab w:val="left" w:pos="3969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 w:rsidR="002B04AB" w:rsidRDefault="00004FFE" w:rsidP="006C6535">
      <w:pPr>
        <w:widowControl/>
        <w:tabs>
          <w:tab w:val="left" w:pos="1455"/>
        </w:tabs>
        <w:spacing w:line="260" w:lineRule="exact"/>
        <w:ind w:leftChars="675" w:left="1418"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>肺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/>
          <w:kern w:val="0"/>
          <w:szCs w:val="21"/>
        </w:rPr>
        <w:t>Lung</w:t>
      </w:r>
      <w:r w:rsidR="00416D11">
        <w:rPr>
          <w:rFonts w:ascii="Times New Roman" w:hAnsi="Times New Roman" w:cs="Times New Roman"/>
          <w:kern w:val="0"/>
          <w:szCs w:val="21"/>
        </w:rPr>
        <w:t>s</w:t>
      </w:r>
      <w:r w:rsidR="006D0DE6">
        <w:rPr>
          <w:rFonts w:ascii="Times New Roman" w:hAnsi="Times New Roman" w:cs="Times New Roman" w:hint="eastAsia"/>
          <w:kern w:val="0"/>
          <w:szCs w:val="21"/>
        </w:rPr>
        <w:t>:</w:t>
      </w:r>
      <w:r w:rsidR="00921015">
        <w:rPr>
          <w:rFonts w:ascii="Times New Roman" w:hAnsi="Times New Roman" w:cs="Times New Roman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 w:hint="eastAsia"/>
          <w:kern w:val="0"/>
          <w:szCs w:val="21"/>
        </w:rPr>
        <w:t>□正常</w:t>
      </w:r>
      <w:r w:rsidR="006D0DE6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2B04AB">
        <w:rPr>
          <w:rFonts w:ascii="Times New Roman" w:hAnsi="Times New Roman" w:cs="Times New Roman"/>
          <w:kern w:val="0"/>
          <w:szCs w:val="21"/>
        </w:rPr>
        <w:t>norma</w:t>
      </w:r>
      <w:r w:rsidR="006D0DE6">
        <w:rPr>
          <w:rFonts w:ascii="Times New Roman" w:hAnsi="Times New Roman" w:cs="Times New Roman" w:hint="eastAsia"/>
          <w:kern w:val="0"/>
          <w:szCs w:val="21"/>
        </w:rPr>
        <w:t>l</w:t>
      </w:r>
      <w:r w:rsidR="006D0DE6">
        <w:rPr>
          <w:rFonts w:ascii="Times New Roman" w:hAnsi="Times New Roman" w:cs="Times New Roman" w:hint="eastAsia"/>
          <w:kern w:val="0"/>
          <w:szCs w:val="21"/>
        </w:rPr>
        <w:tab/>
      </w:r>
      <w:r w:rsidR="00EB69DB">
        <w:rPr>
          <w:rFonts w:ascii="Times New Roman" w:hAnsi="Times New Roman" w:cs="Times New Roman" w:hint="eastAsia"/>
          <w:kern w:val="0"/>
          <w:szCs w:val="21"/>
        </w:rPr>
        <w:t xml:space="preserve">　　　　　　　</w:t>
      </w:r>
      <w:r w:rsidR="000D04D3" w:rsidRPr="000D04D3">
        <w:rPr>
          <w:rFonts w:ascii="Times New Roman" w:hAnsi="Times New Roman" w:cs="Times New Roman" w:hint="eastAsia"/>
          <w:kern w:val="0"/>
          <w:szCs w:val="21"/>
        </w:rPr>
        <w:t>心臓</w:t>
      </w:r>
      <w:r w:rsidR="00AC78D6">
        <w:rPr>
          <w:rFonts w:ascii="Times New Roman" w:hAnsi="Times New Roman" w:cs="Times New Roman" w:hint="eastAsia"/>
          <w:kern w:val="0"/>
          <w:szCs w:val="21"/>
        </w:rPr>
        <w:t xml:space="preserve"> Hear</w:t>
      </w:r>
      <w:r w:rsidR="006D0DE6">
        <w:rPr>
          <w:rFonts w:ascii="Times New Roman" w:hAnsi="Times New Roman" w:cs="Times New Roman" w:hint="eastAsia"/>
          <w:kern w:val="0"/>
          <w:szCs w:val="21"/>
        </w:rPr>
        <w:t>t:</w:t>
      </w:r>
      <w:r w:rsidR="00EB69DB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="000D04D3">
        <w:rPr>
          <w:rFonts w:ascii="Times New Roman" w:hAnsi="Times New Roman" w:cs="Times New Roman" w:hint="eastAsia"/>
          <w:kern w:val="0"/>
          <w:szCs w:val="21"/>
        </w:rPr>
        <w:t>□正常</w:t>
      </w:r>
      <w:r w:rsidR="006D0DE6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D04D3" w:rsidRPr="000D04D3">
        <w:rPr>
          <w:rFonts w:ascii="Times New Roman" w:hAnsi="Times New Roman" w:cs="Times New Roman"/>
          <w:kern w:val="0"/>
          <w:szCs w:val="21"/>
        </w:rPr>
        <w:t>normal</w:t>
      </w:r>
    </w:p>
    <w:p w:rsidR="000D04D3" w:rsidRPr="000D04D3" w:rsidRDefault="000D04D3" w:rsidP="006C6535">
      <w:pPr>
        <w:widowControl/>
        <w:spacing w:line="260" w:lineRule="exact"/>
        <w:ind w:leftChars="1147" w:left="2409"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>□異常</w:t>
      </w:r>
      <w:r w:rsidR="006D0DE6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/>
          <w:kern w:val="0"/>
          <w:szCs w:val="21"/>
        </w:rPr>
        <w:t>impaired</w:t>
      </w:r>
      <w:r w:rsidR="006D0DE6">
        <w:rPr>
          <w:rFonts w:ascii="Times New Roman" w:hAnsi="Times New Roman" w:cs="Times New Roman" w:hint="eastAsia"/>
          <w:kern w:val="0"/>
          <w:szCs w:val="21"/>
        </w:rPr>
        <w:tab/>
      </w:r>
      <w:r w:rsidR="006D0DE6">
        <w:rPr>
          <w:rFonts w:ascii="Times New Roman" w:hAnsi="Times New Roman" w:cs="Times New Roman" w:hint="eastAsia"/>
          <w:kern w:val="0"/>
          <w:szCs w:val="21"/>
        </w:rPr>
        <w:tab/>
      </w:r>
      <w:r w:rsidR="00EB69DB">
        <w:rPr>
          <w:rFonts w:ascii="Times New Roman" w:hAnsi="Times New Roman" w:cs="Times New Roman" w:hint="eastAsia"/>
          <w:kern w:val="0"/>
          <w:szCs w:val="21"/>
        </w:rPr>
        <w:t xml:space="preserve">　　　　　　　　　</w:t>
      </w:r>
      <w:r>
        <w:rPr>
          <w:rFonts w:ascii="Times New Roman" w:hAnsi="Times New Roman" w:cs="Times New Roman" w:hint="eastAsia"/>
          <w:kern w:val="0"/>
          <w:szCs w:val="21"/>
        </w:rPr>
        <w:t>□異常</w:t>
      </w:r>
      <w:r w:rsidR="006D0DE6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/>
          <w:kern w:val="0"/>
          <w:szCs w:val="21"/>
        </w:rPr>
        <w:t>impaired</w:t>
      </w:r>
    </w:p>
    <w:p w:rsidR="000D04D3" w:rsidRDefault="00EB69DB" w:rsidP="002B1CA9">
      <w:pPr>
        <w:widowControl/>
        <w:tabs>
          <w:tab w:val="left" w:pos="3794"/>
          <w:tab w:val="left" w:pos="3920"/>
          <w:tab w:val="left" w:pos="3969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C0B6F3" wp14:editId="79375FDE">
                <wp:simplePos x="0" y="0"/>
                <wp:positionH relativeFrom="column">
                  <wp:posOffset>4279990</wp:posOffset>
                </wp:positionH>
                <wp:positionV relativeFrom="paragraph">
                  <wp:posOffset>16502</wp:posOffset>
                </wp:positionV>
                <wp:extent cx="1036295" cy="629392"/>
                <wp:effectExtent l="38100" t="0" r="31115" b="56515"/>
                <wp:wrapNone/>
                <wp:docPr id="448" name="直線矢印コネクタ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295" cy="629392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C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8" o:spid="_x0000_s1026" type="#_x0000_t32" style="position:absolute;left:0;text-align:left;margin-left:337pt;margin-top:1.3pt;width:81.6pt;height:49.5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4HMwIAAIsEAAAOAAAAZHJzL2Uyb0RvYy54bWysVMuO0zAU3SPxD5b3NGk7M2KiprPoMLBA&#10;UPH4AI9jN5b8km2adFvW8wOwQOIHQAKJJR9Tof4G106a8pZAbKzr+J5z7zm+zuyiVRKtmfPC6BKP&#10;RzlGTFNTCb0q8fNnV3fuYuQD0RWRRrMSb5jHF/Pbt2aNLdjE1EZWzCEg0b5obInrEGyRZZ7WTBE/&#10;MpZpOOTGKRJg61ZZ5UgD7Epmkzw/yxrjKusMZd7D18vuEM8TP+eMhsecexaQLDH0FtLq0nod12w+&#10;I8XKEVsL2rdB/qELRYSGogPVJQkEvXDiJyolqDPe8DCiRmWGc0FZ0gBqxvkPap7WxLKkBczxdrDJ&#10;/z9a+mi9dEhUJT45gavSRMEl7V9/3H96tX/z9svN+932w+7lzW77brf9jGIOONZYXwBwoZeu33m7&#10;dFF+y51CXAr7AIYhGQISUZv83gx+szYgCh/H+fRscn6KEYUziKbnk0ifdTyRzzof7jOjUAxK7IMj&#10;YlWHhdEarta4rgZZP/ShAx4AESw1aoB3epqnTryRoroSUsazNGBsIR1aExiN0I77yt9l1YxU93SF&#10;wsaCLRomGEdKxSqMJIOBjxEUJkUgQh4zgxNEr+RvskGf1CAz2tgZl6Kwkaxr+wnjcCXRoK7x+BiO&#10;vRJKmQ6HfqWG7AjjoGwA9or/BOzzI5Slh/I34AGRKhsdBrAS2rhftX20mHf5Bwc63dGCa1Nt0kgl&#10;a2Di0yz0rzM+qW/3CX78h8y/AgAA//8DAFBLAwQUAAYACAAAACEAu9TKruAAAAAJAQAADwAAAGRy&#10;cy9kb3ducmV2LnhtbEyPT0vEMBTE74LfITzBy+KmW6VdatOlKAsedZXFY7aJbbB5KUn6x/30Pk/u&#10;cZhh5jflbrE9m7QPxqGAzToBprFxymAr4ON9f7cFFqJEJXuHWsCPDrCrrq9KWSg345ueDrFlVIKh&#10;kAK6GIeC89B02sqwdoNG8r6ctzKS9C1XXs5UbnueJknGrTRIC50c9FOnm+/DaAUkcnUep9qb1+cX&#10;M5/r6bhffR6FuL1Z6kdgUS/xPwx/+IQOFTGd3IgqsF5Alj/QlyggzYCRv73PU2AnCiabHHhV8ssH&#10;1S8AAAD//wMAUEsBAi0AFAAGAAgAAAAhALaDOJL+AAAA4QEAABMAAAAAAAAAAAAAAAAAAAAAAFtD&#10;b250ZW50X1R5cGVzXS54bWxQSwECLQAUAAYACAAAACEAOP0h/9YAAACUAQAACwAAAAAAAAAAAAAA&#10;AAAvAQAAX3JlbHMvLnJlbHNQSwECLQAUAAYACAAAACEAiKSuBzMCAACLBAAADgAAAAAAAAAAAAAA&#10;AAAuAgAAZHJzL2Uyb0RvYy54bWxQSwECLQAUAAYACAAAACEAu9TKruAAAAAJAQAADwAAAAAAAAAA&#10;AAAAAACNBAAAZHJzL2Rvd25yZXYueG1sUEsFBgAAAAAEAAQA8wAAAJoFAAAAAA==&#10;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91C3F82" wp14:editId="0BBD2EB4">
                <wp:simplePos x="0" y="0"/>
                <wp:positionH relativeFrom="column">
                  <wp:posOffset>3899980</wp:posOffset>
                </wp:positionH>
                <wp:positionV relativeFrom="paragraph">
                  <wp:posOffset>16502</wp:posOffset>
                </wp:positionV>
                <wp:extent cx="890270" cy="540261"/>
                <wp:effectExtent l="38100" t="0" r="24130" b="50800"/>
                <wp:wrapNone/>
                <wp:docPr id="449" name="直線矢印コネクタ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270" cy="5402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003C" id="直線矢印コネクタ 449" o:spid="_x0000_s1026" type="#_x0000_t32" style="position:absolute;left:0;text-align:left;margin-left:307.1pt;margin-top:1.3pt;width:70.1pt;height:42.5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DWIwIAAO8DAAAOAAAAZHJzL2Uyb0RvYy54bWysU81uEzEQviPxDpbvZDchDe0qmx4SCgcE&#10;lSgPMLW9u5b8J9tkk2s49wXggNQXAAkkjjxMhPIajJ0QCogLwgdr7Jn5PN834+n5SiuyFD5Ia2o6&#10;HJSUCMMsl6at6auriwenlIQIhoOyRtR0LQI9n92/N+1dJUa2s4oLTxDEhKp3Ne1idFVRBNYJDWFg&#10;nTDobKzXEPHo24J76BFdq2JUlpOit547b5kIAW8XeyedZfymESy+aJogIlE1xdpi3n3er9NezKZQ&#10;tR5cJ9mhDPiHKjRIg48eoRYQgbz28g8oLZm3wTZxwKwubNNIJjIHZDMsf2PzsgMnMhcUJ7ijTOH/&#10;wbLny0tPJK/peHxGiQGNTdq9+7z78nb3/vbbzcft5tP2zc1282G7+UpSDCrWu1Bh4txc+sMpuEuf&#10;6K8ar0mjpHuKw5AFQYpklfVeH/UWq0gYXp6elaNH2BWGrpNxOZoME3qxh0lwzof4RFhNklHTED3I&#10;totzawx21vr9E7B8FuI+8UdCSjb2QiqF91ApQ/qaTh6epMcAx6xRENHUDokH01ICqsX5ZdHnooNV&#10;kqfslBzWYa48WQKOEE4et/0VEqBEQYjoQFZ5HUr/JTWVs4DQ7ZOzK4VB1Qngjw0nce1Qb4Nfg6YK&#10;teCIK7CSZOXICFL9jIxegmnVX6JROWUSvMiTf1AldWvfn2RdW77ObSvSCacqC374AWls757RvvtP&#10;Z98BAAD//wMAUEsDBBQABgAIAAAAIQC83+t43wAAAAgBAAAPAAAAZHJzL2Rvd25yZXYueG1sTI/B&#10;asMwEETvhf6D2EIvJZEjXDu4Xoc0kIsvJXE+QLFUy9RaGUtJ3Hx91VN7HGaYeVNuZjuwq5587whh&#10;tUyAaWqd6qlDODX7xRqYD5KUHBxphG/tYVM9PpSyUO5GB309ho7FEvKFRDAhjAXnvjXaSr90o6bo&#10;fbrJyhDl1HE1yVsstwMXSZJxK3uKC0aOemd0+3W8WIT7SdTyQzVu+7I7eOHf69Y0NeLz07x9Axb0&#10;HP7C8Isf0aGKTGd3IeXZgJCtUhGjCCIDFv38NU2BnRHWeQ68Kvn/A9UPAAAA//8DAFBLAQItABQA&#10;BgAIAAAAIQC2gziS/gAAAOEBAAATAAAAAAAAAAAAAAAAAAAAAABbQ29udGVudF9UeXBlc10ueG1s&#10;UEsBAi0AFAAGAAgAAAAhADj9If/WAAAAlAEAAAsAAAAAAAAAAAAAAAAALwEAAF9yZWxzLy5yZWxz&#10;UEsBAi0AFAAGAAgAAAAhAN38ENYjAgAA7wMAAA4AAAAAAAAAAAAAAAAALgIAAGRycy9lMm9Eb2Mu&#10;eG1sUEsBAi0AFAAGAAgAAAAhALzf63jfAAAACAEAAA8AAAAAAAAAAAAAAAAAfQQAAGRycy9kb3du&#10;cmV2LnhtbFBLBQYAAAAABAAEAPMAAACJBQAAAAA=&#10;" strokecolor="windowText" strokeweight=".5pt">
                <v:stroke endarrow="block"/>
              </v:shape>
            </w:pict>
          </mc:Fallback>
        </mc:AlternateContent>
      </w:r>
      <w:r w:rsidR="006D0DE6" w:rsidRPr="000D04D3">
        <w:rPr>
          <w:rFonts w:ascii="Times New Roman" w:hAnsi="Times New Roman" w:cs="Times New Roman" w:hint="eastAsia"/>
          <w:noProof/>
          <w:kern w:val="0"/>
          <w:szCs w:val="21"/>
          <w:u w:val="single"/>
        </w:rPr>
        <w:drawing>
          <wp:anchor distT="0" distB="0" distL="114300" distR="114300" simplePos="0" relativeHeight="251713536" behindDoc="1" locked="0" layoutInCell="1" allowOverlap="1" wp14:anchorId="73AF5A6C" wp14:editId="292CDCB8">
            <wp:simplePos x="0" y="0"/>
            <wp:positionH relativeFrom="column">
              <wp:posOffset>-64770</wp:posOffset>
            </wp:positionH>
            <wp:positionV relativeFrom="paragraph">
              <wp:posOffset>17145</wp:posOffset>
            </wp:positionV>
            <wp:extent cx="1609725" cy="1445260"/>
            <wp:effectExtent l="0" t="0" r="9525" b="2540"/>
            <wp:wrapTight wrapText="bothSides">
              <wp:wrapPolygon edited="0">
                <wp:start x="0" y="0"/>
                <wp:lineTo x="0" y="21353"/>
                <wp:lineTo x="21472" y="21353"/>
                <wp:lineTo x="21472" y="0"/>
                <wp:lineTo x="0" y="0"/>
              </wp:wrapPolygon>
            </wp:wrapTight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3C7" w:rsidRDefault="002073C7" w:rsidP="002B1CA9">
      <w:pPr>
        <w:widowControl/>
        <w:tabs>
          <w:tab w:val="left" w:pos="3969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EB69DB" w:rsidRDefault="00EB69DB" w:rsidP="002B1CA9">
      <w:pPr>
        <w:widowControl/>
        <w:tabs>
          <w:tab w:val="left" w:pos="3969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0D04D3" w:rsidRDefault="000D04D3" w:rsidP="006C6535">
      <w:pPr>
        <w:widowControl/>
        <w:tabs>
          <w:tab w:val="left" w:pos="3969"/>
        </w:tabs>
        <w:spacing w:line="260" w:lineRule="exact"/>
        <w:ind w:leftChars="2227" w:left="4677"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異常がある場合</w:t>
      </w:r>
    </w:p>
    <w:p w:rsidR="00EB69DB" w:rsidRDefault="000D04D3" w:rsidP="006C6535">
      <w:pPr>
        <w:widowControl/>
        <w:tabs>
          <w:tab w:val="left" w:pos="3969"/>
          <w:tab w:val="left" w:pos="7419"/>
          <w:tab w:val="left" w:pos="8222"/>
        </w:tabs>
        <w:spacing w:line="260" w:lineRule="exact"/>
        <w:ind w:leftChars="2362" w:left="4960"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心電図　</w:t>
      </w:r>
      <w:r w:rsidR="00AC78D6">
        <w:rPr>
          <w:rFonts w:ascii="Times New Roman" w:hAnsi="Times New Roman" w:cs="Times New Roman"/>
          <w:kern w:val="0"/>
          <w:szCs w:val="21"/>
        </w:rPr>
        <w:t>Electrocardiogra</w:t>
      </w:r>
      <w:r w:rsidR="002073C7">
        <w:rPr>
          <w:rFonts w:ascii="Times New Roman" w:hAnsi="Times New Roman" w:cs="Times New Roman" w:hint="eastAsia"/>
          <w:kern w:val="0"/>
          <w:szCs w:val="21"/>
        </w:rPr>
        <w:t>ph</w:t>
      </w:r>
      <w:r w:rsidR="00AC78D6">
        <w:rPr>
          <w:rFonts w:ascii="Times New Roman" w:hAnsi="Times New Roman" w:cs="Times New Roman" w:hint="eastAsia"/>
          <w:kern w:val="0"/>
          <w:szCs w:val="21"/>
        </w:rPr>
        <w:t>：</w:t>
      </w:r>
      <w:r w:rsidR="002073C7">
        <w:rPr>
          <w:rFonts w:ascii="Times New Roman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Cs w:val="21"/>
        </w:rPr>
        <w:t xml:space="preserve">□正常　</w:t>
      </w:r>
      <w:r w:rsidRPr="000D04D3">
        <w:rPr>
          <w:rFonts w:ascii="Times New Roman" w:hAnsi="Times New Roman" w:cs="Times New Roman"/>
          <w:kern w:val="0"/>
          <w:szCs w:val="21"/>
        </w:rPr>
        <w:t>normal</w:t>
      </w:r>
    </w:p>
    <w:p w:rsidR="000D04D3" w:rsidRDefault="00EB69DB" w:rsidP="006C6535">
      <w:pPr>
        <w:widowControl/>
        <w:tabs>
          <w:tab w:val="left" w:pos="3969"/>
          <w:tab w:val="left" w:pos="7419"/>
          <w:tab w:val="left" w:pos="7797"/>
        </w:tabs>
        <w:spacing w:line="260" w:lineRule="exact"/>
        <w:ind w:right="-1" w:firstLineChars="2450" w:firstLine="5145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□</w:t>
      </w:r>
      <w:r w:rsidR="000D04D3">
        <w:rPr>
          <w:rFonts w:ascii="Times New Roman" w:hAnsi="Times New Roman" w:cs="Times New Roman" w:hint="eastAsia"/>
          <w:kern w:val="0"/>
          <w:szCs w:val="21"/>
        </w:rPr>
        <w:t xml:space="preserve">異常　</w:t>
      </w:r>
      <w:r w:rsidR="000D04D3" w:rsidRPr="000D04D3">
        <w:rPr>
          <w:rFonts w:ascii="Times New Roman" w:hAnsi="Times New Roman" w:cs="Times New Roman"/>
          <w:kern w:val="0"/>
          <w:szCs w:val="21"/>
        </w:rPr>
        <w:t>impaired</w:t>
      </w:r>
    </w:p>
    <w:p w:rsidR="00251DB2" w:rsidRPr="00251DB2" w:rsidRDefault="00251DB2" w:rsidP="002B1CA9">
      <w:pPr>
        <w:widowControl/>
        <w:tabs>
          <w:tab w:val="left" w:pos="3969"/>
        </w:tabs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  <w:u w:val="thick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　　　</w:t>
      </w:r>
      <w:r w:rsidRPr="00251DB2">
        <w:rPr>
          <w:rFonts w:ascii="Times New Roman" w:hAnsi="Times New Roman" w:cs="Times New Roman"/>
          <w:kern w:val="0"/>
          <w:szCs w:val="21"/>
          <w:u w:val="thick"/>
        </w:rPr>
        <w:t>Date</w:t>
      </w:r>
      <w:r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　　　　　　</w:t>
      </w:r>
    </w:p>
    <w:p w:rsidR="000D04D3" w:rsidRPr="00251DB2" w:rsidRDefault="00921015" w:rsidP="00AC78D6">
      <w:pPr>
        <w:widowControl/>
        <w:spacing w:line="260" w:lineRule="exact"/>
        <w:ind w:right="119" w:firstLineChars="300" w:firstLine="630"/>
        <w:jc w:val="left"/>
        <w:rPr>
          <w:rFonts w:ascii="Times New Roman" w:hAnsi="Times New Roman" w:cs="Times New Roman"/>
          <w:noProof/>
          <w:kern w:val="0"/>
          <w:szCs w:val="21"/>
        </w:rPr>
      </w:pPr>
      <w:r w:rsidRPr="00251DB2">
        <w:rPr>
          <w:rFonts w:ascii="Times New Roman" w:hAnsi="Times New Roman" w:cs="Times New Roman" w:hint="eastAsia"/>
          <w:noProof/>
          <w:kern w:val="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480682" wp14:editId="112E653F">
                <wp:simplePos x="0" y="0"/>
                <wp:positionH relativeFrom="column">
                  <wp:posOffset>1642893</wp:posOffset>
                </wp:positionH>
                <wp:positionV relativeFrom="paragraph">
                  <wp:posOffset>18547</wp:posOffset>
                </wp:positionV>
                <wp:extent cx="266700" cy="0"/>
                <wp:effectExtent l="38100" t="76200" r="0" b="95250"/>
                <wp:wrapNone/>
                <wp:docPr id="303" name="直線矢印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1FB9" id="直線矢印コネクタ 303" o:spid="_x0000_s1026" type="#_x0000_t32" style="position:absolute;left:0;text-align:left;margin-left:129.35pt;margin-top:1.45pt;width:21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wRHgIAAFcEAAAOAAAAZHJzL2Uyb0RvYy54bWysVM2O0zAQviPxDpbvNGkrCqqa7qHLckFQ&#10;8fMAXmfcWHJsyzZNey3nfQE4IPECIIHEcR+mWvU1GDtpSpcTiIsTZ+b7Zr7P48wuNrUia3BeGl3Q&#10;4SCnBDQ3pdSrgr57e/XoKSU+MF0yZTQUdAueXswfPpg1dgojUxlVgiNIov20sQWtQrDTLPO8gpr5&#10;gbGgMSiMq1nArVtlpWMNstcqG+X5JGuMK60zHLzHr5dtkM4TvxDAwyshPASiCoq9hbS6tF7HNZvP&#10;2HTlmK0k79pg/9BFzaTGoj3VJQuMvHfyD6pacme8EWHATZ0ZISSHpAHVDPN7at5UzELSguZ429vk&#10;/x8tf7leOiLLgo7zMSWa1XhIh08/Dj8/Hj5/ubv5tt9933+42e++7ne3JOagY431UwQu9NJ1O2+X&#10;LsrfCFfHJwojm+TytncZNoFw/DiaTJ7keBb8GMpOOOt8eA6mJvGloD44JldVWBit8SiNGyaT2fqF&#10;D1gZgUdALKo0aQo6GT/OU5Y3SpZXUqkYSwMFC+XImuEohM0wCkGCs6wKWPlMlyRsLdoQnGR6paAd&#10;ksCkOsU0TnPHoDQSRUtaE9Jb2CpoW3oNAu1F2W3r9/pgnIMOx16UxuwIE9h1D+zUxBtxEnAO7PIj&#10;FNLQ/w24R6TKRoceXEttXOvlefWTfaLNPzrQ6o4WXJtym8YjWYPTm9zublq8Hr/vE/z0P5j/AgAA&#10;//8DAFBLAwQUAAYACAAAACEAU5BkpdoAAAAHAQAADwAAAGRycy9kb3ducmV2LnhtbEyOQU7DMBBF&#10;90jcwRokdtSmqFBCnCoqAoG6KSkHcOIhiYjHIXaT9PYMbGA3T//rz0s3s+vEiENoPWm4XigQSJW3&#10;LdUa3g9PV2sQIRqypvOEGk4YYJOdn6UmsX6iNxyLWAseoZAYDU2MfSJlqBp0Jix8j8TZhx+ciYxD&#10;Le1gJh53nVwqdSudaYk/NKbHbYPVZ3F0Gr7yKcbty/PpsCvz18ci369Gudf68mLOH0BEnONfGX70&#10;WR0ydir9kWwQnYblan3HVT7uQXB+oxRz+csyS+V//+wbAAD//wMAUEsBAi0AFAAGAAgAAAAhALaD&#10;OJL+AAAA4QEAABMAAAAAAAAAAAAAAAAAAAAAAFtDb250ZW50X1R5cGVzXS54bWxQSwECLQAUAAYA&#10;CAAAACEAOP0h/9YAAACUAQAACwAAAAAAAAAAAAAAAAAvAQAAX3JlbHMvLnJlbHNQSwECLQAUAAYA&#10;CAAAACEA68dsER4CAABXBAAADgAAAAAAAAAAAAAAAAAuAgAAZHJzL2Uyb0RvYy54bWxQSwECLQAU&#10;AAYACAAAACEAU5BkpdoAAAAHAQAADwAAAAAAAAAAAAAAAAB4BAAAZHJzL2Rvd25yZXYueG1sUEsF&#10;BgAAAAAEAAQA8wAAAH8FAAAAAA==&#10;" strokecolor="black [3213]" strokeweight=".5pt">
                <v:stroke startarrow="block"/>
              </v:shape>
            </w:pict>
          </mc:Fallback>
        </mc:AlternateContent>
      </w:r>
      <w:r w:rsidR="00251DB2" w:rsidRPr="00251DB2">
        <w:rPr>
          <w:rFonts w:ascii="Times New Roman" w:hAnsi="Times New Roman" w:cs="Times New Roman"/>
          <w:kern w:val="0"/>
          <w:szCs w:val="21"/>
          <w:u w:val="thick"/>
        </w:rPr>
        <w:t>Film No.</w:t>
      </w:r>
      <w:r w:rsidR="00251DB2" w:rsidRPr="00251DB2">
        <w:rPr>
          <w:rFonts w:ascii="Times New Roman" w:hAnsi="Times New Roman" w:cs="Times New Roman" w:hint="eastAsia"/>
          <w:noProof/>
          <w:kern w:val="0"/>
          <w:szCs w:val="21"/>
          <w:u w:val="thick"/>
        </w:rPr>
        <w:t xml:space="preserve"> </w:t>
      </w:r>
      <w:r w:rsidR="00251DB2">
        <w:rPr>
          <w:rFonts w:ascii="Times New Roman" w:hAnsi="Times New Roman" w:cs="Times New Roman" w:hint="eastAsia"/>
          <w:noProof/>
          <w:kern w:val="0"/>
          <w:szCs w:val="21"/>
          <w:u w:val="thick"/>
        </w:rPr>
        <w:t xml:space="preserve">　　　　　　　　　　</w:t>
      </w:r>
    </w:p>
    <w:p w:rsidR="000D04D3" w:rsidRDefault="000D04D3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251DB2" w:rsidRDefault="00251DB2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3</w:t>
      </w:r>
      <w:r>
        <w:rPr>
          <w:rFonts w:ascii="Times New Roman" w:hAnsi="Times New Roman" w:cs="Times New Roman" w:hint="eastAsia"/>
          <w:kern w:val="0"/>
          <w:szCs w:val="21"/>
        </w:rPr>
        <w:t xml:space="preserve">．現在治療中の病気　　</w:t>
      </w:r>
      <w:r w:rsidRPr="00251DB2">
        <w:rPr>
          <w:rFonts w:ascii="Times New Roman" w:hAnsi="Times New Roman" w:cs="Times New Roman"/>
          <w:kern w:val="0"/>
          <w:szCs w:val="21"/>
        </w:rPr>
        <w:t>Current diseases</w:t>
      </w:r>
      <w:r w:rsidR="00BC70FD">
        <w:rPr>
          <w:rFonts w:ascii="Times New Roman" w:hAnsi="Times New Roman" w:cs="Times New Roman" w:hint="eastAsia"/>
          <w:kern w:val="0"/>
          <w:szCs w:val="21"/>
        </w:rPr>
        <w:t>:</w:t>
      </w:r>
    </w:p>
    <w:p w:rsidR="00251DB2" w:rsidRDefault="00251DB2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　　　　　　</w:t>
      </w:r>
    </w:p>
    <w:p w:rsidR="00251DB2" w:rsidRPr="00251DB2" w:rsidRDefault="00251DB2" w:rsidP="00AC78D6">
      <w:pPr>
        <w:widowControl/>
        <w:spacing w:line="26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　　　　　□</w:t>
      </w:r>
      <w:r>
        <w:rPr>
          <w:rFonts w:ascii="Times New Roman" w:hAnsi="Times New Roman" w:cs="Times New Roman" w:hint="eastAsia"/>
          <w:kern w:val="0"/>
          <w:szCs w:val="21"/>
        </w:rPr>
        <w:t>Yes</w:t>
      </w:r>
      <w:r>
        <w:rPr>
          <w:rFonts w:ascii="Times New Roman" w:hAnsi="Times New Roman" w:cs="Times New Roman" w:hint="eastAsia"/>
          <w:kern w:val="0"/>
          <w:szCs w:val="21"/>
        </w:rPr>
        <w:t xml:space="preserve">　　（</w:t>
      </w:r>
      <w:r>
        <w:rPr>
          <w:rFonts w:ascii="Times New Roman" w:hAnsi="Times New Roman" w:cs="Times New Roman" w:hint="eastAsia"/>
          <w:kern w:val="0"/>
          <w:szCs w:val="21"/>
        </w:rPr>
        <w:t>Disease</w:t>
      </w:r>
      <w:r w:rsidR="00416D11">
        <w:rPr>
          <w:rFonts w:ascii="Times New Roman" w:hAnsi="Times New Roman" w:cs="Times New Roman" w:hint="eastAsia"/>
          <w:kern w:val="0"/>
          <w:szCs w:val="21"/>
        </w:rPr>
        <w:t>:</w:t>
      </w:r>
      <w:r>
        <w:rPr>
          <w:rFonts w:ascii="Times New Roman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　　　　　　　　　　　　　　　　　　　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Cs w:val="21"/>
        </w:rPr>
        <w:t>）</w:t>
      </w:r>
    </w:p>
    <w:p w:rsidR="00251DB2" w:rsidRPr="00251DB2" w:rsidRDefault="00251DB2" w:rsidP="00D70AC6">
      <w:pPr>
        <w:widowControl/>
        <w:spacing w:line="260" w:lineRule="exact"/>
        <w:ind w:left="840" w:right="119"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□</w:t>
      </w:r>
      <w:r>
        <w:rPr>
          <w:rFonts w:ascii="Times New Roman" w:hAnsi="Times New Roman" w:cs="Times New Roman" w:hint="eastAsia"/>
          <w:kern w:val="0"/>
          <w:szCs w:val="21"/>
        </w:rPr>
        <w:t>No</w:t>
      </w:r>
    </w:p>
    <w:p w:rsidR="002073C7" w:rsidRDefault="002073C7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BEEE852" wp14:editId="575361BD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6229350" cy="0"/>
                <wp:effectExtent l="0" t="0" r="19050" b="19050"/>
                <wp:wrapNone/>
                <wp:docPr id="447" name="直線コネクタ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DB0076" id="直線コネクタ 447" o:spid="_x0000_s1026" style="position:absolute;left:0;text-align:lef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9pt" to="490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B67wEAABAEAAAOAAAAZHJzL2Uyb0RvYy54bWysU0uOEzEQ3SNxB8t70t2ZH7TSmcWMhg2C&#10;iM8BPO5y2pJ/sk062YY1F4BDsGAklhwmi7kGZXfSGQESArFxt131XtV7Ls8u11qRFfggrWloNSkp&#10;AcNtK82yoe/e3jx5SkmIzLRMWQMN3UCgl/PHj2a9q2FqO6ta8ARJTKh719AuRlcXReAdaBYm1oHB&#10;oLBes4hbvyxaz3pk16qYluV50VvfOm85hICn10OQzjO/EMDjKyECRKIair3FvPq83qa1mM9YvfTM&#10;dZLv22D/0IVm0mDRkeqaRUbee/kLlZbc22BFnHCrCyuE5JA1oJqq/EnNm445yFrQnOBGm8L/o+Uv&#10;VwtPZNvQ09MLSgzTeEn3n+/uv33abb/uPnzcbb/stt9JiqJXvQs1Qq7Mwu93wS18Er4WXqcvSiLr&#10;7O9m9BfWkXA8PJ9On52c4TXwQ6w4Ap0P8TlYTdJPQ5U0STqr2epFiFgMUw8p6VgZ0jf0pLo4y1nB&#10;KtneSKVSLE8PXClPVgzvPa6r1DsSPMjCnTJ4mBQNGvJf3CgY6F+DQF+w62ookCbyyMk4BxMPvMpg&#10;doIJ7GAEln8G7vMTFPK0/g14ROTK1sQRrKWx/nfVj1aIIf/gwKA7WXBr202+3WwNjl12bv9E0lw/&#10;3Gf48SHPfwAAAP//AwBQSwMEFAAGAAgAAAAhANIxa5fYAAAABAEAAA8AAABkcnMvZG93bnJldi54&#10;bWxMjsFOwzAQRO9I/IO1SNyokyKqNo1TIQQH4ERBFdy2thtHxOsodlrz9yxc4Pg0o5lXb7LvxdGO&#10;sQukoJwVICzpYDpqFby9PlwtQcSEZLAPZBV82Qib5vysxsqEE73Y4za1gkcoVqjApTRUUkbtrMc4&#10;C4Mlzg5h9JgYx1aaEU887ns5L4qF9NgRPzgc7J2z+nM7eQWP+eN52s13mF1R6vFGL97b+yelLi/y&#10;7RpEsjn9leFHn9WhYad9mMhE0Su45p6CFetzuFqWzPtflk0t/8s33wAAAP//AwBQSwECLQAUAAYA&#10;CAAAACEAtoM4kv4AAADhAQAAEwAAAAAAAAAAAAAAAAAAAAAAW0NvbnRlbnRfVHlwZXNdLnhtbFBL&#10;AQItABQABgAIAAAAIQA4/SH/1gAAAJQBAAALAAAAAAAAAAAAAAAAAC8BAABfcmVscy8ucmVsc1BL&#10;AQItABQABgAIAAAAIQCo9HB67wEAABAEAAAOAAAAAAAAAAAAAAAAAC4CAABkcnMvZTJvRG9jLnht&#10;bFBLAQItABQABgAIAAAAIQDSMWuX2AAAAAQBAAAPAAAAAAAAAAAAAAAAAEkEAABkcnMvZG93bnJl&#10;di54bWxQSwUGAAAAAAQABADzAAAATgUAAAAA&#10;" strokecolor="black [3213]" strokeweight=".25pt"/>
            </w:pict>
          </mc:Fallback>
        </mc:AlternateContent>
      </w:r>
    </w:p>
    <w:p w:rsidR="00D64C8F" w:rsidRDefault="00D64C8F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:rsidR="00360A75" w:rsidRPr="000D04D3" w:rsidRDefault="00360A75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>4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．既往症　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Past history</w:t>
      </w:r>
      <w:r w:rsidR="00416D11">
        <w:rPr>
          <w:rFonts w:ascii="Times New Roman" w:hAnsi="Times New Roman" w:cs="Times New Roman" w:hint="eastAsia"/>
          <w:kern w:val="0"/>
          <w:szCs w:val="21"/>
        </w:rPr>
        <w:t>:</w:t>
      </w:r>
      <w:r w:rsidR="00416D11">
        <w:rPr>
          <w:rFonts w:ascii="Times New Roman" w:hAnsi="Times New Roman" w:cs="Times New Roman"/>
          <w:kern w:val="0"/>
          <w:szCs w:val="21"/>
        </w:rPr>
        <w:t xml:space="preserve"> </w:t>
      </w:r>
      <w:r w:rsidRPr="000D04D3">
        <w:rPr>
          <w:rFonts w:ascii="Times New Roman" w:hAnsi="Times New Roman" w:cs="Times New Roman" w:hint="eastAsia"/>
          <w:kern w:val="0"/>
          <w:szCs w:val="21"/>
        </w:rPr>
        <w:t>Please indicate with + or</w:t>
      </w:r>
      <w:r w:rsidR="00416D11">
        <w:rPr>
          <w:rFonts w:ascii="Times New Roman" w:hAnsi="Times New Roman" w:cs="Times New Roman"/>
          <w:kern w:val="0"/>
          <w:szCs w:val="21"/>
        </w:rPr>
        <w:t xml:space="preserve"> - </w:t>
      </w:r>
      <w:r w:rsidRPr="000D04D3">
        <w:rPr>
          <w:rFonts w:ascii="Times New Roman" w:hAnsi="Times New Roman" w:cs="Times New Roman" w:hint="eastAsia"/>
          <w:kern w:val="0"/>
          <w:szCs w:val="21"/>
        </w:rPr>
        <w:t>and fill in the date of recovery</w:t>
      </w:r>
    </w:p>
    <w:p w:rsidR="00360A75" w:rsidRPr="000D04D3" w:rsidRDefault="00360A75" w:rsidP="000D04D3">
      <w:pPr>
        <w:widowControl/>
        <w:spacing w:line="100" w:lineRule="exact"/>
        <w:ind w:right="119"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</w:p>
    <w:p w:rsidR="00360A75" w:rsidRPr="000D04D3" w:rsidRDefault="00360A75" w:rsidP="006D00CD">
      <w:pPr>
        <w:widowControl/>
        <w:tabs>
          <w:tab w:val="left" w:pos="5700"/>
        </w:tabs>
        <w:spacing w:line="280" w:lineRule="exact"/>
        <w:ind w:right="119" w:firstLineChars="270" w:firstLine="567"/>
        <w:jc w:val="left"/>
        <w:rPr>
          <w:rFonts w:ascii="Times New Roman" w:hAnsi="Times New Roman" w:cs="Times New Roman"/>
          <w:kern w:val="0"/>
          <w:szCs w:val="21"/>
        </w:rPr>
      </w:pPr>
      <w:r w:rsidRPr="000D04D3">
        <w:rPr>
          <w:rFonts w:ascii="Times New Roman" w:hAnsi="Times New Roman" w:cs="Times New Roman" w:hint="eastAsia"/>
          <w:kern w:val="0"/>
          <w:szCs w:val="21"/>
        </w:rPr>
        <w:t>・結核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Tuberculosis</w:t>
      </w:r>
      <w:r w:rsidRPr="000D04D3">
        <w:rPr>
          <w:rFonts w:ascii="Times New Roman" w:hAnsi="Times New Roman" w:cs="Times New Roman"/>
          <w:kern w:val="0"/>
          <w:szCs w:val="21"/>
        </w:rPr>
        <w:t>…</w:t>
      </w:r>
      <w:r w:rsidRPr="000D04D3">
        <w:rPr>
          <w:rFonts w:ascii="Times New Roman" w:hAnsi="Times New Roman" w:cs="Times New Roman" w:hint="eastAsia"/>
          <w:kern w:val="0"/>
          <w:szCs w:val="21"/>
        </w:rPr>
        <w:t>□（　　．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Pr="000D04D3">
        <w:rPr>
          <w:rFonts w:ascii="Times New Roman" w:hAnsi="Times New Roman" w:cs="Times New Roman" w:hint="eastAsia"/>
          <w:kern w:val="0"/>
          <w:szCs w:val="21"/>
        </w:rPr>
        <w:t>．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Pr="000D04D3">
        <w:rPr>
          <w:rFonts w:ascii="Times New Roman" w:hAnsi="Times New Roman" w:cs="Times New Roman" w:hint="eastAsia"/>
          <w:kern w:val="0"/>
          <w:szCs w:val="21"/>
        </w:rPr>
        <w:t>）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C7F9D">
        <w:rPr>
          <w:rFonts w:ascii="Times New Roman" w:hAnsi="Times New Roman" w:cs="Times New Roman" w:hint="eastAsia"/>
          <w:kern w:val="0"/>
          <w:szCs w:val="21"/>
        </w:rPr>
        <w:tab/>
      </w:r>
      <w:r w:rsidRPr="000D04D3">
        <w:rPr>
          <w:rFonts w:ascii="Times New Roman" w:hAnsi="Times New Roman" w:cs="Times New Roman" w:hint="eastAsia"/>
          <w:kern w:val="0"/>
          <w:szCs w:val="21"/>
        </w:rPr>
        <w:t>・マラリア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Malaria</w:t>
      </w:r>
      <w:r w:rsidRPr="000D04D3">
        <w:rPr>
          <w:rFonts w:ascii="Times New Roman" w:hAnsi="Times New Roman" w:cs="Times New Roman"/>
          <w:kern w:val="0"/>
          <w:szCs w:val="21"/>
        </w:rPr>
        <w:t>…</w:t>
      </w:r>
      <w:r w:rsidRPr="000D04D3">
        <w:rPr>
          <w:rFonts w:ascii="Times New Roman" w:hAnsi="Times New Roman" w:cs="Times New Roman" w:hint="eastAsia"/>
          <w:kern w:val="0"/>
          <w:szCs w:val="21"/>
        </w:rPr>
        <w:t>□（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　．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Pr="000D04D3">
        <w:rPr>
          <w:rFonts w:ascii="Times New Roman" w:hAnsi="Times New Roman" w:cs="Times New Roman" w:hint="eastAsia"/>
          <w:kern w:val="0"/>
          <w:szCs w:val="21"/>
        </w:rPr>
        <w:t>．</w:t>
      </w:r>
      <w:r w:rsidRPr="000D04D3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Pr="000D04D3">
        <w:rPr>
          <w:rFonts w:ascii="Times New Roman" w:hAnsi="Times New Roman" w:cs="Times New Roman" w:hint="eastAsia"/>
          <w:kern w:val="0"/>
          <w:szCs w:val="21"/>
        </w:rPr>
        <w:t>）</w:t>
      </w:r>
    </w:p>
    <w:p w:rsidR="00360A75" w:rsidRPr="00251DB2" w:rsidRDefault="00360A75" w:rsidP="006D00CD">
      <w:pPr>
        <w:widowControl/>
        <w:tabs>
          <w:tab w:val="left" w:pos="5812"/>
          <w:tab w:val="left" w:pos="6096"/>
        </w:tabs>
        <w:spacing w:line="280" w:lineRule="exact"/>
        <w:ind w:right="119" w:firstLineChars="270" w:firstLine="567"/>
        <w:jc w:val="left"/>
        <w:rPr>
          <w:rFonts w:ascii="Times New Roman" w:hAnsi="Times New Roman" w:cs="Times New Roman"/>
          <w:kern w:val="0"/>
          <w:szCs w:val="21"/>
        </w:rPr>
      </w:pPr>
      <w:r w:rsidRPr="00251DB2">
        <w:rPr>
          <w:rFonts w:ascii="Times New Roman" w:hAnsi="Times New Roman" w:cs="Times New Roman" w:hint="eastAsia"/>
          <w:kern w:val="0"/>
          <w:szCs w:val="21"/>
        </w:rPr>
        <w:lastRenderedPageBreak/>
        <w:t>・その他の感染症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Other infectious diseases</w:t>
      </w:r>
      <w:r w:rsidRPr="00251DB2">
        <w:rPr>
          <w:rFonts w:ascii="Times New Roman" w:hAnsi="Times New Roman" w:cs="Times New Roman"/>
          <w:kern w:val="0"/>
          <w:szCs w:val="21"/>
        </w:rPr>
        <w:t>…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□（　　．　．　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）</w:t>
      </w:r>
    </w:p>
    <w:p w:rsidR="00360A75" w:rsidRPr="00251DB2" w:rsidRDefault="00360A75" w:rsidP="006D00CD">
      <w:pPr>
        <w:widowControl/>
        <w:tabs>
          <w:tab w:val="left" w:pos="5739"/>
        </w:tabs>
        <w:spacing w:line="280" w:lineRule="exact"/>
        <w:ind w:right="119" w:firstLineChars="270" w:firstLine="567"/>
        <w:jc w:val="left"/>
        <w:rPr>
          <w:rFonts w:ascii="Times New Roman" w:hAnsi="Times New Roman" w:cs="Times New Roman"/>
          <w:kern w:val="0"/>
          <w:szCs w:val="21"/>
        </w:rPr>
      </w:pPr>
      <w:r w:rsidRPr="00251DB2">
        <w:rPr>
          <w:rFonts w:ascii="Times New Roman" w:hAnsi="Times New Roman" w:cs="Times New Roman" w:hint="eastAsia"/>
          <w:kern w:val="0"/>
          <w:szCs w:val="21"/>
        </w:rPr>
        <w:t>・てんかん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Epilepsy</w:t>
      </w:r>
      <w:r w:rsidRPr="00251DB2">
        <w:rPr>
          <w:rFonts w:ascii="Times New Roman" w:hAnsi="Times New Roman" w:cs="Times New Roman"/>
          <w:kern w:val="0"/>
          <w:szCs w:val="21"/>
        </w:rPr>
        <w:t>…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□（　　．　．　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）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・腎臓病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Kidney disease</w:t>
      </w:r>
      <w:r w:rsidRPr="00251DB2">
        <w:rPr>
          <w:rFonts w:ascii="Times New Roman" w:hAnsi="Times New Roman" w:cs="Times New Roman"/>
          <w:kern w:val="0"/>
          <w:szCs w:val="21"/>
        </w:rPr>
        <w:t>…</w:t>
      </w:r>
      <w:r w:rsidRPr="00251DB2">
        <w:rPr>
          <w:rFonts w:ascii="Times New Roman" w:hAnsi="Times New Roman" w:cs="Times New Roman" w:hint="eastAsia"/>
          <w:kern w:val="0"/>
          <w:szCs w:val="21"/>
        </w:rPr>
        <w:t>□（　　．　．　）</w:t>
      </w:r>
    </w:p>
    <w:p w:rsidR="00360A75" w:rsidRPr="00251DB2" w:rsidRDefault="00360A75" w:rsidP="006D00CD">
      <w:pPr>
        <w:widowControl/>
        <w:tabs>
          <w:tab w:val="left" w:pos="5700"/>
          <w:tab w:val="left" w:pos="6096"/>
        </w:tabs>
        <w:spacing w:line="280" w:lineRule="exact"/>
        <w:ind w:right="119" w:firstLineChars="270" w:firstLine="567"/>
        <w:jc w:val="left"/>
        <w:rPr>
          <w:rFonts w:ascii="Times New Roman" w:hAnsi="Times New Roman" w:cs="Times New Roman"/>
          <w:kern w:val="0"/>
          <w:szCs w:val="21"/>
        </w:rPr>
      </w:pPr>
      <w:r w:rsidRPr="00251DB2">
        <w:rPr>
          <w:rFonts w:ascii="Times New Roman" w:hAnsi="Times New Roman" w:cs="Times New Roman" w:hint="eastAsia"/>
          <w:kern w:val="0"/>
          <w:szCs w:val="21"/>
        </w:rPr>
        <w:t>・心臓疾患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Heart Diseases</w:t>
      </w:r>
      <w:r w:rsidRPr="00251DB2">
        <w:rPr>
          <w:rFonts w:ascii="Times New Roman" w:hAnsi="Times New Roman" w:cs="Times New Roman"/>
          <w:kern w:val="0"/>
          <w:szCs w:val="21"/>
        </w:rPr>
        <w:t>…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□（　　．　．　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）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C7F9D">
        <w:rPr>
          <w:rFonts w:ascii="Times New Roman" w:hAnsi="Times New Roman" w:cs="Times New Roman" w:hint="eastAsia"/>
          <w:kern w:val="0"/>
          <w:szCs w:val="21"/>
        </w:rPr>
        <w:tab/>
      </w:r>
      <w:r w:rsidRPr="00251DB2">
        <w:rPr>
          <w:rFonts w:ascii="Times New Roman" w:hAnsi="Times New Roman" w:cs="Times New Roman" w:hint="eastAsia"/>
          <w:kern w:val="0"/>
          <w:szCs w:val="21"/>
        </w:rPr>
        <w:t>・糖尿病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Diabetes</w:t>
      </w:r>
      <w:r w:rsidRPr="00251DB2">
        <w:rPr>
          <w:rFonts w:ascii="Times New Roman" w:hAnsi="Times New Roman" w:cs="Times New Roman"/>
          <w:kern w:val="0"/>
          <w:szCs w:val="21"/>
        </w:rPr>
        <w:t>…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□（　　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．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Pr="00251DB2">
        <w:rPr>
          <w:rFonts w:ascii="Times New Roman" w:hAnsi="Times New Roman" w:cs="Times New Roman" w:hint="eastAsia"/>
          <w:kern w:val="0"/>
          <w:szCs w:val="21"/>
        </w:rPr>
        <w:t>．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Pr="00251DB2">
        <w:rPr>
          <w:rFonts w:ascii="Times New Roman" w:hAnsi="Times New Roman" w:cs="Times New Roman" w:hint="eastAsia"/>
          <w:kern w:val="0"/>
          <w:szCs w:val="21"/>
        </w:rPr>
        <w:t>）</w:t>
      </w:r>
    </w:p>
    <w:p w:rsidR="00360A75" w:rsidRPr="00251DB2" w:rsidRDefault="00360A75" w:rsidP="006D00CD">
      <w:pPr>
        <w:widowControl/>
        <w:tabs>
          <w:tab w:val="left" w:pos="5812"/>
          <w:tab w:val="left" w:pos="6096"/>
        </w:tabs>
        <w:spacing w:line="280" w:lineRule="exact"/>
        <w:ind w:right="119" w:firstLineChars="270" w:firstLine="567"/>
        <w:jc w:val="left"/>
        <w:rPr>
          <w:rFonts w:ascii="Times New Roman" w:hAnsi="Times New Roman" w:cs="Times New Roman"/>
          <w:kern w:val="0"/>
          <w:szCs w:val="21"/>
        </w:rPr>
      </w:pPr>
      <w:r w:rsidRPr="00251DB2">
        <w:rPr>
          <w:rFonts w:ascii="Times New Roman" w:hAnsi="Times New Roman" w:cs="Times New Roman" w:hint="eastAsia"/>
          <w:kern w:val="0"/>
          <w:szCs w:val="21"/>
        </w:rPr>
        <w:t>・薬物アレルギー</w:t>
      </w:r>
      <w:r w:rsidR="007E7EE9" w:rsidRPr="00251DB2">
        <w:rPr>
          <w:rFonts w:ascii="Times New Roman" w:hAnsi="Times New Roman" w:cs="Times New Roman" w:hint="eastAsia"/>
          <w:kern w:val="0"/>
          <w:szCs w:val="21"/>
        </w:rPr>
        <w:t xml:space="preserve"> Drug Allergy</w:t>
      </w:r>
      <w:r w:rsidR="007E7EE9" w:rsidRPr="00251DB2">
        <w:rPr>
          <w:rFonts w:ascii="Times New Roman" w:hAnsi="Times New Roman" w:cs="Times New Roman"/>
          <w:kern w:val="0"/>
          <w:szCs w:val="21"/>
        </w:rPr>
        <w:t>…</w:t>
      </w:r>
      <w:r w:rsidR="007E7EE9" w:rsidRPr="00251DB2">
        <w:rPr>
          <w:rFonts w:ascii="Times New Roman" w:hAnsi="Times New Roman" w:cs="Times New Roman" w:hint="eastAsia"/>
          <w:kern w:val="0"/>
          <w:szCs w:val="21"/>
        </w:rPr>
        <w:t xml:space="preserve">□（　　．　．　</w:t>
      </w:r>
      <w:r w:rsidR="007E7EE9" w:rsidRPr="00251DB2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）・精神病</w:t>
      </w:r>
      <w:r w:rsidR="007E7EE9" w:rsidRPr="00251DB2">
        <w:rPr>
          <w:rFonts w:ascii="Times New Roman" w:hAnsi="Times New Roman" w:cs="Times New Roman" w:hint="eastAsia"/>
          <w:kern w:val="0"/>
          <w:szCs w:val="21"/>
        </w:rPr>
        <w:t xml:space="preserve"> Psychosis</w:t>
      </w:r>
      <w:r w:rsidR="007E7EE9" w:rsidRPr="00251DB2">
        <w:rPr>
          <w:rFonts w:ascii="Times New Roman" w:hAnsi="Times New Roman" w:cs="Times New Roman"/>
          <w:kern w:val="0"/>
          <w:szCs w:val="21"/>
        </w:rPr>
        <w:t>…</w:t>
      </w:r>
      <w:r w:rsidRPr="00251DB2">
        <w:rPr>
          <w:rFonts w:ascii="Times New Roman" w:hAnsi="Times New Roman" w:cs="Times New Roman" w:hint="eastAsia"/>
          <w:kern w:val="0"/>
          <w:szCs w:val="21"/>
        </w:rPr>
        <w:t>□</w:t>
      </w:r>
      <w:r w:rsidR="007E7EE9" w:rsidRPr="00251DB2">
        <w:rPr>
          <w:rFonts w:ascii="Times New Roman" w:hAnsi="Times New Roman" w:cs="Times New Roman" w:hint="eastAsia"/>
          <w:kern w:val="0"/>
          <w:szCs w:val="21"/>
        </w:rPr>
        <w:t xml:space="preserve">（　　．　．　</w:t>
      </w:r>
      <w:r w:rsidRPr="00251DB2">
        <w:rPr>
          <w:rFonts w:ascii="Times New Roman" w:hAnsi="Times New Roman" w:cs="Times New Roman" w:hint="eastAsia"/>
          <w:kern w:val="0"/>
          <w:szCs w:val="21"/>
        </w:rPr>
        <w:t>）</w:t>
      </w:r>
    </w:p>
    <w:p w:rsidR="00DE5E08" w:rsidRDefault="00360A75" w:rsidP="006D00CD">
      <w:pPr>
        <w:widowControl/>
        <w:tabs>
          <w:tab w:val="left" w:pos="5812"/>
          <w:tab w:val="left" w:pos="6096"/>
        </w:tabs>
        <w:spacing w:line="280" w:lineRule="exact"/>
        <w:ind w:right="119" w:firstLineChars="270" w:firstLine="567"/>
        <w:jc w:val="left"/>
        <w:rPr>
          <w:rFonts w:ascii="Times New Roman" w:hAnsi="Times New Roman" w:cs="Times New Roman"/>
          <w:kern w:val="0"/>
          <w:szCs w:val="21"/>
        </w:rPr>
      </w:pPr>
      <w:r w:rsidRPr="00251DB2">
        <w:rPr>
          <w:rFonts w:ascii="Times New Roman" w:hAnsi="Times New Roman" w:cs="Times New Roman" w:hint="eastAsia"/>
          <w:kern w:val="0"/>
          <w:szCs w:val="21"/>
        </w:rPr>
        <w:t>・四肢の機能異常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Funct</w:t>
      </w:r>
      <w:r w:rsidR="007E7EE9" w:rsidRPr="00251DB2">
        <w:rPr>
          <w:rFonts w:ascii="Times New Roman" w:hAnsi="Times New Roman" w:cs="Times New Roman" w:hint="eastAsia"/>
          <w:kern w:val="0"/>
          <w:szCs w:val="21"/>
        </w:rPr>
        <w:t>ional Disorder in extremities</w:t>
      </w:r>
      <w:r w:rsidR="007E7EE9" w:rsidRPr="00251DB2">
        <w:rPr>
          <w:rFonts w:ascii="Times New Roman" w:hAnsi="Times New Roman" w:cs="Times New Roman"/>
          <w:kern w:val="0"/>
          <w:szCs w:val="21"/>
        </w:rPr>
        <w:t>…</w:t>
      </w:r>
      <w:r w:rsidR="007E7EE9" w:rsidRPr="00251DB2">
        <w:rPr>
          <w:rFonts w:ascii="Times New Roman" w:hAnsi="Times New Roman" w:cs="Times New Roman" w:hint="eastAsia"/>
          <w:kern w:val="0"/>
          <w:szCs w:val="21"/>
        </w:rPr>
        <w:t xml:space="preserve">□（　　．　．　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）</w:t>
      </w:r>
    </w:p>
    <w:p w:rsidR="00AE23EE" w:rsidRPr="00251DB2" w:rsidRDefault="00AE23EE" w:rsidP="00AE23EE">
      <w:pPr>
        <w:widowControl/>
        <w:tabs>
          <w:tab w:val="left" w:pos="5812"/>
          <w:tab w:val="left" w:pos="6096"/>
        </w:tabs>
        <w:spacing w:line="280" w:lineRule="exact"/>
        <w:ind w:right="119" w:firstLineChars="270" w:firstLine="56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・食物アレルギー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AE23EE">
        <w:rPr>
          <w:rFonts w:ascii="Times New Roman" w:hAnsi="Times New Roman" w:cs="Times New Roman"/>
          <w:kern w:val="0"/>
          <w:szCs w:val="21"/>
        </w:rPr>
        <w:t>Food allergy</w:t>
      </w:r>
      <w:r w:rsidRPr="00251DB2">
        <w:rPr>
          <w:rFonts w:ascii="Times New Roman" w:hAnsi="Times New Roman" w:cs="Times New Roman"/>
          <w:kern w:val="0"/>
          <w:szCs w:val="21"/>
        </w:rPr>
        <w:t>…</w:t>
      </w:r>
      <w:r w:rsidRPr="00AE23EE">
        <w:rPr>
          <w:rFonts w:ascii="Times New Roman" w:hAnsi="Times New Roman" w:cs="Times New Roman" w:hint="eastAsia"/>
          <w:kern w:val="0"/>
          <w:szCs w:val="21"/>
        </w:rPr>
        <w:t xml:space="preserve">□（　　．　．　</w:t>
      </w:r>
      <w:r w:rsidRPr="00AE23E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AE23EE">
        <w:rPr>
          <w:rFonts w:ascii="Times New Roman" w:hAnsi="Times New Roman" w:cs="Times New Roman" w:hint="eastAsia"/>
          <w:kern w:val="0"/>
          <w:szCs w:val="21"/>
        </w:rPr>
        <w:t>）</w:t>
      </w:r>
    </w:p>
    <w:p w:rsidR="007E7EE9" w:rsidRPr="00251DB2" w:rsidRDefault="00D402F5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D9623B" wp14:editId="129A51B8">
                <wp:simplePos x="0" y="0"/>
                <wp:positionH relativeFrom="column">
                  <wp:posOffset>11429</wp:posOffset>
                </wp:positionH>
                <wp:positionV relativeFrom="paragraph">
                  <wp:posOffset>128905</wp:posOffset>
                </wp:positionV>
                <wp:extent cx="6334125" cy="0"/>
                <wp:effectExtent l="0" t="0" r="9525" b="19050"/>
                <wp:wrapNone/>
                <wp:docPr id="456" name="直線コネクタ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C73057" id="直線コネクタ 456" o:spid="_x0000_s1026" style="position:absolute;left:0;text-align:lef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.15pt" to="499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Y+7wEAABAEAAAOAAAAZHJzL2Uyb0RvYy54bWysU0uOEzEQ3SNxB8t70ulkElArnVnMaNgg&#10;iPgcwOMupy35J9ukk21YcwE4BAuQZslhsphrUHYnnREgIRAbd9tV71W95/LicqsV2YAP0pqalqMx&#10;JWC4baRZ1/Td25snzygJkZmGKWugpjsI9HL5+NGicxVMbGtVA54giQlV52raxuiqogi8Bc3CyDow&#10;GBTWaxZx69dF41mH7FoVk/F4XnTWN85bDiHg6XUfpMvMLwTw+EqIAJGommJvMa8+r7dpLZYLVq09&#10;c63kxzbYP3ShmTRYdKC6ZpGR917+QqUl9zZYEUfc6sIKITlkDaimHP+k5k3LHGQtaE5wg03h/9Hy&#10;l5uVJ7Kp6cVsTolhGi/p/vO3+7tPh/3Xw4ePh/2Xw/47SVH0qnOhQsiVWfnjLriVT8K3wuv0RUlk&#10;m/3dDf7CNhKOh/Pp9KKczCjhp1hxBjof4nOwmqSfmippknRWsc2LELEYpp5S0rEypKvptHw6y1nB&#10;KtncSKVSLE8PXClPNgzvPW7L1DsSPMjCnTJ4mBT1GvJf3Cno6V+DQF+w67IvkCbyzMk4BxNPvMpg&#10;doIJ7GAAjv8MPOYnKORp/RvwgMiVrYkDWEtj/e+qn60Qff7JgV53suDWNrt8u9kaHLvs3PGJpLl+&#10;uM/w80Ne/gAAAP//AwBQSwMEFAAGAAgAAAAhAGZSj/baAAAABwEAAA8AAABkcnMvZG93bnJldi54&#10;bWxMjj1PwzAQhnck/oN1SGzUbhAVCXEqhGAAJgqqYHNtE0fE58h2WvPvOcRQtvfj9N7Trosf2d7G&#10;NASUsFwIYBZ1MAP2Et5eHy6ugaWs0KgxoJXwbROsu9OTVjUmHPDF7je5ZzSCqVESXM5Tw3nSznqV&#10;FmGySN1niF5lsrHnJqoDjfuRV0KsuFcD0genJnvnrP7azF7CY/l4nrfVVhUnljpe6dV7f/8k5flZ&#10;ub0Blm3Jx2P4xSd06IhpF2Y0iY3kCTxLqMQlMKrruiax+wt41/L//N0PAAAA//8DAFBLAQItABQA&#10;BgAIAAAAIQC2gziS/gAAAOEBAAATAAAAAAAAAAAAAAAAAAAAAABbQ29udGVudF9UeXBlc10ueG1s&#10;UEsBAi0AFAAGAAgAAAAhADj9If/WAAAAlAEAAAsAAAAAAAAAAAAAAAAALwEAAF9yZWxzLy5yZWxz&#10;UEsBAi0AFAAGAAgAAAAhAOGjtj7vAQAAEAQAAA4AAAAAAAAAAAAAAAAALgIAAGRycy9lMm9Eb2Mu&#10;eG1sUEsBAi0AFAAGAAgAAAAhAGZSj/baAAAABwEAAA8AAAAAAAAAAAAAAAAASQQAAGRycy9kb3du&#10;cmV2LnhtbFBLBQYAAAAABAAEAPMAAABQBQAAAAA=&#10;" strokecolor="black [3213]" strokeweight=".25pt"/>
            </w:pict>
          </mc:Fallback>
        </mc:AlternateContent>
      </w:r>
    </w:p>
    <w:p w:rsidR="007E7EE9" w:rsidRDefault="007E7EE9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7E7EE9" w:rsidRPr="00251DB2" w:rsidRDefault="007E7EE9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251DB2">
        <w:rPr>
          <w:rFonts w:ascii="Times New Roman" w:hAnsi="Times New Roman" w:cs="Times New Roman" w:hint="eastAsia"/>
          <w:kern w:val="0"/>
          <w:szCs w:val="21"/>
        </w:rPr>
        <w:t>5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．検査　</w:t>
      </w:r>
      <w:r w:rsidRPr="00251DB2">
        <w:rPr>
          <w:rFonts w:ascii="Times New Roman" w:hAnsi="Times New Roman" w:cs="Times New Roman" w:hint="eastAsia"/>
          <w:kern w:val="0"/>
          <w:szCs w:val="21"/>
        </w:rPr>
        <w:t>Laboratory tests</w:t>
      </w:r>
    </w:p>
    <w:p w:rsidR="007E7EE9" w:rsidRPr="00251DB2" w:rsidRDefault="007E7EE9" w:rsidP="007E7EE9">
      <w:pPr>
        <w:widowControl/>
        <w:spacing w:line="10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7E7EE9" w:rsidRPr="00251DB2" w:rsidRDefault="007E7EE9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251DB2">
        <w:rPr>
          <w:rFonts w:ascii="Times New Roman" w:hAnsi="Times New Roman" w:cs="Times New Roman" w:hint="eastAsia"/>
          <w:kern w:val="0"/>
          <w:szCs w:val="21"/>
        </w:rPr>
        <w:t xml:space="preserve">　　　　・検　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尿</w:t>
      </w:r>
    </w:p>
    <w:p w:rsidR="007E7EE9" w:rsidRPr="00251DB2" w:rsidRDefault="007E7EE9" w:rsidP="00251DB2">
      <w:pPr>
        <w:widowControl/>
        <w:spacing w:line="280" w:lineRule="exact"/>
        <w:ind w:right="119"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  <w:r w:rsidRPr="00251DB2">
        <w:rPr>
          <w:rFonts w:ascii="Times New Roman" w:hAnsi="Times New Roman" w:cs="Times New Roman" w:hint="eastAsia"/>
          <w:kern w:val="0"/>
          <w:szCs w:val="21"/>
        </w:rPr>
        <w:t>Urine test</w:t>
      </w:r>
      <w:r w:rsidRPr="00251DB2">
        <w:rPr>
          <w:rFonts w:ascii="Times New Roman" w:hAnsi="Times New Roman" w:cs="Times New Roman" w:hint="eastAsia"/>
          <w:kern w:val="0"/>
          <w:szCs w:val="21"/>
        </w:rPr>
        <w:t>：糖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glucose</w:t>
      </w:r>
      <w:r w:rsidR="002A4AB7">
        <w:rPr>
          <w:rFonts w:ascii="Times New Roman" w:hAnsi="Times New Roman" w:cs="Times New Roman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(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) </w:t>
      </w:r>
      <w:r w:rsidRPr="00251DB2">
        <w:rPr>
          <w:rFonts w:ascii="Times New Roman" w:hAnsi="Times New Roman" w:cs="Times New Roman" w:hint="eastAsia"/>
          <w:kern w:val="0"/>
          <w:szCs w:val="21"/>
        </w:rPr>
        <w:t>，タンパク質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protein</w:t>
      </w:r>
      <w:r w:rsidR="002A4AB7">
        <w:rPr>
          <w:rFonts w:ascii="Times New Roman" w:hAnsi="Times New Roman" w:cs="Times New Roman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(   ) </w:t>
      </w:r>
      <w:r w:rsidRPr="00251DB2">
        <w:rPr>
          <w:rFonts w:ascii="Times New Roman" w:hAnsi="Times New Roman" w:cs="Times New Roman" w:hint="eastAsia"/>
          <w:kern w:val="0"/>
          <w:szCs w:val="21"/>
        </w:rPr>
        <w:t>，潜血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occult blood</w:t>
      </w:r>
      <w:r w:rsidR="002A4AB7">
        <w:rPr>
          <w:rFonts w:ascii="Times New Roman" w:hAnsi="Times New Roman" w:cs="Times New Roman"/>
          <w:kern w:val="0"/>
          <w:szCs w:val="21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</w:rPr>
        <w:t>(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251DB2">
        <w:rPr>
          <w:rFonts w:ascii="Times New Roman" w:hAnsi="Times New Roman" w:cs="Times New Roman" w:hint="eastAsia"/>
          <w:kern w:val="0"/>
          <w:szCs w:val="21"/>
        </w:rPr>
        <w:t xml:space="preserve"> )</w:t>
      </w:r>
    </w:p>
    <w:p w:rsidR="007E7EE9" w:rsidRPr="004D5564" w:rsidRDefault="007E7EE9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7E7EE9" w:rsidRPr="004D5564" w:rsidRDefault="007E7EE9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 xml:space="preserve">　　　　・赤　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</w:rPr>
        <w:t>沈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                  </w:t>
      </w:r>
      <w:r w:rsidR="00921015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</w:rPr>
        <w:t>白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</w:rPr>
        <w:t>血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</w:rPr>
        <w:t>球</w:t>
      </w:r>
      <w:r w:rsidR="006312BE" w:rsidRPr="004D5564">
        <w:rPr>
          <w:rFonts w:ascii="Times New Roman" w:hAnsi="Times New Roman" w:cs="Times New Roman" w:hint="eastAsia"/>
          <w:kern w:val="0"/>
          <w:szCs w:val="21"/>
        </w:rPr>
        <w:t xml:space="preserve">　　　　　　　　　　　</w:t>
      </w:r>
      <w:r w:rsidR="00F974A1" w:rsidRPr="004D5564">
        <w:rPr>
          <w:rFonts w:ascii="Times New Roman" w:hAnsi="Times New Roman" w:cs="Times New Roman" w:hint="eastAsia"/>
          <w:kern w:val="0"/>
          <w:szCs w:val="21"/>
        </w:rPr>
        <w:t>赤</w:t>
      </w:r>
      <w:r w:rsidR="00921015"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974A1" w:rsidRPr="004D5564">
        <w:rPr>
          <w:rFonts w:ascii="Times New Roman" w:hAnsi="Times New Roman" w:cs="Times New Roman" w:hint="eastAsia"/>
          <w:kern w:val="0"/>
          <w:szCs w:val="21"/>
        </w:rPr>
        <w:t>血</w:t>
      </w:r>
      <w:r w:rsidR="00921015"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974A1" w:rsidRPr="004D5564">
        <w:rPr>
          <w:rFonts w:ascii="Times New Roman" w:hAnsi="Times New Roman" w:cs="Times New Roman" w:hint="eastAsia"/>
          <w:kern w:val="0"/>
          <w:szCs w:val="21"/>
        </w:rPr>
        <w:t>球</w:t>
      </w:r>
    </w:p>
    <w:p w:rsidR="007E7EE9" w:rsidRPr="004D5564" w:rsidRDefault="007E7EE9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         </w:t>
      </w:r>
      <w:r w:rsidR="006312BE" w:rsidRPr="004D5564">
        <w:rPr>
          <w:rFonts w:ascii="Times New Roman" w:hAnsi="Times New Roman" w:cs="Times New Roman" w:hint="eastAsia"/>
          <w:kern w:val="0"/>
          <w:szCs w:val="21"/>
        </w:rPr>
        <w:t>ESR</w:t>
      </w:r>
      <w:r w:rsidR="00416D11" w:rsidRPr="004D5564">
        <w:rPr>
          <w:rFonts w:ascii="Times New Roman" w:hAnsi="Times New Roman" w:cs="Times New Roman" w:hint="eastAsia"/>
          <w:kern w:val="0"/>
          <w:szCs w:val="21"/>
        </w:rPr>
        <w:t>:</w:t>
      </w:r>
      <w:r w:rsidR="00416D11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</w:t>
      </w:r>
      <w:r w:rsidRPr="004D5564">
        <w:rPr>
          <w:rFonts w:ascii="Times New Roman" w:hAnsi="Times New Roman" w:cs="Times New Roman"/>
          <w:kern w:val="0"/>
          <w:szCs w:val="21"/>
          <w:u w:val="thick"/>
        </w:rPr>
        <w:t>mm/Hr</w:t>
      </w:r>
      <w:r w:rsidR="002A4AB7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974A1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="00921015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="006312BE" w:rsidRPr="004D5564">
        <w:rPr>
          <w:rFonts w:ascii="Times New Roman" w:hAnsi="Times New Roman" w:cs="Times New Roman" w:hint="eastAsia"/>
          <w:kern w:val="0"/>
          <w:szCs w:val="21"/>
        </w:rPr>
        <w:t>WBC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count</w:t>
      </w:r>
      <w:r w:rsidR="00416D11" w:rsidRPr="004D5564">
        <w:rPr>
          <w:rFonts w:ascii="Times New Roman" w:hAnsi="Times New Roman" w:cs="Times New Roman" w:hint="eastAsia"/>
          <w:kern w:val="0"/>
          <w:szCs w:val="21"/>
        </w:rPr>
        <w:t>:</w:t>
      </w:r>
      <w:r w:rsidR="00416D11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</w:t>
      </w:r>
      <w:r w:rsidRPr="004D5564">
        <w:rPr>
          <w:rFonts w:ascii="Times New Roman" w:hAnsi="Times New Roman" w:cs="Times New Roman"/>
          <w:kern w:val="0"/>
          <w:szCs w:val="21"/>
          <w:u w:val="thick"/>
        </w:rPr>
        <w:t>/</w:t>
      </w:r>
      <w:r w:rsidR="00F974A1" w:rsidRPr="004D5564">
        <w:rPr>
          <w:rFonts w:ascii="Times New Roman" w:hAnsi="Times New Roman" w:cs="Times New Roman" w:hint="eastAsia"/>
          <w:kern w:val="0"/>
          <w:szCs w:val="21"/>
          <w:u w:val="thick"/>
        </w:rPr>
        <w:t>µ</w:t>
      </w:r>
      <w:r w:rsidR="00F974A1" w:rsidRPr="004D5564">
        <w:rPr>
          <w:rFonts w:ascii="Times New Roman" w:hAnsi="Times New Roman" w:cs="Times New Roman"/>
          <w:kern w:val="0"/>
          <w:szCs w:val="21"/>
          <w:u w:val="thick"/>
        </w:rPr>
        <w:t>L</w:t>
      </w:r>
      <w:r w:rsidR="00F974A1" w:rsidRPr="004D5564">
        <w:rPr>
          <w:rFonts w:ascii="Times New Roman" w:hAnsi="Times New Roman" w:cs="Times New Roman" w:hint="eastAsia"/>
          <w:kern w:val="0"/>
          <w:szCs w:val="21"/>
        </w:rPr>
        <w:t xml:space="preserve">　　　</w:t>
      </w:r>
      <w:r w:rsidR="00F974A1" w:rsidRPr="004D5564">
        <w:rPr>
          <w:rFonts w:ascii="Times New Roman" w:hAnsi="Times New Roman" w:cs="Times New Roman" w:hint="eastAsia"/>
          <w:kern w:val="0"/>
          <w:szCs w:val="21"/>
        </w:rPr>
        <w:t>RBC</w:t>
      </w:r>
      <w:r w:rsidR="00F974A1" w:rsidRPr="004D5564">
        <w:rPr>
          <w:rFonts w:ascii="Times New Roman" w:hAnsi="Times New Roman" w:cs="Times New Roman"/>
          <w:kern w:val="0"/>
          <w:szCs w:val="21"/>
        </w:rPr>
        <w:t xml:space="preserve"> count: </w:t>
      </w:r>
      <w:r w:rsidR="00F974A1"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</w:t>
      </w:r>
      <w:r w:rsidR="00F974A1" w:rsidRPr="004D5564">
        <w:rPr>
          <w:rFonts w:ascii="Times New Roman" w:hAnsi="Times New Roman" w:cs="Times New Roman" w:hint="eastAsia"/>
          <w:kern w:val="0"/>
          <w:szCs w:val="21"/>
          <w:u w:val="thick"/>
        </w:rPr>
        <w:t>10</w:t>
      </w:r>
      <w:r w:rsidR="00F974A1" w:rsidRPr="004D5564">
        <w:rPr>
          <w:rFonts w:ascii="Times New Roman" w:hAnsi="Times New Roman" w:cs="Times New Roman"/>
          <w:kern w:val="0"/>
          <w:szCs w:val="21"/>
          <w:u w:val="thick"/>
          <w:vertAlign w:val="superscript"/>
        </w:rPr>
        <w:t>4</w:t>
      </w:r>
      <w:r w:rsidR="00921015" w:rsidRPr="004D5564">
        <w:rPr>
          <w:rFonts w:ascii="Times New Roman" w:hAnsi="Times New Roman" w:cs="Times New Roman"/>
          <w:kern w:val="0"/>
          <w:szCs w:val="21"/>
          <w:u w:val="thick"/>
        </w:rPr>
        <w:t>/</w:t>
      </w:r>
      <w:r w:rsidR="00921015" w:rsidRPr="004D5564">
        <w:rPr>
          <w:rFonts w:ascii="Times New Roman" w:hAnsi="Times New Roman" w:cs="Times New Roman" w:hint="eastAsia"/>
          <w:kern w:val="0"/>
          <w:szCs w:val="21"/>
          <w:u w:val="thick"/>
        </w:rPr>
        <w:t>µL</w:t>
      </w:r>
      <w:bookmarkStart w:id="0" w:name="_GoBack"/>
      <w:bookmarkEnd w:id="0"/>
    </w:p>
    <w:p w:rsidR="006312BE" w:rsidRPr="004D5564" w:rsidRDefault="006312BE" w:rsidP="006312BE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6312BE" w:rsidRPr="004D5564" w:rsidRDefault="006312BE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         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ヘモグロビン　　　　　　　　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　　</w:t>
      </w:r>
      <w:r w:rsidR="00921015"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</w:rPr>
        <w:t>トランスアミナーゼ</w:t>
      </w:r>
    </w:p>
    <w:p w:rsidR="006312BE" w:rsidRPr="004D5564" w:rsidRDefault="006312BE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         </w:t>
      </w:r>
      <w:r w:rsidRPr="004D5564">
        <w:rPr>
          <w:rFonts w:ascii="Times New Roman" w:hAnsi="Times New Roman" w:cs="Times New Roman"/>
          <w:kern w:val="0"/>
          <w:szCs w:val="21"/>
        </w:rPr>
        <w:t>Hemoglobin</w:t>
      </w:r>
      <w:r w:rsidR="00416D11" w:rsidRPr="004D5564">
        <w:rPr>
          <w:rFonts w:ascii="Times New Roman" w:hAnsi="Times New Roman" w:cs="Times New Roman" w:hint="eastAsia"/>
          <w:kern w:val="0"/>
          <w:szCs w:val="21"/>
        </w:rPr>
        <w:t>:</w:t>
      </w:r>
      <w:r w:rsidR="00416D11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</w:t>
      </w:r>
      <w:r w:rsidR="00921015"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 g</w:t>
      </w:r>
      <w:r w:rsidRPr="004D5564">
        <w:rPr>
          <w:rFonts w:ascii="Times New Roman" w:hAnsi="Times New Roman" w:cs="Times New Roman"/>
          <w:kern w:val="0"/>
          <w:szCs w:val="21"/>
          <w:u w:val="thick"/>
        </w:rPr>
        <w:t>/</w:t>
      </w:r>
      <w:r w:rsidR="00921015" w:rsidRPr="004D5564">
        <w:rPr>
          <w:rFonts w:ascii="Times New Roman" w:hAnsi="Times New Roman" w:cs="Times New Roman"/>
          <w:kern w:val="0"/>
          <w:szCs w:val="21"/>
          <w:u w:val="thick"/>
        </w:rPr>
        <w:t>dL</w:t>
      </w:r>
      <w:r w:rsidR="002A4AB7" w:rsidRPr="004D5564">
        <w:rPr>
          <w:rFonts w:ascii="Times New Roman" w:hAnsi="Times New Roman" w:cs="Times New Roman"/>
          <w:kern w:val="0"/>
          <w:szCs w:val="21"/>
        </w:rPr>
        <w:tab/>
        <w:t xml:space="preserve">  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="00921015"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</w:rPr>
        <w:t>GPT</w:t>
      </w:r>
      <w:r w:rsidR="00416D11" w:rsidRPr="004D5564">
        <w:rPr>
          <w:rFonts w:ascii="Times New Roman" w:hAnsi="Times New Roman" w:cs="Times New Roman" w:hint="eastAsia"/>
          <w:kern w:val="0"/>
          <w:szCs w:val="21"/>
        </w:rPr>
        <w:t>:</w:t>
      </w:r>
      <w:r w:rsidR="00416D11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</w:t>
      </w:r>
      <w:r w:rsidR="00921015"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 IU/L</w:t>
      </w:r>
    </w:p>
    <w:p w:rsidR="006312BE" w:rsidRPr="004D5564" w:rsidRDefault="00720949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 w:rsidRPr="004D5564">
        <w:rPr>
          <w:rFonts w:ascii="Times New Roman" w:hAnsi="Times New Roman" w:cs="Times New Roman"/>
          <w:noProof/>
          <w:spacing w:val="-1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53DC2FB" wp14:editId="6D6DE76E">
                <wp:simplePos x="0" y="0"/>
                <wp:positionH relativeFrom="column">
                  <wp:posOffset>11430</wp:posOffset>
                </wp:positionH>
                <wp:positionV relativeFrom="paragraph">
                  <wp:posOffset>157480</wp:posOffset>
                </wp:positionV>
                <wp:extent cx="6334125" cy="0"/>
                <wp:effectExtent l="0" t="0" r="9525" b="19050"/>
                <wp:wrapNone/>
                <wp:docPr id="457" name="直線コネクタ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3BCEB7" id="直線コネクタ 457" o:spid="_x0000_s1026" style="position:absolute;left:0;text-align:lef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4pt" to="499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5P8AEAABAEAAAOAAAAZHJzL2Uyb0RvYy54bWysU0uOEzEQ3SNxB8t70t3JZAa10pnFjIYN&#10;gojPATzucmLJP9kmnWzDmgvAIViAxJLDZDHXoOxOOqMZJARi42676r2q91yeXW60ImvwQVrT0GpU&#10;UgKG21aaZUPfv7t59pySEJlpmbIGGrqFQC/nT5/MOlfD2K6sasETJDGh7lxDVzG6uigCX4FmYWQd&#10;GAwK6zWLuPXLovWsQ3atinFZnhed9a3zlkMIeHrdB+k88wsBPL4WIkAkqqHYW8yrz+ttWov5jNVL&#10;z9xK8kMb7B+60EwaLDpQXbPIyAcvH1Fpyb0NVsQRt7qwQkgOWQOqqcoHat6umIOsBc0JbrAp/D9a&#10;/mq98ES2DT2bXlBimMZLuvvy/e7H5/3u2/7jp/3u6373k6QoetW5UCPkyiz8YRfcwifhG+F1+qIk&#10;ssn+bgd/YRMJx8PzyeSsGk8p4cdYcQI6H+ILsJqkn4YqaZJ0VrP1yxCxGKYeU9KxMqRr6KS6mOas&#10;YJVsb6RSKZanB66UJ2uG9x43VeodCe5l4U4ZPEyKeg35L24V9PRvQKAv2HXVF0gTeeJknIOJR15l&#10;MDvBBHYwAMs/Aw/5CQp5Wv8GPCByZWviANbSWP+76icrRJ9/dKDXnSy4te023262BscuO3d4Immu&#10;7+8z/PSQ578AAAD//wMAUEsDBBQABgAIAAAAIQB8voZo2wAAAAcBAAAPAAAAZHJzL2Rvd25yZXYu&#10;eG1sTI7BTsMwEETvSPyDtUjcqNMAFQlxKoTgAJwoqILb1l7iiNiObKcNf88iDnAazcxq9jXr2Q1i&#10;TzH1wStYLgoQ5HUwve8UvL7cn12BSBm9wSF4UvBFCdbt8VGDtQkH/0z7Te4Ej/hUowKb81hLmbQl&#10;h2kRRvLcfYToMLONnTQRDzzuBlkWxUo67D1/sDjSrSX9uZmcgof5/WnallucbbHU8VKv3rq7R6VO&#10;T+abaxCZ5vx3DD/4jA4tM+3C5E0SA3sGzwrKC1auq6o6B7H7DWTbyP/87TcAAAD//wMAUEsBAi0A&#10;FAAGAAgAAAAhALaDOJL+AAAA4QEAABMAAAAAAAAAAAAAAAAAAAAAAFtDb250ZW50X1R5cGVzXS54&#10;bWxQSwECLQAUAAYACAAAACEAOP0h/9YAAACUAQAACwAAAAAAAAAAAAAAAAAvAQAAX3JlbHMvLnJl&#10;bHNQSwECLQAUAAYACAAAACEAtK3uT/ABAAAQBAAADgAAAAAAAAAAAAAAAAAuAgAAZHJzL2Uyb0Rv&#10;Yy54bWxQSwECLQAUAAYACAAAACEAfL6GaNsAAAAHAQAADwAAAAAAAAAAAAAAAABKBAAAZHJzL2Rv&#10;d25yZXYueG1sUEsFBgAAAAAEAAQA8wAAAFIFAAAAAA==&#10;" strokecolor="black [3213]" strokeweight=".25pt"/>
            </w:pict>
          </mc:Fallback>
        </mc:AlternateContent>
      </w:r>
    </w:p>
    <w:p w:rsidR="00D402F5" w:rsidRPr="004D5564" w:rsidRDefault="00D402F5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6312BE" w:rsidRPr="004D5564" w:rsidRDefault="006312BE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>6</w:t>
      </w:r>
      <w:r w:rsidRPr="004D5564">
        <w:rPr>
          <w:rFonts w:ascii="Times New Roman" w:hAnsi="Times New Roman" w:cs="Times New Roman" w:hint="eastAsia"/>
          <w:kern w:val="0"/>
          <w:szCs w:val="21"/>
        </w:rPr>
        <w:t>．診察医</w:t>
      </w:r>
      <w:r w:rsidR="00D97B76" w:rsidRPr="004D5564">
        <w:rPr>
          <w:rFonts w:ascii="Times New Roman" w:hAnsi="Times New Roman" w:cs="Times New Roman" w:hint="eastAsia"/>
          <w:kern w:val="0"/>
          <w:szCs w:val="21"/>
        </w:rPr>
        <w:t>が診た</w:t>
      </w:r>
      <w:r w:rsidRPr="004D5564">
        <w:rPr>
          <w:rFonts w:ascii="Times New Roman" w:hAnsi="Times New Roman" w:cs="Times New Roman" w:hint="eastAsia"/>
          <w:kern w:val="0"/>
          <w:szCs w:val="21"/>
        </w:rPr>
        <w:t>印象を述べてください。</w:t>
      </w:r>
      <w:r w:rsidRPr="004D5564">
        <w:rPr>
          <w:rFonts w:ascii="Times New Roman" w:hAnsi="Times New Roman" w:cs="Times New Roman" w:hint="eastAsia"/>
          <w:kern w:val="0"/>
          <w:szCs w:val="21"/>
        </w:rPr>
        <w:t>Examining physician</w:t>
      </w:r>
      <w:r w:rsidR="00A832C5" w:rsidRPr="004D5564">
        <w:rPr>
          <w:rFonts w:ascii="Times New Roman" w:hAnsi="Times New Roman" w:cs="Times New Roman"/>
          <w:kern w:val="0"/>
          <w:szCs w:val="21"/>
        </w:rPr>
        <w:t>’</w:t>
      </w:r>
      <w:r w:rsidRPr="004D5564">
        <w:rPr>
          <w:rFonts w:ascii="Times New Roman" w:hAnsi="Times New Roman" w:cs="Times New Roman" w:hint="eastAsia"/>
          <w:kern w:val="0"/>
          <w:szCs w:val="21"/>
        </w:rPr>
        <w:t>s overall impression</w:t>
      </w:r>
      <w:r w:rsidRPr="004D5564">
        <w:rPr>
          <w:rFonts w:ascii="Times New Roman" w:hAnsi="Times New Roman" w:cs="Times New Roman" w:hint="eastAsia"/>
          <w:kern w:val="0"/>
          <w:szCs w:val="21"/>
        </w:rPr>
        <w:t>：</w:t>
      </w:r>
    </w:p>
    <w:p w:rsidR="006312BE" w:rsidRPr="004D5564" w:rsidRDefault="006312BE" w:rsidP="007E7EE9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6312BE" w:rsidRPr="004D5564" w:rsidRDefault="00D402F5" w:rsidP="008A54BB">
      <w:pPr>
        <w:widowControl/>
        <w:tabs>
          <w:tab w:val="left" w:pos="6270"/>
        </w:tabs>
        <w:spacing w:line="28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4D5564">
        <w:rPr>
          <w:rFonts w:ascii="Times New Roman" w:hAnsi="Times New Roman" w:cs="Times New Roman"/>
          <w:noProof/>
          <w:spacing w:val="-10"/>
          <w:kern w:val="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C545568" wp14:editId="3A5D4695">
                <wp:simplePos x="0" y="0"/>
                <wp:positionH relativeFrom="column">
                  <wp:posOffset>10795</wp:posOffset>
                </wp:positionH>
                <wp:positionV relativeFrom="paragraph">
                  <wp:posOffset>144780</wp:posOffset>
                </wp:positionV>
                <wp:extent cx="6334125" cy="0"/>
                <wp:effectExtent l="0" t="0" r="9525" b="19050"/>
                <wp:wrapNone/>
                <wp:docPr id="458" name="直線コネクタ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65CC56" id="直線コネクタ 458" o:spid="_x0000_s1026" style="position:absolute;left:0;text-align:lef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1.4pt" to="49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X+8AEAABAEAAAOAAAAZHJzL2Uyb0RvYy54bWysU0uOEzEQ3SNxB8t70t3JZECtdGYxo2GD&#10;IOJzAI+7nFjyT7ZJJ9uw5gJwCBYgzZLDZDHXoOxOOiMGaQRi42676r2q91yeXWy0ImvwQVrT0GpU&#10;UgKG21aaZUM/vL9+9oKSEJlpmbIGGrqFQC/mT5/MOlfD2K6sasETJDGh7lxDVzG6uigCX4FmYWQd&#10;GAwK6zWLuPXLovWsQ3atinFZnhed9a3zlkMIeHrVB+k88wsBPL4RIkAkqqHYW8yrz+tNWov5jNVL&#10;z9xK8kMb7B+60EwaLDpQXbHIyEcvH1Bpyb0NVsQRt7qwQkgOWQOqqcrf1LxbMQdZC5oT3GBT+H+0&#10;/PV64YlsG3o2xasyTOMl3X39cXf7Zb/7vv/0eb/7tt/9JCmKXnUu1Ai5NAt/2AW38En4RnidviiJ&#10;bLK/28Ff2ETC8fB8MjmrxlNK+DFWnIDOh/gSrCbpp6FKmiSd1Wz9KkQshqnHlHSsDOkaOqmeT3NW&#10;sEq211KpFMvTA5fKkzXDe4+bKvWOBPeycKcMHiZFvYb8F7cKevq3INAX7LrqC6SJPHEyzsHEI68y&#10;mJ1gAjsYgOXjwEN+gkKe1r8BD4hc2Zo4gLU01v+p+skK0ecfHeh1JwtubLvNt5utwbHLzh2eSJrr&#10;+/sMPz3k+S8AAAD//wMAUEsDBBQABgAIAAAAIQBXKgNq2wAAAAcBAAAPAAAAZHJzL2Rvd25yZXYu&#10;eG1sTI/BTsMwEETvSPyDtUjcqFNLFBLiVAjBAThRUAU3117iiNiObKc1f88iDuU4O6PZN+26uJHt&#10;MaYheAnLRQUMvQ5m8L2Et9eHi2tgKStv1Bg8SvjGBOvu9KRVjQkH/4L7Te4ZlfjUKAk256nhPGmL&#10;TqVFmNCT9xmiU5lk7LmJ6kDlbuSiqlbcqcHTB6smvLOovzazk/BYPp7nrdiqYquljpd69d7fP0l5&#10;flZub4BlLPkYhl98QoeOmHZh9iaxkfQVBSUIQQPIrutaANv9HXjX8v/83Q8AAAD//wMAUEsBAi0A&#10;FAAGAAgAAAAhALaDOJL+AAAA4QEAABMAAAAAAAAAAAAAAAAAAAAAAFtDb250ZW50X1R5cGVzXS54&#10;bWxQSwECLQAUAAYACAAAACEAOP0h/9YAAACUAQAACwAAAAAAAAAAAAAAAAAvAQAAX3JlbHMvLnJl&#10;bHNQSwECLQAUAAYACAAAACEAdP41/vABAAAQBAAADgAAAAAAAAAAAAAAAAAuAgAAZHJzL2Uyb0Rv&#10;Yy54bWxQSwECLQAUAAYACAAAACEAVyoDatsAAAAHAQAADwAAAAAAAAAAAAAAAABKBAAAZHJzL2Rv&#10;d25yZXYueG1sUEsFBgAAAAAEAAQA8wAAAFIFAAAAAA==&#10;" strokecolor="black [3213]" strokeweight=".25pt"/>
            </w:pict>
          </mc:Fallback>
        </mc:AlternateContent>
      </w:r>
    </w:p>
    <w:p w:rsidR="003A3E30" w:rsidRPr="004D5564" w:rsidRDefault="003A3E30" w:rsidP="00251DB2">
      <w:pPr>
        <w:widowControl/>
        <w:spacing w:line="280" w:lineRule="exact"/>
        <w:ind w:left="210" w:right="119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</w:p>
    <w:p w:rsidR="006312BE" w:rsidRPr="004D5564" w:rsidRDefault="006312BE" w:rsidP="00251DB2">
      <w:pPr>
        <w:widowControl/>
        <w:spacing w:line="280" w:lineRule="exact"/>
        <w:ind w:left="210" w:right="119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>7</w:t>
      </w:r>
      <w:r w:rsidRPr="004D5564">
        <w:rPr>
          <w:rFonts w:ascii="Times New Roman" w:hAnsi="Times New Roman" w:cs="Times New Roman" w:hint="eastAsia"/>
          <w:kern w:val="0"/>
          <w:szCs w:val="21"/>
        </w:rPr>
        <w:t>．志願者の既往歴，診察・検査の結果から判断して，現在の健康の状況は充分に留学に耐えうるものと思われますか？</w:t>
      </w:r>
    </w:p>
    <w:p w:rsidR="006312BE" w:rsidRPr="004D5564" w:rsidRDefault="006312BE" w:rsidP="00251DB2">
      <w:pPr>
        <w:widowControl/>
        <w:spacing w:line="280" w:lineRule="exact"/>
        <w:ind w:left="210" w:right="119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 xml:space="preserve">　　</w:t>
      </w:r>
      <w:r w:rsidRPr="004D5564">
        <w:rPr>
          <w:rFonts w:ascii="Times New Roman" w:hAnsi="Times New Roman" w:cs="Times New Roman"/>
          <w:kern w:val="0"/>
          <w:szCs w:val="21"/>
        </w:rPr>
        <w:t xml:space="preserve">In view of the applicant’s history and the results stated above, do you </w:t>
      </w:r>
    </w:p>
    <w:p w:rsidR="006312BE" w:rsidRPr="004D5564" w:rsidRDefault="006312BE" w:rsidP="00251DB2">
      <w:pPr>
        <w:widowControl/>
        <w:spacing w:line="280" w:lineRule="exact"/>
        <w:ind w:leftChars="100" w:left="210" w:right="119" w:firstLineChars="50" w:firstLine="105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/>
          <w:kern w:val="0"/>
          <w:szCs w:val="21"/>
        </w:rPr>
        <w:t>judge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D5564">
        <w:rPr>
          <w:rFonts w:ascii="Times New Roman" w:hAnsi="Times New Roman" w:cs="Times New Roman"/>
          <w:kern w:val="0"/>
          <w:szCs w:val="21"/>
        </w:rPr>
        <w:t>his/her health status as adequate to pursue studies in Japan?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             </w:t>
      </w:r>
      <w:r w:rsidRPr="004D5564">
        <w:rPr>
          <w:rFonts w:ascii="Times New Roman" w:hAnsi="Times New Roman" w:cs="Times New Roman" w:hint="eastAsia"/>
          <w:kern w:val="0"/>
          <w:szCs w:val="21"/>
        </w:rPr>
        <w:t>□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Yes      </w:t>
      </w:r>
      <w:r w:rsidRPr="004D5564">
        <w:rPr>
          <w:rFonts w:ascii="Times New Roman" w:hAnsi="Times New Roman" w:cs="Times New Roman" w:hint="eastAsia"/>
          <w:kern w:val="0"/>
          <w:szCs w:val="21"/>
        </w:rPr>
        <w:t>□</w:t>
      </w:r>
      <w:r w:rsidRPr="004D5564">
        <w:rPr>
          <w:rFonts w:ascii="Times New Roman" w:hAnsi="Times New Roman" w:cs="Times New Roman" w:hint="eastAsia"/>
          <w:kern w:val="0"/>
          <w:szCs w:val="21"/>
        </w:rPr>
        <w:t>No</w:t>
      </w:r>
    </w:p>
    <w:p w:rsidR="003A3E30" w:rsidRPr="004D5564" w:rsidRDefault="003A3E30" w:rsidP="008A54BB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/>
          <w:noProof/>
          <w:spacing w:val="-10"/>
          <w:kern w:val="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8C02AFA" wp14:editId="0F3DA47F">
                <wp:simplePos x="0" y="0"/>
                <wp:positionH relativeFrom="margin">
                  <wp:posOffset>0</wp:posOffset>
                </wp:positionH>
                <wp:positionV relativeFrom="paragraph">
                  <wp:posOffset>49199</wp:posOffset>
                </wp:positionV>
                <wp:extent cx="63341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3308FD" id="直線コネクタ 2" o:spid="_x0000_s1026" style="position:absolute;left:0;text-align:left;z-index:251944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.85pt" to="498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/W7QEAAAwEAAAOAAAAZHJzL2Uyb0RvYy54bWysU0uOEzEQ3SNxB8t70ukOM6BWOrOY0bBB&#10;EPE5gMddTlvyT7ZJJ9uw5gJwCBYgseQwWcw1KLuTzmgGCYHYuLvseq/qPZfnFxutyBp8kNY0tJxM&#10;KQHDbSvNqqHv310/eU5JiMy0TFkDDd1CoBeLx4/mvauhsp1VLXiCJCbUvWtoF6OriyLwDjQLE+vA&#10;4KGwXrOIoV8VrWc9smtVVNPpedFb3zpvOYSAu1fDIV1kfiGAx9dCBIhENRR7i3n1eb1Ja7GYs3rl&#10;meskP7TB/qELzaTBoiPVFYuMfPDyAZWW3NtgRZxwqwsrhOSQNaCacnpPzduOOcha0JzgRpvC/6Pl&#10;r9ZLT2Tb0IoSwzRe0e2X77c/Pu933/YfP+13X/e7n6RKPvUu1Jh+aZb+EAW39En0RnidviiHbLK3&#10;29Fb2ETCcfN8NntaVmeU8ONZcQI6H+ILsJqkn4YqaZJsVrP1yxCxGKYeU9K2MqRv6Kx8dpazglWy&#10;vZZKpbM8OXCpPFkzvPO4KVPvSHAnCyNlcDMpGjTkv7hVMNC/AYGeYNflUCBN44mTcQ4mHnmVwewE&#10;E9jBCJz+GXjIT1DIk/o34BGRK1sTR7CWxvrfVT9ZIYb8owOD7mTBjW23+XazNThy2bnD80gzfTfO&#10;8NMjXvwCAAD//wMAUEsDBBQABgAIAAAAIQAPkGkH2gAAAAQBAAAPAAAAZHJzL2Rvd25yZXYueG1s&#10;TI/BTsMwEETvSPyDtUjcqNNKbWiIUyEEB+BEQRXctvESR8TryHZa8/cYLuU4mtHMm3qT7CAO5EPv&#10;WMF8VoAgbp3uuVPw9vpwdQ0iRGSNg2NS8E0BNs35WY2Vdkd+ocM2diKXcKhQgYlxrKQMrSGLYeZG&#10;4ux9Om8xZuk7qT0ec7kd5KIoVtJiz3nB4Eh3htqv7WQVPKaP52m32GEyxbz1y3b13t0/KXV5kW5v&#10;QERK8RSGX/yMDk1m2ruJdRCDgnwkKihLENlcr8sliP2flk0t/8M3PwAAAP//AwBQSwECLQAUAAYA&#10;CAAAACEAtoM4kv4AAADhAQAAEwAAAAAAAAAAAAAAAAAAAAAAW0NvbnRlbnRfVHlwZXNdLnhtbFBL&#10;AQItABQABgAIAAAAIQA4/SH/1gAAAJQBAAALAAAAAAAAAAAAAAAAAC8BAABfcmVscy8ucmVsc1BL&#10;AQItABQABgAIAAAAIQDl+z/W7QEAAAwEAAAOAAAAAAAAAAAAAAAAAC4CAABkcnMvZTJvRG9jLnht&#10;bFBLAQItABQABgAIAAAAIQAPkGkH2gAAAAQBAAAPAAAAAAAAAAAAAAAAAEcEAABkcnMvZG93bnJl&#10;di54bWxQSwUGAAAAAAQABADzAAAATgUAAAAA&#10;" strokecolor="black [3213]" strokeweight=".25pt">
                <w10:wrap anchorx="margin"/>
              </v:line>
            </w:pict>
          </mc:Fallback>
        </mc:AlternateContent>
      </w:r>
    </w:p>
    <w:p w:rsidR="00D64C8F" w:rsidRPr="004D5564" w:rsidRDefault="00D64C8F" w:rsidP="008A54BB">
      <w:pPr>
        <w:widowControl/>
        <w:spacing w:line="280" w:lineRule="exact"/>
        <w:ind w:left="141" w:right="119" w:hangingChars="67" w:hanging="141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>8</w:t>
      </w:r>
      <w:r w:rsidRPr="004D5564">
        <w:rPr>
          <w:rFonts w:ascii="Times New Roman" w:hAnsi="Times New Roman" w:cs="Times New Roman" w:hint="eastAsia"/>
          <w:kern w:val="0"/>
          <w:szCs w:val="21"/>
        </w:rPr>
        <w:t>．障害や慢性的疾患等があるために、修学上の支援や配慮を必要とする場合は、障害の種類・程度、必要な配慮内容、現在大学で受けている配慮内容について予めお知らせください。内容によっては十分に配慮ができない場合もあります。</w:t>
      </w:r>
    </w:p>
    <w:p w:rsidR="00D64C8F" w:rsidRPr="004D5564" w:rsidRDefault="00DA032F" w:rsidP="008A54BB">
      <w:pPr>
        <w:widowControl/>
        <w:spacing w:line="280" w:lineRule="exact"/>
        <w:ind w:leftChars="135" w:left="283" w:right="119"/>
        <w:jc w:val="left"/>
        <w:rPr>
          <w:rFonts w:ascii="Times New Roman" w:hAnsi="Times New Roman" w:cs="Times New Roman"/>
          <w:kern w:val="0"/>
          <w:szCs w:val="21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>I</w:t>
      </w:r>
      <w:r w:rsidRPr="004D5564">
        <w:rPr>
          <w:rFonts w:ascii="Times New Roman" w:hAnsi="Times New Roman" w:cs="Times New Roman"/>
          <w:kern w:val="0"/>
          <w:szCs w:val="21"/>
        </w:rPr>
        <w:t xml:space="preserve">n case </w:t>
      </w:r>
      <w:r w:rsidR="00507851" w:rsidRPr="004D5564">
        <w:rPr>
          <w:rFonts w:ascii="Times New Roman" w:hAnsi="Times New Roman" w:cs="Times New Roman"/>
          <w:kern w:val="0"/>
          <w:szCs w:val="21"/>
        </w:rPr>
        <w:t>the applicant</w:t>
      </w:r>
      <w:r w:rsidRPr="004D5564">
        <w:rPr>
          <w:rFonts w:ascii="Times New Roman" w:hAnsi="Times New Roman" w:cs="Times New Roman"/>
          <w:kern w:val="0"/>
          <w:szCs w:val="21"/>
        </w:rPr>
        <w:t xml:space="preserve"> need</w:t>
      </w:r>
      <w:r w:rsidR="00A832C5" w:rsidRPr="004D5564">
        <w:rPr>
          <w:rFonts w:ascii="Times New Roman" w:hAnsi="Times New Roman" w:cs="Times New Roman"/>
          <w:kern w:val="0"/>
          <w:szCs w:val="21"/>
        </w:rPr>
        <w:t>s</w:t>
      </w:r>
      <w:r w:rsidRPr="004D5564">
        <w:rPr>
          <w:rFonts w:ascii="Times New Roman" w:hAnsi="Times New Roman" w:cs="Times New Roman"/>
          <w:kern w:val="0"/>
          <w:szCs w:val="21"/>
        </w:rPr>
        <w:t xml:space="preserve"> assistance or special consideration when studying because of some disability or chronic disease, </w:t>
      </w:r>
      <w:r w:rsidR="00E151BC" w:rsidRPr="004D5564">
        <w:rPr>
          <w:rFonts w:ascii="Times New Roman" w:hAnsi="Times New Roman" w:cs="Times New Roman"/>
          <w:kern w:val="0"/>
          <w:szCs w:val="21"/>
        </w:rPr>
        <w:t>p</w:t>
      </w:r>
      <w:r w:rsidR="003A3E30" w:rsidRPr="004D5564">
        <w:rPr>
          <w:rFonts w:ascii="Times New Roman" w:hAnsi="Times New Roman" w:cs="Times New Roman"/>
          <w:kern w:val="0"/>
          <w:szCs w:val="21"/>
        </w:rPr>
        <w:t xml:space="preserve">lease </w:t>
      </w:r>
      <w:r w:rsidR="00F43983" w:rsidRPr="004D5564">
        <w:rPr>
          <w:rFonts w:ascii="Times New Roman" w:hAnsi="Times New Roman" w:cs="Times New Roman"/>
          <w:kern w:val="0"/>
          <w:szCs w:val="21"/>
        </w:rPr>
        <w:t>describe here</w:t>
      </w:r>
      <w:r w:rsidR="003A3E30" w:rsidRPr="004D5564">
        <w:rPr>
          <w:rFonts w:ascii="Times New Roman" w:hAnsi="Times New Roman" w:cs="Times New Roman"/>
          <w:kern w:val="0"/>
          <w:szCs w:val="21"/>
        </w:rPr>
        <w:t xml:space="preserve"> the type and degree of disability, </w:t>
      </w:r>
      <w:r w:rsidRPr="004D5564">
        <w:rPr>
          <w:rFonts w:ascii="Times New Roman" w:hAnsi="Times New Roman" w:cs="Times New Roman"/>
          <w:kern w:val="0"/>
          <w:szCs w:val="21"/>
        </w:rPr>
        <w:t xml:space="preserve">how much and what sort of assistance </w:t>
      </w:r>
      <w:r w:rsidR="00416D11" w:rsidRPr="004D5564">
        <w:rPr>
          <w:rFonts w:ascii="Times New Roman" w:hAnsi="Times New Roman" w:cs="Times New Roman"/>
          <w:kern w:val="0"/>
          <w:szCs w:val="21"/>
        </w:rPr>
        <w:t>(s)</w:t>
      </w:r>
      <w:r w:rsidRPr="004D5564">
        <w:rPr>
          <w:rFonts w:ascii="Times New Roman" w:hAnsi="Times New Roman" w:cs="Times New Roman"/>
          <w:kern w:val="0"/>
          <w:szCs w:val="21"/>
        </w:rPr>
        <w:t xml:space="preserve">he may need and how much </w:t>
      </w:r>
      <w:r w:rsidR="00416D11" w:rsidRPr="004D5564">
        <w:rPr>
          <w:rFonts w:ascii="Times New Roman" w:hAnsi="Times New Roman" w:cs="Times New Roman"/>
          <w:kern w:val="0"/>
          <w:szCs w:val="21"/>
        </w:rPr>
        <w:t xml:space="preserve">(s)he </w:t>
      </w:r>
      <w:r w:rsidR="00E151BC" w:rsidRPr="004D5564">
        <w:rPr>
          <w:rFonts w:ascii="Times New Roman" w:hAnsi="Times New Roman" w:cs="Times New Roman"/>
          <w:kern w:val="0"/>
          <w:szCs w:val="21"/>
        </w:rPr>
        <w:t xml:space="preserve">currently receives at </w:t>
      </w:r>
      <w:r w:rsidR="00416D11" w:rsidRPr="004D5564">
        <w:rPr>
          <w:rFonts w:ascii="Times New Roman" w:hAnsi="Times New Roman" w:cs="Times New Roman"/>
          <w:kern w:val="0"/>
          <w:szCs w:val="21"/>
        </w:rPr>
        <w:t xml:space="preserve">the home </w:t>
      </w:r>
      <w:r w:rsidR="00E151BC" w:rsidRPr="004D5564">
        <w:rPr>
          <w:rFonts w:ascii="Times New Roman" w:hAnsi="Times New Roman" w:cs="Times New Roman"/>
          <w:kern w:val="0"/>
          <w:szCs w:val="21"/>
        </w:rPr>
        <w:t>university. T</w:t>
      </w:r>
      <w:r w:rsidR="003A3E30" w:rsidRPr="004D5564">
        <w:rPr>
          <w:rFonts w:ascii="Times New Roman" w:hAnsi="Times New Roman" w:cs="Times New Roman"/>
          <w:kern w:val="0"/>
          <w:szCs w:val="21"/>
        </w:rPr>
        <w:t xml:space="preserve">here may be cases </w:t>
      </w:r>
      <w:r w:rsidR="00E151BC" w:rsidRPr="004D5564">
        <w:rPr>
          <w:rFonts w:ascii="Times New Roman" w:hAnsi="Times New Roman" w:cs="Times New Roman"/>
          <w:kern w:val="0"/>
          <w:szCs w:val="21"/>
        </w:rPr>
        <w:t>whe</w:t>
      </w:r>
      <w:r w:rsidR="00416D11" w:rsidRPr="004D5564">
        <w:rPr>
          <w:rFonts w:ascii="Times New Roman" w:hAnsi="Times New Roman" w:cs="Times New Roman"/>
          <w:kern w:val="0"/>
          <w:szCs w:val="21"/>
        </w:rPr>
        <w:t>re</w:t>
      </w:r>
      <w:r w:rsidR="00E151BC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="00F43983" w:rsidRPr="004D5564">
        <w:rPr>
          <w:rFonts w:ascii="Times New Roman" w:hAnsi="Times New Roman" w:cs="Times New Roman"/>
          <w:kern w:val="0"/>
          <w:szCs w:val="21"/>
        </w:rPr>
        <w:t>Yamagata University</w:t>
      </w:r>
      <w:r w:rsidR="00E151BC" w:rsidRPr="004D5564">
        <w:rPr>
          <w:rFonts w:ascii="Times New Roman" w:hAnsi="Times New Roman" w:cs="Times New Roman"/>
          <w:kern w:val="0"/>
          <w:szCs w:val="21"/>
        </w:rPr>
        <w:t xml:space="preserve"> </w:t>
      </w:r>
      <w:r w:rsidR="00416D11" w:rsidRPr="004D5564">
        <w:rPr>
          <w:rFonts w:ascii="Times New Roman" w:hAnsi="Times New Roman" w:cs="Times New Roman"/>
          <w:kern w:val="0"/>
          <w:szCs w:val="21"/>
        </w:rPr>
        <w:t>is</w:t>
      </w:r>
      <w:r w:rsidR="00E151BC" w:rsidRPr="004D5564">
        <w:rPr>
          <w:rFonts w:ascii="Times New Roman" w:hAnsi="Times New Roman" w:cs="Times New Roman"/>
          <w:kern w:val="0"/>
          <w:szCs w:val="21"/>
        </w:rPr>
        <w:t xml:space="preserve"> unable to </w:t>
      </w:r>
      <w:r w:rsidR="00416D11" w:rsidRPr="004D5564">
        <w:rPr>
          <w:rFonts w:ascii="Times New Roman" w:hAnsi="Times New Roman" w:cs="Times New Roman"/>
          <w:kern w:val="0"/>
          <w:szCs w:val="21"/>
        </w:rPr>
        <w:t xml:space="preserve">provide </w:t>
      </w:r>
      <w:r w:rsidR="00E151BC" w:rsidRPr="004D5564">
        <w:rPr>
          <w:rFonts w:ascii="Times New Roman" w:hAnsi="Times New Roman" w:cs="Times New Roman"/>
          <w:kern w:val="0"/>
          <w:szCs w:val="21"/>
        </w:rPr>
        <w:t xml:space="preserve">sufficient </w:t>
      </w:r>
      <w:r w:rsidR="00416D11" w:rsidRPr="004D5564">
        <w:rPr>
          <w:rFonts w:ascii="Times New Roman" w:hAnsi="Times New Roman" w:cs="Times New Roman"/>
          <w:kern w:val="0"/>
          <w:szCs w:val="21"/>
        </w:rPr>
        <w:t>assistance</w:t>
      </w:r>
      <w:r w:rsidR="00E151BC" w:rsidRPr="004D5564">
        <w:rPr>
          <w:rFonts w:ascii="Times New Roman" w:hAnsi="Times New Roman" w:cs="Times New Roman"/>
          <w:kern w:val="0"/>
          <w:szCs w:val="21"/>
        </w:rPr>
        <w:t>.</w:t>
      </w:r>
    </w:p>
    <w:p w:rsidR="003A3E30" w:rsidRPr="004D5564" w:rsidRDefault="003A3E30" w:rsidP="00D64C8F">
      <w:pPr>
        <w:widowControl/>
        <w:tabs>
          <w:tab w:val="left" w:pos="6270"/>
        </w:tabs>
        <w:spacing w:line="28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  <w:u w:val="thick"/>
        </w:rPr>
      </w:pPr>
    </w:p>
    <w:p w:rsidR="00D64C8F" w:rsidRPr="004D5564" w:rsidRDefault="00D64C8F" w:rsidP="00D64C8F">
      <w:pPr>
        <w:widowControl/>
        <w:tabs>
          <w:tab w:val="left" w:pos="6270"/>
        </w:tabs>
        <w:spacing w:line="280" w:lineRule="exact"/>
        <w:ind w:right="119"/>
        <w:jc w:val="left"/>
        <w:rPr>
          <w:rFonts w:ascii="Times New Roman" w:hAnsi="Times New Roman" w:cs="Times New Roman"/>
          <w:spacing w:val="-10"/>
          <w:kern w:val="0"/>
          <w:szCs w:val="21"/>
          <w:u w:val="thick"/>
        </w:rPr>
      </w:pPr>
      <w:r w:rsidRPr="004D5564">
        <w:rPr>
          <w:rFonts w:ascii="Times New Roman" w:hAnsi="Times New Roman" w:cs="Times New Roman"/>
          <w:noProof/>
          <w:spacing w:val="-10"/>
          <w:kern w:val="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63E12DA" wp14:editId="1665E3CE">
                <wp:simplePos x="0" y="0"/>
                <wp:positionH relativeFrom="column">
                  <wp:posOffset>10795</wp:posOffset>
                </wp:positionH>
                <wp:positionV relativeFrom="paragraph">
                  <wp:posOffset>144780</wp:posOffset>
                </wp:positionV>
                <wp:extent cx="6334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49E487" id="直線コネクタ 1" o:spid="_x0000_s1026" style="position:absolute;left:0;text-align:lef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1.4pt" to="49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S37AEAAAwEAAAOAAAAZHJzL2Uyb0RvYy54bWysU0uOEzEQ3SNxB8t70t0JM6BWOrOY0bBB&#10;EPE5gMddTlvyT7ZJJ9uw5gJwCBYgseQwWcw1KLuTzmgGCYHYuLvseq/qPZfnFxutyBp8kNY0tJqU&#10;lIDhtpVm1dD3766fPKckRGZapqyBhm4h0IvF40fz3tUwtZ1VLXiCJCbUvWtoF6OriyLwDjQLE+vA&#10;4KGwXrOIoV8VrWc9smtVTMvyvOitb523HELA3avhkC4yvxDA42shAkSiGoq9xbz6vN6ktVjMWb3y&#10;zHWSH9pg/9CFZtJg0ZHqikVGPnj5gEpL7m2wIk641YUVQnLIGlBNVd5T87ZjDrIWNCe40abw/2j5&#10;q/XSE9ni3VFimMYruv3y/fbH5/3u2/7jp/3u6373k1TJp96FGtMvzdIfouCWPoneCK/TF+WQTfZ2&#10;O3oLm0g4bp7PZk+r6Rkl/HhWnIDOh/gCrCbpp6FKmiSb1Wz9MkQshqnHlLStDOkbOqueneWsYJVs&#10;r6VS6SxPDlwqT9YM7zxucu9IcCcLI2WQNSkaNOS/uFUw0L8BgZ5g19VQIE3jiZNxDiYeeZXB7AQT&#10;2MEILP8MPOQnKORJ/RvwiMiVrYkjWEtj/e+qn6wQQ/7RgUF3suDGttt8u9kaHLls/eF5pJm+G2f4&#10;6REvfgEAAP//AwBQSwMEFAAGAAgAAAAhAFcqA2rbAAAABwEAAA8AAABkcnMvZG93bnJldi54bWxM&#10;j8FOwzAQRO9I/IO1SNyoU0sUEuJUCMEBOFFQBTfXXuKI2I5spzV/zyIO5Tg7o9k37bq4ke0xpiF4&#10;CctFBQy9DmbwvYS314eLa2ApK2/UGDxK+MYE6+70pFWNCQf/gvtN7hmV+NQoCTbnqeE8aYtOpUWY&#10;0JP3GaJTmWTsuYnqQOVu5KKqVtypwdMHqya8s6i/NrOT8Fg+nuet2Kpiq6WOl3r13t8/SXl+Vm5v&#10;gGUs+RiGX3xCh46YdmH2JrGR9BUFJQhBA8iu61oA2/0deNfy//zdDwAAAP//AwBQSwECLQAUAAYA&#10;CAAAACEAtoM4kv4AAADhAQAAEwAAAAAAAAAAAAAAAAAAAAAAW0NvbnRlbnRfVHlwZXNdLnhtbFBL&#10;AQItABQABgAIAAAAIQA4/SH/1gAAAJQBAAALAAAAAAAAAAAAAAAAAC8BAABfcmVscy8ucmVsc1BL&#10;AQItABQABgAIAAAAIQDu9oS37AEAAAwEAAAOAAAAAAAAAAAAAAAAAC4CAABkcnMvZTJvRG9jLnht&#10;bFBLAQItABQABgAIAAAAIQBXKgNq2wAAAAcBAAAPAAAAAAAAAAAAAAAAAEYEAABkcnMvZG93bnJl&#10;di54bWxQSwUGAAAAAAQABADzAAAATgUAAAAA&#10;" strokecolor="black [3213]" strokeweight=".25pt"/>
            </w:pict>
          </mc:Fallback>
        </mc:AlternateContent>
      </w:r>
    </w:p>
    <w:p w:rsidR="006312BE" w:rsidRPr="004D5564" w:rsidRDefault="006312BE" w:rsidP="008A54BB">
      <w:pPr>
        <w:widowControl/>
        <w:spacing w:line="280" w:lineRule="exact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6312BE" w:rsidRPr="004D5564" w:rsidRDefault="00EC688D" w:rsidP="00251DB2">
      <w:pPr>
        <w:widowControl/>
        <w:spacing w:line="276" w:lineRule="auto"/>
        <w:ind w:leftChars="100" w:left="210" w:right="119" w:firstLineChars="50" w:firstLine="105"/>
        <w:jc w:val="left"/>
        <w:rPr>
          <w:rFonts w:ascii="Times New Roman" w:hAnsi="Times New Roman" w:cs="Times New Roman"/>
          <w:kern w:val="0"/>
          <w:szCs w:val="21"/>
          <w:u w:val="thick"/>
        </w:rPr>
      </w:pPr>
      <w:r w:rsidRPr="004D5564">
        <w:rPr>
          <w:rFonts w:ascii="Times New Roman" w:hAnsi="Times New Roman" w:cs="Times New Roman" w:hint="eastAsia"/>
          <w:kern w:val="0"/>
          <w:szCs w:val="21"/>
        </w:rPr>
        <w:t>日付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Date </w:t>
      </w:r>
      <w:r w:rsidR="00BF07DB"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</w:t>
      </w:r>
      <w:r w:rsidR="00416D11" w:rsidRPr="004D5564">
        <w:rPr>
          <w:rFonts w:ascii="Times New Roman" w:hAnsi="Times New Roman" w:cs="Times New Roman" w:hint="eastAsia"/>
          <w:kern w:val="0"/>
          <w:szCs w:val="21"/>
          <w:u w:val="thick"/>
        </w:rPr>
        <w:t>Y</w:t>
      </w:r>
      <w:r w:rsidR="00416D11" w:rsidRPr="004D5564">
        <w:rPr>
          <w:rFonts w:ascii="Times New Roman" w:hAnsi="Times New Roman" w:cs="Times New Roman"/>
          <w:kern w:val="0"/>
          <w:szCs w:val="21"/>
          <w:u w:val="thick"/>
        </w:rPr>
        <w:t>Y/MM/DD</w:t>
      </w:r>
      <w:r w:rsidR="00BF07DB"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　</w:t>
      </w: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    </w:t>
      </w:r>
      <w:r w:rsidRPr="004D5564">
        <w:rPr>
          <w:rFonts w:ascii="Times New Roman" w:hAnsi="Times New Roman" w:cs="Times New Roman" w:hint="eastAsia"/>
          <w:kern w:val="0"/>
          <w:szCs w:val="21"/>
        </w:rPr>
        <w:t>署名</w:t>
      </w:r>
      <w:r w:rsidRPr="004D5564">
        <w:rPr>
          <w:rFonts w:ascii="Times New Roman" w:hAnsi="Times New Roman" w:cs="Times New Roman" w:hint="eastAsia"/>
          <w:kern w:val="0"/>
          <w:szCs w:val="21"/>
        </w:rPr>
        <w:t xml:space="preserve"> Signature</w:t>
      </w:r>
      <w:r w:rsidRPr="004D5564">
        <w:rPr>
          <w:rFonts w:ascii="Times New Roman" w:hAnsi="Times New Roman" w:cs="Times New Roman" w:hint="eastAsia"/>
          <w:kern w:val="0"/>
          <w:szCs w:val="21"/>
        </w:rPr>
        <w:t>：</w:t>
      </w: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　　　　　　　　　　　　　　　　</w:t>
      </w:r>
    </w:p>
    <w:p w:rsidR="00BF07DB" w:rsidRPr="004D5564" w:rsidRDefault="00BF07DB" w:rsidP="008A54BB">
      <w:pPr>
        <w:widowControl/>
        <w:spacing w:line="276" w:lineRule="auto"/>
        <w:ind w:right="119"/>
        <w:jc w:val="left"/>
        <w:rPr>
          <w:rFonts w:ascii="Times New Roman" w:hAnsi="Times New Roman" w:cs="Times New Roman"/>
          <w:kern w:val="0"/>
          <w:szCs w:val="21"/>
        </w:rPr>
      </w:pPr>
    </w:p>
    <w:p w:rsidR="00EC688D" w:rsidRPr="004D5564" w:rsidRDefault="00EC688D" w:rsidP="00251DB2">
      <w:pPr>
        <w:widowControl/>
        <w:spacing w:line="276" w:lineRule="auto"/>
        <w:ind w:leftChars="100" w:left="210" w:right="119" w:firstLineChars="50" w:firstLine="105"/>
        <w:jc w:val="left"/>
        <w:rPr>
          <w:rFonts w:ascii="Times New Roman" w:hAnsi="Times New Roman" w:cs="Times New Roman"/>
          <w:kern w:val="0"/>
          <w:szCs w:val="21"/>
          <w:u w:val="thick"/>
        </w:rPr>
      </w:pP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 </w:t>
      </w: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>医師氏名</w:t>
      </w: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 </w:t>
      </w:r>
      <w:r w:rsidRPr="004D5564">
        <w:rPr>
          <w:rFonts w:ascii="Times New Roman" w:hAnsi="Times New Roman" w:cs="Times New Roman"/>
          <w:kern w:val="0"/>
          <w:szCs w:val="21"/>
          <w:u w:val="thick"/>
        </w:rPr>
        <w:t>Physician</w:t>
      </w:r>
      <w:r w:rsidR="00416D11" w:rsidRPr="004D5564">
        <w:rPr>
          <w:rFonts w:ascii="Times New Roman" w:hAnsi="Times New Roman" w:cs="Times New Roman"/>
          <w:kern w:val="0"/>
          <w:szCs w:val="21"/>
          <w:u w:val="thick"/>
        </w:rPr>
        <w:t>’</w:t>
      </w:r>
      <w:r w:rsidRPr="004D5564">
        <w:rPr>
          <w:rFonts w:ascii="Times New Roman" w:hAnsi="Times New Roman" w:cs="Times New Roman"/>
          <w:kern w:val="0"/>
          <w:szCs w:val="21"/>
          <w:u w:val="thick"/>
        </w:rPr>
        <w:t>s name in print</w:t>
      </w:r>
      <w:r w:rsidRPr="004D5564">
        <w:rPr>
          <w:rFonts w:ascii="Times New Roman" w:hAnsi="Times New Roman" w:cs="Times New Roman" w:hint="eastAsia"/>
          <w:kern w:val="0"/>
          <w:szCs w:val="21"/>
          <w:u w:val="thick"/>
        </w:rPr>
        <w:t xml:space="preserve">：　　　　　　　　　　　　　　　　　　　　　　　　　　　　　　　　　　　</w:t>
      </w:r>
    </w:p>
    <w:p w:rsidR="00BF07DB" w:rsidRPr="004D5564" w:rsidRDefault="00BF07DB" w:rsidP="008A54BB">
      <w:pPr>
        <w:widowControl/>
        <w:spacing w:line="276" w:lineRule="auto"/>
        <w:ind w:right="119"/>
        <w:jc w:val="left"/>
        <w:rPr>
          <w:rFonts w:ascii="Times New Roman" w:hAnsi="Times New Roman" w:cs="Times New Roman"/>
          <w:kern w:val="0"/>
          <w:szCs w:val="21"/>
          <w:u w:val="thick"/>
        </w:rPr>
      </w:pPr>
    </w:p>
    <w:p w:rsidR="00EC688D" w:rsidRPr="00251DB2" w:rsidRDefault="00EC688D" w:rsidP="00251DB2">
      <w:pPr>
        <w:widowControl/>
        <w:spacing w:line="276" w:lineRule="auto"/>
        <w:ind w:leftChars="100" w:left="210" w:right="119" w:firstLineChars="50" w:firstLine="105"/>
        <w:jc w:val="left"/>
        <w:rPr>
          <w:rFonts w:ascii="Times New Roman" w:hAnsi="Times New Roman" w:cs="Times New Roman"/>
          <w:kern w:val="0"/>
          <w:szCs w:val="21"/>
          <w:u w:val="thick"/>
        </w:rPr>
      </w:pPr>
      <w:r w:rsidRPr="00251DB2">
        <w:rPr>
          <w:rFonts w:ascii="Times New Roman" w:hAnsi="Times New Roman" w:cs="Times New Roman" w:hint="eastAsia"/>
          <w:kern w:val="0"/>
          <w:szCs w:val="21"/>
          <w:u w:val="thick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  <w:u w:val="thick"/>
        </w:rPr>
        <w:t>検査施設名</w:t>
      </w:r>
      <w:r w:rsidRPr="00251DB2">
        <w:rPr>
          <w:rFonts w:ascii="Times New Roman" w:hAnsi="Times New Roman" w:cs="Times New Roman" w:hint="eastAsia"/>
          <w:kern w:val="0"/>
          <w:szCs w:val="21"/>
          <w:u w:val="thick"/>
        </w:rPr>
        <w:t xml:space="preserve"> </w:t>
      </w:r>
      <w:r w:rsidRPr="00251DB2">
        <w:rPr>
          <w:rFonts w:ascii="Times New Roman" w:hAnsi="Times New Roman" w:cs="Times New Roman"/>
          <w:kern w:val="0"/>
          <w:szCs w:val="21"/>
          <w:u w:val="thick"/>
        </w:rPr>
        <w:t>Office/Institution</w:t>
      </w:r>
      <w:r w:rsidRPr="00251DB2">
        <w:rPr>
          <w:rFonts w:ascii="Times New Roman" w:hAnsi="Times New Roman" w:cs="Times New Roman" w:hint="eastAsia"/>
          <w:kern w:val="0"/>
          <w:szCs w:val="21"/>
          <w:u w:val="thick"/>
        </w:rPr>
        <w:t xml:space="preserve">：　　　　　　　　　　　　　　　　　　　　　　　　　　　　　　　　　　　　　</w:t>
      </w:r>
    </w:p>
    <w:p w:rsidR="00EC688D" w:rsidRPr="00251DB2" w:rsidRDefault="00EC688D" w:rsidP="008A54BB">
      <w:pPr>
        <w:widowControl/>
        <w:spacing w:line="276" w:lineRule="auto"/>
        <w:ind w:right="119"/>
        <w:jc w:val="left"/>
        <w:rPr>
          <w:rFonts w:ascii="Times New Roman" w:hAnsi="Times New Roman" w:cs="Times New Roman"/>
          <w:kern w:val="0"/>
          <w:szCs w:val="21"/>
          <w:u w:val="thick"/>
        </w:rPr>
      </w:pPr>
    </w:p>
    <w:p w:rsidR="00416D11" w:rsidRDefault="00EC688D" w:rsidP="008A54BB">
      <w:pPr>
        <w:widowControl/>
        <w:spacing w:line="276" w:lineRule="auto"/>
        <w:ind w:leftChars="100" w:left="210" w:right="119" w:firstLineChars="50" w:firstLine="105"/>
        <w:jc w:val="left"/>
        <w:rPr>
          <w:rFonts w:ascii="Times New Roman" w:hAnsi="Times New Roman" w:cs="Times New Roman"/>
          <w:spacing w:val="-10"/>
          <w:kern w:val="0"/>
          <w:szCs w:val="21"/>
          <w:u w:val="thick"/>
        </w:rPr>
      </w:pPr>
      <w:r w:rsidRPr="00251DB2">
        <w:rPr>
          <w:rFonts w:ascii="Times New Roman" w:hAnsi="Times New Roman" w:cs="Times New Roman" w:hint="eastAsia"/>
          <w:kern w:val="0"/>
          <w:szCs w:val="21"/>
          <w:u w:val="thick"/>
        </w:rPr>
        <w:t xml:space="preserve"> </w:t>
      </w:r>
      <w:r w:rsidRPr="00251DB2">
        <w:rPr>
          <w:rFonts w:ascii="Times New Roman" w:hAnsi="Times New Roman" w:cs="Times New Roman" w:hint="eastAsia"/>
          <w:kern w:val="0"/>
          <w:szCs w:val="21"/>
          <w:u w:val="thick"/>
        </w:rPr>
        <w:t>所在地</w:t>
      </w:r>
      <w:r w:rsidRPr="00251DB2">
        <w:rPr>
          <w:rFonts w:ascii="Times New Roman" w:hAnsi="Times New Roman" w:cs="Times New Roman" w:hint="eastAsia"/>
          <w:kern w:val="0"/>
          <w:szCs w:val="21"/>
          <w:u w:val="thick"/>
        </w:rPr>
        <w:t xml:space="preserve"> Address</w:t>
      </w:r>
      <w:r w:rsidRPr="00251DB2">
        <w:rPr>
          <w:rFonts w:ascii="Times New Roman" w:hAnsi="Times New Roman" w:cs="Times New Roman" w:hint="eastAsia"/>
          <w:kern w:val="0"/>
          <w:szCs w:val="21"/>
          <w:u w:val="thick"/>
        </w:rPr>
        <w:t xml:space="preserve">：　　　　　　　　　　　　　　　　　　　　　　　　</w:t>
      </w:r>
      <w:r>
        <w:rPr>
          <w:rFonts w:ascii="Times New Roman" w:hAnsi="Times New Roman" w:cs="Times New Roman" w:hint="eastAsia"/>
          <w:spacing w:val="-10"/>
          <w:kern w:val="0"/>
          <w:szCs w:val="21"/>
          <w:u w:val="thick"/>
        </w:rPr>
        <w:t xml:space="preserve">　　　　　　　　　　　　　　</w:t>
      </w:r>
    </w:p>
    <w:p w:rsidR="00416D11" w:rsidRDefault="00416D11" w:rsidP="008A54BB">
      <w:pPr>
        <w:widowControl/>
        <w:spacing w:line="276" w:lineRule="auto"/>
        <w:ind w:leftChars="100" w:left="210" w:right="119" w:firstLineChars="50" w:firstLine="105"/>
        <w:jc w:val="left"/>
        <w:rPr>
          <w:rFonts w:ascii="Times New Roman" w:hAnsi="Times New Roman" w:cs="Times New Roman"/>
          <w:kern w:val="0"/>
          <w:szCs w:val="21"/>
          <w:u w:val="thick"/>
        </w:rPr>
      </w:pPr>
    </w:p>
    <w:p w:rsidR="007D278F" w:rsidRDefault="00416D11" w:rsidP="008A54BB">
      <w:pPr>
        <w:widowControl/>
        <w:spacing w:line="276" w:lineRule="auto"/>
        <w:ind w:leftChars="100" w:left="210" w:right="119" w:firstLineChars="50" w:firstLine="105"/>
        <w:jc w:val="left"/>
        <w:rPr>
          <w:rFonts w:ascii="Times New Roman" w:hAnsi="Times New Roman" w:cs="Times New Roman"/>
          <w:spacing w:val="-10"/>
          <w:kern w:val="0"/>
          <w:szCs w:val="21"/>
          <w:u w:val="thick"/>
        </w:rPr>
      </w:pPr>
      <w:r>
        <w:rPr>
          <w:rFonts w:ascii="Times New Roman" w:hAnsi="Times New Roman" w:cs="Times New Roman" w:hint="eastAsia"/>
          <w:kern w:val="0"/>
          <w:szCs w:val="21"/>
          <w:u w:val="thick"/>
        </w:rPr>
        <w:t xml:space="preserve"> </w:t>
      </w:r>
      <w:r>
        <w:rPr>
          <w:rFonts w:ascii="Times New Roman" w:hAnsi="Times New Roman" w:cs="Times New Roman"/>
          <w:kern w:val="0"/>
          <w:szCs w:val="21"/>
          <w:u w:val="thick"/>
        </w:rPr>
        <w:t xml:space="preserve">       </w:t>
      </w:r>
      <w:r w:rsidRPr="00251DB2">
        <w:rPr>
          <w:rFonts w:ascii="Times New Roman" w:hAnsi="Times New Roman" w:cs="Times New Roman" w:hint="eastAsia"/>
          <w:kern w:val="0"/>
          <w:szCs w:val="21"/>
          <w:u w:val="thick"/>
        </w:rPr>
        <w:t xml:space="preserve">　　　　　　　　　　　　　　　　　　　　　　　　</w:t>
      </w:r>
      <w:r>
        <w:rPr>
          <w:rFonts w:ascii="Times New Roman" w:hAnsi="Times New Roman" w:cs="Times New Roman" w:hint="eastAsia"/>
          <w:spacing w:val="-10"/>
          <w:kern w:val="0"/>
          <w:szCs w:val="21"/>
          <w:u w:val="thick"/>
        </w:rPr>
        <w:t xml:space="preserve">　　　　　　　　　　　　　　　</w:t>
      </w:r>
      <w:r w:rsidR="00EC688D">
        <w:rPr>
          <w:rFonts w:ascii="Times New Roman" w:hAnsi="Times New Roman" w:cs="Times New Roman" w:hint="eastAsia"/>
          <w:spacing w:val="-10"/>
          <w:kern w:val="0"/>
          <w:szCs w:val="21"/>
          <w:u w:val="thick"/>
        </w:rPr>
        <w:t xml:space="preserve">　　　　</w:t>
      </w:r>
    </w:p>
    <w:sectPr w:rsidR="007D278F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35" w:rsidRDefault="006C6535" w:rsidP="00B34619">
      <w:r>
        <w:separator/>
      </w:r>
    </w:p>
  </w:endnote>
  <w:endnote w:type="continuationSeparator" w:id="0">
    <w:p w:rsidR="006C6535" w:rsidRDefault="006C6535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35" w:rsidRDefault="006C6535" w:rsidP="00B34619">
      <w:r>
        <w:separator/>
      </w:r>
    </w:p>
  </w:footnote>
  <w:footnote w:type="continuationSeparator" w:id="0">
    <w:p w:rsidR="006C6535" w:rsidRDefault="006C6535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949CA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1665D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A4AB7"/>
    <w:rsid w:val="002B04AB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3E30"/>
    <w:rsid w:val="003A5576"/>
    <w:rsid w:val="003A6A1B"/>
    <w:rsid w:val="003C69C2"/>
    <w:rsid w:val="003D46A7"/>
    <w:rsid w:val="003D5210"/>
    <w:rsid w:val="003D5C78"/>
    <w:rsid w:val="003E69E5"/>
    <w:rsid w:val="00406734"/>
    <w:rsid w:val="00416D11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D3101"/>
    <w:rsid w:val="004D33D2"/>
    <w:rsid w:val="004D5564"/>
    <w:rsid w:val="004E2DA3"/>
    <w:rsid w:val="004F0229"/>
    <w:rsid w:val="004F46B8"/>
    <w:rsid w:val="00503A64"/>
    <w:rsid w:val="00507851"/>
    <w:rsid w:val="0051212E"/>
    <w:rsid w:val="0053465A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2896"/>
    <w:rsid w:val="006C6535"/>
    <w:rsid w:val="006C66FD"/>
    <w:rsid w:val="006D00CD"/>
    <w:rsid w:val="006D0DE6"/>
    <w:rsid w:val="006D1F8E"/>
    <w:rsid w:val="006D5A5C"/>
    <w:rsid w:val="006E1EAF"/>
    <w:rsid w:val="006E377B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47C8F"/>
    <w:rsid w:val="00855BF7"/>
    <w:rsid w:val="00865455"/>
    <w:rsid w:val="0087050F"/>
    <w:rsid w:val="0088022F"/>
    <w:rsid w:val="00882B94"/>
    <w:rsid w:val="00895FD3"/>
    <w:rsid w:val="008A1969"/>
    <w:rsid w:val="008A54BB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15"/>
    <w:rsid w:val="009210F9"/>
    <w:rsid w:val="00924911"/>
    <w:rsid w:val="0093562D"/>
    <w:rsid w:val="00937DBE"/>
    <w:rsid w:val="00962119"/>
    <w:rsid w:val="009669DD"/>
    <w:rsid w:val="009936A2"/>
    <w:rsid w:val="00994973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832C5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AE23EE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81655"/>
    <w:rsid w:val="00B94AAF"/>
    <w:rsid w:val="00B97D40"/>
    <w:rsid w:val="00BB4705"/>
    <w:rsid w:val="00BB5F08"/>
    <w:rsid w:val="00BC70FD"/>
    <w:rsid w:val="00BE69EB"/>
    <w:rsid w:val="00BF07DB"/>
    <w:rsid w:val="00BF5E54"/>
    <w:rsid w:val="00C0322D"/>
    <w:rsid w:val="00C05826"/>
    <w:rsid w:val="00C158CC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64C8F"/>
    <w:rsid w:val="00D70598"/>
    <w:rsid w:val="00D70AC6"/>
    <w:rsid w:val="00D75D50"/>
    <w:rsid w:val="00D77E5D"/>
    <w:rsid w:val="00D86880"/>
    <w:rsid w:val="00D97B76"/>
    <w:rsid w:val="00DA032F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151BC"/>
    <w:rsid w:val="00E1713E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9DB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2616D"/>
    <w:rsid w:val="00F34CE4"/>
    <w:rsid w:val="00F43983"/>
    <w:rsid w:val="00F6284C"/>
    <w:rsid w:val="00F65743"/>
    <w:rsid w:val="00F67113"/>
    <w:rsid w:val="00F70DFD"/>
    <w:rsid w:val="00F74B9A"/>
    <w:rsid w:val="00F865DB"/>
    <w:rsid w:val="00F92B07"/>
    <w:rsid w:val="00F94ECE"/>
    <w:rsid w:val="00F974A1"/>
    <w:rsid w:val="00FA3B59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C29019-8E87-487D-B8DD-784393AC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8E12-0136-4E51-BBC7-B1F2E9D2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3DC8CC7C.dotm</Template>
  <TotalTime>10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吉田　亮子</cp:lastModifiedBy>
  <cp:revision>5</cp:revision>
  <cp:lastPrinted>2016-05-17T05:19:00Z</cp:lastPrinted>
  <dcterms:created xsi:type="dcterms:W3CDTF">2019-09-13T04:49:00Z</dcterms:created>
  <dcterms:modified xsi:type="dcterms:W3CDTF">2019-09-27T02:43:00Z</dcterms:modified>
</cp:coreProperties>
</file>