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  <w:bookmarkStart w:id="0" w:name="_GoBack"/>
      <w:bookmarkEnd w:id="0"/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BF574B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FF0000"/>
                <w:kern w:val="0"/>
                <w:sz w:val="18"/>
                <w:szCs w:val="18"/>
              </w:rPr>
            </w:pPr>
            <w:r w:rsidRPr="00BF574B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8"/>
                <w:szCs w:val="18"/>
              </w:rPr>
              <w:t>英語能力試験の結果</w:t>
            </w:r>
          </w:p>
          <w:p w:rsidR="005D1AC7" w:rsidRPr="00BF574B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</w:pP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※日本語能力が日本語能力試験「</w:t>
            </w:r>
            <w:r w:rsidRPr="00BF574B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8"/>
                <w:szCs w:val="18"/>
              </w:rPr>
              <w:t>Ｎ４レベル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」に達しておらず、英語を母語としない学生は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，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TOFEL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TOEIC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IELTS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、その他（中国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CET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も可）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の結果を添付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992" w:type="dxa"/>
                <w:vAlign w:val="center"/>
              </w:tcPr>
              <w:p w:rsidR="005D1AC7" w:rsidRPr="008D08BF" w:rsidRDefault="005D1AC7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268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268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5D1AC7"/>
    <w:rsid w:val="008D08BF"/>
    <w:rsid w:val="00BF574B"/>
    <w:rsid w:val="00CC3B9E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7D64EE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B41B-9C7F-4E7E-83AA-904F36B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E9AD297</Template>
  <TotalTime>58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片桐　茂則</cp:lastModifiedBy>
  <cp:revision>4</cp:revision>
  <cp:lastPrinted>2016-09-27T09:44:00Z</cp:lastPrinted>
  <dcterms:created xsi:type="dcterms:W3CDTF">2016-09-08T09:08:00Z</dcterms:created>
  <dcterms:modified xsi:type="dcterms:W3CDTF">2016-09-27T09:46:00Z</dcterms:modified>
</cp:coreProperties>
</file>