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705" w:rsidRPr="00567705" w:rsidRDefault="00567705" w:rsidP="00B66728">
      <w:pPr>
        <w:widowControl/>
        <w:spacing w:line="260" w:lineRule="exact"/>
        <w:jc w:val="right"/>
        <w:rPr>
          <w:rFonts w:ascii="Times New Roman" w:hAnsi="Times New Roman" w:cs="Times New Roman"/>
          <w:i/>
          <w:kern w:val="0"/>
          <w:szCs w:val="21"/>
        </w:rPr>
      </w:pPr>
      <w:r w:rsidRPr="00567705">
        <w:rPr>
          <w:rFonts w:ascii="Times New Roman" w:hAnsi="Times New Roman" w:cs="Times New Roman"/>
          <w:i/>
          <w:kern w:val="0"/>
          <w:szCs w:val="21"/>
        </w:rPr>
        <w:t xml:space="preserve">Form </w:t>
      </w:r>
      <w:r w:rsidR="009A22DD">
        <w:rPr>
          <w:rFonts w:ascii="Times New Roman" w:hAnsi="Times New Roman" w:cs="Times New Roman" w:hint="eastAsia"/>
          <w:i/>
          <w:kern w:val="0"/>
          <w:szCs w:val="21"/>
        </w:rPr>
        <w:t>4</w:t>
      </w:r>
    </w:p>
    <w:p w:rsidR="00567705" w:rsidRPr="00567705" w:rsidRDefault="00567705" w:rsidP="00605687">
      <w:pPr>
        <w:widowControl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567705">
        <w:rPr>
          <w:rFonts w:ascii="Times New Roman" w:hAnsi="Times New Roman" w:cs="Times New Roman" w:hint="eastAsia"/>
          <w:b/>
          <w:kern w:val="0"/>
          <w:sz w:val="24"/>
          <w:szCs w:val="24"/>
        </w:rPr>
        <w:t>山形大学短期交換留学プログラム（</w:t>
      </w:r>
      <w:r w:rsidR="007D2058">
        <w:rPr>
          <w:rFonts w:ascii="Times New Roman" w:hAnsi="Times New Roman" w:cs="Times New Roman" w:hint="eastAsia"/>
          <w:b/>
          <w:kern w:val="0"/>
          <w:sz w:val="24"/>
          <w:szCs w:val="24"/>
        </w:rPr>
        <w:t>201</w:t>
      </w:r>
      <w:r w:rsidR="00CB69AD">
        <w:rPr>
          <w:rFonts w:ascii="Times New Roman" w:hAnsi="Times New Roman" w:cs="Times New Roman" w:hint="eastAsia"/>
          <w:b/>
          <w:kern w:val="0"/>
          <w:sz w:val="24"/>
          <w:szCs w:val="24"/>
        </w:rPr>
        <w:t>7</w:t>
      </w:r>
      <w:r w:rsidRPr="00567705">
        <w:rPr>
          <w:rFonts w:ascii="Times New Roman" w:hAnsi="Times New Roman" w:cs="Times New Roman" w:hint="eastAsia"/>
          <w:b/>
          <w:kern w:val="0"/>
          <w:sz w:val="24"/>
          <w:szCs w:val="24"/>
        </w:rPr>
        <w:t>前期</w:t>
      </w:r>
      <w:r w:rsidR="007D2058">
        <w:rPr>
          <w:rFonts w:ascii="Times New Roman" w:hAnsi="Times New Roman" w:cs="Times New Roman" w:hint="eastAsia"/>
          <w:b/>
          <w:kern w:val="0"/>
          <w:sz w:val="24"/>
          <w:szCs w:val="24"/>
        </w:rPr>
        <w:t>-201</w:t>
      </w:r>
      <w:r w:rsidR="00CB69AD">
        <w:rPr>
          <w:rFonts w:ascii="Times New Roman" w:hAnsi="Times New Roman" w:cs="Times New Roman" w:hint="eastAsia"/>
          <w:b/>
          <w:kern w:val="0"/>
          <w:sz w:val="24"/>
          <w:szCs w:val="24"/>
        </w:rPr>
        <w:t>8</w:t>
      </w:r>
      <w:r w:rsidRPr="00567705">
        <w:rPr>
          <w:rFonts w:ascii="Times New Roman" w:hAnsi="Times New Roman" w:cs="Times New Roman" w:hint="eastAsia"/>
          <w:b/>
          <w:kern w:val="0"/>
          <w:sz w:val="24"/>
          <w:szCs w:val="24"/>
        </w:rPr>
        <w:t>前期）</w:t>
      </w:r>
      <w:r w:rsidR="00CB69AD">
        <w:rPr>
          <w:rFonts w:ascii="Times New Roman" w:hAnsi="Times New Roman" w:cs="Times New Roman" w:hint="eastAsia"/>
          <w:b/>
          <w:kern w:val="0"/>
          <w:sz w:val="24"/>
          <w:szCs w:val="24"/>
        </w:rPr>
        <w:t>写真票</w:t>
      </w:r>
    </w:p>
    <w:p w:rsidR="00D63B69" w:rsidRPr="00305DC6" w:rsidRDefault="00305DC6" w:rsidP="00305DC6">
      <w:pPr>
        <w:widowControl/>
        <w:spacing w:line="260" w:lineRule="exact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305DC6">
        <w:rPr>
          <w:rFonts w:ascii="Times New Roman" w:hAnsi="Times New Roman" w:cs="Times New Roman" w:hint="eastAsia"/>
          <w:kern w:val="0"/>
          <w:sz w:val="28"/>
          <w:szCs w:val="28"/>
        </w:rPr>
        <w:t>Photo Document</w:t>
      </w:r>
    </w:p>
    <w:p w:rsidR="00D63B69" w:rsidRDefault="00D63B69" w:rsidP="00B66728">
      <w:pPr>
        <w:widowControl/>
        <w:spacing w:line="260" w:lineRule="exact"/>
        <w:jc w:val="left"/>
        <w:rPr>
          <w:rFonts w:ascii="Times New Roman" w:hAnsi="Times New Roman" w:cs="Times New Roman"/>
          <w:kern w:val="0"/>
          <w:szCs w:val="21"/>
        </w:rPr>
      </w:pPr>
    </w:p>
    <w:tbl>
      <w:tblPr>
        <w:tblStyle w:val="a5"/>
        <w:tblW w:w="0" w:type="auto"/>
        <w:jc w:val="center"/>
        <w:tblInd w:w="99" w:type="dxa"/>
        <w:tblLook w:val="04A0" w:firstRow="1" w:lastRow="0" w:firstColumn="1" w:lastColumn="0" w:noHBand="0" w:noVBand="1"/>
      </w:tblPr>
      <w:tblGrid>
        <w:gridCol w:w="1716"/>
        <w:gridCol w:w="2303"/>
        <w:gridCol w:w="6002"/>
      </w:tblGrid>
      <w:tr w:rsidR="00FC073E" w:rsidRPr="00FC073E" w:rsidTr="00FC073E">
        <w:trPr>
          <w:trHeight w:val="620"/>
          <w:jc w:val="center"/>
        </w:trPr>
        <w:tc>
          <w:tcPr>
            <w:tcW w:w="1716" w:type="dxa"/>
            <w:vAlign w:val="center"/>
          </w:tcPr>
          <w:p w:rsidR="00FC073E" w:rsidRPr="00FC073E" w:rsidRDefault="00FC073E" w:rsidP="00FC073E">
            <w:pPr>
              <w:widowControl/>
              <w:tabs>
                <w:tab w:val="left" w:pos="180"/>
              </w:tabs>
              <w:spacing w:line="28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C073E">
              <w:rPr>
                <w:rFonts w:ascii="Times New Roman" w:hAnsi="Times New Roman" w:cs="Times New Roman" w:hint="eastAsia"/>
                <w:kern w:val="0"/>
                <w:szCs w:val="21"/>
              </w:rPr>
              <w:t>氏名（</w:t>
            </w:r>
            <w:r w:rsidRPr="00FC073E">
              <w:rPr>
                <w:rFonts w:ascii="Times New Roman" w:hAnsi="Times New Roman" w:cs="Times New Roman" w:hint="eastAsia"/>
                <w:kern w:val="0"/>
                <w:szCs w:val="21"/>
              </w:rPr>
              <w:t>Name</w:t>
            </w:r>
            <w:r w:rsidRPr="00FC073E">
              <w:rPr>
                <w:rFonts w:ascii="Times New Roman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8305" w:type="dxa"/>
            <w:gridSpan w:val="2"/>
            <w:vAlign w:val="center"/>
          </w:tcPr>
          <w:p w:rsidR="00FC073E" w:rsidRPr="00FC073E" w:rsidRDefault="00FC073E" w:rsidP="00FC073E">
            <w:pPr>
              <w:widowControl/>
              <w:tabs>
                <w:tab w:val="left" w:pos="180"/>
              </w:tabs>
              <w:spacing w:line="28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FC073E" w:rsidRPr="00FC073E" w:rsidTr="00FC073E">
        <w:trPr>
          <w:trHeight w:val="732"/>
          <w:jc w:val="center"/>
        </w:trPr>
        <w:tc>
          <w:tcPr>
            <w:tcW w:w="4019" w:type="dxa"/>
            <w:gridSpan w:val="2"/>
            <w:vAlign w:val="center"/>
          </w:tcPr>
          <w:p w:rsidR="00FC073E" w:rsidRDefault="00FC073E" w:rsidP="00FC073E">
            <w:pPr>
              <w:widowControl/>
              <w:tabs>
                <w:tab w:val="left" w:pos="180"/>
              </w:tabs>
              <w:spacing w:line="28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C073E">
              <w:rPr>
                <w:rFonts w:ascii="Times New Roman" w:hAnsi="Times New Roman" w:cs="Times New Roman" w:hint="eastAsia"/>
                <w:kern w:val="0"/>
                <w:szCs w:val="21"/>
              </w:rPr>
              <w:t>在学大学名</w:t>
            </w:r>
          </w:p>
          <w:p w:rsidR="00FC073E" w:rsidRPr="00FC073E" w:rsidRDefault="00FC073E" w:rsidP="00FC073E">
            <w:pPr>
              <w:widowControl/>
              <w:tabs>
                <w:tab w:val="left" w:pos="180"/>
              </w:tabs>
              <w:spacing w:line="28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C073E">
              <w:rPr>
                <w:rFonts w:ascii="Times New Roman" w:hAnsi="Times New Roman" w:cs="Times New Roman" w:hint="eastAsia"/>
                <w:kern w:val="0"/>
                <w:szCs w:val="21"/>
              </w:rPr>
              <w:t>（</w:t>
            </w:r>
            <w:r w:rsidRPr="00FC073E">
              <w:rPr>
                <w:rFonts w:ascii="Times New Roman" w:hAnsi="Times New Roman" w:cs="Times New Roman" w:hint="eastAsia"/>
                <w:kern w:val="0"/>
                <w:szCs w:val="21"/>
              </w:rPr>
              <w:t>Name of your present college/ University</w:t>
            </w:r>
            <w:r w:rsidRPr="00FC073E">
              <w:rPr>
                <w:rFonts w:ascii="Times New Roman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6002" w:type="dxa"/>
            <w:vAlign w:val="center"/>
          </w:tcPr>
          <w:p w:rsidR="00FC073E" w:rsidRPr="00FC073E" w:rsidRDefault="00FC073E" w:rsidP="00FC073E">
            <w:pPr>
              <w:widowControl/>
              <w:tabs>
                <w:tab w:val="left" w:pos="180"/>
              </w:tabs>
              <w:spacing w:line="28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bookmarkStart w:id="0" w:name="_GoBack"/>
        <w:bookmarkEnd w:id="0"/>
      </w:tr>
    </w:tbl>
    <w:p w:rsidR="00FC073E" w:rsidRDefault="00FC073E" w:rsidP="00FC073E">
      <w:pPr>
        <w:widowControl/>
        <w:tabs>
          <w:tab w:val="left" w:pos="180"/>
        </w:tabs>
        <w:spacing w:line="280" w:lineRule="exact"/>
        <w:ind w:firstLineChars="100" w:firstLine="210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 w:hint="eastAsia"/>
          <w:kern w:val="0"/>
          <w:szCs w:val="21"/>
        </w:rPr>
        <w:t xml:space="preserve">             </w:t>
      </w:r>
    </w:p>
    <w:p w:rsidR="00FC073E" w:rsidRPr="00FC073E" w:rsidRDefault="00FC073E" w:rsidP="007C2A7B">
      <w:pPr>
        <w:widowControl/>
        <w:tabs>
          <w:tab w:val="left" w:pos="180"/>
        </w:tabs>
        <w:spacing w:line="280" w:lineRule="exact"/>
        <w:ind w:firstLineChars="500" w:firstLine="1050"/>
        <w:jc w:val="left"/>
        <w:rPr>
          <w:rFonts w:ascii="Times New Roman" w:hAnsi="Times New Roman" w:cs="Times New Roman"/>
          <w:kern w:val="0"/>
          <w:szCs w:val="21"/>
        </w:rPr>
      </w:pPr>
    </w:p>
    <w:p w:rsidR="00ED6C1C" w:rsidRDefault="00ED6C1C" w:rsidP="0030100D">
      <w:pPr>
        <w:widowControl/>
        <w:tabs>
          <w:tab w:val="left" w:pos="180"/>
        </w:tabs>
        <w:spacing w:line="280" w:lineRule="exact"/>
        <w:ind w:leftChars="360" w:left="966" w:hangingChars="100" w:hanging="210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 w:hint="eastAsia"/>
          <w:kern w:val="0"/>
          <w:szCs w:val="21"/>
        </w:rPr>
        <w:t>・この枠内に合わせて</w:t>
      </w:r>
      <w:r w:rsidR="004C189B">
        <w:rPr>
          <w:rFonts w:ascii="Times New Roman" w:hAnsi="Times New Roman" w:cs="Times New Roman" w:hint="eastAsia"/>
          <w:kern w:val="0"/>
          <w:szCs w:val="21"/>
        </w:rPr>
        <w:t>、</w:t>
      </w:r>
      <w:r w:rsidR="0030100D">
        <w:rPr>
          <w:rFonts w:ascii="Times New Roman" w:hAnsi="Times New Roman" w:cs="Times New Roman" w:hint="eastAsia"/>
          <w:kern w:val="0"/>
          <w:szCs w:val="21"/>
        </w:rPr>
        <w:t>パスポートの申請に使用した写真または同等の</w:t>
      </w:r>
      <w:r>
        <w:rPr>
          <w:rFonts w:ascii="Times New Roman" w:hAnsi="Times New Roman" w:cs="Times New Roman" w:hint="eastAsia"/>
          <w:kern w:val="0"/>
          <w:szCs w:val="21"/>
        </w:rPr>
        <w:t>写真データを貼り付けてください。</w:t>
      </w:r>
    </w:p>
    <w:p w:rsidR="00050158" w:rsidRDefault="00050158" w:rsidP="0030100D">
      <w:pPr>
        <w:widowControl/>
        <w:tabs>
          <w:tab w:val="left" w:pos="180"/>
        </w:tabs>
        <w:spacing w:line="280" w:lineRule="exact"/>
        <w:ind w:leftChars="360" w:left="966" w:hangingChars="100" w:hanging="210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 w:hint="eastAsia"/>
          <w:kern w:val="0"/>
          <w:szCs w:val="21"/>
        </w:rPr>
        <w:t>・</w:t>
      </w:r>
      <w:r w:rsidR="003E23FE" w:rsidRPr="003E23FE">
        <w:rPr>
          <w:rFonts w:ascii="Times New Roman" w:eastAsia="MS UI Gothic" w:hAnsi="Times New Roman" w:cs="Times New Roman"/>
          <w:szCs w:val="21"/>
        </w:rPr>
        <w:t>Please attach your photo/data image so that it fits within the frame. The photo must be the same or similar to your passport photo</w:t>
      </w:r>
      <w:r w:rsidR="003E23FE">
        <w:rPr>
          <w:rFonts w:ascii="Times New Roman" w:eastAsia="MS UI Gothic" w:hAnsi="Times New Roman" w:cs="Times New Roman" w:hint="eastAsia"/>
          <w:szCs w:val="21"/>
        </w:rPr>
        <w:t>.</w:t>
      </w:r>
    </w:p>
    <w:p w:rsidR="00ED6C1C" w:rsidRPr="00305DC6" w:rsidRDefault="00ED6C1C" w:rsidP="00ED6C1C">
      <w:pPr>
        <w:widowControl/>
        <w:tabs>
          <w:tab w:val="left" w:pos="180"/>
        </w:tabs>
        <w:spacing w:line="280" w:lineRule="exact"/>
        <w:ind w:firstLineChars="500" w:firstLine="1050"/>
        <w:jc w:val="center"/>
        <w:rPr>
          <w:rFonts w:ascii="Times New Roman" w:hAnsi="Times New Roman" w:cs="Times New Roman"/>
          <w:kern w:val="0"/>
          <w:szCs w:val="21"/>
        </w:rPr>
      </w:pPr>
    </w:p>
    <w:p w:rsidR="00ED6C1C" w:rsidRPr="00050158" w:rsidRDefault="00ED6C1C" w:rsidP="0030100D">
      <w:pPr>
        <w:widowControl/>
        <w:tabs>
          <w:tab w:val="left" w:pos="180"/>
        </w:tabs>
        <w:spacing w:line="280" w:lineRule="exact"/>
        <w:rPr>
          <w:rFonts w:ascii="Times New Roman" w:hAnsi="Times New Roman" w:cs="Times New Roman"/>
          <w:kern w:val="0"/>
          <w:szCs w:val="21"/>
        </w:rPr>
      </w:pPr>
    </w:p>
    <w:p w:rsidR="00CB69AD" w:rsidRPr="00050158" w:rsidRDefault="00FC073E" w:rsidP="00B66BD8">
      <w:pPr>
        <w:widowControl/>
        <w:tabs>
          <w:tab w:val="left" w:pos="180"/>
          <w:tab w:val="left" w:pos="284"/>
        </w:tabs>
        <w:spacing w:line="280" w:lineRule="exact"/>
        <w:ind w:firstLineChars="646" w:firstLine="1357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07D714" wp14:editId="34D2F2FB">
                <wp:simplePos x="0" y="0"/>
                <wp:positionH relativeFrom="column">
                  <wp:posOffset>1005205</wp:posOffset>
                </wp:positionH>
                <wp:positionV relativeFrom="page">
                  <wp:posOffset>3848100</wp:posOffset>
                </wp:positionV>
                <wp:extent cx="4098925" cy="5467350"/>
                <wp:effectExtent l="0" t="0" r="15875" b="19050"/>
                <wp:wrapNone/>
                <wp:docPr id="9" name="正方形/長方形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098925" cy="5467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79.15pt;margin-top:303pt;width:322.75pt;height:43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" filled="f" strokecolor="#243f60 [1604]" strokeweight="2pt">
                <v:path arrowok="t"/>
                <o:lock v:ext="edit" aspectratio="t"/>
                <w10:wrap anchory="page"/>
              </v:rect>
            </w:pict>
          </mc:Fallback>
        </mc:AlternateContent>
      </w:r>
    </w:p>
    <w:p w:rsidR="00CB69AD" w:rsidRDefault="0076455C" w:rsidP="00B66BD8">
      <w:pPr>
        <w:widowControl/>
        <w:tabs>
          <w:tab w:val="left" w:pos="180"/>
          <w:tab w:val="left" w:pos="284"/>
        </w:tabs>
        <w:spacing w:line="280" w:lineRule="exact"/>
        <w:ind w:firstLineChars="646" w:firstLine="1357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noProof/>
          <w:kern w:val="0"/>
          <w:szCs w:val="21"/>
        </w:rPr>
        <w:drawing>
          <wp:anchor distT="0" distB="0" distL="114300" distR="114300" simplePos="0" relativeHeight="251658239" behindDoc="1" locked="0" layoutInCell="1" allowOverlap="1" wp14:anchorId="2BFE21B1" wp14:editId="4F5F5F3D">
            <wp:simplePos x="0" y="0"/>
            <wp:positionH relativeFrom="column">
              <wp:posOffset>1073150</wp:posOffset>
            </wp:positionH>
            <wp:positionV relativeFrom="paragraph">
              <wp:posOffset>24765</wp:posOffset>
            </wp:positionV>
            <wp:extent cx="3957320" cy="5292725"/>
            <wp:effectExtent l="0" t="0" r="5080" b="317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題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40000"/>
                              </a14:imgEffect>
                              <a14:imgEffect>
                                <a14:brightnessContrast bright="8000" contrast="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7320" cy="529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69AD" w:rsidSect="009C3E04">
      <w:type w:val="continuous"/>
      <w:pgSz w:w="11906" w:h="16838"/>
      <w:pgMar w:top="907" w:right="907" w:bottom="907" w:left="1077" w:header="851" w:footer="992" w:gutter="0"/>
      <w:pgNumType w:fmt="numberInDash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A7B" w:rsidRDefault="007C2A7B" w:rsidP="00B34619">
      <w:r>
        <w:separator/>
      </w:r>
    </w:p>
  </w:endnote>
  <w:endnote w:type="continuationSeparator" w:id="0">
    <w:p w:rsidR="007C2A7B" w:rsidRDefault="007C2A7B" w:rsidP="00B3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A7B" w:rsidRDefault="007C2A7B" w:rsidP="00B34619">
      <w:r>
        <w:separator/>
      </w:r>
    </w:p>
  </w:footnote>
  <w:footnote w:type="continuationSeparator" w:id="0">
    <w:p w:rsidR="007C2A7B" w:rsidRDefault="007C2A7B" w:rsidP="00B34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1D08"/>
    <w:multiLevelType w:val="hybridMultilevel"/>
    <w:tmpl w:val="14B49ACE"/>
    <w:lvl w:ilvl="0" w:tplc="B2666F3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BC92413"/>
    <w:multiLevelType w:val="hybridMultilevel"/>
    <w:tmpl w:val="E1B2F9BE"/>
    <w:lvl w:ilvl="0" w:tplc="CB68D8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CA56CFF"/>
    <w:multiLevelType w:val="hybridMultilevel"/>
    <w:tmpl w:val="C0FAA9FE"/>
    <w:lvl w:ilvl="0" w:tplc="59824B9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E7DC8A6A">
      <w:start w:val="1"/>
      <w:numFmt w:val="bullet"/>
      <w:lvlText w:val="□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  <w:w w:val="90"/>
        <w:sz w:val="14"/>
      </w:rPr>
    </w:lvl>
    <w:lvl w:ilvl="2" w:tplc="E71249BE">
      <w:start w:val="3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theme="minorBidi" w:hint="eastAsia"/>
        <w:w w:val="100"/>
        <w:sz w:val="21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36E9391E"/>
    <w:multiLevelType w:val="hybridMultilevel"/>
    <w:tmpl w:val="81B0E06C"/>
    <w:lvl w:ilvl="0" w:tplc="A64E71B4">
      <w:start w:val="1"/>
      <w:numFmt w:val="decimal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94B3C60"/>
    <w:multiLevelType w:val="hybridMultilevel"/>
    <w:tmpl w:val="E85CCFE0"/>
    <w:lvl w:ilvl="0" w:tplc="E77AE09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3DBE60ED"/>
    <w:multiLevelType w:val="hybridMultilevel"/>
    <w:tmpl w:val="FEE2D454"/>
    <w:lvl w:ilvl="0" w:tplc="74729FD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4BA82FF8"/>
    <w:multiLevelType w:val="hybridMultilevel"/>
    <w:tmpl w:val="EE9C584A"/>
    <w:lvl w:ilvl="0" w:tplc="B50AE0F6">
      <w:start w:val="1"/>
      <w:numFmt w:val="decimal"/>
      <w:lvlText w:val="（%1）"/>
      <w:lvlJc w:val="left"/>
      <w:pPr>
        <w:ind w:left="834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4" w:hanging="420"/>
      </w:pPr>
    </w:lvl>
    <w:lvl w:ilvl="3" w:tplc="0409000F" w:tentative="1">
      <w:start w:val="1"/>
      <w:numFmt w:val="decimal"/>
      <w:lvlText w:val="%4."/>
      <w:lvlJc w:val="left"/>
      <w:pPr>
        <w:ind w:left="1764" w:hanging="420"/>
      </w:pPr>
    </w:lvl>
    <w:lvl w:ilvl="4" w:tplc="04090017" w:tentative="1">
      <w:start w:val="1"/>
      <w:numFmt w:val="aiueoFullWidth"/>
      <w:lvlText w:val="(%5)"/>
      <w:lvlJc w:val="left"/>
      <w:pPr>
        <w:ind w:left="21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4" w:hanging="420"/>
      </w:pPr>
    </w:lvl>
    <w:lvl w:ilvl="6" w:tplc="0409000F" w:tentative="1">
      <w:start w:val="1"/>
      <w:numFmt w:val="decimal"/>
      <w:lvlText w:val="%7."/>
      <w:lvlJc w:val="left"/>
      <w:pPr>
        <w:ind w:left="3024" w:hanging="420"/>
      </w:pPr>
    </w:lvl>
    <w:lvl w:ilvl="7" w:tplc="04090017" w:tentative="1">
      <w:start w:val="1"/>
      <w:numFmt w:val="aiueoFullWidth"/>
      <w:lvlText w:val="(%8)"/>
      <w:lvlJc w:val="left"/>
      <w:pPr>
        <w:ind w:left="34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4" w:hanging="420"/>
      </w:pPr>
    </w:lvl>
  </w:abstractNum>
  <w:abstractNum w:abstractNumId="7">
    <w:nsid w:val="7825777E"/>
    <w:multiLevelType w:val="hybridMultilevel"/>
    <w:tmpl w:val="CF98850E"/>
    <w:lvl w:ilvl="0" w:tplc="290C21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88C773F"/>
    <w:multiLevelType w:val="hybridMultilevel"/>
    <w:tmpl w:val="E4D8C0B6"/>
    <w:lvl w:ilvl="0" w:tplc="69D0CA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59"/>
    <w:rsid w:val="0000272B"/>
    <w:rsid w:val="00004167"/>
    <w:rsid w:val="00004FFE"/>
    <w:rsid w:val="00006978"/>
    <w:rsid w:val="00006EA8"/>
    <w:rsid w:val="00014F12"/>
    <w:rsid w:val="000313F5"/>
    <w:rsid w:val="00037339"/>
    <w:rsid w:val="00042556"/>
    <w:rsid w:val="0004613E"/>
    <w:rsid w:val="00050158"/>
    <w:rsid w:val="00084E95"/>
    <w:rsid w:val="00092B2E"/>
    <w:rsid w:val="00093A80"/>
    <w:rsid w:val="000C7F9D"/>
    <w:rsid w:val="000D04D3"/>
    <w:rsid w:val="000D2949"/>
    <w:rsid w:val="000D2B1C"/>
    <w:rsid w:val="000E0E57"/>
    <w:rsid w:val="000E3773"/>
    <w:rsid w:val="000E45F9"/>
    <w:rsid w:val="000F3928"/>
    <w:rsid w:val="00102302"/>
    <w:rsid w:val="00106A1A"/>
    <w:rsid w:val="0012036D"/>
    <w:rsid w:val="001262CD"/>
    <w:rsid w:val="00130DCB"/>
    <w:rsid w:val="0014145F"/>
    <w:rsid w:val="00152681"/>
    <w:rsid w:val="00152A27"/>
    <w:rsid w:val="001534B5"/>
    <w:rsid w:val="0015478D"/>
    <w:rsid w:val="0015617F"/>
    <w:rsid w:val="00173547"/>
    <w:rsid w:val="001769F9"/>
    <w:rsid w:val="00176C1B"/>
    <w:rsid w:val="0018098C"/>
    <w:rsid w:val="001970C5"/>
    <w:rsid w:val="001A4848"/>
    <w:rsid w:val="001B0978"/>
    <w:rsid w:val="001B296C"/>
    <w:rsid w:val="001C035D"/>
    <w:rsid w:val="001C1C02"/>
    <w:rsid w:val="001D17F9"/>
    <w:rsid w:val="001E16DD"/>
    <w:rsid w:val="001E3CFD"/>
    <w:rsid w:val="001F5DE7"/>
    <w:rsid w:val="002003B2"/>
    <w:rsid w:val="00200E20"/>
    <w:rsid w:val="00203BB6"/>
    <w:rsid w:val="002073C7"/>
    <w:rsid w:val="00231BE0"/>
    <w:rsid w:val="00232FB1"/>
    <w:rsid w:val="00250C5A"/>
    <w:rsid w:val="00251DB2"/>
    <w:rsid w:val="00261844"/>
    <w:rsid w:val="00263549"/>
    <w:rsid w:val="002734ED"/>
    <w:rsid w:val="002815DA"/>
    <w:rsid w:val="00283FDB"/>
    <w:rsid w:val="00286C62"/>
    <w:rsid w:val="002874E9"/>
    <w:rsid w:val="0029632A"/>
    <w:rsid w:val="002A0CF7"/>
    <w:rsid w:val="002A3D24"/>
    <w:rsid w:val="002B0934"/>
    <w:rsid w:val="002B1CA9"/>
    <w:rsid w:val="002B2B4A"/>
    <w:rsid w:val="002B3D6B"/>
    <w:rsid w:val="002B5A38"/>
    <w:rsid w:val="002C6A9C"/>
    <w:rsid w:val="002C720D"/>
    <w:rsid w:val="002E1BF9"/>
    <w:rsid w:val="002E7391"/>
    <w:rsid w:val="002E785E"/>
    <w:rsid w:val="0030100D"/>
    <w:rsid w:val="00305DC6"/>
    <w:rsid w:val="0030608A"/>
    <w:rsid w:val="0031638A"/>
    <w:rsid w:val="00326E5B"/>
    <w:rsid w:val="00331F1C"/>
    <w:rsid w:val="00356906"/>
    <w:rsid w:val="00356B61"/>
    <w:rsid w:val="00360A75"/>
    <w:rsid w:val="003737DB"/>
    <w:rsid w:val="00375539"/>
    <w:rsid w:val="00376B41"/>
    <w:rsid w:val="0038054D"/>
    <w:rsid w:val="0038251B"/>
    <w:rsid w:val="003900EA"/>
    <w:rsid w:val="00394097"/>
    <w:rsid w:val="0039470A"/>
    <w:rsid w:val="00394C33"/>
    <w:rsid w:val="00397280"/>
    <w:rsid w:val="00397E43"/>
    <w:rsid w:val="003A1B17"/>
    <w:rsid w:val="003A5576"/>
    <w:rsid w:val="003A6A1B"/>
    <w:rsid w:val="003C69C2"/>
    <w:rsid w:val="003D46A7"/>
    <w:rsid w:val="003D5210"/>
    <w:rsid w:val="003D5C78"/>
    <w:rsid w:val="003E23FE"/>
    <w:rsid w:val="003E69E5"/>
    <w:rsid w:val="00406734"/>
    <w:rsid w:val="00417677"/>
    <w:rsid w:val="00420D4C"/>
    <w:rsid w:val="0042743A"/>
    <w:rsid w:val="00432674"/>
    <w:rsid w:val="00450257"/>
    <w:rsid w:val="0045276F"/>
    <w:rsid w:val="00457808"/>
    <w:rsid w:val="004715DC"/>
    <w:rsid w:val="00475F3C"/>
    <w:rsid w:val="00484175"/>
    <w:rsid w:val="0048514D"/>
    <w:rsid w:val="004961F1"/>
    <w:rsid w:val="004B1197"/>
    <w:rsid w:val="004B1389"/>
    <w:rsid w:val="004B6F0C"/>
    <w:rsid w:val="004C189B"/>
    <w:rsid w:val="004D3101"/>
    <w:rsid w:val="004D33D2"/>
    <w:rsid w:val="004E2DA3"/>
    <w:rsid w:val="004F46B8"/>
    <w:rsid w:val="00503A64"/>
    <w:rsid w:val="0051212E"/>
    <w:rsid w:val="0052288C"/>
    <w:rsid w:val="0053528D"/>
    <w:rsid w:val="005475AA"/>
    <w:rsid w:val="00567705"/>
    <w:rsid w:val="005678C1"/>
    <w:rsid w:val="00567A52"/>
    <w:rsid w:val="00570BC0"/>
    <w:rsid w:val="0057509F"/>
    <w:rsid w:val="00576987"/>
    <w:rsid w:val="00582C4F"/>
    <w:rsid w:val="0058444B"/>
    <w:rsid w:val="00585E07"/>
    <w:rsid w:val="005923DA"/>
    <w:rsid w:val="005B363C"/>
    <w:rsid w:val="005C02B6"/>
    <w:rsid w:val="005C30E3"/>
    <w:rsid w:val="005C5B22"/>
    <w:rsid w:val="005C5E02"/>
    <w:rsid w:val="005C611F"/>
    <w:rsid w:val="005C66D5"/>
    <w:rsid w:val="005D4B6C"/>
    <w:rsid w:val="005D76BC"/>
    <w:rsid w:val="005E6E9E"/>
    <w:rsid w:val="005F71CB"/>
    <w:rsid w:val="00603A8F"/>
    <w:rsid w:val="00605687"/>
    <w:rsid w:val="006236E4"/>
    <w:rsid w:val="006312BE"/>
    <w:rsid w:val="0063276A"/>
    <w:rsid w:val="0064054F"/>
    <w:rsid w:val="00663E9B"/>
    <w:rsid w:val="00671B1D"/>
    <w:rsid w:val="00682C51"/>
    <w:rsid w:val="006B082A"/>
    <w:rsid w:val="006C66FD"/>
    <w:rsid w:val="006D00CD"/>
    <w:rsid w:val="006D1F8E"/>
    <w:rsid w:val="006D5A5C"/>
    <w:rsid w:val="006E1EAF"/>
    <w:rsid w:val="006E488E"/>
    <w:rsid w:val="006F40C7"/>
    <w:rsid w:val="00717EB9"/>
    <w:rsid w:val="00717F72"/>
    <w:rsid w:val="00720949"/>
    <w:rsid w:val="00722660"/>
    <w:rsid w:val="00722B9A"/>
    <w:rsid w:val="0072706C"/>
    <w:rsid w:val="00740D78"/>
    <w:rsid w:val="007505F0"/>
    <w:rsid w:val="00763D86"/>
    <w:rsid w:val="0076455C"/>
    <w:rsid w:val="00767569"/>
    <w:rsid w:val="00767590"/>
    <w:rsid w:val="00777624"/>
    <w:rsid w:val="00781575"/>
    <w:rsid w:val="00781DF9"/>
    <w:rsid w:val="007913FC"/>
    <w:rsid w:val="007B0326"/>
    <w:rsid w:val="007B0C6A"/>
    <w:rsid w:val="007B5C48"/>
    <w:rsid w:val="007C2A7B"/>
    <w:rsid w:val="007C2B25"/>
    <w:rsid w:val="007C382A"/>
    <w:rsid w:val="007C4158"/>
    <w:rsid w:val="007D2058"/>
    <w:rsid w:val="007D278F"/>
    <w:rsid w:val="007D68B5"/>
    <w:rsid w:val="007D7AB9"/>
    <w:rsid w:val="007E2C28"/>
    <w:rsid w:val="007E7EE9"/>
    <w:rsid w:val="007F15A5"/>
    <w:rsid w:val="008054DE"/>
    <w:rsid w:val="00806B03"/>
    <w:rsid w:val="008123A3"/>
    <w:rsid w:val="008127B7"/>
    <w:rsid w:val="008130A2"/>
    <w:rsid w:val="00817367"/>
    <w:rsid w:val="00825878"/>
    <w:rsid w:val="00855BF7"/>
    <w:rsid w:val="00865455"/>
    <w:rsid w:val="0087050F"/>
    <w:rsid w:val="0088022F"/>
    <w:rsid w:val="00882B94"/>
    <w:rsid w:val="00895FD3"/>
    <w:rsid w:val="008A1969"/>
    <w:rsid w:val="008B4FDF"/>
    <w:rsid w:val="008B6EB5"/>
    <w:rsid w:val="008B71A1"/>
    <w:rsid w:val="008C1811"/>
    <w:rsid w:val="008C1F4D"/>
    <w:rsid w:val="008C62C4"/>
    <w:rsid w:val="008D3172"/>
    <w:rsid w:val="008E3726"/>
    <w:rsid w:val="008E38DA"/>
    <w:rsid w:val="008F6C34"/>
    <w:rsid w:val="00906DD5"/>
    <w:rsid w:val="009153C0"/>
    <w:rsid w:val="009210F9"/>
    <w:rsid w:val="00924911"/>
    <w:rsid w:val="0093562D"/>
    <w:rsid w:val="00937DBE"/>
    <w:rsid w:val="00962119"/>
    <w:rsid w:val="009669DD"/>
    <w:rsid w:val="00982E23"/>
    <w:rsid w:val="009936A2"/>
    <w:rsid w:val="00994973"/>
    <w:rsid w:val="009A22DD"/>
    <w:rsid w:val="009A6CB2"/>
    <w:rsid w:val="009B191C"/>
    <w:rsid w:val="009B2C1B"/>
    <w:rsid w:val="009C1845"/>
    <w:rsid w:val="009C3E04"/>
    <w:rsid w:val="009E2ECD"/>
    <w:rsid w:val="009E4C3F"/>
    <w:rsid w:val="009E4FA2"/>
    <w:rsid w:val="009E5F68"/>
    <w:rsid w:val="009E6424"/>
    <w:rsid w:val="00A07216"/>
    <w:rsid w:val="00A3302B"/>
    <w:rsid w:val="00A34E03"/>
    <w:rsid w:val="00A3574A"/>
    <w:rsid w:val="00A405E8"/>
    <w:rsid w:val="00A42EF5"/>
    <w:rsid w:val="00A531A7"/>
    <w:rsid w:val="00A531B9"/>
    <w:rsid w:val="00A656DA"/>
    <w:rsid w:val="00A66895"/>
    <w:rsid w:val="00A70306"/>
    <w:rsid w:val="00A70F6A"/>
    <w:rsid w:val="00A76064"/>
    <w:rsid w:val="00A9154D"/>
    <w:rsid w:val="00AA3821"/>
    <w:rsid w:val="00AB32EC"/>
    <w:rsid w:val="00AB73E9"/>
    <w:rsid w:val="00AC2776"/>
    <w:rsid w:val="00AC433E"/>
    <w:rsid w:val="00AC78D6"/>
    <w:rsid w:val="00AC79D0"/>
    <w:rsid w:val="00AD47D6"/>
    <w:rsid w:val="00AD68A5"/>
    <w:rsid w:val="00AD72EF"/>
    <w:rsid w:val="00B2031D"/>
    <w:rsid w:val="00B24AE8"/>
    <w:rsid w:val="00B25880"/>
    <w:rsid w:val="00B31D3A"/>
    <w:rsid w:val="00B34619"/>
    <w:rsid w:val="00B37CEA"/>
    <w:rsid w:val="00B41758"/>
    <w:rsid w:val="00B52A7A"/>
    <w:rsid w:val="00B5605C"/>
    <w:rsid w:val="00B56EEE"/>
    <w:rsid w:val="00B66262"/>
    <w:rsid w:val="00B66728"/>
    <w:rsid w:val="00B66BD8"/>
    <w:rsid w:val="00B71175"/>
    <w:rsid w:val="00B711D9"/>
    <w:rsid w:val="00B74BF9"/>
    <w:rsid w:val="00B77B30"/>
    <w:rsid w:val="00B81655"/>
    <w:rsid w:val="00B93D3C"/>
    <w:rsid w:val="00B94AAF"/>
    <w:rsid w:val="00B97D40"/>
    <w:rsid w:val="00BB4705"/>
    <w:rsid w:val="00BB5F08"/>
    <w:rsid w:val="00BE69EB"/>
    <w:rsid w:val="00BF07DB"/>
    <w:rsid w:val="00BF5E54"/>
    <w:rsid w:val="00C0322D"/>
    <w:rsid w:val="00C05826"/>
    <w:rsid w:val="00C158CC"/>
    <w:rsid w:val="00C35CEE"/>
    <w:rsid w:val="00C37AC8"/>
    <w:rsid w:val="00C37BFB"/>
    <w:rsid w:val="00C40771"/>
    <w:rsid w:val="00C4785D"/>
    <w:rsid w:val="00C54F19"/>
    <w:rsid w:val="00C55156"/>
    <w:rsid w:val="00C55474"/>
    <w:rsid w:val="00C57606"/>
    <w:rsid w:val="00C6551C"/>
    <w:rsid w:val="00C67372"/>
    <w:rsid w:val="00C759CF"/>
    <w:rsid w:val="00C85466"/>
    <w:rsid w:val="00C85F59"/>
    <w:rsid w:val="00C87905"/>
    <w:rsid w:val="00CA1EC8"/>
    <w:rsid w:val="00CB1A19"/>
    <w:rsid w:val="00CB69AD"/>
    <w:rsid w:val="00CB6F37"/>
    <w:rsid w:val="00CB76E6"/>
    <w:rsid w:val="00CB7D82"/>
    <w:rsid w:val="00CC6CC5"/>
    <w:rsid w:val="00CD3665"/>
    <w:rsid w:val="00CF2C6E"/>
    <w:rsid w:val="00D03191"/>
    <w:rsid w:val="00D04AB6"/>
    <w:rsid w:val="00D2346C"/>
    <w:rsid w:val="00D34744"/>
    <w:rsid w:val="00D35326"/>
    <w:rsid w:val="00D402F5"/>
    <w:rsid w:val="00D44023"/>
    <w:rsid w:val="00D44EA2"/>
    <w:rsid w:val="00D506FB"/>
    <w:rsid w:val="00D63B69"/>
    <w:rsid w:val="00D70598"/>
    <w:rsid w:val="00D75D50"/>
    <w:rsid w:val="00D77E5D"/>
    <w:rsid w:val="00D86880"/>
    <w:rsid w:val="00DA1669"/>
    <w:rsid w:val="00DB2A11"/>
    <w:rsid w:val="00DB36BF"/>
    <w:rsid w:val="00DB3EAF"/>
    <w:rsid w:val="00DC0851"/>
    <w:rsid w:val="00DC0F35"/>
    <w:rsid w:val="00DC2D77"/>
    <w:rsid w:val="00DC3C47"/>
    <w:rsid w:val="00DE2F25"/>
    <w:rsid w:val="00DE5E08"/>
    <w:rsid w:val="00DF3EC2"/>
    <w:rsid w:val="00DF52C6"/>
    <w:rsid w:val="00DF6BAE"/>
    <w:rsid w:val="00E055F8"/>
    <w:rsid w:val="00E12AB7"/>
    <w:rsid w:val="00E22123"/>
    <w:rsid w:val="00E3062B"/>
    <w:rsid w:val="00E316D0"/>
    <w:rsid w:val="00E3662C"/>
    <w:rsid w:val="00E514F0"/>
    <w:rsid w:val="00E66719"/>
    <w:rsid w:val="00E76C36"/>
    <w:rsid w:val="00E76EB0"/>
    <w:rsid w:val="00E820B8"/>
    <w:rsid w:val="00E9180C"/>
    <w:rsid w:val="00E93F8B"/>
    <w:rsid w:val="00E94F3A"/>
    <w:rsid w:val="00E9675F"/>
    <w:rsid w:val="00EA111F"/>
    <w:rsid w:val="00EA7BE3"/>
    <w:rsid w:val="00EB4F32"/>
    <w:rsid w:val="00EB6C0B"/>
    <w:rsid w:val="00EB70D4"/>
    <w:rsid w:val="00EB7710"/>
    <w:rsid w:val="00EC688D"/>
    <w:rsid w:val="00ED347A"/>
    <w:rsid w:val="00ED6410"/>
    <w:rsid w:val="00ED6C1C"/>
    <w:rsid w:val="00EE352B"/>
    <w:rsid w:val="00EF1354"/>
    <w:rsid w:val="00EF393A"/>
    <w:rsid w:val="00EF7560"/>
    <w:rsid w:val="00EF7A41"/>
    <w:rsid w:val="00EF7E19"/>
    <w:rsid w:val="00F00763"/>
    <w:rsid w:val="00F037DD"/>
    <w:rsid w:val="00F21A7D"/>
    <w:rsid w:val="00F24A1F"/>
    <w:rsid w:val="00F34CE4"/>
    <w:rsid w:val="00F6284C"/>
    <w:rsid w:val="00F65743"/>
    <w:rsid w:val="00F67113"/>
    <w:rsid w:val="00F70DFD"/>
    <w:rsid w:val="00F74B9A"/>
    <w:rsid w:val="00F865DB"/>
    <w:rsid w:val="00F87004"/>
    <w:rsid w:val="00F92B07"/>
    <w:rsid w:val="00F9423B"/>
    <w:rsid w:val="00F94ECE"/>
    <w:rsid w:val="00FB3CA8"/>
    <w:rsid w:val="00FB6966"/>
    <w:rsid w:val="00FC073E"/>
    <w:rsid w:val="00FC0C07"/>
    <w:rsid w:val="00FC1F8E"/>
    <w:rsid w:val="00FC3562"/>
    <w:rsid w:val="00FC4E07"/>
    <w:rsid w:val="00FC63FD"/>
    <w:rsid w:val="00FD4ED4"/>
    <w:rsid w:val="00FD4FDE"/>
    <w:rsid w:val="00FE21DB"/>
    <w:rsid w:val="00FE4C9A"/>
    <w:rsid w:val="00FE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F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5F5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85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6184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346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4619"/>
  </w:style>
  <w:style w:type="paragraph" w:styleId="a9">
    <w:name w:val="footer"/>
    <w:basedOn w:val="a"/>
    <w:link w:val="aa"/>
    <w:uiPriority w:val="99"/>
    <w:unhideWhenUsed/>
    <w:rsid w:val="00B346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4619"/>
  </w:style>
  <w:style w:type="paragraph" w:styleId="ab">
    <w:name w:val="Note Heading"/>
    <w:basedOn w:val="a"/>
    <w:next w:val="a"/>
    <w:link w:val="ac"/>
    <w:uiPriority w:val="99"/>
    <w:unhideWhenUsed/>
    <w:rsid w:val="00DE2F25"/>
    <w:pPr>
      <w:jc w:val="center"/>
    </w:pPr>
    <w:rPr>
      <w:rFonts w:asciiTheme="minorEastAsia" w:hAnsiTheme="minorEastAsia" w:cs="Times New Roman"/>
      <w:szCs w:val="21"/>
    </w:rPr>
  </w:style>
  <w:style w:type="character" w:customStyle="1" w:styleId="ac">
    <w:name w:val="記 (文字)"/>
    <w:basedOn w:val="a0"/>
    <w:link w:val="ab"/>
    <w:uiPriority w:val="99"/>
    <w:rsid w:val="00DE2F25"/>
    <w:rPr>
      <w:rFonts w:asciiTheme="minorEastAsia" w:hAnsiTheme="minorEastAsia" w:cs="Times New Roman"/>
      <w:szCs w:val="21"/>
    </w:rPr>
  </w:style>
  <w:style w:type="paragraph" w:styleId="ad">
    <w:name w:val="Closing"/>
    <w:basedOn w:val="a"/>
    <w:link w:val="ae"/>
    <w:uiPriority w:val="99"/>
    <w:unhideWhenUsed/>
    <w:rsid w:val="00DE2F25"/>
    <w:pPr>
      <w:jc w:val="right"/>
    </w:pPr>
    <w:rPr>
      <w:rFonts w:asciiTheme="minorEastAsia" w:hAnsiTheme="minorEastAsia" w:cs="Times New Roman"/>
      <w:szCs w:val="21"/>
    </w:rPr>
  </w:style>
  <w:style w:type="character" w:customStyle="1" w:styleId="ae">
    <w:name w:val="結語 (文字)"/>
    <w:basedOn w:val="a0"/>
    <w:link w:val="ad"/>
    <w:uiPriority w:val="99"/>
    <w:rsid w:val="00DE2F25"/>
    <w:rPr>
      <w:rFonts w:asciiTheme="minorEastAsia" w:hAnsiTheme="minorEastAsia" w:cs="Times New Roman"/>
      <w:szCs w:val="21"/>
    </w:rPr>
  </w:style>
  <w:style w:type="paragraph" w:styleId="af">
    <w:name w:val="No Spacing"/>
    <w:uiPriority w:val="1"/>
    <w:qFormat/>
    <w:rsid w:val="00D04AB6"/>
    <w:pPr>
      <w:widowControl w:val="0"/>
      <w:jc w:val="both"/>
    </w:pPr>
  </w:style>
  <w:style w:type="paragraph" w:styleId="af0">
    <w:name w:val="Date"/>
    <w:basedOn w:val="a"/>
    <w:next w:val="a"/>
    <w:link w:val="af1"/>
    <w:uiPriority w:val="99"/>
    <w:semiHidden/>
    <w:unhideWhenUsed/>
    <w:rsid w:val="00C40771"/>
  </w:style>
  <w:style w:type="character" w:customStyle="1" w:styleId="af1">
    <w:name w:val="日付 (文字)"/>
    <w:basedOn w:val="a0"/>
    <w:link w:val="af0"/>
    <w:uiPriority w:val="99"/>
    <w:semiHidden/>
    <w:rsid w:val="00C40771"/>
  </w:style>
  <w:style w:type="character" w:styleId="af2">
    <w:name w:val="Hyperlink"/>
    <w:basedOn w:val="a0"/>
    <w:uiPriority w:val="99"/>
    <w:unhideWhenUsed/>
    <w:rsid w:val="00D44023"/>
    <w:rPr>
      <w:color w:val="0000FF" w:themeColor="hyperlink"/>
      <w:u w:val="single"/>
    </w:rPr>
  </w:style>
  <w:style w:type="character" w:styleId="af3">
    <w:name w:val="Placeholder Text"/>
    <w:basedOn w:val="a0"/>
    <w:uiPriority w:val="99"/>
    <w:semiHidden/>
    <w:rsid w:val="00250C5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F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5F5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85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6184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346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4619"/>
  </w:style>
  <w:style w:type="paragraph" w:styleId="a9">
    <w:name w:val="footer"/>
    <w:basedOn w:val="a"/>
    <w:link w:val="aa"/>
    <w:uiPriority w:val="99"/>
    <w:unhideWhenUsed/>
    <w:rsid w:val="00B346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4619"/>
  </w:style>
  <w:style w:type="paragraph" w:styleId="ab">
    <w:name w:val="Note Heading"/>
    <w:basedOn w:val="a"/>
    <w:next w:val="a"/>
    <w:link w:val="ac"/>
    <w:uiPriority w:val="99"/>
    <w:unhideWhenUsed/>
    <w:rsid w:val="00DE2F25"/>
    <w:pPr>
      <w:jc w:val="center"/>
    </w:pPr>
    <w:rPr>
      <w:rFonts w:asciiTheme="minorEastAsia" w:hAnsiTheme="minorEastAsia" w:cs="Times New Roman"/>
      <w:szCs w:val="21"/>
    </w:rPr>
  </w:style>
  <w:style w:type="character" w:customStyle="1" w:styleId="ac">
    <w:name w:val="記 (文字)"/>
    <w:basedOn w:val="a0"/>
    <w:link w:val="ab"/>
    <w:uiPriority w:val="99"/>
    <w:rsid w:val="00DE2F25"/>
    <w:rPr>
      <w:rFonts w:asciiTheme="minorEastAsia" w:hAnsiTheme="minorEastAsia" w:cs="Times New Roman"/>
      <w:szCs w:val="21"/>
    </w:rPr>
  </w:style>
  <w:style w:type="paragraph" w:styleId="ad">
    <w:name w:val="Closing"/>
    <w:basedOn w:val="a"/>
    <w:link w:val="ae"/>
    <w:uiPriority w:val="99"/>
    <w:unhideWhenUsed/>
    <w:rsid w:val="00DE2F25"/>
    <w:pPr>
      <w:jc w:val="right"/>
    </w:pPr>
    <w:rPr>
      <w:rFonts w:asciiTheme="minorEastAsia" w:hAnsiTheme="minorEastAsia" w:cs="Times New Roman"/>
      <w:szCs w:val="21"/>
    </w:rPr>
  </w:style>
  <w:style w:type="character" w:customStyle="1" w:styleId="ae">
    <w:name w:val="結語 (文字)"/>
    <w:basedOn w:val="a0"/>
    <w:link w:val="ad"/>
    <w:uiPriority w:val="99"/>
    <w:rsid w:val="00DE2F25"/>
    <w:rPr>
      <w:rFonts w:asciiTheme="minorEastAsia" w:hAnsiTheme="minorEastAsia" w:cs="Times New Roman"/>
      <w:szCs w:val="21"/>
    </w:rPr>
  </w:style>
  <w:style w:type="paragraph" w:styleId="af">
    <w:name w:val="No Spacing"/>
    <w:uiPriority w:val="1"/>
    <w:qFormat/>
    <w:rsid w:val="00D04AB6"/>
    <w:pPr>
      <w:widowControl w:val="0"/>
      <w:jc w:val="both"/>
    </w:pPr>
  </w:style>
  <w:style w:type="paragraph" w:styleId="af0">
    <w:name w:val="Date"/>
    <w:basedOn w:val="a"/>
    <w:next w:val="a"/>
    <w:link w:val="af1"/>
    <w:uiPriority w:val="99"/>
    <w:semiHidden/>
    <w:unhideWhenUsed/>
    <w:rsid w:val="00C40771"/>
  </w:style>
  <w:style w:type="character" w:customStyle="1" w:styleId="af1">
    <w:name w:val="日付 (文字)"/>
    <w:basedOn w:val="a0"/>
    <w:link w:val="af0"/>
    <w:uiPriority w:val="99"/>
    <w:semiHidden/>
    <w:rsid w:val="00C40771"/>
  </w:style>
  <w:style w:type="character" w:styleId="af2">
    <w:name w:val="Hyperlink"/>
    <w:basedOn w:val="a0"/>
    <w:uiPriority w:val="99"/>
    <w:unhideWhenUsed/>
    <w:rsid w:val="00D44023"/>
    <w:rPr>
      <w:color w:val="0000FF" w:themeColor="hyperlink"/>
      <w:u w:val="single"/>
    </w:rPr>
  </w:style>
  <w:style w:type="character" w:styleId="af3">
    <w:name w:val="Placeholder Text"/>
    <w:basedOn w:val="a0"/>
    <w:uiPriority w:val="99"/>
    <w:semiHidden/>
    <w:rsid w:val="00250C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A1FCA-E5D2-4CC1-B508-2515AA5BB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116F6BE8</Template>
  <TotalTime>179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片桐　茂則</dc:creator>
  <cp:lastModifiedBy>片桐　茂則</cp:lastModifiedBy>
  <cp:revision>16</cp:revision>
  <cp:lastPrinted>2016-10-07T02:54:00Z</cp:lastPrinted>
  <dcterms:created xsi:type="dcterms:W3CDTF">2016-05-17T07:13:00Z</dcterms:created>
  <dcterms:modified xsi:type="dcterms:W3CDTF">2016-10-07T02:55:00Z</dcterms:modified>
</cp:coreProperties>
</file>