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C21F" w14:textId="77777777" w:rsidR="00F500DF" w:rsidRPr="00755A4E" w:rsidRDefault="009C3A47" w:rsidP="00564F96">
      <w:pPr>
        <w:pStyle w:val="a4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</w:rPr>
        <w:t>別紙</w:t>
      </w:r>
    </w:p>
    <w:p w14:paraId="3A1ED0CA" w14:textId="77777777" w:rsidR="00AE2CBA" w:rsidRPr="00755A4E" w:rsidRDefault="00AE2CBA" w:rsidP="00AE2CBA">
      <w:pPr>
        <w:jc w:val="center"/>
        <w:rPr>
          <w:rFonts w:asciiTheme="minorEastAsia" w:hAnsiTheme="minorEastAsia"/>
          <w:szCs w:val="21"/>
        </w:rPr>
      </w:pPr>
      <w:r w:rsidRPr="00755A4E">
        <w:rPr>
          <w:rFonts w:asciiTheme="minorEastAsia" w:hAnsiTheme="minorEastAsia" w:hint="eastAsia"/>
          <w:szCs w:val="21"/>
        </w:rPr>
        <w:t>「山形大学産学共創プラットフォーム共同研究推進プログラム」</w:t>
      </w:r>
    </w:p>
    <w:p w14:paraId="4B3CB1B2" w14:textId="77777777" w:rsidR="00AE2CBA" w:rsidRPr="00755A4E" w:rsidRDefault="00AE2CBA" w:rsidP="00AE2CBA">
      <w:pPr>
        <w:jc w:val="center"/>
        <w:rPr>
          <w:rFonts w:asciiTheme="minorEastAsia" w:hAnsiTheme="minorEastAsia"/>
          <w:szCs w:val="21"/>
        </w:rPr>
      </w:pPr>
      <w:r w:rsidRPr="00755A4E">
        <w:rPr>
          <w:rFonts w:asciiTheme="minorEastAsia" w:hAnsiTheme="minorEastAsia" w:hint="eastAsia"/>
          <w:szCs w:val="21"/>
        </w:rPr>
        <w:t>第2回シンポジウム</w:t>
      </w:r>
      <w:r w:rsidR="00884019">
        <w:rPr>
          <w:rFonts w:asciiTheme="minorEastAsia" w:hAnsiTheme="minorEastAsia" w:hint="eastAsia"/>
          <w:szCs w:val="21"/>
        </w:rPr>
        <w:t>申込書</w:t>
      </w:r>
    </w:p>
    <w:p w14:paraId="7279CB1C" w14:textId="77777777" w:rsidR="009C3A47" w:rsidRPr="00755A4E" w:rsidRDefault="009C3A47" w:rsidP="009C3A47">
      <w:pPr>
        <w:pStyle w:val="a4"/>
        <w:ind w:firstLineChars="200" w:firstLine="420"/>
        <w:rPr>
          <w:rStyle w:val="a3"/>
          <w:rFonts w:asciiTheme="minorEastAsia" w:eastAsiaTheme="minorEastAsia" w:hAnsiTheme="minorEastAsia"/>
          <w:sz w:val="21"/>
        </w:rPr>
      </w:pPr>
    </w:p>
    <w:tbl>
      <w:tblPr>
        <w:tblpPr w:leftFromText="142" w:rightFromText="142" w:vertAnchor="text" w:tblpX="115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D26E4" w14:paraId="58B17C78" w14:textId="77777777" w:rsidTr="00674F0F">
        <w:trPr>
          <w:trHeight w:val="983"/>
        </w:trPr>
        <w:tc>
          <w:tcPr>
            <w:tcW w:w="9880" w:type="dxa"/>
          </w:tcPr>
          <w:p w14:paraId="4571DC05" w14:textId="77777777" w:rsidR="00DD26E4" w:rsidRPr="00755A4E" w:rsidRDefault="00DD26E4" w:rsidP="00DD26E4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  <w:p w14:paraId="3C12868E" w14:textId="77777777" w:rsidR="00DD26E4" w:rsidRPr="00755A4E" w:rsidRDefault="00DD26E4" w:rsidP="00DD26E4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機関名</w:t>
            </w:r>
            <w:r w:rsidRPr="00755A4E">
              <w:rPr>
                <w:rFonts w:asciiTheme="minorEastAsia" w:eastAsiaTheme="minorEastAsia" w:hAnsiTheme="minorEastAsia" w:hint="eastAsia"/>
                <w:sz w:val="21"/>
              </w:rPr>
              <w:t>：</w:t>
            </w:r>
            <w:r w:rsidRPr="00755A4E">
              <w:rPr>
                <w:rFonts w:asciiTheme="minorEastAsia" w:eastAsiaTheme="minorEastAsia" w:hAnsiTheme="minorEastAsia"/>
                <w:sz w:val="21"/>
              </w:rPr>
              <w:t xml:space="preserve"> </w:t>
            </w:r>
          </w:p>
          <w:p w14:paraId="2DC0CE27" w14:textId="77777777" w:rsidR="00DD26E4" w:rsidRDefault="00DD26E4" w:rsidP="00DD26E4">
            <w:pPr>
              <w:pStyle w:val="a4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2C00DA51" w14:textId="77777777" w:rsidR="00DD26E4" w:rsidRDefault="00DD26E4" w:rsidP="00D85327">
      <w:pPr>
        <w:pStyle w:val="a4"/>
        <w:rPr>
          <w:rFonts w:asciiTheme="minorEastAsia" w:eastAsiaTheme="minorEastAsia" w:hAnsiTheme="minorEastAsia"/>
          <w:sz w:val="21"/>
        </w:rPr>
      </w:pPr>
    </w:p>
    <w:p w14:paraId="37C41D48" w14:textId="77777777" w:rsidR="00D85327" w:rsidRPr="00755A4E" w:rsidRDefault="00D85327" w:rsidP="00D85327">
      <w:pPr>
        <w:pStyle w:val="a4"/>
        <w:rPr>
          <w:rFonts w:asciiTheme="minorEastAsia" w:eastAsiaTheme="minorEastAsia" w:hAnsiTheme="minorEastAsia"/>
          <w:sz w:val="21"/>
        </w:rPr>
      </w:pPr>
      <w:r w:rsidRPr="00755A4E">
        <w:rPr>
          <w:rFonts w:asciiTheme="minorEastAsia" w:eastAsiaTheme="minorEastAsia" w:hAnsiTheme="minorEastAsia" w:hint="eastAsia"/>
          <w:sz w:val="21"/>
        </w:rPr>
        <w:t>氏名</w:t>
      </w:r>
      <w:r w:rsidRPr="00755A4E">
        <w:rPr>
          <w:rFonts w:asciiTheme="minorEastAsia" w:eastAsiaTheme="minorEastAsia" w:hAnsiTheme="minorEastAsia"/>
          <w:sz w:val="21"/>
        </w:rPr>
        <w:t xml:space="preserve"> </w:t>
      </w:r>
      <w:r w:rsidRPr="00755A4E">
        <w:rPr>
          <w:rFonts w:asciiTheme="minorEastAsia" w:eastAsiaTheme="minorEastAsia" w:hAnsiTheme="minorEastAsia" w:hint="eastAsia"/>
          <w:sz w:val="21"/>
        </w:rPr>
        <w:t>：</w:t>
      </w:r>
      <w:r w:rsidRPr="00755A4E">
        <w:rPr>
          <w:rFonts w:asciiTheme="minorEastAsia" w:eastAsiaTheme="minorEastAsia" w:hAnsiTheme="minorEastAsia"/>
          <w:sz w:val="21"/>
        </w:rPr>
        <w:t xml:space="preserve"> </w:t>
      </w:r>
    </w:p>
    <w:p w14:paraId="79A43469" w14:textId="77777777" w:rsidR="00D85327" w:rsidRPr="00755A4E" w:rsidRDefault="00D85327" w:rsidP="00D85327">
      <w:pPr>
        <w:pStyle w:val="a4"/>
        <w:rPr>
          <w:rFonts w:asciiTheme="minorEastAsia" w:eastAsiaTheme="minorEastAsia" w:hAnsiTheme="minorEastAsia"/>
          <w:sz w:val="21"/>
        </w:rPr>
      </w:pPr>
      <w:r w:rsidRPr="00755A4E">
        <w:rPr>
          <w:rFonts w:asciiTheme="minorEastAsia" w:eastAsiaTheme="minorEastAsia" w:hAnsiTheme="minorEastAsia" w:hint="eastAsia"/>
          <w:sz w:val="21"/>
        </w:rPr>
        <w:t>所属</w:t>
      </w:r>
      <w:r w:rsidRPr="00755A4E">
        <w:rPr>
          <w:rFonts w:asciiTheme="minorEastAsia" w:eastAsiaTheme="minorEastAsia" w:hAnsiTheme="minorEastAsia"/>
          <w:sz w:val="21"/>
        </w:rPr>
        <w:t xml:space="preserve"> </w:t>
      </w:r>
      <w:r w:rsidRPr="00755A4E">
        <w:rPr>
          <w:rFonts w:asciiTheme="minorEastAsia" w:eastAsiaTheme="minorEastAsia" w:hAnsiTheme="minorEastAsia" w:hint="eastAsia"/>
          <w:sz w:val="21"/>
        </w:rPr>
        <w:t>：</w:t>
      </w:r>
      <w:r w:rsidRPr="00755A4E">
        <w:rPr>
          <w:rFonts w:asciiTheme="minorEastAsia" w:eastAsiaTheme="minorEastAsia" w:hAnsiTheme="minorEastAsia"/>
          <w:sz w:val="21"/>
        </w:rPr>
        <w:t xml:space="preserve"> </w:t>
      </w:r>
    </w:p>
    <w:p w14:paraId="2B7B9782" w14:textId="77777777" w:rsidR="00D85327" w:rsidRPr="00E3779B" w:rsidRDefault="00D85327" w:rsidP="00D85327">
      <w:pPr>
        <w:pStyle w:val="a4"/>
        <w:rPr>
          <w:rFonts w:asciiTheme="minorEastAsia" w:eastAsiaTheme="minorEastAsia" w:hAnsiTheme="minorEastAsia"/>
          <w:sz w:val="21"/>
        </w:rPr>
      </w:pPr>
      <w:r w:rsidRPr="00E3779B">
        <w:rPr>
          <w:rFonts w:asciiTheme="minorEastAsia" w:eastAsiaTheme="minorEastAsia" w:hAnsiTheme="minorEastAsia" w:hint="eastAsia"/>
          <w:sz w:val="21"/>
        </w:rPr>
        <w:t>役職</w:t>
      </w:r>
      <w:r w:rsidRPr="00E3779B">
        <w:rPr>
          <w:rFonts w:asciiTheme="minorEastAsia" w:eastAsiaTheme="minorEastAsia" w:hAnsiTheme="minorEastAsia"/>
          <w:sz w:val="21"/>
        </w:rPr>
        <w:t xml:space="preserve"> </w:t>
      </w:r>
      <w:r w:rsidRPr="00E3779B">
        <w:rPr>
          <w:rFonts w:asciiTheme="minorEastAsia" w:eastAsiaTheme="minorEastAsia" w:hAnsiTheme="minorEastAsia" w:hint="eastAsia"/>
          <w:sz w:val="21"/>
        </w:rPr>
        <w:t>：</w:t>
      </w:r>
      <w:r w:rsidRPr="00E3779B">
        <w:rPr>
          <w:rFonts w:asciiTheme="minorEastAsia" w:eastAsiaTheme="minorEastAsia" w:hAnsiTheme="minorEastAsia"/>
          <w:sz w:val="21"/>
        </w:rPr>
        <w:t xml:space="preserve"> </w:t>
      </w:r>
    </w:p>
    <w:p w14:paraId="3F701757" w14:textId="77777777" w:rsidR="00D85327" w:rsidRPr="00E3779B" w:rsidRDefault="00D85327" w:rsidP="00D85327">
      <w:pPr>
        <w:pStyle w:val="a4"/>
        <w:rPr>
          <w:rFonts w:asciiTheme="minorEastAsia" w:eastAsiaTheme="minorEastAsia" w:hAnsiTheme="minorEastAsia"/>
          <w:sz w:val="21"/>
        </w:rPr>
      </w:pPr>
      <w:r w:rsidRPr="00E3779B">
        <w:rPr>
          <w:rFonts w:asciiTheme="minorEastAsia" w:eastAsiaTheme="minorEastAsia" w:hAnsiTheme="minorEastAsia" w:hint="eastAsia"/>
          <w:sz w:val="21"/>
        </w:rPr>
        <w:t>電話</w:t>
      </w:r>
      <w:r w:rsidRPr="00E3779B">
        <w:rPr>
          <w:rFonts w:asciiTheme="minorEastAsia" w:eastAsiaTheme="minorEastAsia" w:hAnsiTheme="minorEastAsia"/>
          <w:sz w:val="21"/>
        </w:rPr>
        <w:t xml:space="preserve"> </w:t>
      </w:r>
      <w:r w:rsidRPr="00E3779B">
        <w:rPr>
          <w:rFonts w:asciiTheme="minorEastAsia" w:eastAsiaTheme="minorEastAsia" w:hAnsiTheme="minorEastAsia" w:hint="eastAsia"/>
          <w:sz w:val="21"/>
        </w:rPr>
        <w:t>：</w:t>
      </w:r>
      <w:r w:rsidRPr="00E3779B">
        <w:rPr>
          <w:rFonts w:asciiTheme="minorEastAsia" w:eastAsiaTheme="minorEastAsia" w:hAnsiTheme="minorEastAsia"/>
          <w:sz w:val="21"/>
        </w:rPr>
        <w:t xml:space="preserve"> </w:t>
      </w:r>
    </w:p>
    <w:p w14:paraId="4A3C3886" w14:textId="77777777" w:rsidR="00D85327" w:rsidRPr="00E3779B" w:rsidRDefault="00D85327" w:rsidP="00D85327">
      <w:pPr>
        <w:pStyle w:val="a4"/>
        <w:rPr>
          <w:rFonts w:asciiTheme="minorEastAsia" w:eastAsiaTheme="minorEastAsia" w:hAnsiTheme="minorEastAsia"/>
          <w:sz w:val="21"/>
        </w:rPr>
      </w:pPr>
      <w:r w:rsidRPr="00E3779B">
        <w:rPr>
          <w:rFonts w:asciiTheme="minorEastAsia" w:eastAsiaTheme="minorEastAsia" w:hAnsiTheme="minorEastAsia"/>
          <w:sz w:val="21"/>
        </w:rPr>
        <w:t>E-mail</w:t>
      </w:r>
      <w:r w:rsidRPr="00E3779B">
        <w:rPr>
          <w:rFonts w:asciiTheme="minorEastAsia" w:eastAsiaTheme="minorEastAsia" w:hAnsiTheme="minorEastAsia" w:hint="eastAsia"/>
          <w:sz w:val="21"/>
        </w:rPr>
        <w:t>：</w:t>
      </w:r>
      <w:r w:rsidRPr="00E3779B">
        <w:rPr>
          <w:rFonts w:asciiTheme="minorEastAsia" w:eastAsiaTheme="minorEastAsia" w:hAnsiTheme="minorEastAsia"/>
          <w:sz w:val="21"/>
        </w:rPr>
        <w:t xml:space="preserve"> </w:t>
      </w:r>
    </w:p>
    <w:p w14:paraId="0351574F" w14:textId="77777777" w:rsidR="00DD26E4" w:rsidRPr="00DD26E4" w:rsidRDefault="00DD26E4" w:rsidP="00DD26E4">
      <w:pPr>
        <w:pStyle w:val="a4"/>
        <w:ind w:firstLineChars="100" w:firstLine="220"/>
        <w:rPr>
          <w:rFonts w:asciiTheme="minorEastAsia" w:eastAsiaTheme="minorEastAsia" w:hAnsiTheme="minorEastAsia"/>
          <w:sz w:val="22"/>
        </w:rPr>
      </w:pPr>
      <w:r w:rsidRPr="00DD26E4">
        <w:rPr>
          <w:rFonts w:asciiTheme="minorEastAsia" w:eastAsiaTheme="minorEastAsia" w:hAnsiTheme="minorEastAsia" w:hint="eastAsia"/>
          <w:sz w:val="22"/>
        </w:rPr>
        <w:t>該当するものを〇で囲んでください。</w:t>
      </w:r>
    </w:p>
    <w:p w14:paraId="628F1104" w14:textId="77777777" w:rsidR="00DD26E4" w:rsidRPr="00DD26E4" w:rsidRDefault="00DD26E4" w:rsidP="00DD26E4">
      <w:pPr>
        <w:pStyle w:val="a4"/>
        <w:ind w:firstLineChars="200" w:firstLine="440"/>
        <w:rPr>
          <w:rFonts w:asciiTheme="minorEastAsia" w:eastAsiaTheme="minorEastAsia" w:hAnsiTheme="minorEastAsia"/>
          <w:sz w:val="22"/>
        </w:rPr>
      </w:pPr>
      <w:r w:rsidRPr="00DD26E4">
        <w:rPr>
          <w:rFonts w:asciiTheme="minorEastAsia" w:eastAsiaTheme="minorEastAsia" w:hAnsiTheme="minorEastAsia" w:hint="eastAsia"/>
          <w:sz w:val="22"/>
        </w:rPr>
        <w:t>１．シンポジウムのみに出席します</w:t>
      </w:r>
      <w:r w:rsidR="00E504D5">
        <w:rPr>
          <w:rFonts w:asciiTheme="minorEastAsia" w:eastAsiaTheme="minorEastAsia" w:hAnsiTheme="minorEastAsia" w:hint="eastAsia"/>
          <w:sz w:val="22"/>
        </w:rPr>
        <w:t>。</w:t>
      </w:r>
    </w:p>
    <w:p w14:paraId="258CC3D0" w14:textId="77777777" w:rsidR="00DD26E4" w:rsidRPr="00DD26E4" w:rsidRDefault="00DD26E4" w:rsidP="00DD26E4">
      <w:pPr>
        <w:pStyle w:val="a4"/>
        <w:ind w:firstLineChars="200" w:firstLine="440"/>
        <w:rPr>
          <w:rFonts w:asciiTheme="minorEastAsia" w:eastAsiaTheme="minorEastAsia" w:hAnsiTheme="minorEastAsia"/>
          <w:sz w:val="22"/>
        </w:rPr>
      </w:pPr>
      <w:r w:rsidRPr="00DD26E4">
        <w:rPr>
          <w:rFonts w:asciiTheme="minorEastAsia" w:eastAsiaTheme="minorEastAsia" w:hAnsiTheme="minorEastAsia" w:hint="eastAsia"/>
          <w:sz w:val="22"/>
        </w:rPr>
        <w:t>２．シンポジウム、懇親会に出席します</w:t>
      </w:r>
      <w:r w:rsidR="00E504D5">
        <w:rPr>
          <w:rFonts w:asciiTheme="minorEastAsia" w:eastAsiaTheme="minorEastAsia" w:hAnsiTheme="minorEastAsia" w:hint="eastAsia"/>
          <w:sz w:val="22"/>
        </w:rPr>
        <w:t>。</w:t>
      </w:r>
    </w:p>
    <w:p w14:paraId="2440C89F" w14:textId="77777777" w:rsidR="00674F0F" w:rsidRPr="00884019" w:rsidRDefault="00674F0F" w:rsidP="00674F0F">
      <w:pPr>
        <w:pStyle w:val="a4"/>
        <w:ind w:firstLineChars="200" w:firstLine="440"/>
        <w:rPr>
          <w:rFonts w:asciiTheme="minorEastAsia" w:eastAsiaTheme="minorEastAsia" w:hAnsiTheme="minorEastAsia"/>
          <w:sz w:val="22"/>
        </w:rPr>
      </w:pPr>
    </w:p>
    <w:p w14:paraId="645D4F3B" w14:textId="77777777" w:rsidR="00674F0F" w:rsidRPr="00755A4E" w:rsidRDefault="00674F0F" w:rsidP="00674F0F">
      <w:pPr>
        <w:pStyle w:val="a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</w:t>
      </w:r>
      <w:r w:rsidRPr="00755A4E">
        <w:rPr>
          <w:rFonts w:asciiTheme="minorEastAsia" w:eastAsiaTheme="minorEastAsia" w:hAnsiTheme="minorEastAsia" w:hint="eastAsia"/>
          <w:sz w:val="21"/>
        </w:rPr>
        <w:t>【</w:t>
      </w:r>
      <w:r>
        <w:rPr>
          <w:rFonts w:asciiTheme="minorEastAsia" w:eastAsiaTheme="minorEastAsia" w:hAnsiTheme="minorEastAsia" w:hint="eastAsia"/>
          <w:sz w:val="21"/>
        </w:rPr>
        <w:t>提出</w:t>
      </w:r>
      <w:r w:rsidRPr="00755A4E">
        <w:rPr>
          <w:rFonts w:asciiTheme="minorEastAsia" w:eastAsiaTheme="minorEastAsia" w:hAnsiTheme="minorEastAsia" w:hint="eastAsia"/>
          <w:sz w:val="21"/>
        </w:rPr>
        <w:t>期限】</w:t>
      </w:r>
    </w:p>
    <w:p w14:paraId="6AB5719C" w14:textId="77777777" w:rsidR="00674F0F" w:rsidRPr="00755A4E" w:rsidRDefault="00674F0F" w:rsidP="00674F0F">
      <w:pPr>
        <w:pStyle w:val="a4"/>
        <w:ind w:firstLineChars="200" w:firstLine="420"/>
        <w:rPr>
          <w:rFonts w:asciiTheme="minorEastAsia" w:eastAsiaTheme="minorEastAsia" w:hAnsiTheme="minorEastAsia"/>
          <w:sz w:val="21"/>
        </w:rPr>
      </w:pPr>
      <w:r w:rsidRPr="00755A4E">
        <w:rPr>
          <w:rFonts w:asciiTheme="minorEastAsia" w:eastAsiaTheme="minorEastAsia" w:hAnsiTheme="minorEastAsia" w:hint="eastAsia"/>
          <w:sz w:val="21"/>
        </w:rPr>
        <w:t>平成29年8月1</w:t>
      </w:r>
      <w:r w:rsidR="00884019">
        <w:rPr>
          <w:rFonts w:asciiTheme="minorEastAsia" w:eastAsiaTheme="minorEastAsia" w:hAnsiTheme="minorEastAsia" w:hint="eastAsia"/>
          <w:sz w:val="21"/>
        </w:rPr>
        <w:t>8</w:t>
      </w:r>
      <w:r w:rsidRPr="00755A4E">
        <w:rPr>
          <w:rFonts w:asciiTheme="minorEastAsia" w:eastAsiaTheme="minorEastAsia" w:hAnsiTheme="minorEastAsia" w:hint="eastAsia"/>
          <w:sz w:val="21"/>
        </w:rPr>
        <w:t>日（</w:t>
      </w:r>
      <w:r w:rsidR="00884019">
        <w:rPr>
          <w:rFonts w:asciiTheme="minorEastAsia" w:eastAsiaTheme="minorEastAsia" w:hAnsiTheme="minorEastAsia" w:hint="eastAsia"/>
          <w:sz w:val="21"/>
        </w:rPr>
        <w:t>金</w:t>
      </w:r>
      <w:r w:rsidRPr="00755A4E">
        <w:rPr>
          <w:rFonts w:asciiTheme="minorEastAsia" w:eastAsiaTheme="minorEastAsia" w:hAnsiTheme="minorEastAsia" w:hint="eastAsia"/>
          <w:sz w:val="21"/>
        </w:rPr>
        <w:t>）</w:t>
      </w:r>
    </w:p>
    <w:p w14:paraId="4DD44C15" w14:textId="77777777" w:rsidR="00674F0F" w:rsidRDefault="000B2694" w:rsidP="00674F0F">
      <w:pPr>
        <w:pStyle w:val="a4"/>
        <w:ind w:firstLineChars="200" w:firstLine="42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Web、</w:t>
      </w:r>
      <w:r w:rsidR="00674F0F" w:rsidRPr="00755A4E">
        <w:rPr>
          <w:rFonts w:asciiTheme="minorEastAsia" w:eastAsiaTheme="minorEastAsia" w:hAnsiTheme="minorEastAsia"/>
          <w:sz w:val="21"/>
        </w:rPr>
        <w:t>E-mail</w:t>
      </w:r>
      <w:r w:rsidR="00674F0F" w:rsidRPr="00755A4E">
        <w:rPr>
          <w:rFonts w:asciiTheme="minorEastAsia" w:eastAsiaTheme="minorEastAsia" w:hAnsiTheme="minorEastAsia" w:hint="eastAsia"/>
          <w:sz w:val="21"/>
        </w:rPr>
        <w:t>もしくは</w:t>
      </w:r>
      <w:r w:rsidR="00674F0F" w:rsidRPr="00755A4E">
        <w:rPr>
          <w:rFonts w:asciiTheme="minorEastAsia" w:eastAsiaTheme="minorEastAsia" w:hAnsiTheme="minorEastAsia"/>
          <w:sz w:val="21"/>
        </w:rPr>
        <w:t>FAX</w:t>
      </w:r>
      <w:r w:rsidR="00674F0F" w:rsidRPr="00755A4E">
        <w:rPr>
          <w:rFonts w:asciiTheme="minorEastAsia" w:eastAsiaTheme="minorEastAsia" w:hAnsiTheme="minorEastAsia" w:hint="eastAsia"/>
          <w:sz w:val="21"/>
        </w:rPr>
        <w:t>にて</w:t>
      </w:r>
      <w:r w:rsidR="00674F0F">
        <w:rPr>
          <w:rFonts w:asciiTheme="minorEastAsia" w:eastAsiaTheme="minorEastAsia" w:hAnsiTheme="minorEastAsia" w:hint="eastAsia"/>
          <w:sz w:val="21"/>
        </w:rPr>
        <w:t>上記事項を</w:t>
      </w:r>
      <w:r w:rsidR="00674F0F" w:rsidRPr="00755A4E">
        <w:rPr>
          <w:rFonts w:asciiTheme="minorEastAsia" w:eastAsiaTheme="minorEastAsia" w:hAnsiTheme="minorEastAsia" w:hint="eastAsia"/>
          <w:sz w:val="21"/>
        </w:rPr>
        <w:t>記載の上、</w:t>
      </w:r>
      <w:r w:rsidR="00674F0F">
        <w:rPr>
          <w:rFonts w:asciiTheme="minorEastAsia" w:eastAsiaTheme="minorEastAsia" w:hAnsiTheme="minorEastAsia" w:hint="eastAsia"/>
          <w:sz w:val="21"/>
        </w:rPr>
        <w:t>御提出願います</w:t>
      </w:r>
      <w:r w:rsidR="00674F0F" w:rsidRPr="00755A4E">
        <w:rPr>
          <w:rFonts w:asciiTheme="minorEastAsia" w:eastAsiaTheme="minorEastAsia" w:hAnsiTheme="minorEastAsia" w:hint="eastAsia"/>
          <w:sz w:val="21"/>
        </w:rPr>
        <w:t>。</w:t>
      </w:r>
    </w:p>
    <w:p w14:paraId="6477965F" w14:textId="77777777" w:rsidR="005B197B" w:rsidRPr="00755A4E" w:rsidRDefault="005B197B" w:rsidP="005B197B">
      <w:pPr>
        <w:pStyle w:val="a4"/>
        <w:rPr>
          <w:rFonts w:asciiTheme="minorEastAsia" w:eastAsiaTheme="minorEastAsia" w:hAnsiTheme="minorEastAsia"/>
          <w:sz w:val="21"/>
        </w:rPr>
      </w:pPr>
    </w:p>
    <w:p w14:paraId="5AD0A50F" w14:textId="77777777" w:rsidR="00674F0F" w:rsidRPr="00755A4E" w:rsidRDefault="005B197B" w:rsidP="005B197B">
      <w:pPr>
        <w:pStyle w:val="a4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</w:t>
      </w:r>
      <w:r w:rsidR="00674F0F" w:rsidRPr="00755A4E">
        <w:rPr>
          <w:rFonts w:asciiTheme="minorEastAsia" w:eastAsiaTheme="minorEastAsia" w:hAnsiTheme="minorEastAsia" w:hint="eastAsia"/>
          <w:sz w:val="21"/>
        </w:rPr>
        <w:t>【</w:t>
      </w:r>
      <w:r w:rsidR="00674F0F">
        <w:rPr>
          <w:rFonts w:asciiTheme="minorEastAsia" w:eastAsiaTheme="minorEastAsia" w:hAnsiTheme="minorEastAsia" w:hint="eastAsia"/>
          <w:sz w:val="21"/>
        </w:rPr>
        <w:t>送信先</w:t>
      </w:r>
      <w:r w:rsidR="00674F0F" w:rsidRPr="00755A4E">
        <w:rPr>
          <w:rFonts w:asciiTheme="minorEastAsia" w:eastAsiaTheme="minorEastAsia" w:hAnsiTheme="minorEastAsia" w:hint="eastAsia"/>
          <w:sz w:val="21"/>
        </w:rPr>
        <w:t>】</w:t>
      </w:r>
    </w:p>
    <w:p w14:paraId="11591588" w14:textId="77777777" w:rsidR="00674F0F" w:rsidRPr="00755A4E" w:rsidRDefault="00674F0F" w:rsidP="00674F0F">
      <w:pPr>
        <w:pStyle w:val="a4"/>
        <w:ind w:firstLineChars="200" w:firstLine="420"/>
        <w:rPr>
          <w:rFonts w:asciiTheme="minorEastAsia" w:eastAsiaTheme="minorEastAsia" w:hAnsiTheme="minorEastAsia"/>
          <w:sz w:val="21"/>
        </w:rPr>
      </w:pPr>
      <w:r w:rsidRPr="00755A4E">
        <w:rPr>
          <w:rFonts w:asciiTheme="minorEastAsia" w:eastAsiaTheme="minorEastAsia" w:hAnsiTheme="minorEastAsia" w:hint="eastAsia"/>
          <w:sz w:val="21"/>
        </w:rPr>
        <w:t>山形大学有機エレクトロニクスイノベーションセンター</w:t>
      </w:r>
    </w:p>
    <w:p w14:paraId="219BB728" w14:textId="77777777" w:rsidR="00674F0F" w:rsidRPr="00755A4E" w:rsidRDefault="00674F0F" w:rsidP="00674F0F">
      <w:pPr>
        <w:pStyle w:val="a4"/>
        <w:ind w:firstLineChars="200" w:firstLine="420"/>
        <w:rPr>
          <w:rFonts w:asciiTheme="minorEastAsia" w:eastAsiaTheme="minorEastAsia" w:hAnsiTheme="minorEastAsia"/>
          <w:sz w:val="21"/>
        </w:rPr>
      </w:pPr>
      <w:r w:rsidRPr="00755A4E">
        <w:rPr>
          <w:rFonts w:asciiTheme="minorEastAsia" w:eastAsiaTheme="minorEastAsia" w:hAnsiTheme="minorEastAsia" w:hint="eastAsia"/>
          <w:sz w:val="21"/>
        </w:rPr>
        <w:t>担当　庄司、磯、小野寺</w:t>
      </w:r>
    </w:p>
    <w:p w14:paraId="6DCE4E93" w14:textId="77777777" w:rsidR="00674F0F" w:rsidRPr="00755A4E" w:rsidRDefault="00674F0F" w:rsidP="00674F0F">
      <w:pPr>
        <w:pStyle w:val="a4"/>
        <w:ind w:firstLineChars="200" w:firstLine="420"/>
        <w:rPr>
          <w:rFonts w:asciiTheme="minorEastAsia" w:eastAsiaTheme="minorEastAsia" w:hAnsiTheme="minorEastAsia"/>
          <w:sz w:val="21"/>
        </w:rPr>
      </w:pPr>
      <w:r w:rsidRPr="00755A4E">
        <w:rPr>
          <w:rFonts w:asciiTheme="minorEastAsia" w:eastAsiaTheme="minorEastAsia" w:hAnsiTheme="minorEastAsia"/>
          <w:sz w:val="21"/>
        </w:rPr>
        <w:t>TEL 0238-29-0566</w:t>
      </w:r>
      <w:r w:rsidRPr="00755A4E">
        <w:rPr>
          <w:rFonts w:asciiTheme="minorEastAsia" w:eastAsiaTheme="minorEastAsia" w:hAnsiTheme="minorEastAsia" w:hint="eastAsia"/>
          <w:sz w:val="21"/>
        </w:rPr>
        <w:t xml:space="preserve">　</w:t>
      </w:r>
      <w:r w:rsidRPr="00755A4E">
        <w:rPr>
          <w:rFonts w:asciiTheme="minorEastAsia" w:eastAsiaTheme="minorEastAsia" w:hAnsiTheme="minorEastAsia"/>
          <w:sz w:val="21"/>
        </w:rPr>
        <w:t>FAX</w:t>
      </w:r>
      <w:r w:rsidRPr="00755A4E">
        <w:rPr>
          <w:rFonts w:asciiTheme="minorEastAsia" w:eastAsiaTheme="minorEastAsia" w:hAnsiTheme="minorEastAsia" w:hint="eastAsia"/>
          <w:sz w:val="21"/>
        </w:rPr>
        <w:t xml:space="preserve"> </w:t>
      </w:r>
      <w:r w:rsidRPr="00755A4E">
        <w:rPr>
          <w:rFonts w:asciiTheme="minorEastAsia" w:eastAsiaTheme="minorEastAsia" w:hAnsiTheme="minorEastAsia"/>
          <w:sz w:val="21"/>
        </w:rPr>
        <w:t>0238-29-0567</w:t>
      </w:r>
      <w:r w:rsidRPr="00755A4E">
        <w:rPr>
          <w:rFonts w:asciiTheme="minorEastAsia" w:eastAsiaTheme="minorEastAsia" w:hAnsiTheme="minorEastAsia" w:hint="eastAsia"/>
          <w:sz w:val="21"/>
        </w:rPr>
        <w:t xml:space="preserve">　</w:t>
      </w:r>
      <w:r w:rsidRPr="00755A4E">
        <w:rPr>
          <w:rFonts w:asciiTheme="minorEastAsia" w:eastAsiaTheme="minorEastAsia" w:hAnsiTheme="minorEastAsia"/>
          <w:sz w:val="21"/>
        </w:rPr>
        <w:t>E-mail</w:t>
      </w:r>
      <w:r w:rsidRPr="00755A4E">
        <w:rPr>
          <w:rFonts w:asciiTheme="minorEastAsia" w:eastAsiaTheme="minorEastAsia" w:hAnsiTheme="minorEastAsia" w:hint="eastAsia"/>
          <w:sz w:val="21"/>
        </w:rPr>
        <w:t xml:space="preserve"> </w:t>
      </w:r>
      <w:hyperlink r:id="rId8" w:history="1">
        <w:r w:rsidR="000D5093" w:rsidRPr="000D5093">
          <w:rPr>
            <w:rFonts w:ascii="ＭＳ 明朝" w:eastAsiaTheme="minorEastAsia" w:hAnsi="ＭＳ 明朝" w:cstheme="minorBidi" w:hint="eastAsia"/>
            <w:color w:val="0000FF" w:themeColor="hyperlink"/>
            <w:kern w:val="0"/>
            <w:sz w:val="21"/>
            <w:szCs w:val="22"/>
            <w:u w:val="single"/>
          </w:rPr>
          <w:t>yuopera@yz.yamagata-u.ac.jp</w:t>
        </w:r>
      </w:hyperlink>
    </w:p>
    <w:sectPr w:rsidR="00674F0F" w:rsidRPr="00755A4E" w:rsidSect="00E255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E6E8" w14:textId="77777777" w:rsidR="001248D1" w:rsidRDefault="001248D1" w:rsidP="00BF1898">
      <w:r>
        <w:separator/>
      </w:r>
    </w:p>
  </w:endnote>
  <w:endnote w:type="continuationSeparator" w:id="0">
    <w:p w14:paraId="58882210" w14:textId="77777777" w:rsidR="001248D1" w:rsidRDefault="001248D1" w:rsidP="00BF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757ED" w14:textId="77777777" w:rsidR="001248D1" w:rsidRDefault="001248D1" w:rsidP="00BF1898">
      <w:r>
        <w:separator/>
      </w:r>
    </w:p>
  </w:footnote>
  <w:footnote w:type="continuationSeparator" w:id="0">
    <w:p w14:paraId="32D0ED55" w14:textId="77777777" w:rsidR="001248D1" w:rsidRDefault="001248D1" w:rsidP="00BF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7C18"/>
    <w:multiLevelType w:val="hybridMultilevel"/>
    <w:tmpl w:val="AF46C144"/>
    <w:lvl w:ilvl="0" w:tplc="FD2C1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3307C4"/>
    <w:multiLevelType w:val="hybridMultilevel"/>
    <w:tmpl w:val="C90EA99C"/>
    <w:lvl w:ilvl="0" w:tplc="C93CA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05641"/>
    <w:multiLevelType w:val="hybridMultilevel"/>
    <w:tmpl w:val="3B6280D8"/>
    <w:lvl w:ilvl="0" w:tplc="48C4F0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2D"/>
    <w:rsid w:val="000407B4"/>
    <w:rsid w:val="00044373"/>
    <w:rsid w:val="00094F66"/>
    <w:rsid w:val="000A39AA"/>
    <w:rsid w:val="000A6D7C"/>
    <w:rsid w:val="000B2694"/>
    <w:rsid w:val="000B6F6A"/>
    <w:rsid w:val="000C40B2"/>
    <w:rsid w:val="000D28B8"/>
    <w:rsid w:val="000D5093"/>
    <w:rsid w:val="000F492F"/>
    <w:rsid w:val="000F7B2E"/>
    <w:rsid w:val="00101A41"/>
    <w:rsid w:val="001248D1"/>
    <w:rsid w:val="00134551"/>
    <w:rsid w:val="00144A4F"/>
    <w:rsid w:val="00145BD3"/>
    <w:rsid w:val="00151350"/>
    <w:rsid w:val="001568EC"/>
    <w:rsid w:val="0019374C"/>
    <w:rsid w:val="001C592B"/>
    <w:rsid w:val="0020778F"/>
    <w:rsid w:val="002104A3"/>
    <w:rsid w:val="00243800"/>
    <w:rsid w:val="00254C76"/>
    <w:rsid w:val="002A43B2"/>
    <w:rsid w:val="002C7C24"/>
    <w:rsid w:val="002D0DB9"/>
    <w:rsid w:val="002D6134"/>
    <w:rsid w:val="002E10CB"/>
    <w:rsid w:val="003145C6"/>
    <w:rsid w:val="003223F6"/>
    <w:rsid w:val="00326394"/>
    <w:rsid w:val="003428B4"/>
    <w:rsid w:val="00343E70"/>
    <w:rsid w:val="003619A6"/>
    <w:rsid w:val="0037583B"/>
    <w:rsid w:val="003A388B"/>
    <w:rsid w:val="003C4742"/>
    <w:rsid w:val="003E4AC1"/>
    <w:rsid w:val="003E4BB2"/>
    <w:rsid w:val="003F2041"/>
    <w:rsid w:val="00407780"/>
    <w:rsid w:val="0041769E"/>
    <w:rsid w:val="00425F97"/>
    <w:rsid w:val="004372DB"/>
    <w:rsid w:val="004436E4"/>
    <w:rsid w:val="004579DE"/>
    <w:rsid w:val="0046027C"/>
    <w:rsid w:val="004626A8"/>
    <w:rsid w:val="00475575"/>
    <w:rsid w:val="00494047"/>
    <w:rsid w:val="004D1506"/>
    <w:rsid w:val="004D630D"/>
    <w:rsid w:val="00503285"/>
    <w:rsid w:val="0054104E"/>
    <w:rsid w:val="00551CD9"/>
    <w:rsid w:val="00564F96"/>
    <w:rsid w:val="005727AA"/>
    <w:rsid w:val="00581380"/>
    <w:rsid w:val="00595ED1"/>
    <w:rsid w:val="005A41C1"/>
    <w:rsid w:val="005A5BB1"/>
    <w:rsid w:val="005B197B"/>
    <w:rsid w:val="005B5616"/>
    <w:rsid w:val="006026B5"/>
    <w:rsid w:val="00610805"/>
    <w:rsid w:val="00627653"/>
    <w:rsid w:val="00641F2D"/>
    <w:rsid w:val="006472BF"/>
    <w:rsid w:val="00674F0F"/>
    <w:rsid w:val="006A182A"/>
    <w:rsid w:val="006A652E"/>
    <w:rsid w:val="006A6CFC"/>
    <w:rsid w:val="006B47EB"/>
    <w:rsid w:val="006C5794"/>
    <w:rsid w:val="006F3CCD"/>
    <w:rsid w:val="00712DC6"/>
    <w:rsid w:val="00714CC9"/>
    <w:rsid w:val="00724930"/>
    <w:rsid w:val="00755A4E"/>
    <w:rsid w:val="00783C96"/>
    <w:rsid w:val="00796C07"/>
    <w:rsid w:val="007A09B1"/>
    <w:rsid w:val="007C5F47"/>
    <w:rsid w:val="007E5698"/>
    <w:rsid w:val="00800D00"/>
    <w:rsid w:val="008063E5"/>
    <w:rsid w:val="008277C7"/>
    <w:rsid w:val="00845F36"/>
    <w:rsid w:val="00864586"/>
    <w:rsid w:val="00884019"/>
    <w:rsid w:val="008A6EFA"/>
    <w:rsid w:val="008C3B8D"/>
    <w:rsid w:val="008C3FC3"/>
    <w:rsid w:val="008E40C8"/>
    <w:rsid w:val="0090451F"/>
    <w:rsid w:val="00932EE1"/>
    <w:rsid w:val="00942E25"/>
    <w:rsid w:val="00952A1B"/>
    <w:rsid w:val="00954AC4"/>
    <w:rsid w:val="0095751E"/>
    <w:rsid w:val="00974657"/>
    <w:rsid w:val="00976437"/>
    <w:rsid w:val="009828A0"/>
    <w:rsid w:val="00986D29"/>
    <w:rsid w:val="00996994"/>
    <w:rsid w:val="009B6535"/>
    <w:rsid w:val="009C3A47"/>
    <w:rsid w:val="009D24BF"/>
    <w:rsid w:val="009F3273"/>
    <w:rsid w:val="00A1045B"/>
    <w:rsid w:val="00A33852"/>
    <w:rsid w:val="00A514DA"/>
    <w:rsid w:val="00A640C7"/>
    <w:rsid w:val="00A6475A"/>
    <w:rsid w:val="00AE2CBA"/>
    <w:rsid w:val="00B04F34"/>
    <w:rsid w:val="00B426B1"/>
    <w:rsid w:val="00B6149F"/>
    <w:rsid w:val="00B77534"/>
    <w:rsid w:val="00B828A7"/>
    <w:rsid w:val="00BA66E2"/>
    <w:rsid w:val="00BB3FFD"/>
    <w:rsid w:val="00BC0BA7"/>
    <w:rsid w:val="00BD5554"/>
    <w:rsid w:val="00BF1898"/>
    <w:rsid w:val="00C0160C"/>
    <w:rsid w:val="00C7060A"/>
    <w:rsid w:val="00C85208"/>
    <w:rsid w:val="00C95ECA"/>
    <w:rsid w:val="00CA796E"/>
    <w:rsid w:val="00D54415"/>
    <w:rsid w:val="00D60BAB"/>
    <w:rsid w:val="00D72A38"/>
    <w:rsid w:val="00D85327"/>
    <w:rsid w:val="00D905EA"/>
    <w:rsid w:val="00DB39B6"/>
    <w:rsid w:val="00DC0122"/>
    <w:rsid w:val="00DD26E4"/>
    <w:rsid w:val="00E03DFB"/>
    <w:rsid w:val="00E07C09"/>
    <w:rsid w:val="00E10844"/>
    <w:rsid w:val="00E127C8"/>
    <w:rsid w:val="00E14537"/>
    <w:rsid w:val="00E21755"/>
    <w:rsid w:val="00E255E6"/>
    <w:rsid w:val="00E3779B"/>
    <w:rsid w:val="00E501E4"/>
    <w:rsid w:val="00E504D5"/>
    <w:rsid w:val="00E5725C"/>
    <w:rsid w:val="00E63988"/>
    <w:rsid w:val="00E9612C"/>
    <w:rsid w:val="00EA5A52"/>
    <w:rsid w:val="00EB4456"/>
    <w:rsid w:val="00EC3077"/>
    <w:rsid w:val="00ED09B4"/>
    <w:rsid w:val="00ED5F2A"/>
    <w:rsid w:val="00EF11EC"/>
    <w:rsid w:val="00EF42EC"/>
    <w:rsid w:val="00F05A2B"/>
    <w:rsid w:val="00F22D81"/>
    <w:rsid w:val="00F500DF"/>
    <w:rsid w:val="00F55397"/>
    <w:rsid w:val="00F666E9"/>
    <w:rsid w:val="00F81A9C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BD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F2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641F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641F2D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Salutation"/>
    <w:basedOn w:val="a"/>
    <w:next w:val="a"/>
    <w:link w:val="a7"/>
    <w:uiPriority w:val="99"/>
    <w:unhideWhenUsed/>
    <w:rsid w:val="003C4742"/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挨拶文 (文字)"/>
    <w:basedOn w:val="a0"/>
    <w:link w:val="a6"/>
    <w:uiPriority w:val="99"/>
    <w:rsid w:val="003C4742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Closing"/>
    <w:basedOn w:val="a"/>
    <w:link w:val="a9"/>
    <w:uiPriority w:val="99"/>
    <w:unhideWhenUsed/>
    <w:rsid w:val="003C4742"/>
    <w:pPr>
      <w:jc w:val="righ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3C4742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BC0BA7"/>
  </w:style>
  <w:style w:type="character" w:customStyle="1" w:styleId="ab">
    <w:name w:val="日付 (文字)"/>
    <w:basedOn w:val="a0"/>
    <w:link w:val="aa"/>
    <w:uiPriority w:val="99"/>
    <w:semiHidden/>
    <w:rsid w:val="00BC0BA7"/>
  </w:style>
  <w:style w:type="paragraph" w:styleId="ac">
    <w:name w:val="Balloon Text"/>
    <w:basedOn w:val="a"/>
    <w:link w:val="ad"/>
    <w:uiPriority w:val="99"/>
    <w:semiHidden/>
    <w:unhideWhenUsed/>
    <w:rsid w:val="00B42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26B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F18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F1898"/>
  </w:style>
  <w:style w:type="paragraph" w:styleId="af0">
    <w:name w:val="footer"/>
    <w:basedOn w:val="a"/>
    <w:link w:val="af1"/>
    <w:uiPriority w:val="99"/>
    <w:unhideWhenUsed/>
    <w:rsid w:val="00BF18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F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single" w:sz="6" w:space="0" w:color="666666"/>
                  </w:divBdr>
                  <w:divsChild>
                    <w:div w:id="1174110008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8EBF9"/>
                            <w:left w:val="single" w:sz="6" w:space="0" w:color="C8EBF9"/>
                            <w:bottom w:val="single" w:sz="2" w:space="0" w:color="C8EBF9"/>
                            <w:right w:val="single" w:sz="6" w:space="0" w:color="C8EBF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opera@yz.yamagat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E705-D9CA-40C1-937F-9757678D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79064790.dotm</Template>
  <TotalTime>0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大澤　遼</cp:lastModifiedBy>
  <cp:revision>2</cp:revision>
  <cp:lastPrinted>2017-07-31T02:00:00Z</cp:lastPrinted>
  <dcterms:created xsi:type="dcterms:W3CDTF">2017-08-04T07:36:00Z</dcterms:created>
  <dcterms:modified xsi:type="dcterms:W3CDTF">2017-08-04T07:36:00Z</dcterms:modified>
</cp:coreProperties>
</file>