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8"/>
          <w:szCs w:val="28"/>
        </w:rPr>
      </w:pPr>
      <w:r>
        <w:rPr>
          <w:rFonts w:asciiTheme="majorEastAsia" w:eastAsiaTheme="majorEastAsia" w:hAnsiTheme="majorEastAsia" w:cs="Arial" w:hint="eastAsia"/>
          <w:kern w:val="0"/>
          <w:sz w:val="28"/>
          <w:szCs w:val="28"/>
        </w:rPr>
        <w:t>ＳＴＥＰ-ＹＵ</w:t>
      </w:r>
      <w:r w:rsidRPr="008D08BF">
        <w:rPr>
          <w:rFonts w:asciiTheme="majorEastAsia" w:eastAsiaTheme="majorEastAsia" w:hAnsiTheme="majorEastAsia" w:cs="MS-PGothic" w:hint="eastAsia"/>
          <w:kern w:val="0"/>
          <w:sz w:val="28"/>
          <w:szCs w:val="28"/>
        </w:rPr>
        <w:t>提出書類チェックリスト</w:t>
      </w:r>
    </w:p>
    <w:p w:rsidR="008D08BF" w:rsidRPr="008D08BF" w:rsidRDefault="008D08BF" w:rsidP="008D08BF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PGothic"/>
          <w:kern w:val="0"/>
          <w:sz w:val="22"/>
          <w:szCs w:val="22"/>
        </w:rPr>
      </w:pPr>
    </w:p>
    <w:p w:rsidR="00F319C6" w:rsidRPr="008D08BF" w:rsidRDefault="00F319C6" w:rsidP="00F319C6">
      <w:pPr>
        <w:snapToGrid w:val="0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提出書類にチェックを入れてください。</w:t>
      </w:r>
    </w:p>
    <w:p w:rsidR="008D08BF" w:rsidRPr="008D08BF" w:rsidRDefault="008D08BF" w:rsidP="008D08BF">
      <w:pPr>
        <w:autoSpaceDE w:val="0"/>
        <w:autoSpaceDN w:val="0"/>
        <w:adjustRightInd w:val="0"/>
        <w:snapToGrid w:val="0"/>
        <w:jc w:val="left"/>
        <w:rPr>
          <w:rFonts w:asciiTheme="majorEastAsia" w:eastAsiaTheme="majorEastAsia" w:hAnsiTheme="majorEastAsia" w:cs="MS-PGothic"/>
          <w:kern w:val="0"/>
          <w:sz w:val="20"/>
          <w:szCs w:val="20"/>
        </w:rPr>
      </w:pPr>
      <w:r w:rsidRPr="008D08BF">
        <w:rPr>
          <w:rFonts w:asciiTheme="majorEastAsia" w:eastAsiaTheme="majorEastAsia" w:hAnsiTheme="majorEastAsia" w:cs="MS-PGothic"/>
          <w:kern w:val="0"/>
          <w:sz w:val="20"/>
          <w:szCs w:val="20"/>
        </w:rPr>
        <w:t>*</w:t>
      </w:r>
      <w:r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 xml:space="preserve"> </w:t>
      </w:r>
      <w:r w:rsidRPr="008D08BF">
        <w:rPr>
          <w:rFonts w:asciiTheme="majorEastAsia" w:eastAsiaTheme="majorEastAsia" w:hAnsiTheme="majorEastAsia" w:cs="MS-PGothic" w:hint="eastAsia"/>
          <w:kern w:val="0"/>
          <w:sz w:val="20"/>
          <w:szCs w:val="20"/>
        </w:rPr>
        <w:t>やむを得ず不足書類等がある場合には、不足書類の理由欄に理由及び提出時期を明記してください。</w:t>
      </w:r>
    </w:p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7938"/>
      </w:tblGrid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氏　名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494528625"/>
            <w:placeholder>
              <w:docPart w:val="18318CE2C348496CBBAA24264300E054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587"/>
        </w:trPr>
        <w:tc>
          <w:tcPr>
            <w:tcW w:w="1701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kern w:val="0"/>
                <w:sz w:val="24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kern w:val="0"/>
                <w:sz w:val="24"/>
              </w:rPr>
              <w:t>大学名</w:t>
            </w:r>
          </w:p>
        </w:tc>
        <w:sdt>
          <w:sdtPr>
            <w:rPr>
              <w:rFonts w:asciiTheme="majorEastAsia" w:eastAsiaTheme="majorEastAsia" w:hAnsiTheme="majorEastAsia" w:cs="MS-PGothic"/>
              <w:kern w:val="0"/>
              <w:sz w:val="24"/>
            </w:rPr>
            <w:id w:val="-1326888785"/>
            <w:placeholder>
              <w:docPart w:val="AADF32D5E9104A238CE20B827D0210C7"/>
            </w:placeholder>
            <w:showingPlcHdr/>
            <w:text/>
          </w:sdtPr>
          <w:sdtEndPr/>
          <w:sdtContent>
            <w:tc>
              <w:tcPr>
                <w:tcW w:w="7938" w:type="dxa"/>
                <w:vAlign w:val="center"/>
              </w:tcPr>
              <w:p w:rsidR="008D08BF" w:rsidRPr="008D08BF" w:rsidRDefault="008D08BF" w:rsidP="008D08BF">
                <w:pPr>
                  <w:autoSpaceDE w:val="0"/>
                  <w:autoSpaceDN w:val="0"/>
                  <w:adjustRightInd w:val="0"/>
                  <w:rPr>
                    <w:rFonts w:asciiTheme="majorEastAsia" w:eastAsiaTheme="majorEastAsia" w:hAnsiTheme="majorEastAsia" w:cs="MS-PGothic"/>
                    <w:kern w:val="0"/>
                    <w:sz w:val="24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rPr>
          <w:rFonts w:asciiTheme="majorEastAsia" w:eastAsiaTheme="majorEastAsia" w:hAnsiTheme="majorEastAsia" w:cs="MS-PGothic"/>
          <w:kern w:val="0"/>
          <w:sz w:val="18"/>
          <w:szCs w:val="18"/>
        </w:rPr>
      </w:pPr>
      <w:r w:rsidRPr="008D08BF">
        <w:rPr>
          <w:rFonts w:asciiTheme="majorEastAsia" w:eastAsiaTheme="majorEastAsia" w:hAnsiTheme="majorEastAsia" w:cs="MS-PGothic" w:hint="eastAsia"/>
          <w:kern w:val="0"/>
          <w:sz w:val="18"/>
          <w:szCs w:val="18"/>
        </w:rPr>
        <w:t>出願書類一覧</w:t>
      </w:r>
    </w:p>
    <w:tbl>
      <w:tblPr>
        <w:tblStyle w:val="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7654"/>
        <w:gridCol w:w="992"/>
      </w:tblGrid>
      <w:tr w:rsidR="008D08BF" w:rsidRPr="008D08BF" w:rsidTr="005D1AC7">
        <w:tc>
          <w:tcPr>
            <w:tcW w:w="993" w:type="dxa"/>
          </w:tcPr>
          <w:p w:rsidR="008D08BF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STEP-YU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</w:p>
        </w:tc>
        <w:tc>
          <w:tcPr>
            <w:tcW w:w="7654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提　  出　  書  　類</w:t>
            </w:r>
          </w:p>
        </w:tc>
        <w:tc>
          <w:tcPr>
            <w:tcW w:w="992" w:type="dxa"/>
          </w:tcPr>
          <w:p w:rsidR="008D08BF" w:rsidRPr="008D08BF" w:rsidRDefault="008D08BF" w:rsidP="008D08BF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チェック</w:t>
            </w:r>
          </w:p>
        </w:tc>
      </w:tr>
      <w:tr w:rsidR="005D1AC7" w:rsidRPr="008D08BF" w:rsidTr="005D1AC7">
        <w:trPr>
          <w:trHeight w:val="545"/>
        </w:trPr>
        <w:tc>
          <w:tcPr>
            <w:tcW w:w="993" w:type="dxa"/>
            <w:vMerge w:val="restart"/>
            <w:vAlign w:val="center"/>
          </w:tcPr>
          <w:p w:rsidR="005D1AC7" w:rsidRPr="008D08BF" w:rsidRDefault="005D1AC7" w:rsidP="00F724D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1-1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 xml:space="preserve">申請書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　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73416005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Merge/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BF574B" w:rsidRDefault="005D1AC7" w:rsidP="00562FE8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b/>
                <w:color w:val="FF0000"/>
                <w:kern w:val="0"/>
                <w:sz w:val="18"/>
                <w:szCs w:val="18"/>
              </w:rPr>
            </w:pPr>
            <w:r w:rsidRPr="00BF574B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18"/>
                <w:szCs w:val="18"/>
              </w:rPr>
              <w:t>英語能力試験の結果</w:t>
            </w:r>
          </w:p>
          <w:p w:rsidR="005D1AC7" w:rsidRPr="00BF574B" w:rsidRDefault="005D1AC7" w:rsidP="00562FE8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</w:pP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※日本語能力が日本語能力試験「</w:t>
            </w:r>
            <w:r w:rsidRPr="00BF574B">
              <w:rPr>
                <w:rFonts w:asciiTheme="majorEastAsia" w:eastAsiaTheme="majorEastAsia" w:hAnsiTheme="majorEastAsia" w:hint="eastAsia"/>
                <w:b/>
                <w:color w:val="FF0000"/>
                <w:kern w:val="0"/>
                <w:sz w:val="18"/>
                <w:szCs w:val="18"/>
              </w:rPr>
              <w:t>Ｎ４レベル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」に達しておらず、英語を母語としない学生は，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TOFEL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、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TOEIC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、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IELTS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、その他（中国</w:t>
            </w:r>
            <w:r w:rsidRPr="00BF574B">
              <w:rPr>
                <w:rFonts w:asciiTheme="majorEastAsia" w:eastAsiaTheme="majorEastAsia" w:hAnsiTheme="majorEastAsia" w:cstheme="majorHAnsi"/>
                <w:color w:val="FF0000"/>
                <w:kern w:val="0"/>
                <w:sz w:val="18"/>
                <w:szCs w:val="18"/>
              </w:rPr>
              <w:t>CET</w:t>
            </w:r>
            <w:r w:rsidRPr="00BF574B">
              <w:rPr>
                <w:rFonts w:asciiTheme="majorEastAsia" w:eastAsiaTheme="majorEastAsia" w:hAnsiTheme="majorEastAsia" w:hint="eastAsia"/>
                <w:color w:val="FF0000"/>
                <w:kern w:val="0"/>
                <w:sz w:val="18"/>
                <w:szCs w:val="18"/>
              </w:rPr>
              <w:t>も可）の結果を添付</w:t>
            </w:r>
          </w:p>
        </w:tc>
        <w:sdt>
          <w:sdtPr>
            <w:rPr>
              <w:rFonts w:asciiTheme="majorEastAsia" w:eastAsiaTheme="majorEastAsia" w:hAnsiTheme="majorEastAsia" w:cstheme="majorHAnsi" w:hint="eastAsia"/>
              <w:kern w:val="0"/>
              <w:sz w:val="28"/>
              <w:szCs w:val="28"/>
            </w:rPr>
            <w:id w:val="127359380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1-2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  <w:t>学習・研究計画書</w:t>
            </w: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（Wordデータで提出）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66713453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39"/>
        </w:trPr>
        <w:tc>
          <w:tcPr>
            <w:tcW w:w="993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日本語教員による推薦状</w:t>
            </w:r>
          </w:p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54649045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8D08BF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8108CD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</w:p>
        </w:tc>
        <w:tc>
          <w:tcPr>
            <w:tcW w:w="7654" w:type="dxa"/>
            <w:vAlign w:val="center"/>
          </w:tcPr>
          <w:p w:rsidR="005D1AC7" w:rsidRDefault="005D1AC7" w:rsidP="008D08BF">
            <w:pPr>
              <w:widowControl/>
              <w:snapToGrid w:val="0"/>
              <w:rPr>
                <w:rFonts w:asciiTheme="majorEastAsia" w:eastAsiaTheme="majorEastAsia" w:hAnsiTheme="majorEastAsia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教員の推薦状</w:t>
            </w:r>
          </w:p>
          <w:p w:rsidR="005D1AC7" w:rsidRPr="008D08BF" w:rsidRDefault="005D1AC7" w:rsidP="002224AC">
            <w:pPr>
              <w:widowControl/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2-1、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2-2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の推薦書はそれぞれ別の教員が記入すること。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04394426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vAlign w:val="center"/>
          </w:tcPr>
          <w:p w:rsidR="005D1AC7" w:rsidRPr="008D08BF" w:rsidRDefault="005D1AC7" w:rsidP="00EB0B88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様式  </w:t>
            </w:r>
            <w:r w:rsidRPr="008D08BF"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2224AC">
            <w:pPr>
              <w:snapToGrid w:val="0"/>
              <w:jc w:val="left"/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山形大学健康診断書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475876178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197AD1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5D1AC7" w:rsidRPr="008D08BF" w:rsidRDefault="005D1AC7" w:rsidP="00333E31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/>
                <w:kern w:val="0"/>
                <w:sz w:val="18"/>
                <w:szCs w:val="18"/>
              </w:rPr>
              <w:t>様式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  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写真票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（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Wordデータで提出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57186249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FA46F6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5D1AC7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在留資格認定証明書交付申請書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　　　　　　　　　　　　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（</w:t>
            </w:r>
            <w:r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Excel</w:t>
            </w:r>
            <w:r w:rsidRPr="008D08BF">
              <w:rPr>
                <w:rFonts w:asciiTheme="majorEastAsia" w:eastAsiaTheme="majorEastAsia" w:hAnsiTheme="majorEastAsia" w:cstheme="majorHAnsi" w:hint="eastAsia"/>
                <w:kern w:val="0"/>
                <w:sz w:val="18"/>
                <w:szCs w:val="18"/>
              </w:rPr>
              <w:t>データで提出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）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27800443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D0492D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在籍大学の成績表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65327198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7B62FA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2224AC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日本語能力試験やほかの日本語能力試験の結果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 xml:space="preserve">　※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受験している場合のみで可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35387611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611127">
            <w:pPr>
              <w:widowControl/>
              <w:spacing w:line="380" w:lineRule="exact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8D08BF" w:rsidRDefault="005D1AC7" w:rsidP="008D08BF">
            <w:pPr>
              <w:widowControl/>
              <w:spacing w:line="380" w:lineRule="exact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>パスポート</w:t>
            </w:r>
            <w:r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　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有効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期限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が</w:t>
            </w:r>
            <w:r w:rsidRPr="008D08BF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留学期間中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に満了しないもの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-157589255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CE6817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D1AC7" w:rsidRPr="008D08BF" w:rsidTr="005D1AC7">
        <w:trPr>
          <w:trHeight w:val="545"/>
        </w:trPr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5D1AC7" w:rsidRPr="008D08BF" w:rsidRDefault="005D1AC7" w:rsidP="004E288F">
            <w:pPr>
              <w:widowControl/>
              <w:snapToGrid w:val="0"/>
              <w:jc w:val="center"/>
              <w:rPr>
                <w:rFonts w:asciiTheme="majorEastAsia" w:eastAsiaTheme="majorEastAsia" w:hAnsiTheme="majorEastAsia" w:cstheme="majorHAnsi"/>
                <w:kern w:val="0"/>
                <w:sz w:val="18"/>
                <w:szCs w:val="18"/>
              </w:rPr>
            </w:pPr>
          </w:p>
        </w:tc>
        <w:tc>
          <w:tcPr>
            <w:tcW w:w="7654" w:type="dxa"/>
            <w:vAlign w:val="center"/>
          </w:tcPr>
          <w:p w:rsidR="005D1AC7" w:rsidRPr="005D1AC7" w:rsidRDefault="005D1AC7" w:rsidP="008D08BF">
            <w:pPr>
              <w:widowControl/>
              <w:snapToGrid w:val="0"/>
              <w:jc w:val="left"/>
              <w:rPr>
                <w:rFonts w:asciiTheme="majorEastAsia" w:eastAsiaTheme="majorEastAsia" w:hAnsiTheme="majorEastAsia" w:cstheme="majorHAnsi"/>
                <w:b/>
                <w:kern w:val="0"/>
                <w:sz w:val="18"/>
                <w:szCs w:val="18"/>
              </w:rPr>
            </w:pPr>
            <w:r w:rsidRPr="005D1AC7">
              <w:rPr>
                <w:rFonts w:asciiTheme="majorEastAsia" w:eastAsiaTheme="majorEastAsia" w:hAnsiTheme="majorEastAsia" w:hint="eastAsia"/>
                <w:b/>
                <w:kern w:val="0"/>
                <w:sz w:val="18"/>
                <w:szCs w:val="18"/>
              </w:rPr>
              <w:t xml:space="preserve">入居許可申請書　</w:t>
            </w:r>
            <w:r w:rsidRPr="005D1AC7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※国際交流会館又は清明寮への入寮を希望する場合のみで可</w:t>
            </w:r>
          </w:p>
        </w:tc>
        <w:sdt>
          <w:sdtPr>
            <w:rPr>
              <w:rFonts w:asciiTheme="majorEastAsia" w:eastAsiaTheme="majorEastAsia" w:hAnsiTheme="majorEastAsia" w:cstheme="majorHAnsi"/>
              <w:kern w:val="0"/>
              <w:sz w:val="28"/>
              <w:szCs w:val="28"/>
            </w:rPr>
            <w:id w:val="175994519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5D1AC7" w:rsidRPr="008D08BF" w:rsidRDefault="00AB4C30" w:rsidP="00B54610">
                <w:pPr>
                  <w:widowControl/>
                  <w:snapToGrid w:val="0"/>
                  <w:jc w:val="center"/>
                  <w:rPr>
                    <w:rFonts w:asciiTheme="majorEastAsia" w:eastAsiaTheme="majorEastAsia" w:hAnsiTheme="majorEastAsia" w:cstheme="majorHAnsi"/>
                    <w:kern w:val="0"/>
                    <w:sz w:val="28"/>
                    <w:szCs w:val="28"/>
                  </w:rPr>
                </w:pPr>
                <w:r>
                  <w:rPr>
                    <w:rFonts w:ascii="ＭＳ ゴシック" w:eastAsia="ＭＳ ゴシック" w:hAnsi="ＭＳ ゴシック" w:cstheme="majorHAnsi" w:hint="eastAsia"/>
                    <w:kern w:val="0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2268"/>
        <w:gridCol w:w="6662"/>
      </w:tblGrid>
      <w:tr w:rsidR="008D08BF" w:rsidRPr="008D08BF" w:rsidTr="008D08BF">
        <w:tc>
          <w:tcPr>
            <w:tcW w:w="709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68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不足書類</w:t>
            </w:r>
          </w:p>
        </w:tc>
        <w:tc>
          <w:tcPr>
            <w:tcW w:w="6662" w:type="dxa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 w:rsidRPr="008D08BF"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未提出の理由、いつ提出できるか</w:t>
            </w:r>
          </w:p>
        </w:tc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1450784119"/>
            <w:placeholder>
              <w:docPart w:val="0D5C149107F548CEB39D6F9AA8C2D131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466203371"/>
            <w:placeholder>
              <w:docPart w:val="623A7EA75B3E4F31B4C9A24DEF41249E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  <w:tr w:rsidR="008D08BF" w:rsidRPr="008D08BF" w:rsidTr="008D08BF">
        <w:trPr>
          <w:trHeight w:val="470"/>
        </w:trPr>
        <w:tc>
          <w:tcPr>
            <w:tcW w:w="709" w:type="dxa"/>
            <w:vAlign w:val="center"/>
          </w:tcPr>
          <w:p w:rsidR="008D08BF" w:rsidRPr="008D08BF" w:rsidRDefault="008D08BF" w:rsidP="008D08BF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S-PGothic"/>
                <w:color w:val="000000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PGothic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601613459"/>
            <w:placeholder>
              <w:docPart w:val="8B956CA06130404E813667151B3FD714"/>
            </w:placeholder>
            <w:showingPlcHdr/>
            <w:text/>
          </w:sdtPr>
          <w:sdtContent>
            <w:tc>
              <w:tcPr>
                <w:tcW w:w="2268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 w:cs="MS-PGothic" w:hint="eastAsia"/>
              <w:kern w:val="0"/>
              <w:sz w:val="24"/>
            </w:rPr>
            <w:id w:val="-626860621"/>
            <w:placeholder>
              <w:docPart w:val="3650C33FAD3D4770BD1F468F7829AB34"/>
            </w:placeholder>
            <w:showingPlcHdr/>
            <w:text/>
          </w:sdtPr>
          <w:sdtContent>
            <w:tc>
              <w:tcPr>
                <w:tcW w:w="6662" w:type="dxa"/>
                <w:vAlign w:val="center"/>
              </w:tcPr>
              <w:p w:rsidR="008D08BF" w:rsidRPr="008D08BF" w:rsidRDefault="00AB4C30" w:rsidP="008D08BF">
                <w:pPr>
                  <w:autoSpaceDE w:val="0"/>
                  <w:autoSpaceDN w:val="0"/>
                  <w:adjustRightInd w:val="0"/>
                  <w:jc w:val="left"/>
                  <w:rPr>
                    <w:rFonts w:asciiTheme="majorEastAsia" w:eastAsiaTheme="majorEastAsia" w:hAnsiTheme="majorEastAsia" w:cs="MS-PGothic"/>
                    <w:color w:val="000000"/>
                    <w:kern w:val="0"/>
                    <w:sz w:val="18"/>
                    <w:szCs w:val="18"/>
                  </w:rPr>
                </w:pPr>
                <w:r>
                  <w:rPr>
                    <w:rFonts w:asciiTheme="majorEastAsia" w:eastAsiaTheme="majorEastAsia" w:hAnsiTheme="majorEastAsia" w:cs="MS-PGothic" w:hint="eastAsia"/>
                    <w:kern w:val="0"/>
                    <w:sz w:val="24"/>
                  </w:rPr>
                  <w:t xml:space="preserve"> </w:t>
                </w:r>
              </w:p>
            </w:tc>
          </w:sdtContent>
        </w:sdt>
      </w:tr>
    </w:tbl>
    <w:p w:rsidR="008D08BF" w:rsidRPr="008D08BF" w:rsidRDefault="008D08BF" w:rsidP="008D08B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S-PGothic"/>
          <w:color w:val="000000"/>
          <w:kern w:val="0"/>
          <w:sz w:val="18"/>
          <w:szCs w:val="18"/>
        </w:rPr>
      </w:pPr>
    </w:p>
    <w:p w:rsidR="008D08BF" w:rsidRPr="008D08BF" w:rsidRDefault="008D08BF" w:rsidP="008D08BF">
      <w:pPr>
        <w:rPr>
          <w:rFonts w:asciiTheme="majorEastAsia" w:eastAsiaTheme="majorEastAsia" w:hAnsiTheme="majorEastAsia"/>
          <w:sz w:val="20"/>
          <w:szCs w:val="20"/>
        </w:rPr>
      </w:pPr>
    </w:p>
    <w:sectPr w:rsidR="008D08BF" w:rsidRPr="008D08BF" w:rsidSect="008D08B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ocumentProtection w:edit="forms" w:enforcement="1" w:cryptProviderType="rsaAES" w:cryptAlgorithmClass="hash" w:cryptAlgorithmType="typeAny" w:cryptAlgorithmSid="14" w:cryptSpinCount="100000" w:hash="nOj/FTuJdaMBIi0kkw1P3MnpYGc+124QVoBAbvBtiItaMlDt95ZECphtBIvSzv9V4aU0IK92Ns3NTDg/cDmUSA==" w:salt="78+99Rd44aYFLVUVtWEJAA==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8BF"/>
    <w:rsid w:val="001074CF"/>
    <w:rsid w:val="005D1AC7"/>
    <w:rsid w:val="008D08BF"/>
    <w:rsid w:val="00AB4C30"/>
    <w:rsid w:val="00BF574B"/>
    <w:rsid w:val="00CC3B9E"/>
    <w:rsid w:val="00F3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1383362-9346-4C6C-9237-CFEE2AFB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B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08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8D08B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D08B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D08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8D08B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8318CE2C348496CBBAA24264300E05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BB07B8B-F954-4183-9FC1-2EEA8532A8BD}"/>
      </w:docPartPr>
      <w:docPartBody>
        <w:p w:rsidR="007D64EE" w:rsidRDefault="00B85E44" w:rsidP="00B85E44">
          <w:pPr>
            <w:pStyle w:val="18318CE2C348496CBBAA24264300E05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AADF32D5E9104A238CE20B827D0210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417E02-0D18-46D0-B5D6-6B446BBC3901}"/>
      </w:docPartPr>
      <w:docPartBody>
        <w:p w:rsidR="007D64EE" w:rsidRDefault="00B85E44" w:rsidP="00B85E44">
          <w:pPr>
            <w:pStyle w:val="AADF32D5E9104A238CE20B827D0210C7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0D5C149107F548CEB39D6F9AA8C2D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2AD6EA-DB9C-44FE-B362-A47B84B122AE}"/>
      </w:docPartPr>
      <w:docPartBody>
        <w:p w:rsidR="00000000" w:rsidRDefault="005016CB" w:rsidP="005016CB">
          <w:pPr>
            <w:pStyle w:val="0D5C149107F548CEB39D6F9AA8C2D131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8B956CA06130404E813667151B3FD71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63655F-04FB-4181-96FE-9B79803B9961}"/>
      </w:docPartPr>
      <w:docPartBody>
        <w:p w:rsidR="00000000" w:rsidRDefault="005016CB" w:rsidP="005016CB">
          <w:pPr>
            <w:pStyle w:val="8B956CA06130404E813667151B3FD71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623A7EA75B3E4F31B4C9A24DEF4124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B9A3964-F24A-44FE-89BA-0AF5417743C1}"/>
      </w:docPartPr>
      <w:docPartBody>
        <w:p w:rsidR="00000000" w:rsidRDefault="005016CB" w:rsidP="005016CB">
          <w:pPr>
            <w:pStyle w:val="623A7EA75B3E4F31B4C9A24DEF41249E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  <w:docPart>
      <w:docPartPr>
        <w:name w:val="3650C33FAD3D4770BD1F468F7829AB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13325B-C713-4188-95C7-7A54FC7307FD}"/>
      </w:docPartPr>
      <w:docPartBody>
        <w:p w:rsidR="00000000" w:rsidRDefault="005016CB" w:rsidP="005016CB">
          <w:pPr>
            <w:pStyle w:val="3650C33FAD3D4770BD1F468F7829AB34"/>
          </w:pPr>
          <w:r>
            <w:rPr>
              <w:rFonts w:asciiTheme="majorEastAsia" w:eastAsiaTheme="majorEastAsia" w:hAnsiTheme="majorEastAsia" w:cs="MS-PGothic" w:hint="eastAsia"/>
              <w:kern w:val="0"/>
              <w:sz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E44"/>
    <w:rsid w:val="005016CB"/>
    <w:rsid w:val="007D64EE"/>
    <w:rsid w:val="00B8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5E44"/>
    <w:rPr>
      <w:color w:val="808080"/>
    </w:rPr>
  </w:style>
  <w:style w:type="paragraph" w:customStyle="1" w:styleId="18318CE2C348496CBBAA24264300E054">
    <w:name w:val="18318CE2C348496CBBAA24264300E054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ADF32D5E9104A238CE20B827D0210C7">
    <w:name w:val="AADF32D5E9104A238CE20B827D0210C7"/>
    <w:rsid w:val="00B85E4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D5C149107F548CEB39D6F9AA8C2D131">
    <w:name w:val="0D5C149107F548CEB39D6F9AA8C2D131"/>
    <w:rsid w:val="005016CB"/>
    <w:pPr>
      <w:widowControl w:val="0"/>
      <w:jc w:val="both"/>
    </w:pPr>
  </w:style>
  <w:style w:type="paragraph" w:customStyle="1" w:styleId="8B956CA06130404E813667151B3FD714">
    <w:name w:val="8B956CA06130404E813667151B3FD714"/>
    <w:rsid w:val="005016CB"/>
    <w:pPr>
      <w:widowControl w:val="0"/>
      <w:jc w:val="both"/>
    </w:pPr>
  </w:style>
  <w:style w:type="paragraph" w:customStyle="1" w:styleId="623A7EA75B3E4F31B4C9A24DEF41249E">
    <w:name w:val="623A7EA75B3E4F31B4C9A24DEF41249E"/>
    <w:rsid w:val="005016CB"/>
    <w:pPr>
      <w:widowControl w:val="0"/>
      <w:jc w:val="both"/>
    </w:pPr>
  </w:style>
  <w:style w:type="paragraph" w:customStyle="1" w:styleId="3650C33FAD3D4770BD1F468F7829AB34">
    <w:name w:val="3650C33FAD3D4770BD1F468F7829AB34"/>
    <w:rsid w:val="005016C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1CFB0-AA25-4E82-B400-B289DBF4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A6F2993E.dotm</Template>
  <TotalTime>60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片桐　茂則</dc:creator>
  <cp:lastModifiedBy>折原　有人</cp:lastModifiedBy>
  <cp:revision>5</cp:revision>
  <cp:lastPrinted>2016-09-27T09:44:00Z</cp:lastPrinted>
  <dcterms:created xsi:type="dcterms:W3CDTF">2016-09-08T09:08:00Z</dcterms:created>
  <dcterms:modified xsi:type="dcterms:W3CDTF">2017-10-06T01:09:00Z</dcterms:modified>
</cp:coreProperties>
</file>