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31D" w:rsidRPr="0049231D" w:rsidRDefault="0049231D" w:rsidP="0049231D">
      <w:pPr>
        <w:adjustRightInd/>
        <w:jc w:val="center"/>
        <w:rPr>
          <w:sz w:val="24"/>
          <w:szCs w:val="24"/>
        </w:rPr>
      </w:pPr>
      <w:bookmarkStart w:id="0" w:name="_GoBack"/>
      <w:bookmarkEnd w:id="0"/>
      <w:r w:rsidRPr="0049231D">
        <w:rPr>
          <w:rFonts w:hint="eastAsia"/>
          <w:sz w:val="24"/>
          <w:szCs w:val="24"/>
        </w:rPr>
        <w:t>身　上　調　書</w:t>
      </w:r>
    </w:p>
    <w:p w:rsidR="0049231D" w:rsidRDefault="0049231D">
      <w:pPr>
        <w:adjustRightInd/>
        <w:spacing w:line="228" w:lineRule="exact"/>
      </w:pPr>
    </w:p>
    <w:p w:rsidR="006E78A7" w:rsidRDefault="006E78A7">
      <w:pPr>
        <w:adjustRightInd/>
        <w:spacing w:line="228" w:lineRule="exact"/>
      </w:pPr>
    </w:p>
    <w:p w:rsidR="0049231D" w:rsidRDefault="0049231D">
      <w:pPr>
        <w:adjustRightInd/>
        <w:spacing w:line="228" w:lineRule="exact"/>
      </w:pPr>
    </w:p>
    <w:tbl>
      <w:tblPr>
        <w:tblW w:w="9570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3720"/>
        <w:gridCol w:w="3960"/>
      </w:tblGrid>
      <w:tr w:rsidR="0049231D" w:rsidTr="0049231D">
        <w:trPr>
          <w:trHeight w:val="3420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1D" w:rsidRDefault="0049231D" w:rsidP="0049231D">
            <w:pPr>
              <w:adjustRightInd/>
              <w:spacing w:line="228" w:lineRule="exact"/>
              <w:jc w:val="center"/>
            </w:pPr>
            <w:r>
              <w:rPr>
                <w:rFonts w:hint="eastAsia"/>
              </w:rPr>
              <w:t>志望動機</w:t>
            </w:r>
          </w:p>
        </w:tc>
        <w:tc>
          <w:tcPr>
            <w:tcW w:w="76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231D" w:rsidRDefault="0049231D">
            <w:pPr>
              <w:adjustRightInd/>
              <w:spacing w:line="228" w:lineRule="exact"/>
            </w:pPr>
          </w:p>
        </w:tc>
      </w:tr>
      <w:tr w:rsidR="0049231D" w:rsidTr="00CC7226">
        <w:trPr>
          <w:trHeight w:val="1476"/>
        </w:trPr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1D" w:rsidRDefault="0049231D" w:rsidP="0049231D">
            <w:pPr>
              <w:adjustRightInd/>
              <w:spacing w:line="228" w:lineRule="exact"/>
              <w:jc w:val="center"/>
            </w:pPr>
            <w:r>
              <w:rPr>
                <w:rFonts w:hint="eastAsia"/>
              </w:rPr>
              <w:t>趣味・特技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231D" w:rsidRDefault="0049231D">
            <w:pPr>
              <w:adjustRightInd/>
              <w:spacing w:line="228" w:lineRule="exact"/>
            </w:pPr>
          </w:p>
        </w:tc>
      </w:tr>
      <w:tr w:rsidR="0049231D" w:rsidTr="004B0C04">
        <w:trPr>
          <w:trHeight w:val="1980"/>
        </w:trPr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1D" w:rsidRDefault="0049231D" w:rsidP="004B0C04">
            <w:pPr>
              <w:adjustRightInd/>
              <w:spacing w:line="228" w:lineRule="exact"/>
              <w:jc w:val="center"/>
            </w:pPr>
            <w:r>
              <w:rPr>
                <w:rFonts w:hint="eastAsia"/>
              </w:rPr>
              <w:t>自己ＰＲ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231D" w:rsidRDefault="0049231D">
            <w:pPr>
              <w:adjustRightInd/>
              <w:spacing w:line="228" w:lineRule="exact"/>
            </w:pPr>
          </w:p>
          <w:p w:rsidR="004B0C04" w:rsidRDefault="004B0C04">
            <w:pPr>
              <w:adjustRightInd/>
              <w:spacing w:line="228" w:lineRule="exact"/>
            </w:pPr>
          </w:p>
          <w:p w:rsidR="004B0C04" w:rsidRDefault="004B0C04">
            <w:pPr>
              <w:adjustRightInd/>
              <w:spacing w:line="228" w:lineRule="exact"/>
            </w:pPr>
          </w:p>
          <w:p w:rsidR="004B0C04" w:rsidRDefault="004B0C04">
            <w:pPr>
              <w:adjustRightInd/>
              <w:spacing w:line="228" w:lineRule="exact"/>
            </w:pPr>
          </w:p>
          <w:p w:rsidR="004B0C04" w:rsidRDefault="004B0C04">
            <w:pPr>
              <w:adjustRightInd/>
              <w:spacing w:line="228" w:lineRule="exact"/>
            </w:pPr>
          </w:p>
          <w:p w:rsidR="004B0C04" w:rsidRDefault="004B0C04">
            <w:pPr>
              <w:adjustRightInd/>
              <w:spacing w:line="228" w:lineRule="exact"/>
            </w:pPr>
          </w:p>
          <w:p w:rsidR="004B0C04" w:rsidRDefault="004B0C04">
            <w:pPr>
              <w:adjustRightInd/>
              <w:spacing w:line="228" w:lineRule="exact"/>
            </w:pPr>
          </w:p>
          <w:p w:rsidR="004B0C04" w:rsidRDefault="004B0C04">
            <w:pPr>
              <w:adjustRightInd/>
              <w:spacing w:line="228" w:lineRule="exact"/>
            </w:pPr>
          </w:p>
          <w:p w:rsidR="004B0C04" w:rsidRDefault="004B0C04" w:rsidP="004B0C04">
            <w:pPr>
              <w:adjustRightInd/>
              <w:spacing w:line="228" w:lineRule="exact"/>
              <w:ind w:firstLineChars="100" w:firstLine="241"/>
            </w:pPr>
          </w:p>
        </w:tc>
      </w:tr>
      <w:tr w:rsidR="004B0C04" w:rsidTr="004F5504">
        <w:trPr>
          <w:trHeight w:val="555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B0C04" w:rsidRPr="00900DE5" w:rsidRDefault="004B0C04" w:rsidP="004B0C04">
            <w:pPr>
              <w:spacing w:line="228" w:lineRule="exact"/>
              <w:jc w:val="center"/>
              <w:rPr>
                <w:color w:val="auto"/>
              </w:rPr>
            </w:pPr>
            <w:r w:rsidRPr="00900DE5">
              <w:rPr>
                <w:rFonts w:hint="eastAsia"/>
                <w:color w:val="auto"/>
              </w:rPr>
              <w:t>パソコンスキル</w:t>
            </w:r>
          </w:p>
          <w:p w:rsidR="004B0C04" w:rsidRPr="00900DE5" w:rsidRDefault="004B0C04" w:rsidP="004B0C04">
            <w:pPr>
              <w:spacing w:line="228" w:lineRule="exact"/>
              <w:jc w:val="center"/>
              <w:rPr>
                <w:color w:val="auto"/>
              </w:rPr>
            </w:pPr>
          </w:p>
          <w:p w:rsidR="004B0C04" w:rsidRPr="00900DE5" w:rsidRDefault="004B0C04" w:rsidP="004B0C04">
            <w:pPr>
              <w:spacing w:line="228" w:lineRule="exact"/>
              <w:rPr>
                <w:color w:val="auto"/>
                <w:sz w:val="18"/>
                <w:szCs w:val="18"/>
              </w:rPr>
            </w:pPr>
            <w:r w:rsidRPr="00900DE5">
              <w:rPr>
                <w:rFonts w:hint="eastAsia"/>
                <w:color w:val="auto"/>
                <w:sz w:val="18"/>
                <w:szCs w:val="18"/>
              </w:rPr>
              <w:t>1:基本操作のみ</w:t>
            </w:r>
          </w:p>
          <w:p w:rsidR="004B0C04" w:rsidRPr="00900DE5" w:rsidRDefault="004B0C04" w:rsidP="004B0C04">
            <w:pPr>
              <w:spacing w:line="228" w:lineRule="exact"/>
              <w:rPr>
                <w:color w:val="auto"/>
                <w:sz w:val="18"/>
                <w:szCs w:val="18"/>
              </w:rPr>
            </w:pPr>
            <w:r w:rsidRPr="00900DE5">
              <w:rPr>
                <w:rFonts w:hint="eastAsia"/>
                <w:color w:val="auto"/>
                <w:sz w:val="18"/>
                <w:szCs w:val="18"/>
              </w:rPr>
              <w:t>2:応用操作可能</w:t>
            </w:r>
          </w:p>
          <w:p w:rsidR="004B0C04" w:rsidRPr="00900DE5" w:rsidRDefault="004B0C04" w:rsidP="004B0C04">
            <w:pPr>
              <w:spacing w:line="228" w:lineRule="exact"/>
              <w:rPr>
                <w:color w:val="auto"/>
              </w:rPr>
            </w:pPr>
            <w:r w:rsidRPr="00900DE5">
              <w:rPr>
                <w:rFonts w:hint="eastAsia"/>
                <w:color w:val="auto"/>
                <w:sz w:val="18"/>
                <w:szCs w:val="18"/>
              </w:rPr>
              <w:t>3:高度な操作可能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04" w:rsidRPr="00900DE5" w:rsidRDefault="004B0C04" w:rsidP="004B0C04">
            <w:pPr>
              <w:adjustRightInd/>
              <w:spacing w:line="228" w:lineRule="exact"/>
              <w:ind w:firstLineChars="100" w:firstLine="241"/>
              <w:rPr>
                <w:color w:val="auto"/>
              </w:rPr>
            </w:pPr>
            <w:r w:rsidRPr="00900DE5">
              <w:rPr>
                <w:rFonts w:hint="eastAsia"/>
                <w:color w:val="auto"/>
              </w:rPr>
              <w:t>Word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0C04" w:rsidRPr="00900DE5" w:rsidRDefault="004B0C04" w:rsidP="004F5504">
            <w:pPr>
              <w:widowControl/>
              <w:overflowPunct/>
              <w:adjustRightInd/>
              <w:jc w:val="center"/>
              <w:textAlignment w:val="auto"/>
              <w:rPr>
                <w:color w:val="auto"/>
              </w:rPr>
            </w:pPr>
            <w:r w:rsidRPr="00900DE5">
              <w:rPr>
                <w:rFonts w:hint="eastAsia"/>
                <w:color w:val="auto"/>
              </w:rPr>
              <w:t>１　　　　２　　　　３</w:t>
            </w:r>
          </w:p>
        </w:tc>
      </w:tr>
      <w:tr w:rsidR="004B0C04" w:rsidTr="004F5504">
        <w:trPr>
          <w:trHeight w:val="487"/>
        </w:trPr>
        <w:tc>
          <w:tcPr>
            <w:tcW w:w="189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0C04" w:rsidRPr="00900DE5" w:rsidRDefault="004B0C04" w:rsidP="004B0C04">
            <w:pPr>
              <w:spacing w:line="228" w:lineRule="exact"/>
              <w:jc w:val="center"/>
              <w:rPr>
                <w:color w:val="auto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04" w:rsidRPr="00900DE5" w:rsidRDefault="004B0C04" w:rsidP="004B0C04">
            <w:pPr>
              <w:adjustRightInd/>
              <w:spacing w:line="228" w:lineRule="exact"/>
              <w:ind w:firstLineChars="100" w:firstLine="241"/>
              <w:rPr>
                <w:color w:val="auto"/>
              </w:rPr>
            </w:pPr>
            <w:r w:rsidRPr="00900DE5">
              <w:rPr>
                <w:rFonts w:hint="eastAsia"/>
                <w:color w:val="auto"/>
              </w:rPr>
              <w:t>Excel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0C04" w:rsidRPr="00900DE5" w:rsidRDefault="004B0C04" w:rsidP="004F5504">
            <w:pPr>
              <w:widowControl/>
              <w:overflowPunct/>
              <w:adjustRightInd/>
              <w:jc w:val="center"/>
              <w:textAlignment w:val="auto"/>
              <w:rPr>
                <w:color w:val="auto"/>
              </w:rPr>
            </w:pPr>
            <w:r w:rsidRPr="00900DE5">
              <w:rPr>
                <w:rFonts w:hint="eastAsia"/>
                <w:color w:val="auto"/>
              </w:rPr>
              <w:t>１　　　　２　　　　３</w:t>
            </w:r>
          </w:p>
        </w:tc>
      </w:tr>
      <w:tr w:rsidR="004B0C04" w:rsidTr="004F5504">
        <w:trPr>
          <w:trHeight w:val="564"/>
        </w:trPr>
        <w:tc>
          <w:tcPr>
            <w:tcW w:w="189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0C04" w:rsidRPr="00900DE5" w:rsidRDefault="004B0C04" w:rsidP="004B0C04">
            <w:pPr>
              <w:spacing w:line="228" w:lineRule="exact"/>
              <w:jc w:val="center"/>
              <w:rPr>
                <w:color w:val="auto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04" w:rsidRPr="00900DE5" w:rsidRDefault="004B0C04" w:rsidP="004B0C04">
            <w:pPr>
              <w:adjustRightInd/>
              <w:spacing w:line="228" w:lineRule="exact"/>
              <w:ind w:firstLineChars="100" w:firstLine="241"/>
              <w:rPr>
                <w:color w:val="auto"/>
              </w:rPr>
            </w:pPr>
            <w:r w:rsidRPr="00900DE5">
              <w:rPr>
                <w:rFonts w:hint="eastAsia"/>
                <w:color w:val="auto"/>
              </w:rPr>
              <w:t>Power Point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0C04" w:rsidRPr="00900DE5" w:rsidRDefault="004B0C04" w:rsidP="004F5504">
            <w:pPr>
              <w:widowControl/>
              <w:overflowPunct/>
              <w:adjustRightInd/>
              <w:jc w:val="center"/>
              <w:textAlignment w:val="auto"/>
              <w:rPr>
                <w:color w:val="auto"/>
              </w:rPr>
            </w:pPr>
            <w:r w:rsidRPr="00900DE5">
              <w:rPr>
                <w:rFonts w:hint="eastAsia"/>
                <w:color w:val="auto"/>
              </w:rPr>
              <w:t>１　　　　２　　　　３</w:t>
            </w:r>
          </w:p>
        </w:tc>
      </w:tr>
      <w:tr w:rsidR="004B0C04" w:rsidTr="004F5504">
        <w:trPr>
          <w:trHeight w:val="828"/>
        </w:trPr>
        <w:tc>
          <w:tcPr>
            <w:tcW w:w="189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0C04" w:rsidRPr="00900DE5" w:rsidRDefault="004B0C04" w:rsidP="004B0C04">
            <w:pPr>
              <w:spacing w:line="228" w:lineRule="exact"/>
              <w:jc w:val="center"/>
              <w:rPr>
                <w:color w:val="auto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C04" w:rsidRPr="00900DE5" w:rsidRDefault="004B0C04" w:rsidP="004F5504">
            <w:pPr>
              <w:adjustRightInd/>
              <w:spacing w:line="228" w:lineRule="exact"/>
              <w:ind w:firstLineChars="100" w:firstLine="241"/>
              <w:rPr>
                <w:color w:val="auto"/>
              </w:rPr>
            </w:pPr>
            <w:r w:rsidRPr="00900DE5">
              <w:rPr>
                <w:rFonts w:hint="eastAsia"/>
                <w:color w:val="auto"/>
              </w:rPr>
              <w:t>その他（</w:t>
            </w:r>
            <w:r w:rsidR="004F5504" w:rsidRPr="00900DE5">
              <w:rPr>
                <w:rFonts w:hint="eastAsia"/>
                <w:color w:val="auto"/>
              </w:rPr>
              <w:t xml:space="preserve">　　　　　　　　　）</w:t>
            </w:r>
          </w:p>
          <w:p w:rsidR="004F5504" w:rsidRPr="00900DE5" w:rsidRDefault="004F5504" w:rsidP="004F5504">
            <w:pPr>
              <w:adjustRightInd/>
              <w:spacing w:line="228" w:lineRule="exact"/>
              <w:ind w:firstLineChars="100" w:firstLine="241"/>
              <w:rPr>
                <w:color w:val="auto"/>
              </w:rPr>
            </w:pPr>
          </w:p>
          <w:p w:rsidR="004B0C04" w:rsidRPr="00900DE5" w:rsidRDefault="004F5504" w:rsidP="004F5504">
            <w:pPr>
              <w:spacing w:line="228" w:lineRule="exact"/>
              <w:ind w:firstLineChars="100" w:firstLine="241"/>
              <w:rPr>
                <w:color w:val="auto"/>
              </w:rPr>
            </w:pPr>
            <w:r w:rsidRPr="00900DE5">
              <w:rPr>
                <w:rFonts w:hint="eastAsia"/>
                <w:color w:val="auto"/>
              </w:rPr>
              <w:t xml:space="preserve">　　　</w:t>
            </w:r>
            <w:r w:rsidR="004B0C04" w:rsidRPr="00900DE5">
              <w:rPr>
                <w:rFonts w:hint="eastAsia"/>
                <w:color w:val="auto"/>
              </w:rPr>
              <w:t>（</w:t>
            </w:r>
            <w:r w:rsidRPr="00900DE5">
              <w:rPr>
                <w:rFonts w:hint="eastAsia"/>
                <w:color w:val="auto"/>
              </w:rPr>
              <w:t xml:space="preserve">　　　　　　　　　）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F5504" w:rsidRPr="00900DE5" w:rsidRDefault="004F5504" w:rsidP="004F5504">
            <w:pPr>
              <w:adjustRightInd/>
              <w:spacing w:line="228" w:lineRule="exact"/>
              <w:jc w:val="center"/>
              <w:rPr>
                <w:color w:val="auto"/>
              </w:rPr>
            </w:pPr>
            <w:r w:rsidRPr="00900DE5">
              <w:rPr>
                <w:rFonts w:hint="eastAsia"/>
                <w:color w:val="auto"/>
              </w:rPr>
              <w:t>１　　　　２　　　　３</w:t>
            </w:r>
          </w:p>
          <w:p w:rsidR="004F5504" w:rsidRPr="00900DE5" w:rsidRDefault="004F5504" w:rsidP="004F5504">
            <w:pPr>
              <w:adjustRightInd/>
              <w:spacing w:line="228" w:lineRule="exact"/>
              <w:ind w:firstLineChars="100" w:firstLine="241"/>
              <w:rPr>
                <w:color w:val="auto"/>
              </w:rPr>
            </w:pPr>
          </w:p>
          <w:p w:rsidR="004F5504" w:rsidRPr="00900DE5" w:rsidRDefault="004F5504" w:rsidP="004F5504">
            <w:pPr>
              <w:widowControl/>
              <w:overflowPunct/>
              <w:adjustRightInd/>
              <w:spacing w:line="300" w:lineRule="exact"/>
              <w:jc w:val="center"/>
              <w:textAlignment w:val="auto"/>
              <w:rPr>
                <w:color w:val="auto"/>
              </w:rPr>
            </w:pPr>
            <w:r w:rsidRPr="00900DE5">
              <w:rPr>
                <w:rFonts w:hint="eastAsia"/>
                <w:color w:val="auto"/>
              </w:rPr>
              <w:t>１　　　　２　　　　３</w:t>
            </w:r>
          </w:p>
        </w:tc>
      </w:tr>
      <w:tr w:rsidR="00702092" w:rsidTr="004879A2">
        <w:trPr>
          <w:trHeight w:val="706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02092" w:rsidRDefault="00702092" w:rsidP="00702092">
            <w:pPr>
              <w:adjustRightInd/>
              <w:spacing w:line="228" w:lineRule="exact"/>
              <w:jc w:val="center"/>
            </w:pPr>
            <w:r>
              <w:rPr>
                <w:rFonts w:hint="eastAsia"/>
              </w:rPr>
              <w:t>扶養家族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92" w:rsidRDefault="00702092">
            <w:pPr>
              <w:adjustRightInd/>
              <w:spacing w:line="228" w:lineRule="exact"/>
            </w:pPr>
          </w:p>
          <w:p w:rsidR="00702092" w:rsidRDefault="00702092">
            <w:pPr>
              <w:adjustRightInd/>
              <w:spacing w:line="228" w:lineRule="exact"/>
            </w:pPr>
          </w:p>
          <w:p w:rsidR="00702092" w:rsidRDefault="00702092">
            <w:pPr>
              <w:adjustRightInd/>
              <w:spacing w:line="228" w:lineRule="exact"/>
            </w:pPr>
            <w:r>
              <w:rPr>
                <w:rFonts w:hint="eastAsia"/>
              </w:rPr>
              <w:t>扶養家族数</w:t>
            </w:r>
          </w:p>
          <w:p w:rsidR="00702092" w:rsidRDefault="00702092">
            <w:pPr>
              <w:adjustRightInd/>
              <w:spacing w:line="228" w:lineRule="exact"/>
            </w:pPr>
            <w:r>
              <w:rPr>
                <w:rFonts w:hint="eastAsia"/>
              </w:rPr>
              <w:t>（配偶者を除く）</w:t>
            </w:r>
          </w:p>
          <w:p w:rsidR="00702092" w:rsidRDefault="00702092">
            <w:pPr>
              <w:adjustRightInd/>
              <w:spacing w:line="228" w:lineRule="exact"/>
            </w:pPr>
          </w:p>
          <w:p w:rsidR="00702092" w:rsidRDefault="00702092">
            <w:pPr>
              <w:adjustRightInd/>
              <w:spacing w:line="228" w:lineRule="exact"/>
            </w:pPr>
            <w:r>
              <w:rPr>
                <w:rFonts w:hint="eastAsia"/>
              </w:rPr>
              <w:t xml:space="preserve">　　　　　　　　　　　　人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2092" w:rsidRDefault="00702092">
            <w:pPr>
              <w:adjustRightInd/>
              <w:spacing w:line="228" w:lineRule="exact"/>
            </w:pPr>
          </w:p>
          <w:p w:rsidR="00702092" w:rsidRDefault="00702092" w:rsidP="00702092">
            <w:pPr>
              <w:adjustRightInd/>
              <w:spacing w:line="228" w:lineRule="exact"/>
              <w:ind w:firstLineChars="100" w:firstLine="241"/>
            </w:pPr>
            <w:r>
              <w:rPr>
                <w:rFonts w:hint="eastAsia"/>
              </w:rPr>
              <w:t>配偶者</w:t>
            </w:r>
          </w:p>
          <w:p w:rsidR="00702092" w:rsidRDefault="00702092" w:rsidP="00702092">
            <w:pPr>
              <w:adjustRightInd/>
              <w:spacing w:line="228" w:lineRule="exact"/>
              <w:ind w:firstLineChars="800" w:firstLine="1928"/>
            </w:pPr>
            <w:r>
              <w:rPr>
                <w:rFonts w:hint="eastAsia"/>
              </w:rPr>
              <w:t>有　　　無</w:t>
            </w:r>
          </w:p>
        </w:tc>
      </w:tr>
      <w:tr w:rsidR="00702092" w:rsidTr="004B0C04">
        <w:trPr>
          <w:trHeight w:val="830"/>
        </w:trPr>
        <w:tc>
          <w:tcPr>
            <w:tcW w:w="189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92" w:rsidRDefault="00702092" w:rsidP="00702092">
            <w:pPr>
              <w:adjustRightInd/>
              <w:spacing w:line="228" w:lineRule="exact"/>
              <w:jc w:val="center"/>
            </w:pPr>
          </w:p>
        </w:tc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92" w:rsidRDefault="00702092">
            <w:pPr>
              <w:adjustRightInd/>
              <w:spacing w:line="228" w:lineRule="exact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2092" w:rsidRDefault="00702092">
            <w:pPr>
              <w:adjustRightInd/>
              <w:spacing w:line="228" w:lineRule="exact"/>
            </w:pPr>
          </w:p>
          <w:p w:rsidR="00702092" w:rsidRDefault="00702092">
            <w:pPr>
              <w:adjustRightInd/>
              <w:spacing w:line="228" w:lineRule="exact"/>
            </w:pPr>
            <w:r>
              <w:rPr>
                <w:rFonts w:hint="eastAsia"/>
              </w:rPr>
              <w:t xml:space="preserve">　配偶者の扶養義務</w:t>
            </w:r>
          </w:p>
          <w:p w:rsidR="00702092" w:rsidRDefault="00702092" w:rsidP="004B0C04">
            <w:pPr>
              <w:adjustRightInd/>
              <w:spacing w:line="340" w:lineRule="exact"/>
              <w:ind w:firstLineChars="800" w:firstLine="1928"/>
            </w:pPr>
            <w:r>
              <w:rPr>
                <w:rFonts w:hint="eastAsia"/>
              </w:rPr>
              <w:t>有　　　無</w:t>
            </w:r>
          </w:p>
        </w:tc>
      </w:tr>
      <w:tr w:rsidR="0049231D" w:rsidTr="004B0C04">
        <w:trPr>
          <w:trHeight w:val="2546"/>
        </w:trPr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231D" w:rsidRDefault="00702092" w:rsidP="00702092">
            <w:pPr>
              <w:adjustRightInd/>
              <w:spacing w:line="228" w:lineRule="exact"/>
              <w:jc w:val="center"/>
            </w:pPr>
            <w:r>
              <w:rPr>
                <w:rFonts w:hint="eastAsia"/>
              </w:rPr>
              <w:t>本人希望記入欄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9231D" w:rsidRDefault="0049231D">
            <w:pPr>
              <w:adjustRightInd/>
              <w:spacing w:line="228" w:lineRule="exact"/>
            </w:pPr>
          </w:p>
        </w:tc>
      </w:tr>
    </w:tbl>
    <w:p w:rsidR="0049231D" w:rsidRDefault="0049231D">
      <w:pPr>
        <w:adjustRightInd/>
        <w:spacing w:line="228" w:lineRule="exact"/>
      </w:pPr>
    </w:p>
    <w:sectPr w:rsidR="0049231D" w:rsidSect="00EE15DD">
      <w:type w:val="continuous"/>
      <w:pgSz w:w="11906" w:h="16838" w:code="9"/>
      <w:pgMar w:top="851" w:right="1134" w:bottom="851" w:left="1134" w:header="720" w:footer="720" w:gutter="0"/>
      <w:pgNumType w:start="1"/>
      <w:cols w:space="720"/>
      <w:noEndnote/>
      <w:docGrid w:type="linesAndChars" w:linePitch="303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C04" w:rsidRDefault="004B0C04">
      <w:r>
        <w:separator/>
      </w:r>
    </w:p>
  </w:endnote>
  <w:endnote w:type="continuationSeparator" w:id="0">
    <w:p w:rsidR="004B0C04" w:rsidRDefault="004B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C04" w:rsidRDefault="004B0C0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B0C04" w:rsidRDefault="004B0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A393B"/>
    <w:multiLevelType w:val="hybridMultilevel"/>
    <w:tmpl w:val="1DAE0328"/>
    <w:lvl w:ilvl="0" w:tplc="012C57EA">
      <w:start w:val="1"/>
      <w:numFmt w:val="decimalEnclosedCircle"/>
      <w:lvlText w:val="%1"/>
      <w:lvlJc w:val="left"/>
      <w:pPr>
        <w:ind w:left="27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3675" w:hanging="420"/>
      </w:pPr>
    </w:lvl>
    <w:lvl w:ilvl="3" w:tplc="0409000F" w:tentative="1">
      <w:start w:val="1"/>
      <w:numFmt w:val="decimal"/>
      <w:lvlText w:val="%4."/>
      <w:lvlJc w:val="left"/>
      <w:pPr>
        <w:ind w:left="4095" w:hanging="420"/>
      </w:pPr>
    </w:lvl>
    <w:lvl w:ilvl="4" w:tplc="04090017" w:tentative="1">
      <w:start w:val="1"/>
      <w:numFmt w:val="aiueoFullWidth"/>
      <w:lvlText w:val="(%5)"/>
      <w:lvlJc w:val="left"/>
      <w:pPr>
        <w:ind w:left="4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4935" w:hanging="420"/>
      </w:pPr>
    </w:lvl>
    <w:lvl w:ilvl="6" w:tplc="0409000F" w:tentative="1">
      <w:start w:val="1"/>
      <w:numFmt w:val="decimal"/>
      <w:lvlText w:val="%7."/>
      <w:lvlJc w:val="left"/>
      <w:pPr>
        <w:ind w:left="5355" w:hanging="420"/>
      </w:pPr>
    </w:lvl>
    <w:lvl w:ilvl="7" w:tplc="04090017" w:tentative="1">
      <w:start w:val="1"/>
      <w:numFmt w:val="aiueoFullWidth"/>
      <w:lvlText w:val="(%8)"/>
      <w:lvlJc w:val="left"/>
      <w:pPr>
        <w:ind w:left="5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619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16"/>
  <w:hyphenationZone w:val="0"/>
  <w:drawingGridHorizontalSpacing w:val="241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81"/>
    <w:rsid w:val="00036052"/>
    <w:rsid w:val="00154A03"/>
    <w:rsid w:val="0019636D"/>
    <w:rsid w:val="002C2830"/>
    <w:rsid w:val="00360E2B"/>
    <w:rsid w:val="00444515"/>
    <w:rsid w:val="00450106"/>
    <w:rsid w:val="004879A2"/>
    <w:rsid w:val="0049231D"/>
    <w:rsid w:val="004B0C04"/>
    <w:rsid w:val="004F5504"/>
    <w:rsid w:val="00503D78"/>
    <w:rsid w:val="00541A65"/>
    <w:rsid w:val="00543604"/>
    <w:rsid w:val="00544A8D"/>
    <w:rsid w:val="0055088D"/>
    <w:rsid w:val="00571E78"/>
    <w:rsid w:val="005E5CE0"/>
    <w:rsid w:val="005E7202"/>
    <w:rsid w:val="00654441"/>
    <w:rsid w:val="006E78A7"/>
    <w:rsid w:val="00702092"/>
    <w:rsid w:val="007052F7"/>
    <w:rsid w:val="00726546"/>
    <w:rsid w:val="00791158"/>
    <w:rsid w:val="007A5661"/>
    <w:rsid w:val="007B4188"/>
    <w:rsid w:val="00887CC2"/>
    <w:rsid w:val="008B2B68"/>
    <w:rsid w:val="008D0C01"/>
    <w:rsid w:val="00900DE5"/>
    <w:rsid w:val="00972E81"/>
    <w:rsid w:val="009A6A66"/>
    <w:rsid w:val="009E2372"/>
    <w:rsid w:val="00AA4B4F"/>
    <w:rsid w:val="00AB7E3D"/>
    <w:rsid w:val="00AD0927"/>
    <w:rsid w:val="00AF2CD3"/>
    <w:rsid w:val="00B06D77"/>
    <w:rsid w:val="00B553AE"/>
    <w:rsid w:val="00C5113A"/>
    <w:rsid w:val="00C5622C"/>
    <w:rsid w:val="00C56C6E"/>
    <w:rsid w:val="00CC7226"/>
    <w:rsid w:val="00D26918"/>
    <w:rsid w:val="00DA19F4"/>
    <w:rsid w:val="00DC3EA8"/>
    <w:rsid w:val="00DD1012"/>
    <w:rsid w:val="00E3227E"/>
    <w:rsid w:val="00EE15DD"/>
    <w:rsid w:val="00EE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5025AC0-52BE-4AA2-869B-5162E2F9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31D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a">
    <w:name w:val="Balloon Text"/>
    <w:basedOn w:val="a"/>
    <w:link w:val="ab"/>
    <w:uiPriority w:val="99"/>
    <w:rsid w:val="00AB7E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rsid w:val="00AB7E3D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c">
    <w:name w:val="Hyperlink"/>
    <w:basedOn w:val="a0"/>
    <w:uiPriority w:val="99"/>
    <w:rsid w:val="0049231D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rsid w:val="002C283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2C2830"/>
    <w:rPr>
      <w:rFonts w:ascii="ＭＳ 明朝" w:hAnsi="ＭＳ 明朝" w:cs="ＭＳ 明朝"/>
      <w:color w:val="000000"/>
      <w:kern w:val="0"/>
      <w:sz w:val="22"/>
      <w:szCs w:val="22"/>
    </w:rPr>
  </w:style>
  <w:style w:type="paragraph" w:styleId="af">
    <w:name w:val="footer"/>
    <w:basedOn w:val="a"/>
    <w:link w:val="af0"/>
    <w:uiPriority w:val="99"/>
    <w:rsid w:val="002C283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2C2830"/>
    <w:rPr>
      <w:rFonts w:ascii="ＭＳ 明朝" w:hAnsi="ＭＳ 明朝" w:cs="ＭＳ 明朝"/>
      <w:color w:val="000000"/>
      <w:kern w:val="0"/>
      <w:sz w:val="22"/>
      <w:szCs w:val="22"/>
    </w:rPr>
  </w:style>
  <w:style w:type="paragraph" w:styleId="af1">
    <w:name w:val="List Paragraph"/>
    <w:basedOn w:val="a"/>
    <w:uiPriority w:val="34"/>
    <w:qFormat/>
    <w:rsid w:val="006E78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97DD79B7.dotm</Template>
  <TotalTime>1</TotalTime>
  <Pages>1</Pages>
  <Words>112</Words>
  <Characters>168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山形大学</dc:creator>
  <cp:keywords/>
  <dc:description/>
  <cp:lastModifiedBy>佐々木　優翔</cp:lastModifiedBy>
  <cp:revision>2</cp:revision>
  <cp:lastPrinted>2017-11-10T04:32:00Z</cp:lastPrinted>
  <dcterms:created xsi:type="dcterms:W3CDTF">2017-11-17T03:03:00Z</dcterms:created>
  <dcterms:modified xsi:type="dcterms:W3CDTF">2017-11-17T03:03:00Z</dcterms:modified>
</cp:coreProperties>
</file>