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144"/>
        <w:gridCol w:w="156"/>
        <w:gridCol w:w="1120"/>
        <w:gridCol w:w="160"/>
        <w:gridCol w:w="180"/>
        <w:gridCol w:w="916"/>
        <w:gridCol w:w="925"/>
        <w:gridCol w:w="1692"/>
        <w:gridCol w:w="149"/>
        <w:gridCol w:w="50"/>
        <w:gridCol w:w="110"/>
        <w:gridCol w:w="727"/>
        <w:gridCol w:w="192"/>
        <w:gridCol w:w="50"/>
        <w:gridCol w:w="340"/>
        <w:gridCol w:w="172"/>
        <w:gridCol w:w="58"/>
        <w:gridCol w:w="439"/>
        <w:gridCol w:w="83"/>
        <w:gridCol w:w="91"/>
        <w:gridCol w:w="466"/>
        <w:gridCol w:w="640"/>
        <w:gridCol w:w="50"/>
      </w:tblGrid>
      <w:tr w:rsidR="00827678" w:rsidTr="00F92AC3">
        <w:trPr>
          <w:gridAfter w:val="3"/>
          <w:wAfter w:w="1156" w:type="dxa"/>
          <w:trHeight w:val="345"/>
        </w:trPr>
        <w:tc>
          <w:tcPr>
            <w:tcW w:w="110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C80960">
            <w:pPr>
              <w:spacing w:before="0" w:beforeAutospacing="0" w:after="0" w:afterAutospacing="0"/>
              <w:ind w:right="198"/>
              <w:jc w:val="right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様式２</w:t>
            </w:r>
          </w:p>
        </w:tc>
      </w:tr>
      <w:tr w:rsidR="00827678" w:rsidTr="00F92AC3">
        <w:trPr>
          <w:gridAfter w:val="3"/>
          <w:wAfter w:w="1156" w:type="dxa"/>
          <w:trHeight w:val="904"/>
        </w:trPr>
        <w:tc>
          <w:tcPr>
            <w:tcW w:w="110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推 薦 書</w:t>
            </w:r>
            <w:r w:rsidR="005D146F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(</w:t>
            </w:r>
            <w:r w:rsidRPr="00074B67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Letter of R</w:t>
            </w:r>
            <w:r w:rsidR="0025520C" w:rsidRPr="00074B67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eference</w:t>
            </w: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)</w:t>
            </w:r>
          </w:p>
        </w:tc>
      </w:tr>
      <w:tr w:rsidR="00111B02" w:rsidTr="00F92AC3">
        <w:trPr>
          <w:gridAfter w:val="3"/>
          <w:wAfter w:w="1156" w:type="dxa"/>
          <w:trHeight w:val="46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Pr="00074B67" w:rsidRDefault="00111B02" w:rsidP="00111B02">
            <w:pPr>
              <w:spacing w:before="0" w:beforeAutospacing="0" w:after="0" w:afterAutospacing="0"/>
              <w:ind w:firstLineChars="100" w:firstLine="199"/>
              <w:textAlignment w:val="auto"/>
              <w:rPr>
                <w:rFonts w:ascii="ＭＳ Ｐ明朝" w:eastAsia="ＭＳ Ｐ明朝" w:hAnsi="ＭＳ Ｐ明朝"/>
              </w:rPr>
            </w:pPr>
            <w:r w:rsidRPr="00074B67">
              <w:rPr>
                <w:rFonts w:ascii="ＭＳ Ｐ明朝" w:eastAsia="ＭＳ Ｐ明朝" w:hAnsi="ＭＳ Ｐ明朝" w:hint="eastAsia"/>
              </w:rPr>
              <w:t>所属学部・研究科</w:t>
            </w:r>
          </w:p>
          <w:p w:rsidR="00111B02" w:rsidRPr="00074B67" w:rsidRDefault="00111B02" w:rsidP="005D146F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 w:rsidRPr="00074B67">
              <w:rPr>
                <w:rFonts w:ascii="ＭＳ Ｐ明朝" w:eastAsia="ＭＳ Ｐ明朝" w:hAnsi="ＭＳ Ｐ明朝" w:hint="eastAsia"/>
              </w:rPr>
              <w:t>(</w:t>
            </w:r>
            <w:r w:rsidR="005D146F" w:rsidRPr="00074B67">
              <w:rPr>
                <w:rFonts w:ascii="Arial" w:eastAsia="ＭＳ Ｐ明朝" w:hAnsi="Arial" w:cs="Arial"/>
              </w:rPr>
              <w:t>Faculty or Graduate School</w:t>
            </w:r>
            <w:r w:rsidRPr="00074B67">
              <w:rPr>
                <w:rFonts w:ascii="Arial" w:eastAsia="ＭＳ Ｐ明朝" w:hAnsi="Arial" w:cs="Arial"/>
              </w:rPr>
              <w:t xml:space="preserve"> enrolled in</w:t>
            </w:r>
            <w:r w:rsidRPr="00074B67">
              <w:rPr>
                <w:rFonts w:ascii="ＭＳ Ｐ明朝" w:eastAsia="ＭＳ Ｐ明朝" w:hAnsi="ＭＳ Ｐ明朝" w:hint="eastAsia"/>
              </w:rPr>
              <w:t>)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在籍課程</w:t>
            </w:r>
          </w:p>
          <w:p w:rsidR="00111B02" w:rsidRDefault="00111B02" w:rsidP="007C7FA4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</w:t>
            </w:r>
            <w:r w:rsidR="007C7FA4">
              <w:rPr>
                <w:rFonts w:ascii="Arial" w:eastAsia="ＭＳ Ｐ明朝" w:hAnsi="Arial" w:cs="Arial" w:hint="eastAsia"/>
              </w:rPr>
              <w:t>College</w:t>
            </w:r>
            <w:r w:rsidRPr="00C80960">
              <w:rPr>
                <w:rFonts w:ascii="Arial" w:eastAsia="ＭＳ Ｐ明朝" w:hAnsi="Arial" w:cs="Arial"/>
              </w:rPr>
              <w:t xml:space="preserve"> </w:t>
            </w:r>
            <w:r w:rsidR="007C7FA4">
              <w:rPr>
                <w:rFonts w:ascii="Arial" w:eastAsia="ＭＳ Ｐ明朝" w:hAnsi="Arial" w:cs="Arial" w:hint="eastAsia"/>
              </w:rPr>
              <w:t>Year</w:t>
            </w:r>
            <w:r>
              <w:rPr>
                <w:rFonts w:ascii="ＭＳ Ｐ明朝" w:eastAsia="ＭＳ Ｐ明朝" w:hAnsi="ＭＳ Ｐ明朝" w:hint="eastAsia"/>
              </w:rPr>
              <w:t>)</w:t>
            </w:r>
          </w:p>
        </w:tc>
        <w:tc>
          <w:tcPr>
            <w:tcW w:w="36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□学部</w:t>
            </w:r>
            <w:r w:rsidR="005D146F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(</w:t>
            </w:r>
            <w:r w:rsidRPr="00C80960">
              <w:rPr>
                <w:rFonts w:ascii="Arial" w:eastAsia="ＭＳ Ｐ明朝" w:hAnsi="Arial" w:cs="Arial"/>
              </w:rPr>
              <w:t>Undergraduate</w:t>
            </w:r>
            <w:r>
              <w:rPr>
                <w:rFonts w:ascii="ＭＳ Ｐ明朝" w:eastAsia="ＭＳ Ｐ明朝" w:hAnsi="ＭＳ Ｐ明朝" w:hint="eastAsia"/>
              </w:rPr>
              <w:t>)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学年(</w:t>
            </w:r>
            <w:r w:rsidRPr="00C80960">
              <w:rPr>
                <w:rFonts w:ascii="Arial" w:eastAsia="ＭＳ Ｐ明朝" w:hAnsi="Arial" w:cs="Arial"/>
              </w:rPr>
              <w:t>Year</w:t>
            </w:r>
            <w:r>
              <w:rPr>
                <w:rFonts w:ascii="ＭＳ Ｐ明朝" w:eastAsia="ＭＳ Ｐ明朝" w:hAnsi="ＭＳ Ｐ明朝" w:hint="eastAsia"/>
              </w:rPr>
              <w:t>)</w:t>
            </w:r>
          </w:p>
        </w:tc>
        <w:tc>
          <w:tcPr>
            <w:tcW w:w="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111B02" w:rsidTr="00F92AC3">
        <w:trPr>
          <w:gridAfter w:val="3"/>
          <w:wAfter w:w="1156" w:type="dxa"/>
          <w:trHeight w:val="46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B02" w:rsidRPr="00074B67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Default="00111B02" w:rsidP="005956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□修士</w:t>
            </w:r>
            <w:r w:rsidR="005D146F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(</w:t>
            </w:r>
            <w:r w:rsidRPr="00C80960">
              <w:rPr>
                <w:rFonts w:ascii="Arial" w:eastAsia="ＭＳ Ｐ明朝" w:hAnsi="Arial" w:cs="Arial"/>
              </w:rPr>
              <w:t>Master</w:t>
            </w:r>
            <w:r>
              <w:rPr>
                <w:rFonts w:ascii="ＭＳ Ｐ明朝" w:eastAsia="ＭＳ Ｐ明朝" w:hAnsi="ＭＳ Ｐ明朝" w:hint="eastAsia"/>
              </w:rPr>
              <w:t>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111B02" w:rsidTr="00F92AC3">
        <w:trPr>
          <w:gridAfter w:val="3"/>
          <w:wAfter w:w="1156" w:type="dxa"/>
          <w:trHeight w:val="60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B02" w:rsidRPr="00074B67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6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Default="00111B02" w:rsidP="007C7FA4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□博士</w:t>
            </w:r>
            <w:r w:rsidR="005D146F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（</w:t>
            </w:r>
            <w:r w:rsidR="007C7FA4">
              <w:rPr>
                <w:rFonts w:ascii="Arial" w:eastAsia="ＭＳ Ｐ明朝" w:hAnsi="Arial" w:cs="Arial" w:hint="eastAsia"/>
              </w:rPr>
              <w:t>PhD</w:t>
            </w:r>
            <w:r>
              <w:rPr>
                <w:rFonts w:ascii="ＭＳ Ｐ明朝" w:eastAsia="ＭＳ Ｐ明朝" w:hAnsi="ＭＳ Ｐ明朝" w:hint="eastAsia"/>
              </w:rPr>
              <w:t>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111B02" w:rsidTr="00F92AC3">
        <w:trPr>
          <w:gridAfter w:val="3"/>
          <w:wAfter w:w="115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B02" w:rsidRPr="00074B67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65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1B02" w:rsidRDefault="00111B02" w:rsidP="00111B02">
            <w:pPr>
              <w:spacing w:before="0" w:after="0"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専攻</w:t>
            </w:r>
            <w:r w:rsidR="005D146F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(</w:t>
            </w:r>
            <w:r w:rsidRPr="00C80960">
              <w:rPr>
                <w:rFonts w:ascii="Arial" w:eastAsia="ＭＳ Ｐ明朝" w:hAnsi="Arial" w:cs="Arial"/>
              </w:rPr>
              <w:t>Major</w:t>
            </w:r>
            <w:r>
              <w:rPr>
                <w:rFonts w:ascii="ＭＳ Ｐ明朝" w:eastAsia="ＭＳ Ｐ明朝" w:hAnsi="ＭＳ Ｐ明朝" w:hint="eastAsia"/>
              </w:rPr>
              <w:t>)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1B02" w:rsidRDefault="00111B02" w:rsidP="0025520C">
            <w:pPr>
              <w:spacing w:before="0" w:after="0"/>
              <w:rPr>
                <w:rFonts w:ascii="ＭＳ Ｐ明朝" w:eastAsia="ＭＳ Ｐ明朝" w:hAnsi="ＭＳ Ｐ明朝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111B02" w:rsidTr="00F92AC3">
        <w:trPr>
          <w:gridAfter w:val="3"/>
          <w:wAfter w:w="1156" w:type="dxa"/>
          <w:trHeight w:val="19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B02" w:rsidRPr="00074B67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Default="00111B02" w:rsidP="00111B02">
            <w:pPr>
              <w:spacing w:before="0" w:beforeAutospacing="0" w:after="0" w:afterAutospacing="0"/>
              <w:jc w:val="both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Default="00111B02" w:rsidP="00111B02">
            <w:pPr>
              <w:spacing w:before="0" w:beforeAutospacing="0" w:after="0" w:afterAutospacing="0"/>
              <w:jc w:val="both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B02" w:rsidRDefault="00111B02" w:rsidP="00111B02">
            <w:pPr>
              <w:spacing w:before="0" w:beforeAutospacing="0" w:after="0" w:afterAutospacing="0"/>
              <w:jc w:val="both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02" w:rsidRDefault="00111B02" w:rsidP="00111B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B02" w:rsidRDefault="00111B02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33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83C" w:rsidRPr="00074B67" w:rsidRDefault="00827678" w:rsidP="0068483C">
            <w:pPr>
              <w:spacing w:before="0" w:beforeAutospacing="0" w:after="0" w:afterAutospacing="0"/>
              <w:ind w:firstLineChars="100" w:firstLine="199"/>
              <w:textAlignment w:val="auto"/>
              <w:rPr>
                <w:rFonts w:ascii="ＭＳ Ｐ明朝" w:eastAsia="ＭＳ Ｐ明朝" w:hAnsi="ＭＳ Ｐ明朝"/>
              </w:rPr>
            </w:pPr>
            <w:r w:rsidRPr="00074B67">
              <w:rPr>
                <w:rFonts w:ascii="ＭＳ Ｐ明朝" w:eastAsia="ＭＳ Ｐ明朝" w:hAnsi="ＭＳ Ｐ明朝" w:hint="eastAsia"/>
              </w:rPr>
              <w:t>氏名</w:t>
            </w:r>
          </w:p>
          <w:p w:rsidR="00827678" w:rsidRPr="00074B67" w:rsidRDefault="0025520C" w:rsidP="0025520C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 w:rsidRPr="00074B67">
              <w:rPr>
                <w:rFonts w:ascii="ＭＳ Ｐ明朝" w:eastAsia="ＭＳ Ｐ明朝" w:hAnsi="ＭＳ Ｐ明朝" w:hint="eastAsia"/>
              </w:rPr>
              <w:t>(</w:t>
            </w:r>
            <w:r w:rsidR="00827678" w:rsidRPr="00074B67">
              <w:rPr>
                <w:rFonts w:ascii="Arial" w:eastAsia="ＭＳ Ｐ明朝" w:hAnsi="Arial" w:cs="Arial"/>
              </w:rPr>
              <w:t>Name</w:t>
            </w:r>
            <w:r w:rsidRPr="00074B67">
              <w:rPr>
                <w:rFonts w:ascii="Arial" w:eastAsia="ＭＳ Ｐ明朝" w:hAnsi="Arial" w:cs="Arial"/>
              </w:rPr>
              <w:t xml:space="preserve"> of Appli</w:t>
            </w:r>
            <w:r w:rsidR="00EB2BE7" w:rsidRPr="00074B67">
              <w:rPr>
                <w:rFonts w:ascii="Arial" w:eastAsia="ＭＳ Ｐ明朝" w:hAnsi="Arial" w:cs="Arial"/>
              </w:rPr>
              <w:t>cant</w:t>
            </w:r>
            <w:r w:rsidR="00827678" w:rsidRPr="00074B67">
              <w:rPr>
                <w:rFonts w:ascii="ＭＳ Ｐ明朝" w:eastAsia="ＭＳ Ｐ明朝" w:hAnsi="ＭＳ Ｐ明朝" w:hint="eastAsia"/>
              </w:rPr>
              <w:t>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87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827678" w:rsidTr="00F92AC3">
        <w:trPr>
          <w:gridAfter w:val="3"/>
          <w:wAfter w:w="1156" w:type="dxa"/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827678" w:rsidTr="00F92AC3">
        <w:trPr>
          <w:gridAfter w:val="3"/>
          <w:wAfter w:w="1156" w:type="dxa"/>
          <w:trHeight w:val="510"/>
        </w:trPr>
        <w:tc>
          <w:tcPr>
            <w:tcW w:w="11023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827678" w:rsidTr="00F92AC3">
        <w:trPr>
          <w:gridAfter w:val="3"/>
          <w:wAfter w:w="1156" w:type="dxa"/>
          <w:trHeight w:val="510"/>
        </w:trPr>
        <w:tc>
          <w:tcPr>
            <w:tcW w:w="1102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510"/>
        </w:trPr>
        <w:tc>
          <w:tcPr>
            <w:tcW w:w="1102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510"/>
        </w:trPr>
        <w:tc>
          <w:tcPr>
            <w:tcW w:w="1102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510"/>
        </w:trPr>
        <w:tc>
          <w:tcPr>
            <w:tcW w:w="1102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510"/>
        </w:trPr>
        <w:tc>
          <w:tcPr>
            <w:tcW w:w="1102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510"/>
        </w:trPr>
        <w:tc>
          <w:tcPr>
            <w:tcW w:w="1102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510"/>
        </w:trPr>
        <w:tc>
          <w:tcPr>
            <w:tcW w:w="1102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510"/>
        </w:trPr>
        <w:tc>
          <w:tcPr>
            <w:tcW w:w="1102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510"/>
        </w:trPr>
        <w:tc>
          <w:tcPr>
            <w:tcW w:w="1102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510"/>
        </w:trPr>
        <w:tc>
          <w:tcPr>
            <w:tcW w:w="1102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510"/>
        </w:trPr>
        <w:tc>
          <w:tcPr>
            <w:tcW w:w="1102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510"/>
        </w:trPr>
        <w:tc>
          <w:tcPr>
            <w:tcW w:w="1102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510"/>
        </w:trPr>
        <w:tc>
          <w:tcPr>
            <w:tcW w:w="1102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302"/>
        </w:trPr>
        <w:tc>
          <w:tcPr>
            <w:tcW w:w="1102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83C" w:rsidRPr="00074B67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 w:rsidRPr="00074B67">
              <w:rPr>
                <w:rFonts w:ascii="ＭＳ Ｐ明朝" w:eastAsia="ＭＳ Ｐ明朝" w:hAnsi="ＭＳ Ｐ明朝" w:hint="eastAsia"/>
              </w:rPr>
              <w:t>推薦者氏名</w:t>
            </w:r>
            <w:r w:rsidR="00AE7304">
              <w:rPr>
                <w:rFonts w:ascii="ＭＳ Ｐ明朝" w:eastAsia="ＭＳ Ｐ明朝" w:hAnsi="ＭＳ Ｐ明朝" w:hint="eastAsia"/>
              </w:rPr>
              <w:t>・署名</w:t>
            </w:r>
            <w:bookmarkStart w:id="0" w:name="_GoBack"/>
            <w:bookmarkEnd w:id="0"/>
            <w:r w:rsidR="0068483C" w:rsidRPr="00074B67">
              <w:rPr>
                <w:rFonts w:ascii="ＭＳ Ｐ明朝" w:eastAsia="ＭＳ Ｐ明朝" w:hAnsi="ＭＳ Ｐ明朝" w:hint="eastAsia"/>
              </w:rPr>
              <w:t xml:space="preserve">　　　　　</w:t>
            </w:r>
          </w:p>
          <w:p w:rsidR="00827678" w:rsidRPr="00074B67" w:rsidRDefault="00827678" w:rsidP="003916AB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 w:rsidRPr="00074B67">
              <w:rPr>
                <w:rFonts w:ascii="ＭＳ Ｐ明朝" w:eastAsia="ＭＳ Ｐ明朝" w:hAnsi="ＭＳ Ｐ明朝" w:hint="eastAsia"/>
              </w:rPr>
              <w:t>(</w:t>
            </w:r>
            <w:r w:rsidR="00C80960" w:rsidRPr="00074B67">
              <w:rPr>
                <w:rFonts w:ascii="Arial" w:hAnsi="Arial" w:cs="Arial"/>
              </w:rPr>
              <w:t xml:space="preserve">Name </w:t>
            </w:r>
            <w:r w:rsidR="003916AB" w:rsidRPr="00074B67">
              <w:rPr>
                <w:rFonts w:ascii="Arial" w:hAnsi="Arial" w:cs="Arial"/>
              </w:rPr>
              <w:t xml:space="preserve">and Signature </w:t>
            </w:r>
            <w:r w:rsidR="00C80960" w:rsidRPr="00074B67">
              <w:rPr>
                <w:rFonts w:ascii="Arial" w:hAnsi="Arial" w:cs="Arial"/>
              </w:rPr>
              <w:t>of Referee</w:t>
            </w:r>
            <w:r w:rsidR="00C80960" w:rsidRPr="00074B67">
              <w:rPr>
                <w:rFonts w:ascii="ＭＳ Ｐ明朝" w:eastAsia="ＭＳ Ｐ明朝" w:hAnsi="ＭＳ Ｐ明朝" w:hint="eastAsia"/>
              </w:rPr>
              <w:t xml:space="preserve"> )</w:t>
            </w:r>
            <w:r w:rsidR="00111B02" w:rsidRPr="00074B67">
              <w:rPr>
                <w:rFonts w:ascii="ＭＳ Ｐ明朝" w:eastAsia="ＭＳ Ｐ明朝" w:hAnsi="ＭＳ Ｐ明朝" w:hint="eastAsia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827678" w:rsidTr="00F92AC3">
        <w:trPr>
          <w:gridAfter w:val="3"/>
          <w:wAfter w:w="1156" w:type="dxa"/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83C" w:rsidRPr="00074B67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 w:rsidRPr="00074B67">
              <w:rPr>
                <w:rFonts w:ascii="ＭＳ Ｐ明朝" w:eastAsia="ＭＳ Ｐ明朝" w:hAnsi="ＭＳ Ｐ明朝" w:hint="eastAsia"/>
              </w:rPr>
              <w:t>記入年月</w:t>
            </w:r>
            <w:r w:rsidR="00C80960" w:rsidRPr="00074B67">
              <w:rPr>
                <w:rFonts w:ascii="ＭＳ Ｐ明朝" w:eastAsia="ＭＳ Ｐ明朝" w:hAnsi="ＭＳ Ｐ明朝" w:hint="eastAsia"/>
              </w:rPr>
              <w:t>日</w:t>
            </w:r>
          </w:p>
          <w:p w:rsidR="00827678" w:rsidRPr="00074B67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 w:rsidRPr="00074B67">
              <w:rPr>
                <w:rFonts w:ascii="ＭＳ Ｐ明朝" w:eastAsia="ＭＳ Ｐ明朝" w:hAnsi="ＭＳ Ｐ明朝" w:hint="eastAsia"/>
              </w:rPr>
              <w:t>(</w:t>
            </w:r>
            <w:r w:rsidRPr="00074B67">
              <w:rPr>
                <w:rFonts w:ascii="Arial" w:eastAsia="ＭＳ Ｐ明朝" w:hAnsi="Arial" w:cs="Arial"/>
              </w:rPr>
              <w:t>Date</w:t>
            </w:r>
            <w:r w:rsidR="003916AB" w:rsidRPr="00074B67">
              <w:rPr>
                <w:rFonts w:ascii="Arial" w:eastAsia="ＭＳ Ｐ明朝" w:hAnsi="Arial" w:cs="Arial"/>
              </w:rPr>
              <w:t xml:space="preserve">  YYMMDD</w:t>
            </w:r>
            <w:r w:rsidRPr="00074B67">
              <w:rPr>
                <w:rFonts w:ascii="ＭＳ Ｐ明朝" w:eastAsia="ＭＳ Ｐ明朝" w:hAnsi="ＭＳ Ｐ明朝" w:hint="eastAsia"/>
              </w:rPr>
              <w:t xml:space="preserve">)       　　　　</w:t>
            </w:r>
            <w:r w:rsidRPr="00074B67">
              <w:rPr>
                <w:rFonts w:ascii="ＭＳ Ｐ明朝" w:eastAsia="ＭＳ Ｐ明朝" w:hAnsi="ＭＳ Ｐ明朝" w:hint="eastAsia"/>
                <w:vanish/>
              </w:rPr>
              <w:t xml:space="preserve">　　　　　             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vanish/>
              </w:rPr>
              <w:t>y)</w:t>
            </w:r>
          </w:p>
        </w:tc>
      </w:tr>
      <w:tr w:rsidR="00827678" w:rsidTr="00F92AC3">
        <w:trPr>
          <w:gridAfter w:val="3"/>
          <w:wAfter w:w="1156" w:type="dxa"/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83C" w:rsidRPr="00074B67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 w:rsidRPr="00074B67">
              <w:rPr>
                <w:rFonts w:ascii="ＭＳ Ｐ明朝" w:eastAsia="ＭＳ Ｐ明朝" w:hAnsi="ＭＳ Ｐ明朝" w:hint="eastAsia"/>
              </w:rPr>
              <w:t>職名</w:t>
            </w:r>
          </w:p>
          <w:p w:rsidR="00827678" w:rsidRPr="00074B67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 w:rsidRPr="00074B67">
              <w:rPr>
                <w:rFonts w:ascii="ＭＳ Ｐ明朝" w:eastAsia="ＭＳ Ｐ明朝" w:hAnsi="ＭＳ Ｐ明朝" w:hint="eastAsia"/>
              </w:rPr>
              <w:t>(</w:t>
            </w:r>
            <w:r w:rsidR="003916AB" w:rsidRPr="00074B67">
              <w:rPr>
                <w:rFonts w:ascii="Arial" w:hAnsi="Arial" w:cs="Arial"/>
              </w:rPr>
              <w:t>Occupation/title</w:t>
            </w:r>
            <w:r w:rsidRPr="00074B67">
              <w:rPr>
                <w:rFonts w:ascii="ＭＳ Ｐ明朝" w:eastAsia="ＭＳ Ｐ明朝" w:hAnsi="ＭＳ Ｐ明朝" w:hint="eastAsia"/>
              </w:rPr>
              <w:t>)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827678" w:rsidTr="00F92AC3">
        <w:trPr>
          <w:hidden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678" w:rsidRDefault="00827678" w:rsidP="0025520C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</w:tr>
    </w:tbl>
    <w:p w:rsidR="00E711F8" w:rsidRDefault="00E711F8" w:rsidP="00F92AC3"/>
    <w:sectPr w:rsidR="00E711F8" w:rsidSect="00F92AC3">
      <w:pgSz w:w="11906" w:h="16838" w:code="9"/>
      <w:pgMar w:top="567" w:right="284" w:bottom="284" w:left="567" w:header="567" w:footer="567" w:gutter="0"/>
      <w:cols w:space="425"/>
      <w:docGrid w:type="linesAndChars" w:linePitch="302" w:charSpace="-42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6F" w:rsidRDefault="005D146F" w:rsidP="0025520C">
      <w:pPr>
        <w:spacing w:before="0" w:after="0"/>
      </w:pPr>
      <w:r>
        <w:separator/>
      </w:r>
    </w:p>
  </w:endnote>
  <w:endnote w:type="continuationSeparator" w:id="0">
    <w:p w:rsidR="005D146F" w:rsidRDefault="005D146F" w:rsidP="002552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6F" w:rsidRDefault="005D146F" w:rsidP="0025520C">
      <w:pPr>
        <w:spacing w:before="0" w:after="0"/>
      </w:pPr>
      <w:r>
        <w:separator/>
      </w:r>
    </w:p>
  </w:footnote>
  <w:footnote w:type="continuationSeparator" w:id="0">
    <w:p w:rsidR="005D146F" w:rsidRDefault="005D146F" w:rsidP="0025520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99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78"/>
    <w:rsid w:val="00074B67"/>
    <w:rsid w:val="00111B02"/>
    <w:rsid w:val="0025520C"/>
    <w:rsid w:val="003916AB"/>
    <w:rsid w:val="004270B6"/>
    <w:rsid w:val="004D1412"/>
    <w:rsid w:val="0059567D"/>
    <w:rsid w:val="005D146F"/>
    <w:rsid w:val="0068483C"/>
    <w:rsid w:val="007C7FA4"/>
    <w:rsid w:val="00827678"/>
    <w:rsid w:val="00A65B2D"/>
    <w:rsid w:val="00AE7304"/>
    <w:rsid w:val="00C80960"/>
    <w:rsid w:val="00E711F8"/>
    <w:rsid w:val="00EB2BE7"/>
    <w:rsid w:val="00F9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78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20C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55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20C"/>
    <w:rPr>
      <w:rFonts w:ascii="ＭＳ Ｐゴシック" w:eastAsia="ＭＳ Ｐゴシック" w:hAnsi="ＭＳ Ｐゴシック" w:cs="ＭＳ Ｐゴシック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78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20C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55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20C"/>
    <w:rPr>
      <w:rFonts w:ascii="ＭＳ Ｐゴシック" w:eastAsia="ＭＳ Ｐゴシック" w:hAnsi="ＭＳ Ｐゴシック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150CE059</Template>
  <TotalTime>20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　咲枝</dc:creator>
  <cp:lastModifiedBy>沼尻　美和</cp:lastModifiedBy>
  <cp:revision>8</cp:revision>
  <cp:lastPrinted>2015-08-25T07:38:00Z</cp:lastPrinted>
  <dcterms:created xsi:type="dcterms:W3CDTF">2015-08-25T07:04:00Z</dcterms:created>
  <dcterms:modified xsi:type="dcterms:W3CDTF">2016-10-05T08:36:00Z</dcterms:modified>
</cp:coreProperties>
</file>