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3E" w:rsidRPr="0018305B" w:rsidRDefault="00DF3CC2" w:rsidP="0081263E">
      <w:pPr>
        <w:jc w:val="center"/>
        <w:rPr>
          <w:rFonts w:ascii="ＭＳ 明朝" w:hAnsi="ＭＳ 明朝"/>
          <w:kern w:val="0"/>
          <w:sz w:val="24"/>
        </w:rPr>
      </w:pPr>
      <w:r w:rsidRPr="0018305B">
        <w:rPr>
          <w:rFonts w:ascii="ＭＳ 明朝" w:hAnsi="ＭＳ 明朝" w:hint="eastAsia"/>
          <w:kern w:val="0"/>
          <w:sz w:val="24"/>
        </w:rPr>
        <w:t>学術指導</w:t>
      </w:r>
      <w:r w:rsidR="00B4410D">
        <w:rPr>
          <w:rFonts w:ascii="ＭＳ 明朝" w:hAnsi="ＭＳ 明朝" w:hint="eastAsia"/>
          <w:kern w:val="0"/>
          <w:sz w:val="24"/>
        </w:rPr>
        <w:t>計画</w:t>
      </w:r>
      <w:bookmarkStart w:id="0" w:name="_GoBack"/>
      <w:bookmarkEnd w:id="0"/>
      <w:r w:rsidR="000805EC" w:rsidRPr="0018305B">
        <w:rPr>
          <w:rFonts w:ascii="ＭＳ 明朝" w:hAnsi="ＭＳ 明朝" w:hint="eastAsia"/>
          <w:kern w:val="0"/>
          <w:sz w:val="24"/>
        </w:rPr>
        <w:t>書</w:t>
      </w:r>
    </w:p>
    <w:p w:rsidR="00F11B8B" w:rsidRPr="0018305B" w:rsidRDefault="00F11B8B" w:rsidP="00F11B8B">
      <w:pPr>
        <w:rPr>
          <w:rFonts w:ascii="ＭＳ 明朝" w:hAnsi="ＭＳ 明朝"/>
          <w:sz w:val="24"/>
          <w:lang w:eastAsia="zh-TW"/>
        </w:rPr>
      </w:pPr>
    </w:p>
    <w:p w:rsidR="00F11B8B" w:rsidRPr="0018305B" w:rsidRDefault="008A7D47" w:rsidP="00F11B8B">
      <w:pPr>
        <w:jc w:val="right"/>
        <w:rPr>
          <w:rFonts w:ascii="ＭＳ 明朝" w:hAnsi="ＭＳ 明朝"/>
          <w:sz w:val="24"/>
          <w:lang w:eastAsia="zh-TW"/>
        </w:rPr>
      </w:pPr>
      <w:r w:rsidRPr="0018305B">
        <w:rPr>
          <w:rFonts w:ascii="ＭＳ 明朝" w:hAnsi="ＭＳ 明朝" w:hint="eastAsia"/>
          <w:sz w:val="24"/>
        </w:rPr>
        <w:t xml:space="preserve">　　</w:t>
      </w:r>
      <w:r w:rsidR="00F11B8B" w:rsidRPr="0018305B">
        <w:rPr>
          <w:rFonts w:ascii="ＭＳ 明朝" w:hAnsi="ＭＳ 明朝" w:hint="eastAsia"/>
          <w:sz w:val="24"/>
          <w:lang w:eastAsia="zh-TW"/>
        </w:rPr>
        <w:t>年</w:t>
      </w:r>
      <w:r w:rsidRPr="0018305B">
        <w:rPr>
          <w:rFonts w:ascii="ＭＳ 明朝" w:hAnsi="ＭＳ 明朝" w:hint="eastAsia"/>
          <w:sz w:val="24"/>
        </w:rPr>
        <w:t xml:space="preserve">　　</w:t>
      </w:r>
      <w:r w:rsidR="00F11B8B" w:rsidRPr="0018305B">
        <w:rPr>
          <w:rFonts w:ascii="ＭＳ 明朝" w:hAnsi="ＭＳ 明朝" w:hint="eastAsia"/>
          <w:sz w:val="24"/>
          <w:lang w:eastAsia="zh-TW"/>
        </w:rPr>
        <w:t>月</w:t>
      </w:r>
      <w:r w:rsidRPr="0018305B">
        <w:rPr>
          <w:rFonts w:ascii="ＭＳ 明朝" w:hAnsi="ＭＳ 明朝" w:hint="eastAsia"/>
          <w:sz w:val="24"/>
        </w:rPr>
        <w:t xml:space="preserve">　　</w:t>
      </w:r>
      <w:r w:rsidR="00F11B8B" w:rsidRPr="0018305B">
        <w:rPr>
          <w:rFonts w:ascii="ＭＳ 明朝" w:hAnsi="ＭＳ 明朝" w:hint="eastAsia"/>
          <w:sz w:val="24"/>
          <w:lang w:eastAsia="zh-TW"/>
        </w:rPr>
        <w:t>日</w:t>
      </w:r>
    </w:p>
    <w:p w:rsidR="00F11B8B" w:rsidRPr="0018305B" w:rsidRDefault="00F11B8B" w:rsidP="00F11B8B">
      <w:pPr>
        <w:rPr>
          <w:rFonts w:ascii="ＭＳ 明朝" w:hAnsi="ＭＳ 明朝"/>
          <w:sz w:val="24"/>
        </w:rPr>
      </w:pPr>
    </w:p>
    <w:p w:rsidR="000805EC" w:rsidRPr="0018305B" w:rsidRDefault="00A534DA" w:rsidP="000805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山　形　大　学　長</w:t>
      </w:r>
      <w:r w:rsidR="005616F5">
        <w:rPr>
          <w:rFonts w:ascii="ＭＳ 明朝" w:hAnsi="ＭＳ 明朝" w:hint="eastAsia"/>
          <w:sz w:val="24"/>
        </w:rPr>
        <w:t xml:space="preserve">　</w:t>
      </w:r>
      <w:r w:rsidR="000805EC" w:rsidRPr="0018305B">
        <w:rPr>
          <w:rFonts w:ascii="ＭＳ 明朝" w:hAnsi="ＭＳ 明朝" w:hint="eastAsia"/>
          <w:sz w:val="24"/>
        </w:rPr>
        <w:t xml:space="preserve">　</w:t>
      </w:r>
      <w:r w:rsidR="00F11B8B" w:rsidRPr="0018305B">
        <w:rPr>
          <w:rFonts w:ascii="ＭＳ 明朝" w:hAnsi="ＭＳ 明朝" w:hint="eastAsia"/>
          <w:sz w:val="24"/>
          <w:lang w:eastAsia="zh-CN"/>
        </w:rPr>
        <w:t>殿</w:t>
      </w:r>
    </w:p>
    <w:p w:rsidR="00F11B8B" w:rsidRPr="0018305B" w:rsidRDefault="000805EC" w:rsidP="000805EC">
      <w:pPr>
        <w:rPr>
          <w:rFonts w:ascii="ＭＳ 明朝" w:hAnsi="ＭＳ 明朝"/>
          <w:sz w:val="24"/>
        </w:rPr>
      </w:pPr>
      <w:r w:rsidRPr="0018305B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F11B8B" w:rsidRPr="0018305B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8A7D47" w:rsidRPr="0018305B" w:rsidRDefault="000805EC" w:rsidP="008A7D47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18305B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8A7D47" w:rsidRPr="0018305B">
        <w:rPr>
          <w:rFonts w:ascii="ＭＳ 明朝" w:hAnsi="ＭＳ 明朝" w:cs="ＭＳ ゴシック" w:hint="eastAsia"/>
          <w:color w:val="000000"/>
          <w:kern w:val="0"/>
          <w:sz w:val="24"/>
        </w:rPr>
        <w:t>住所</w:t>
      </w:r>
    </w:p>
    <w:p w:rsidR="008A7D47" w:rsidRPr="0018305B" w:rsidRDefault="008A7D47" w:rsidP="008A7D47">
      <w:pPr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18305B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　　　　　　　　　　　　氏名（名称　代表者）　　（記名押印又は署名）</w:t>
      </w:r>
    </w:p>
    <w:p w:rsidR="00F11B8B" w:rsidRPr="0018305B" w:rsidRDefault="00F11B8B" w:rsidP="008A7D47">
      <w:pPr>
        <w:rPr>
          <w:rFonts w:ascii="ＭＳ 明朝" w:hAnsi="ＭＳ 明朝"/>
          <w:sz w:val="24"/>
        </w:rPr>
      </w:pPr>
      <w:r w:rsidRPr="0018305B">
        <w:rPr>
          <w:rFonts w:ascii="ＭＳ 明朝" w:hAnsi="ＭＳ 明朝" w:hint="eastAsia"/>
          <w:sz w:val="24"/>
        </w:rPr>
        <w:t xml:space="preserve">　　</w:t>
      </w:r>
    </w:p>
    <w:p w:rsidR="00F11B8B" w:rsidRPr="0018305B" w:rsidRDefault="00F11B8B" w:rsidP="00F11B8B">
      <w:pPr>
        <w:rPr>
          <w:rFonts w:ascii="ＭＳ 明朝" w:hAnsi="ＭＳ 明朝"/>
          <w:sz w:val="24"/>
        </w:rPr>
      </w:pPr>
    </w:p>
    <w:p w:rsidR="00F11B8B" w:rsidRPr="0018305B" w:rsidRDefault="00F11B8B" w:rsidP="00A0427E">
      <w:pPr>
        <w:ind w:firstLineChars="100" w:firstLine="223"/>
        <w:rPr>
          <w:rFonts w:ascii="ＭＳ 明朝" w:hAnsi="ＭＳ 明朝"/>
          <w:sz w:val="24"/>
        </w:rPr>
      </w:pPr>
      <w:r w:rsidRPr="0018305B">
        <w:rPr>
          <w:rFonts w:ascii="ＭＳ 明朝" w:hAnsi="ＭＳ 明朝" w:hint="eastAsia"/>
          <w:sz w:val="24"/>
        </w:rPr>
        <w:t>下記のとおり</w:t>
      </w:r>
      <w:r w:rsidR="000805EC" w:rsidRPr="0018305B">
        <w:rPr>
          <w:rFonts w:ascii="ＭＳ 明朝" w:hAnsi="ＭＳ 明朝" w:hint="eastAsia"/>
          <w:sz w:val="24"/>
        </w:rPr>
        <w:t>、</w:t>
      </w:r>
      <w:r w:rsidR="00DF3CC2" w:rsidRPr="0018305B">
        <w:rPr>
          <w:rFonts w:ascii="ＭＳ 明朝" w:hAnsi="ＭＳ 明朝" w:hint="eastAsia"/>
          <w:sz w:val="24"/>
        </w:rPr>
        <w:t>学術指導</w:t>
      </w:r>
      <w:r w:rsidRPr="0018305B">
        <w:rPr>
          <w:rFonts w:ascii="ＭＳ 明朝" w:hAnsi="ＭＳ 明朝" w:hint="eastAsia"/>
          <w:sz w:val="24"/>
        </w:rPr>
        <w:t>を申込みます。</w:t>
      </w:r>
    </w:p>
    <w:p w:rsidR="00F11B8B" w:rsidRPr="0018305B" w:rsidRDefault="00F11B8B" w:rsidP="00F11B8B">
      <w:pPr>
        <w:rPr>
          <w:rFonts w:ascii="ＭＳ 明朝" w:hAnsi="ＭＳ 明朝"/>
          <w:sz w:val="24"/>
        </w:rPr>
      </w:pPr>
    </w:p>
    <w:p w:rsidR="00F11B8B" w:rsidRPr="0018305B" w:rsidRDefault="00F11B8B" w:rsidP="00F11B8B">
      <w:pPr>
        <w:pStyle w:val="a3"/>
        <w:rPr>
          <w:rFonts w:ascii="ＭＳ 明朝" w:hAnsi="ＭＳ 明朝"/>
          <w:sz w:val="24"/>
          <w:szCs w:val="24"/>
        </w:rPr>
      </w:pPr>
      <w:r w:rsidRPr="0018305B">
        <w:rPr>
          <w:rFonts w:ascii="ＭＳ 明朝" w:hAnsi="ＭＳ 明朝" w:hint="eastAsia"/>
          <w:sz w:val="24"/>
          <w:szCs w:val="24"/>
        </w:rPr>
        <w:t>記</w:t>
      </w:r>
    </w:p>
    <w:p w:rsidR="00F11B8B" w:rsidRPr="0018305B" w:rsidRDefault="00F11B8B" w:rsidP="00F11B8B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61"/>
      </w:tblGrid>
      <w:tr w:rsidR="00F11B8B" w:rsidRPr="0018305B" w:rsidTr="00A0427E">
        <w:trPr>
          <w:trHeight w:val="853"/>
        </w:trPr>
        <w:tc>
          <w:tcPr>
            <w:tcW w:w="2123" w:type="dxa"/>
            <w:vAlign w:val="center"/>
          </w:tcPr>
          <w:p w:rsidR="00F11B8B" w:rsidRPr="0018305B" w:rsidRDefault="00DF3CC2" w:rsidP="00BB1374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>指導</w:t>
            </w:r>
            <w:r w:rsidR="001C3CF9" w:rsidRPr="0018305B">
              <w:rPr>
                <w:rFonts w:ascii="ＭＳ 明朝" w:hAnsi="ＭＳ 明朝" w:hint="eastAsia"/>
                <w:sz w:val="24"/>
              </w:rPr>
              <w:t>題目</w:t>
            </w:r>
          </w:p>
        </w:tc>
        <w:tc>
          <w:tcPr>
            <w:tcW w:w="6956" w:type="dxa"/>
            <w:vAlign w:val="center"/>
          </w:tcPr>
          <w:p w:rsidR="00F11B8B" w:rsidRPr="0018305B" w:rsidRDefault="00F11B8B" w:rsidP="008A7D47">
            <w:pPr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F11B8B" w:rsidRPr="0018305B">
        <w:trPr>
          <w:trHeight w:val="1452"/>
        </w:trPr>
        <w:tc>
          <w:tcPr>
            <w:tcW w:w="2123" w:type="dxa"/>
            <w:vAlign w:val="center"/>
          </w:tcPr>
          <w:p w:rsidR="00F11B8B" w:rsidRPr="0018305B" w:rsidRDefault="00DF3CC2" w:rsidP="00BB1374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>指導目的及び内容</w:t>
            </w:r>
          </w:p>
        </w:tc>
        <w:tc>
          <w:tcPr>
            <w:tcW w:w="6956" w:type="dxa"/>
            <w:vAlign w:val="center"/>
          </w:tcPr>
          <w:p w:rsidR="00F11B8B" w:rsidRPr="0018305B" w:rsidRDefault="00F11B8B" w:rsidP="008A7D47">
            <w:pPr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F11B8B" w:rsidRPr="0018305B" w:rsidTr="00DC5CD6">
        <w:trPr>
          <w:trHeight w:val="862"/>
        </w:trPr>
        <w:tc>
          <w:tcPr>
            <w:tcW w:w="2123" w:type="dxa"/>
            <w:vAlign w:val="center"/>
          </w:tcPr>
          <w:p w:rsidR="00F11B8B" w:rsidRPr="0018305B" w:rsidRDefault="00417461" w:rsidP="00BB1374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>希望する指導担当者（所属・職・氏名）</w:t>
            </w:r>
          </w:p>
        </w:tc>
        <w:tc>
          <w:tcPr>
            <w:tcW w:w="6956" w:type="dxa"/>
            <w:vAlign w:val="center"/>
          </w:tcPr>
          <w:p w:rsidR="00DC5CD6" w:rsidRPr="0018305B" w:rsidRDefault="00DC5CD6" w:rsidP="000805EC">
            <w:pPr>
              <w:rPr>
                <w:rFonts w:ascii="ＭＳ 明朝" w:hAnsi="ＭＳ 明朝"/>
                <w:sz w:val="24"/>
              </w:rPr>
            </w:pPr>
          </w:p>
          <w:p w:rsidR="00F11B8B" w:rsidRPr="0018305B" w:rsidRDefault="00EC2B54" w:rsidP="00DF3CC2">
            <w:pPr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DF3CC2" w:rsidRPr="0018305B" w:rsidRDefault="00DF3CC2" w:rsidP="00DF3CC2">
            <w:pPr>
              <w:rPr>
                <w:rFonts w:ascii="ＭＳ 明朝" w:hAnsi="ＭＳ 明朝"/>
                <w:sz w:val="24"/>
              </w:rPr>
            </w:pPr>
          </w:p>
        </w:tc>
      </w:tr>
      <w:tr w:rsidR="00F11B8B" w:rsidRPr="0018305B" w:rsidTr="00DC5CD6">
        <w:trPr>
          <w:trHeight w:val="983"/>
        </w:trPr>
        <w:tc>
          <w:tcPr>
            <w:tcW w:w="2123" w:type="dxa"/>
            <w:vAlign w:val="center"/>
          </w:tcPr>
          <w:p w:rsidR="00F11B8B" w:rsidRPr="0018305B" w:rsidRDefault="00F11B8B" w:rsidP="00BB1374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>希望する</w:t>
            </w:r>
            <w:r w:rsidR="00275263" w:rsidRPr="0018305B">
              <w:rPr>
                <w:rFonts w:ascii="ＭＳ 明朝" w:hAnsi="ＭＳ 明朝" w:hint="eastAsia"/>
                <w:sz w:val="24"/>
              </w:rPr>
              <w:t>指導</w:t>
            </w:r>
            <w:r w:rsidR="00DD636F" w:rsidRPr="0018305B">
              <w:rPr>
                <w:rFonts w:ascii="ＭＳ 明朝" w:hAnsi="ＭＳ 明朝" w:hint="eastAsia"/>
                <w:sz w:val="24"/>
              </w:rPr>
              <w:t>期間</w:t>
            </w:r>
            <w:r w:rsidR="00275263" w:rsidRPr="0018305B">
              <w:rPr>
                <w:rFonts w:ascii="ＭＳ 明朝" w:hAnsi="ＭＳ 明朝" w:hint="eastAsia"/>
                <w:sz w:val="24"/>
              </w:rPr>
              <w:t>及び指導時間</w:t>
            </w:r>
          </w:p>
        </w:tc>
        <w:tc>
          <w:tcPr>
            <w:tcW w:w="6956" w:type="dxa"/>
            <w:vAlign w:val="center"/>
          </w:tcPr>
          <w:p w:rsidR="00F11B8B" w:rsidRPr="0018305B" w:rsidRDefault="008A7D47" w:rsidP="00116326">
            <w:pPr>
              <w:ind w:firstLineChars="300" w:firstLine="669"/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11B8B" w:rsidRPr="0018305B">
              <w:rPr>
                <w:rFonts w:ascii="ＭＳ 明朝" w:hAnsi="ＭＳ 明朝" w:hint="eastAsia"/>
                <w:sz w:val="24"/>
              </w:rPr>
              <w:t>年</w:t>
            </w:r>
            <w:r w:rsidRPr="001830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11B8B" w:rsidRPr="0018305B">
              <w:rPr>
                <w:rFonts w:ascii="ＭＳ 明朝" w:hAnsi="ＭＳ 明朝" w:hint="eastAsia"/>
                <w:sz w:val="24"/>
              </w:rPr>
              <w:t>月</w:t>
            </w:r>
            <w:r w:rsidRPr="0018305B">
              <w:rPr>
                <w:rFonts w:ascii="ＭＳ 明朝" w:hAnsi="ＭＳ 明朝" w:hint="eastAsia"/>
                <w:sz w:val="24"/>
              </w:rPr>
              <w:t xml:space="preserve">　　</w:t>
            </w:r>
            <w:r w:rsidR="00F11B8B" w:rsidRPr="0018305B">
              <w:rPr>
                <w:rFonts w:ascii="ＭＳ 明朝" w:hAnsi="ＭＳ 明朝" w:hint="eastAsia"/>
                <w:sz w:val="24"/>
              </w:rPr>
              <w:t>日</w:t>
            </w:r>
            <w:r w:rsidR="00275263" w:rsidRPr="0018305B">
              <w:rPr>
                <w:rFonts w:ascii="ＭＳ 明朝" w:hAnsi="ＭＳ 明朝" w:hint="eastAsia"/>
                <w:sz w:val="24"/>
              </w:rPr>
              <w:t xml:space="preserve">　</w:t>
            </w:r>
            <w:r w:rsidR="00DD636F" w:rsidRPr="0018305B">
              <w:rPr>
                <w:rFonts w:ascii="ＭＳ 明朝" w:hAnsi="ＭＳ 明朝" w:hint="eastAsia"/>
                <w:sz w:val="24"/>
              </w:rPr>
              <w:t>から</w:t>
            </w:r>
            <w:r w:rsidR="00275263" w:rsidRPr="0018305B">
              <w:rPr>
                <w:rFonts w:ascii="ＭＳ 明朝" w:hAnsi="ＭＳ 明朝" w:hint="eastAsia"/>
                <w:sz w:val="24"/>
              </w:rPr>
              <w:t xml:space="preserve">　</w:t>
            </w:r>
            <w:r w:rsidR="009F5D1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8305B">
              <w:rPr>
                <w:rFonts w:ascii="ＭＳ 明朝" w:hAnsi="ＭＳ 明朝" w:hint="eastAsia"/>
                <w:sz w:val="24"/>
              </w:rPr>
              <w:t xml:space="preserve">　</w:t>
            </w:r>
            <w:r w:rsidR="00275263" w:rsidRPr="0018305B">
              <w:rPr>
                <w:rFonts w:ascii="ＭＳ 明朝" w:hAnsi="ＭＳ 明朝" w:hint="eastAsia"/>
                <w:sz w:val="24"/>
              </w:rPr>
              <w:t>年</w:t>
            </w:r>
            <w:r w:rsidRPr="0018305B">
              <w:rPr>
                <w:rFonts w:ascii="ＭＳ 明朝" w:hAnsi="ＭＳ 明朝" w:hint="eastAsia"/>
                <w:sz w:val="24"/>
              </w:rPr>
              <w:t xml:space="preserve">　　</w:t>
            </w:r>
            <w:r w:rsidR="00275263" w:rsidRPr="0018305B">
              <w:rPr>
                <w:rFonts w:ascii="ＭＳ 明朝" w:hAnsi="ＭＳ 明朝" w:hint="eastAsia"/>
                <w:sz w:val="24"/>
              </w:rPr>
              <w:t>月</w:t>
            </w:r>
            <w:r w:rsidRPr="0018305B">
              <w:rPr>
                <w:rFonts w:ascii="ＭＳ 明朝" w:hAnsi="ＭＳ 明朝" w:hint="eastAsia"/>
                <w:sz w:val="24"/>
              </w:rPr>
              <w:t xml:space="preserve">　　</w:t>
            </w:r>
            <w:r w:rsidR="00275263" w:rsidRPr="0018305B">
              <w:rPr>
                <w:rFonts w:ascii="ＭＳ 明朝" w:hAnsi="ＭＳ 明朝" w:hint="eastAsia"/>
                <w:sz w:val="24"/>
              </w:rPr>
              <w:t>日</w:t>
            </w:r>
            <w:r w:rsidR="00DD636F" w:rsidRPr="0018305B">
              <w:rPr>
                <w:rFonts w:ascii="ＭＳ 明朝" w:hAnsi="ＭＳ 明朝" w:hint="eastAsia"/>
                <w:sz w:val="24"/>
              </w:rPr>
              <w:t xml:space="preserve">　まで</w:t>
            </w:r>
          </w:p>
          <w:p w:rsidR="00275263" w:rsidRPr="0018305B" w:rsidRDefault="00DC5CD6" w:rsidP="00116326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sz w:val="24"/>
              </w:rPr>
              <w:t xml:space="preserve">　</w:t>
            </w:r>
            <w:r w:rsidR="00DF3CC2" w:rsidRPr="0018305B">
              <w:rPr>
                <w:rFonts w:ascii="ＭＳ 明朝" w:hAnsi="ＭＳ 明朝" w:hint="eastAsia"/>
                <w:sz w:val="24"/>
              </w:rPr>
              <w:t xml:space="preserve">（年・月・週　</w:t>
            </w:r>
            <w:r w:rsidR="008A7D47" w:rsidRPr="0018305B">
              <w:rPr>
                <w:rFonts w:ascii="ＭＳ 明朝" w:hAnsi="ＭＳ 明朝" w:hint="eastAsia"/>
                <w:sz w:val="24"/>
              </w:rPr>
              <w:t xml:space="preserve">　　</w:t>
            </w:r>
            <w:r w:rsidR="00DF3CC2" w:rsidRPr="0018305B">
              <w:rPr>
                <w:rFonts w:ascii="ＭＳ 明朝" w:hAnsi="ＭＳ 明朝" w:hint="eastAsia"/>
                <w:sz w:val="24"/>
              </w:rPr>
              <w:t>回程度、１回当たり</w:t>
            </w:r>
            <w:r w:rsidR="008A7D47" w:rsidRPr="0018305B">
              <w:rPr>
                <w:rFonts w:ascii="ＭＳ 明朝" w:hAnsi="ＭＳ 明朝" w:hint="eastAsia"/>
                <w:sz w:val="24"/>
              </w:rPr>
              <w:t xml:space="preserve">　</w:t>
            </w:r>
            <w:r w:rsidR="00DF3CC2" w:rsidRPr="0018305B">
              <w:rPr>
                <w:rFonts w:ascii="ＭＳ 明朝" w:hAnsi="ＭＳ 明朝" w:hint="eastAsia"/>
                <w:sz w:val="24"/>
              </w:rPr>
              <w:t>時間程度）</w:t>
            </w:r>
          </w:p>
        </w:tc>
      </w:tr>
      <w:tr w:rsidR="00DC5CD6" w:rsidRPr="00116326" w:rsidTr="00DC5CD6">
        <w:trPr>
          <w:trHeight w:val="867"/>
        </w:trPr>
        <w:tc>
          <w:tcPr>
            <w:tcW w:w="2123" w:type="dxa"/>
            <w:vAlign w:val="center"/>
          </w:tcPr>
          <w:p w:rsidR="00DC5CD6" w:rsidRPr="0018305B" w:rsidRDefault="00DC5CD6" w:rsidP="00BB1374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kern w:val="0"/>
                <w:sz w:val="24"/>
              </w:rPr>
              <w:t>希望する指導料</w:t>
            </w:r>
          </w:p>
        </w:tc>
        <w:tc>
          <w:tcPr>
            <w:tcW w:w="6956" w:type="dxa"/>
            <w:vAlign w:val="center"/>
          </w:tcPr>
          <w:p w:rsidR="00116326" w:rsidRDefault="00116326" w:rsidP="00116326">
            <w:pPr>
              <w:ind w:right="203" w:firstLineChars="100" w:firstLine="22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学術指導料：　　　　　　　</w:t>
            </w:r>
            <w:r w:rsidR="00DC5CD6" w:rsidRPr="0018305B">
              <w:rPr>
                <w:rFonts w:ascii="ＭＳ 明朝" w:hAnsi="ＭＳ 明朝" w:hint="eastAsia"/>
                <w:sz w:val="24"/>
              </w:rPr>
              <w:t>円（税込）</w:t>
            </w:r>
          </w:p>
          <w:p w:rsidR="00116326" w:rsidRDefault="00116326" w:rsidP="00116326">
            <w:pPr>
              <w:ind w:right="20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うち直接経費：　　　　　　　円</w:t>
            </w:r>
          </w:p>
          <w:p w:rsidR="00116326" w:rsidRPr="0018305B" w:rsidRDefault="00116326" w:rsidP="00116326">
            <w:pPr>
              <w:ind w:right="20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うち間接経費：　　　　　　　円</w:t>
            </w:r>
          </w:p>
        </w:tc>
      </w:tr>
      <w:tr w:rsidR="00A0427E" w:rsidRPr="0018305B" w:rsidTr="00A0427E">
        <w:trPr>
          <w:trHeight w:val="1370"/>
        </w:trPr>
        <w:tc>
          <w:tcPr>
            <w:tcW w:w="2123" w:type="dxa"/>
            <w:vAlign w:val="center"/>
          </w:tcPr>
          <w:p w:rsidR="00A0427E" w:rsidRPr="0018305B" w:rsidRDefault="00A0427E" w:rsidP="00BB1374">
            <w:pPr>
              <w:jc w:val="left"/>
              <w:rPr>
                <w:rFonts w:ascii="ＭＳ 明朝" w:hAnsi="ＭＳ 明朝"/>
                <w:sz w:val="24"/>
              </w:rPr>
            </w:pPr>
            <w:r w:rsidRPr="0018305B">
              <w:rPr>
                <w:rFonts w:ascii="ＭＳ 明朝" w:hAnsi="ＭＳ 明朝" w:hint="eastAsia"/>
                <w:kern w:val="0"/>
                <w:sz w:val="24"/>
              </w:rPr>
              <w:t>事務担当者</w:t>
            </w:r>
          </w:p>
        </w:tc>
        <w:tc>
          <w:tcPr>
            <w:tcW w:w="6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17C" w:rsidRPr="0018305B" w:rsidRDefault="003D017C" w:rsidP="008A7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会社名等：</w:t>
            </w:r>
          </w:p>
          <w:p w:rsidR="003D017C" w:rsidRPr="0018305B" w:rsidRDefault="003D017C" w:rsidP="008A7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部署・氏名：</w:t>
            </w:r>
          </w:p>
          <w:p w:rsidR="008A7D47" w:rsidRPr="0018305B" w:rsidRDefault="008A7D47" w:rsidP="008A7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〒</w:t>
            </w:r>
          </w:p>
          <w:p w:rsidR="008A7D47" w:rsidRPr="0018305B" w:rsidRDefault="008A7D47" w:rsidP="008A7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住所：</w:t>
            </w:r>
          </w:p>
          <w:p w:rsidR="008A7D47" w:rsidRPr="0018305B" w:rsidRDefault="008A7D47" w:rsidP="008A7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ＴＥＬ：</w:t>
            </w:r>
          </w:p>
          <w:p w:rsidR="008A7D47" w:rsidRPr="0018305B" w:rsidRDefault="008A7D47" w:rsidP="008A7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ＦＡＸ：</w:t>
            </w:r>
          </w:p>
          <w:p w:rsidR="00A0427E" w:rsidRPr="0018305B" w:rsidRDefault="008A7D47" w:rsidP="008A7D4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erminal"/>
                <w:kern w:val="0"/>
                <w:sz w:val="24"/>
              </w:rPr>
            </w:pPr>
            <w:r w:rsidRPr="0018305B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E-mail</w:t>
            </w:r>
            <w:r w:rsidRPr="0018305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：</w:t>
            </w:r>
          </w:p>
        </w:tc>
      </w:tr>
    </w:tbl>
    <w:p w:rsidR="00F11B8B" w:rsidRPr="0018305B" w:rsidRDefault="00F11B8B">
      <w:pPr>
        <w:rPr>
          <w:rFonts w:ascii="ＭＳ 明朝" w:hAnsi="ＭＳ 明朝"/>
          <w:sz w:val="24"/>
        </w:rPr>
      </w:pPr>
    </w:p>
    <w:sectPr w:rsidR="00F11B8B" w:rsidRPr="0018305B" w:rsidSect="00DC5CD6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7F" w:rsidRDefault="00E75B7F" w:rsidP="00EC2B54">
      <w:r>
        <w:separator/>
      </w:r>
    </w:p>
  </w:endnote>
  <w:endnote w:type="continuationSeparator" w:id="0">
    <w:p w:rsidR="00E75B7F" w:rsidRDefault="00E75B7F" w:rsidP="00EC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7F" w:rsidRDefault="00E75B7F" w:rsidP="00EC2B54">
      <w:r>
        <w:separator/>
      </w:r>
    </w:p>
  </w:footnote>
  <w:footnote w:type="continuationSeparator" w:id="0">
    <w:p w:rsidR="00E75B7F" w:rsidRDefault="00E75B7F" w:rsidP="00EC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8B"/>
    <w:rsid w:val="000805EC"/>
    <w:rsid w:val="000E4371"/>
    <w:rsid w:val="00116326"/>
    <w:rsid w:val="0018305B"/>
    <w:rsid w:val="001C3CF9"/>
    <w:rsid w:val="002414C8"/>
    <w:rsid w:val="00275263"/>
    <w:rsid w:val="002762BB"/>
    <w:rsid w:val="002B1935"/>
    <w:rsid w:val="002E36F8"/>
    <w:rsid w:val="002F77F4"/>
    <w:rsid w:val="003D017C"/>
    <w:rsid w:val="00417461"/>
    <w:rsid w:val="0046708D"/>
    <w:rsid w:val="004701DD"/>
    <w:rsid w:val="004748CC"/>
    <w:rsid w:val="00482279"/>
    <w:rsid w:val="004D1751"/>
    <w:rsid w:val="00506119"/>
    <w:rsid w:val="005616F5"/>
    <w:rsid w:val="006B22B8"/>
    <w:rsid w:val="0081263E"/>
    <w:rsid w:val="00831375"/>
    <w:rsid w:val="00851F66"/>
    <w:rsid w:val="00860513"/>
    <w:rsid w:val="008A7D47"/>
    <w:rsid w:val="008F5619"/>
    <w:rsid w:val="00935F53"/>
    <w:rsid w:val="00960CD6"/>
    <w:rsid w:val="009F2E4B"/>
    <w:rsid w:val="009F5D13"/>
    <w:rsid w:val="00A0427E"/>
    <w:rsid w:val="00A25337"/>
    <w:rsid w:val="00A534DA"/>
    <w:rsid w:val="00A53E7A"/>
    <w:rsid w:val="00AD47C0"/>
    <w:rsid w:val="00B26578"/>
    <w:rsid w:val="00B4410D"/>
    <w:rsid w:val="00B45AA2"/>
    <w:rsid w:val="00B51348"/>
    <w:rsid w:val="00BB1374"/>
    <w:rsid w:val="00CA4651"/>
    <w:rsid w:val="00D10504"/>
    <w:rsid w:val="00D90683"/>
    <w:rsid w:val="00DC5CD6"/>
    <w:rsid w:val="00DD1AB3"/>
    <w:rsid w:val="00DD636F"/>
    <w:rsid w:val="00DF3CC2"/>
    <w:rsid w:val="00E75B7F"/>
    <w:rsid w:val="00EB53B7"/>
    <w:rsid w:val="00EC2B54"/>
    <w:rsid w:val="00ED7704"/>
    <w:rsid w:val="00EE4010"/>
    <w:rsid w:val="00EF5016"/>
    <w:rsid w:val="00F11B8B"/>
    <w:rsid w:val="00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FF499F"/>
  <w15:docId w15:val="{EEA61FA6-FC15-4783-A43A-4B53C989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1B8B"/>
    <w:pPr>
      <w:jc w:val="center"/>
    </w:pPr>
    <w:rPr>
      <w:szCs w:val="21"/>
    </w:rPr>
  </w:style>
  <w:style w:type="paragraph" w:styleId="a4">
    <w:name w:val="Balloon Text"/>
    <w:basedOn w:val="a"/>
    <w:semiHidden/>
    <w:rsid w:val="00F11B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2B54"/>
    <w:rPr>
      <w:kern w:val="2"/>
      <w:sz w:val="21"/>
      <w:szCs w:val="24"/>
    </w:rPr>
  </w:style>
  <w:style w:type="paragraph" w:styleId="a7">
    <w:name w:val="footer"/>
    <w:basedOn w:val="a"/>
    <w:link w:val="a8"/>
    <w:rsid w:val="00EC2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2B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B0F0B93E.dotm</Template>
  <TotalTime>1</TotalTime>
  <Pages>1</Pages>
  <Words>194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術　指　導　申　込　書</vt:lpstr>
      <vt:lpstr>学　術　指　導　申　込　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術　指　導　申　込　書</dc:title>
  <dc:creator>研究協力部</dc:creator>
  <cp:lastModifiedBy>佐藤　達朗</cp:lastModifiedBy>
  <cp:revision>4</cp:revision>
  <cp:lastPrinted>2007-02-15T04:14:00Z</cp:lastPrinted>
  <dcterms:created xsi:type="dcterms:W3CDTF">2018-07-24T02:11:00Z</dcterms:created>
  <dcterms:modified xsi:type="dcterms:W3CDTF">2020-06-24T05:21:00Z</dcterms:modified>
</cp:coreProperties>
</file>