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44"/>
        <w:gridCol w:w="156"/>
        <w:gridCol w:w="1120"/>
        <w:gridCol w:w="160"/>
        <w:gridCol w:w="180"/>
        <w:gridCol w:w="916"/>
        <w:gridCol w:w="925"/>
        <w:gridCol w:w="1692"/>
        <w:gridCol w:w="149"/>
        <w:gridCol w:w="50"/>
        <w:gridCol w:w="110"/>
        <w:gridCol w:w="727"/>
        <w:gridCol w:w="192"/>
        <w:gridCol w:w="50"/>
        <w:gridCol w:w="340"/>
        <w:gridCol w:w="172"/>
        <w:gridCol w:w="58"/>
        <w:gridCol w:w="439"/>
        <w:gridCol w:w="83"/>
        <w:gridCol w:w="91"/>
        <w:gridCol w:w="466"/>
        <w:gridCol w:w="640"/>
        <w:gridCol w:w="50"/>
      </w:tblGrid>
      <w:tr w:rsidR="00827678" w:rsidTr="00F92AC3">
        <w:trPr>
          <w:gridAfter w:val="3"/>
          <w:wAfter w:w="1156" w:type="dxa"/>
          <w:trHeight w:val="345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C80960">
            <w:pPr>
              <w:spacing w:before="0" w:beforeAutospacing="0" w:after="0" w:afterAutospacing="0"/>
              <w:ind w:right="198"/>
              <w:jc w:val="righ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様式２</w:t>
            </w:r>
          </w:p>
        </w:tc>
      </w:tr>
      <w:tr w:rsidR="00827678" w:rsidTr="00F92AC3">
        <w:trPr>
          <w:gridAfter w:val="3"/>
          <w:wAfter w:w="1156" w:type="dxa"/>
          <w:trHeight w:val="904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推 薦 書</w:t>
            </w:r>
            <w:r w:rsidR="005D146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(</w:t>
            </w:r>
            <w:r w:rsidRPr="00074B67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Letter of R</w:t>
            </w:r>
            <w:r w:rsidR="0025520C" w:rsidRPr="00074B67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eference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111B02" w:rsidTr="00F92AC3">
        <w:trPr>
          <w:gridAfter w:val="3"/>
          <w:wAfter w:w="1156" w:type="dxa"/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Pr="00074B67" w:rsidRDefault="00111B02" w:rsidP="00111B02">
            <w:pPr>
              <w:spacing w:before="0" w:beforeAutospacing="0" w:after="0" w:afterAutospacing="0"/>
              <w:ind w:firstLineChars="100" w:firstLine="199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所属学部・研究科</w:t>
            </w:r>
          </w:p>
          <w:p w:rsidR="00111B02" w:rsidRPr="00074B67" w:rsidRDefault="00111B02" w:rsidP="005D146F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="005D146F" w:rsidRPr="00074B67">
              <w:rPr>
                <w:rFonts w:ascii="Arial" w:eastAsia="ＭＳ Ｐ明朝" w:hAnsi="Arial" w:cs="Arial"/>
              </w:rPr>
              <w:t>Faculty or Graduate School</w:t>
            </w:r>
            <w:r w:rsidRPr="00074B67">
              <w:rPr>
                <w:rFonts w:ascii="Arial" w:eastAsia="ＭＳ Ｐ明朝" w:hAnsi="Arial" w:cs="Arial"/>
              </w:rPr>
              <w:t xml:space="preserve"> enrolled in</w:t>
            </w:r>
            <w:r w:rsidRPr="00074B67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在籍課程</w:t>
            </w:r>
          </w:p>
          <w:p w:rsidR="00111B02" w:rsidRDefault="00111B02" w:rsidP="0025520C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</w:t>
            </w:r>
            <w:r w:rsidRPr="00C80960">
              <w:rPr>
                <w:rFonts w:ascii="Arial" w:eastAsia="ＭＳ Ｐ明朝" w:hAnsi="Arial" w:cs="Arial"/>
              </w:rPr>
              <w:t>Degree Program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□学部</w:t>
            </w:r>
            <w:r w:rsidR="005D146F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 w:rsidRPr="00C80960">
              <w:rPr>
                <w:rFonts w:ascii="Arial" w:eastAsia="ＭＳ Ｐ明朝" w:hAnsi="Arial" w:cs="Arial"/>
              </w:rPr>
              <w:t>Undergraduate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学年(</w:t>
            </w:r>
            <w:r w:rsidRPr="00C80960">
              <w:rPr>
                <w:rFonts w:ascii="Arial" w:eastAsia="ＭＳ Ｐ明朝" w:hAnsi="Arial" w:cs="Arial"/>
              </w:rPr>
              <w:t>Year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11B02" w:rsidTr="00F92AC3">
        <w:trPr>
          <w:gridAfter w:val="3"/>
          <w:wAfter w:w="1156" w:type="dxa"/>
          <w:trHeight w:val="4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Pr="00074B67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□修士</w:t>
            </w:r>
            <w:r w:rsidR="005D146F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 w:rsidRPr="00C80960">
              <w:rPr>
                <w:rFonts w:ascii="Arial" w:eastAsia="ＭＳ Ｐ明朝" w:hAnsi="Arial" w:cs="Arial"/>
              </w:rPr>
              <w:t>Master's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11B02" w:rsidTr="00F92AC3">
        <w:trPr>
          <w:gridAfter w:val="3"/>
          <w:wAfter w:w="1156" w:type="dxa"/>
          <w:trHeight w:val="6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Pr="00074B67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□博士</w:t>
            </w:r>
            <w:r w:rsidR="005D146F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Pr="00C80960">
              <w:rPr>
                <w:rFonts w:ascii="Arial" w:eastAsia="ＭＳ Ｐ明朝" w:hAnsi="Arial" w:cs="Arial"/>
              </w:rPr>
              <w:t>Doctorate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11B02" w:rsidTr="00F92AC3">
        <w:trPr>
          <w:gridAfter w:val="3"/>
          <w:wAfter w:w="115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Pr="00074B67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B02" w:rsidRDefault="00111B02" w:rsidP="00111B02">
            <w:pPr>
              <w:spacing w:before="0" w:after="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専攻</w:t>
            </w:r>
            <w:r w:rsidR="005D146F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 w:rsidRPr="00C80960">
              <w:rPr>
                <w:rFonts w:ascii="Arial" w:eastAsia="ＭＳ Ｐ明朝" w:hAnsi="Arial" w:cs="Arial"/>
              </w:rPr>
              <w:t>Major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B02" w:rsidRDefault="00111B02" w:rsidP="0025520C">
            <w:pPr>
              <w:spacing w:before="0" w:after="0"/>
              <w:rPr>
                <w:rFonts w:ascii="ＭＳ Ｐ明朝" w:eastAsia="ＭＳ Ｐ明朝" w:hAnsi="ＭＳ Ｐ明朝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11B02" w:rsidTr="00F92AC3">
        <w:trPr>
          <w:gridAfter w:val="3"/>
          <w:wAfter w:w="1156" w:type="dxa"/>
          <w:trHeight w:val="19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Pr="00074B67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111B02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111B02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111B02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02" w:rsidRDefault="00111B02" w:rsidP="00111B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3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83C" w:rsidRPr="00074B67" w:rsidRDefault="00827678" w:rsidP="0068483C">
            <w:pPr>
              <w:spacing w:before="0" w:beforeAutospacing="0" w:after="0" w:afterAutospacing="0"/>
              <w:ind w:firstLineChars="100" w:firstLine="199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氏名</w:t>
            </w:r>
          </w:p>
          <w:p w:rsidR="00827678" w:rsidRPr="00074B67" w:rsidRDefault="0025520C" w:rsidP="0025520C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="00827678" w:rsidRPr="00074B67">
              <w:rPr>
                <w:rFonts w:ascii="Arial" w:eastAsia="ＭＳ Ｐ明朝" w:hAnsi="Arial" w:cs="Arial"/>
              </w:rPr>
              <w:t>Name</w:t>
            </w:r>
            <w:r w:rsidRPr="00074B67">
              <w:rPr>
                <w:rFonts w:ascii="Arial" w:eastAsia="ＭＳ Ｐ明朝" w:hAnsi="Arial" w:cs="Arial"/>
              </w:rPr>
              <w:t xml:space="preserve"> of Appli</w:t>
            </w:r>
            <w:r w:rsidR="00EB2BE7" w:rsidRPr="00074B67">
              <w:rPr>
                <w:rFonts w:ascii="Arial" w:eastAsia="ＭＳ Ｐ明朝" w:hAnsi="Arial" w:cs="Arial"/>
              </w:rPr>
              <w:t>cant</w:t>
            </w:r>
            <w:r w:rsidR="00827678" w:rsidRPr="00074B67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8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27678" w:rsidTr="00F92AC3">
        <w:trPr>
          <w:gridAfter w:val="3"/>
          <w:wAfter w:w="1156" w:type="dxa"/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302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83C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推薦者氏名</w:t>
            </w:r>
            <w:r w:rsidR="0068483C" w:rsidRPr="00074B67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:rsidR="00827678" w:rsidRPr="00074B67" w:rsidRDefault="00827678" w:rsidP="003916AB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="00C80960" w:rsidRPr="00074B67">
              <w:rPr>
                <w:rFonts w:ascii="Arial" w:hAnsi="Arial" w:cs="Arial"/>
              </w:rPr>
              <w:t xml:space="preserve">Name </w:t>
            </w:r>
            <w:r w:rsidR="003916AB" w:rsidRPr="00074B67">
              <w:rPr>
                <w:rFonts w:ascii="Arial" w:hAnsi="Arial" w:cs="Arial"/>
              </w:rPr>
              <w:t xml:space="preserve">and Signature </w:t>
            </w:r>
            <w:r w:rsidR="00C80960" w:rsidRPr="00074B67">
              <w:rPr>
                <w:rFonts w:ascii="Arial" w:hAnsi="Arial" w:cs="Arial"/>
              </w:rPr>
              <w:t>of Referee</w:t>
            </w:r>
            <w:r w:rsidR="00C80960" w:rsidRPr="00074B67">
              <w:rPr>
                <w:rFonts w:ascii="ＭＳ Ｐ明朝" w:eastAsia="ＭＳ Ｐ明朝" w:hAnsi="ＭＳ Ｐ明朝" w:hint="eastAsia"/>
              </w:rPr>
              <w:t xml:space="preserve"> )</w:t>
            </w:r>
            <w:r w:rsidR="00111B02" w:rsidRPr="00074B67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83C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記入年月</w:t>
            </w:r>
            <w:r w:rsidR="00C80960" w:rsidRPr="00074B67">
              <w:rPr>
                <w:rFonts w:ascii="ＭＳ Ｐ明朝" w:eastAsia="ＭＳ Ｐ明朝" w:hAnsi="ＭＳ Ｐ明朝" w:hint="eastAsia"/>
              </w:rPr>
              <w:t>日</w:t>
            </w:r>
          </w:p>
          <w:p w:rsidR="00827678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Pr="00074B67">
              <w:rPr>
                <w:rFonts w:ascii="Arial" w:eastAsia="ＭＳ Ｐ明朝" w:hAnsi="Arial" w:cs="Arial"/>
              </w:rPr>
              <w:t>Date</w:t>
            </w:r>
            <w:r w:rsidR="003916AB" w:rsidRPr="00074B67">
              <w:rPr>
                <w:rFonts w:ascii="Arial" w:eastAsia="ＭＳ Ｐ明朝" w:hAnsi="Arial" w:cs="Arial"/>
              </w:rPr>
              <w:t xml:space="preserve">  YYMMDD</w:t>
            </w:r>
            <w:r w:rsidRPr="00074B67">
              <w:rPr>
                <w:rFonts w:ascii="ＭＳ Ｐ明朝" w:eastAsia="ＭＳ Ｐ明朝" w:hAnsi="ＭＳ Ｐ明朝" w:hint="eastAsia"/>
              </w:rPr>
              <w:t xml:space="preserve">)       　　　　</w:t>
            </w:r>
            <w:r w:rsidRPr="00074B67">
              <w:rPr>
                <w:rFonts w:ascii="ＭＳ Ｐ明朝" w:eastAsia="ＭＳ Ｐ明朝" w:hAnsi="ＭＳ Ｐ明朝" w:hint="eastAsia"/>
                <w:vanish/>
              </w:rPr>
              <w:t xml:space="preserve">　　　　　             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vanish/>
              </w:rPr>
              <w:t>y)</w:t>
            </w:r>
          </w:p>
        </w:tc>
      </w:tr>
      <w:tr w:rsidR="00827678" w:rsidTr="00F92AC3">
        <w:trPr>
          <w:gridAfter w:val="3"/>
          <w:wAfter w:w="1156" w:type="dxa"/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83C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職名</w:t>
            </w:r>
          </w:p>
          <w:p w:rsidR="00827678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="003916AB" w:rsidRPr="00074B67">
              <w:rPr>
                <w:rFonts w:ascii="Arial" w:hAnsi="Arial" w:cs="Arial"/>
              </w:rPr>
              <w:t>Occupation/title</w:t>
            </w:r>
            <w:r w:rsidRPr="00074B67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27678" w:rsidTr="00F92AC3">
        <w:trPr>
          <w:hidden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</w:tr>
    </w:tbl>
    <w:p w:rsidR="00E711F8" w:rsidRDefault="00E711F8" w:rsidP="00F92AC3"/>
    <w:sectPr w:rsidR="00E711F8" w:rsidSect="00F92AC3">
      <w:pgSz w:w="11906" w:h="16838" w:code="9"/>
      <w:pgMar w:top="567" w:right="284" w:bottom="284" w:left="567" w:header="567" w:footer="567" w:gutter="0"/>
      <w:cols w:space="425"/>
      <w:docGrid w:type="linesAndChars" w:linePitch="302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6F" w:rsidRDefault="005D146F" w:rsidP="0025520C">
      <w:pPr>
        <w:spacing w:before="0" w:after="0"/>
      </w:pPr>
      <w:r>
        <w:separator/>
      </w:r>
    </w:p>
  </w:endnote>
  <w:endnote w:type="continuationSeparator" w:id="0">
    <w:p w:rsidR="005D146F" w:rsidRDefault="005D146F" w:rsidP="002552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6F" w:rsidRDefault="005D146F" w:rsidP="0025520C">
      <w:pPr>
        <w:spacing w:before="0" w:after="0"/>
      </w:pPr>
      <w:r>
        <w:separator/>
      </w:r>
    </w:p>
  </w:footnote>
  <w:footnote w:type="continuationSeparator" w:id="0">
    <w:p w:rsidR="005D146F" w:rsidRDefault="005D146F" w:rsidP="0025520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8"/>
    <w:rsid w:val="00074B67"/>
    <w:rsid w:val="00111B02"/>
    <w:rsid w:val="0025520C"/>
    <w:rsid w:val="003916AB"/>
    <w:rsid w:val="004270B6"/>
    <w:rsid w:val="004D1412"/>
    <w:rsid w:val="005D146F"/>
    <w:rsid w:val="0068483C"/>
    <w:rsid w:val="00827678"/>
    <w:rsid w:val="00A65B2D"/>
    <w:rsid w:val="00C80960"/>
    <w:rsid w:val="00E711F8"/>
    <w:rsid w:val="00EB2BE7"/>
    <w:rsid w:val="00F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7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20C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5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20C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7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20C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5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20C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6104A741</Template>
  <TotalTime>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咲枝</dc:creator>
  <cp:lastModifiedBy>片桐　茂則</cp:lastModifiedBy>
  <cp:revision>5</cp:revision>
  <cp:lastPrinted>2015-08-25T07:38:00Z</cp:lastPrinted>
  <dcterms:created xsi:type="dcterms:W3CDTF">2015-08-25T07:04:00Z</dcterms:created>
  <dcterms:modified xsi:type="dcterms:W3CDTF">2015-09-28T09:13:00Z</dcterms:modified>
</cp:coreProperties>
</file>