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65" w:rsidRPr="007414A9" w:rsidRDefault="00CA5365" w:rsidP="00CA5365">
      <w:pPr>
        <w:widowControl w:val="0"/>
        <w:autoSpaceDE w:val="0"/>
        <w:autoSpaceDN w:val="0"/>
        <w:jc w:val="both"/>
        <w:rPr>
          <w:rFonts w:ascii="Century" w:hAnsi="Century"/>
        </w:rPr>
      </w:pPr>
      <w:r w:rsidRPr="007414A9">
        <w:rPr>
          <w:rFonts w:ascii="Century" w:hAnsi="Century"/>
        </w:rPr>
        <w:t>別紙様式</w:t>
      </w:r>
      <w:r w:rsidR="00F30424">
        <w:rPr>
          <w:rFonts w:ascii="Century" w:hAnsi="Century" w:hint="eastAsia"/>
        </w:rPr>
        <w:t>5</w:t>
      </w:r>
    </w:p>
    <w:p w:rsidR="00CA5365" w:rsidRPr="007414A9" w:rsidRDefault="00CA5365" w:rsidP="00CA5365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CA5365" w:rsidRPr="008846C3" w:rsidRDefault="00027D6C" w:rsidP="00CA5365">
      <w:pPr>
        <w:widowControl w:val="0"/>
        <w:autoSpaceDE w:val="0"/>
        <w:autoSpaceDN w:val="0"/>
        <w:jc w:val="center"/>
        <w:rPr>
          <w:rFonts w:ascii="Century" w:eastAsia="ＭＳ ゴシック" w:hAnsi="Century"/>
          <w:b/>
          <w:sz w:val="24"/>
        </w:rPr>
      </w:pPr>
      <w:r>
        <w:rPr>
          <w:rFonts w:ascii="Century" w:eastAsia="ＭＳ ゴシック" w:hAnsi="Century" w:hint="eastAsia"/>
          <w:b/>
          <w:kern w:val="0"/>
          <w:sz w:val="24"/>
        </w:rPr>
        <w:t>学長候補</w:t>
      </w:r>
      <w:r w:rsidR="00CA5365" w:rsidRPr="00027D6C">
        <w:rPr>
          <w:rFonts w:ascii="Century" w:eastAsia="ＭＳ ゴシック" w:hAnsi="Century"/>
          <w:b/>
          <w:kern w:val="0"/>
          <w:sz w:val="24"/>
        </w:rPr>
        <w:t>補適任者</w:t>
      </w:r>
      <w:r w:rsidR="00CA5365" w:rsidRPr="00027D6C">
        <w:rPr>
          <w:rFonts w:ascii="Century" w:eastAsia="ＭＳ ゴシック" w:hAnsi="Century" w:hint="eastAsia"/>
          <w:b/>
          <w:kern w:val="0"/>
          <w:sz w:val="24"/>
        </w:rPr>
        <w:t>の経歴・業績</w:t>
      </w:r>
      <w:r w:rsidR="00F30424">
        <w:rPr>
          <w:rFonts w:ascii="Century" w:eastAsia="ＭＳ ゴシック" w:hAnsi="Century" w:hint="eastAsia"/>
          <w:b/>
          <w:kern w:val="0"/>
          <w:sz w:val="24"/>
        </w:rPr>
        <w:t>書</w:t>
      </w:r>
    </w:p>
    <w:p w:rsidR="00D43DA2" w:rsidRPr="00027D6C" w:rsidRDefault="00D43DA2" w:rsidP="00CF3B7C">
      <w:pPr>
        <w:widowControl w:val="0"/>
        <w:autoSpaceDE w:val="0"/>
        <w:autoSpaceDN w:val="0"/>
        <w:jc w:val="both"/>
        <w:rPr>
          <w:rFonts w:ascii="Century" w:hAnsi="Century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CA5365" w:rsidTr="00CA5365">
        <w:tc>
          <w:tcPr>
            <w:tcW w:w="1555" w:type="dxa"/>
          </w:tcPr>
          <w:p w:rsidR="00CA5365" w:rsidRDefault="00CA5365" w:rsidP="00CA5365">
            <w:pPr>
              <w:widowControl w:val="0"/>
              <w:autoSpaceDE w:val="0"/>
              <w:autoSpaceDN w:val="0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（ふりがな）</w:t>
            </w:r>
          </w:p>
          <w:p w:rsidR="00CA5365" w:rsidRDefault="00CA5365" w:rsidP="00CA5365">
            <w:pPr>
              <w:widowControl w:val="0"/>
              <w:autoSpaceDE w:val="0"/>
              <w:autoSpaceDN w:val="0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氏　　　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名</w:t>
            </w:r>
          </w:p>
        </w:tc>
        <w:tc>
          <w:tcPr>
            <w:tcW w:w="7505" w:type="dxa"/>
          </w:tcPr>
          <w:p w:rsidR="00CA5365" w:rsidRDefault="00CA5365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</w:tc>
      </w:tr>
      <w:tr w:rsidR="00CA5365" w:rsidTr="00CA5365">
        <w:tc>
          <w:tcPr>
            <w:tcW w:w="1555" w:type="dxa"/>
          </w:tcPr>
          <w:p w:rsidR="00CA5365" w:rsidRDefault="00CA5365" w:rsidP="00CA5365">
            <w:pPr>
              <w:widowControl w:val="0"/>
              <w:autoSpaceDE w:val="0"/>
              <w:autoSpaceDN w:val="0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生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年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月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日</w:t>
            </w:r>
          </w:p>
        </w:tc>
        <w:tc>
          <w:tcPr>
            <w:tcW w:w="7505" w:type="dxa"/>
          </w:tcPr>
          <w:p w:rsidR="00CA5365" w:rsidRDefault="00CA5365" w:rsidP="005A30C8">
            <w:pPr>
              <w:widowControl w:val="0"/>
              <w:autoSpaceDE w:val="0"/>
              <w:autoSpaceDN w:val="0"/>
              <w:ind w:firstLineChars="900" w:firstLine="1890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年　　月　　日（　　　歳）</w:t>
            </w:r>
          </w:p>
        </w:tc>
      </w:tr>
      <w:tr w:rsidR="00CA5365" w:rsidTr="00CA5365">
        <w:tc>
          <w:tcPr>
            <w:tcW w:w="1555" w:type="dxa"/>
          </w:tcPr>
          <w:p w:rsidR="00CA5365" w:rsidRDefault="00CA5365" w:rsidP="00CA5365">
            <w:pPr>
              <w:widowControl w:val="0"/>
              <w:autoSpaceDE w:val="0"/>
              <w:autoSpaceDN w:val="0"/>
              <w:jc w:val="center"/>
              <w:rPr>
                <w:rFonts w:ascii="Century" w:hAnsi="Century"/>
              </w:rPr>
            </w:pPr>
            <w:r w:rsidRPr="00CA5365">
              <w:rPr>
                <w:rFonts w:ascii="Century" w:hAnsi="Century" w:hint="eastAsia"/>
                <w:spacing w:val="131"/>
                <w:kern w:val="0"/>
                <w:fitText w:val="1155" w:id="1917011457"/>
              </w:rPr>
              <w:t>現住</w:t>
            </w:r>
            <w:r w:rsidRPr="00CA5365">
              <w:rPr>
                <w:rFonts w:ascii="Century" w:hAnsi="Century" w:hint="eastAsia"/>
                <w:kern w:val="0"/>
                <w:fitText w:val="1155" w:id="1917011457"/>
              </w:rPr>
              <w:t>所</w:t>
            </w:r>
          </w:p>
        </w:tc>
        <w:tc>
          <w:tcPr>
            <w:tcW w:w="7505" w:type="dxa"/>
          </w:tcPr>
          <w:p w:rsidR="00CA5365" w:rsidRDefault="00CA5365" w:rsidP="00CA5365">
            <w:pPr>
              <w:widowControl w:val="0"/>
              <w:autoSpaceDE w:val="0"/>
              <w:autoSpaceDN w:val="0"/>
              <w:ind w:firstLineChars="1300" w:firstLine="2730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都・道・府・県</w:t>
            </w:r>
          </w:p>
        </w:tc>
      </w:tr>
      <w:tr w:rsidR="00CA5365" w:rsidTr="00CA5365">
        <w:tc>
          <w:tcPr>
            <w:tcW w:w="1555" w:type="dxa"/>
          </w:tcPr>
          <w:p w:rsidR="00CA5365" w:rsidRDefault="00CA5365" w:rsidP="00CA5365">
            <w:pPr>
              <w:widowControl w:val="0"/>
              <w:autoSpaceDE w:val="0"/>
              <w:autoSpaceDN w:val="0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最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終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学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歴</w:t>
            </w:r>
          </w:p>
        </w:tc>
        <w:tc>
          <w:tcPr>
            <w:tcW w:w="7505" w:type="dxa"/>
          </w:tcPr>
          <w:p w:rsidR="00CA5365" w:rsidRDefault="00CA5365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</w:tc>
      </w:tr>
    </w:tbl>
    <w:p w:rsidR="00D43DA2" w:rsidRDefault="00D43DA2" w:rsidP="00CF3B7C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D43DA2" w:rsidRDefault="00CA5365" w:rsidP="00CF3B7C">
      <w:pPr>
        <w:widowControl w:val="0"/>
        <w:autoSpaceDE w:val="0"/>
        <w:autoSpaceDN w:val="0"/>
        <w:jc w:val="both"/>
        <w:rPr>
          <w:rFonts w:ascii="Century" w:hAnsi="Century"/>
        </w:rPr>
      </w:pPr>
      <w:r>
        <w:rPr>
          <w:rFonts w:ascii="Century" w:hAnsi="Century" w:hint="eastAsia"/>
        </w:rPr>
        <w:t>経歴及び業績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CA5365" w:rsidTr="00CA5365">
        <w:tc>
          <w:tcPr>
            <w:tcW w:w="1555" w:type="dxa"/>
          </w:tcPr>
          <w:p w:rsidR="00CA5365" w:rsidRDefault="00CA5365" w:rsidP="00CA5365">
            <w:pPr>
              <w:widowControl w:val="0"/>
              <w:autoSpaceDE w:val="0"/>
              <w:autoSpaceDN w:val="0"/>
              <w:jc w:val="center"/>
              <w:rPr>
                <w:rFonts w:ascii="Century" w:hAnsi="Century"/>
              </w:rPr>
            </w:pPr>
            <w:r w:rsidRPr="00CA5365">
              <w:rPr>
                <w:rFonts w:ascii="Century" w:hAnsi="Century" w:hint="eastAsia"/>
                <w:spacing w:val="131"/>
                <w:kern w:val="0"/>
                <w:fitText w:val="1155" w:id="1917011968"/>
              </w:rPr>
              <w:t>年月</w:t>
            </w:r>
            <w:r w:rsidRPr="00CA5365">
              <w:rPr>
                <w:rFonts w:ascii="Century" w:hAnsi="Century" w:hint="eastAsia"/>
                <w:kern w:val="0"/>
                <w:fitText w:val="1155" w:id="1917011968"/>
              </w:rPr>
              <w:t>日</w:t>
            </w:r>
          </w:p>
        </w:tc>
        <w:tc>
          <w:tcPr>
            <w:tcW w:w="7505" w:type="dxa"/>
          </w:tcPr>
          <w:p w:rsidR="00CA5365" w:rsidRDefault="00CA5365" w:rsidP="00CA5365">
            <w:pPr>
              <w:widowControl w:val="0"/>
              <w:autoSpaceDE w:val="0"/>
              <w:autoSpaceDN w:val="0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事　　　　　　項</w:t>
            </w:r>
          </w:p>
        </w:tc>
      </w:tr>
      <w:tr w:rsidR="00CA5365" w:rsidTr="00CA5365">
        <w:tc>
          <w:tcPr>
            <w:tcW w:w="1555" w:type="dxa"/>
          </w:tcPr>
          <w:p w:rsidR="00CA5365" w:rsidRDefault="00CA5365" w:rsidP="00CA5365">
            <w:pPr>
              <w:widowControl w:val="0"/>
              <w:autoSpaceDE w:val="0"/>
              <w:autoSpaceDN w:val="0"/>
              <w:spacing w:beforeLines="50" w:before="170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・経　歴</w:t>
            </w:r>
          </w:p>
          <w:p w:rsidR="00CA5365" w:rsidRDefault="00CA5365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CA5365" w:rsidRDefault="00CA5365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CA5365" w:rsidRDefault="00CA5365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CA5365" w:rsidRDefault="00CA5365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CA5365" w:rsidRDefault="00CA5365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CA5365" w:rsidRDefault="00CA5365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CA5365" w:rsidRDefault="00CA5365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CA5365" w:rsidRDefault="00CA5365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7D0D8B" w:rsidRDefault="007D0D8B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CA5365" w:rsidRDefault="00CA5365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C81329" w:rsidRDefault="00C81329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 w:hint="eastAsia"/>
              </w:rPr>
            </w:pPr>
          </w:p>
          <w:p w:rsidR="00CA5365" w:rsidRDefault="00CA5365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CA5365" w:rsidRDefault="00CA5365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・業　績</w:t>
            </w:r>
          </w:p>
          <w:p w:rsidR="00CA5365" w:rsidRDefault="00CA5365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CA5365" w:rsidRDefault="00CA5365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7D0D8B" w:rsidRDefault="007D0D8B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CA5365" w:rsidRDefault="00CA5365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CA5365" w:rsidRDefault="00CA5365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 w:hint="eastAsia"/>
              </w:rPr>
            </w:pPr>
          </w:p>
          <w:p w:rsidR="00CA5365" w:rsidRDefault="00CA5365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CA5365" w:rsidRDefault="00CA5365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CA5365" w:rsidRDefault="00CA5365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CA5365" w:rsidRDefault="00CA5365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CA5365" w:rsidRDefault="00CA5365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CA5365" w:rsidRDefault="00CA5365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CA5365" w:rsidRDefault="00CA5365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CA5365" w:rsidRDefault="00CA5365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</w:tc>
        <w:tc>
          <w:tcPr>
            <w:tcW w:w="7505" w:type="dxa"/>
          </w:tcPr>
          <w:p w:rsidR="00CA5365" w:rsidRDefault="00CA5365" w:rsidP="00CA5365">
            <w:pPr>
              <w:widowControl w:val="0"/>
              <w:autoSpaceDE w:val="0"/>
              <w:autoSpaceDN w:val="0"/>
              <w:spacing w:beforeLines="50" w:before="170"/>
              <w:jc w:val="both"/>
              <w:rPr>
                <w:rFonts w:ascii="Century" w:hAnsi="Century"/>
              </w:rPr>
            </w:pPr>
          </w:p>
          <w:p w:rsidR="00CA5365" w:rsidRDefault="00CA5365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</w:p>
          <w:p w:rsidR="00CA5365" w:rsidRDefault="00CA5365" w:rsidP="00CF3B7C">
            <w:pPr>
              <w:widowControl w:val="0"/>
              <w:autoSpaceDE w:val="0"/>
              <w:autoSpaceDN w:val="0"/>
              <w:jc w:val="both"/>
              <w:rPr>
                <w:rFonts w:ascii="Century" w:hAnsi="Century"/>
              </w:rPr>
            </w:pPr>
            <w:bookmarkStart w:id="0" w:name="_GoBack"/>
            <w:bookmarkEnd w:id="0"/>
          </w:p>
        </w:tc>
      </w:tr>
    </w:tbl>
    <w:p w:rsidR="00447CA9" w:rsidRPr="00CA5365" w:rsidRDefault="00447CA9" w:rsidP="00447CA9">
      <w:pPr>
        <w:spacing w:beforeLines="50" w:before="170" w:line="280" w:lineRule="exact"/>
        <w:ind w:firstLineChars="100" w:firstLine="180"/>
        <w:jc w:val="both"/>
        <w:rPr>
          <w:rFonts w:ascii="Century" w:hAnsi="Century" w:cs="ＭＳ 明朝"/>
          <w:kern w:val="0"/>
          <w:sz w:val="18"/>
          <w:szCs w:val="16"/>
        </w:rPr>
      </w:pPr>
      <w:r w:rsidRPr="00CA5365">
        <w:rPr>
          <w:rFonts w:ascii="Century" w:hAnsi="Century" w:cs="ＭＳ 明朝"/>
          <w:kern w:val="0"/>
          <w:sz w:val="18"/>
          <w:szCs w:val="16"/>
        </w:rPr>
        <w:t>（注）１．年齢は、</w:t>
      </w:r>
      <w:r>
        <w:rPr>
          <w:rFonts w:ascii="Century" w:hAnsi="Century" w:cs="ＭＳ 明朝" w:hint="eastAsia"/>
          <w:kern w:val="0"/>
          <w:sz w:val="18"/>
          <w:szCs w:val="16"/>
        </w:rPr>
        <w:t>推薦締切日現在</w:t>
      </w:r>
      <w:r w:rsidRPr="00CA5365">
        <w:rPr>
          <w:rFonts w:ascii="Century" w:hAnsi="Century" w:cs="ＭＳ 明朝"/>
          <w:kern w:val="0"/>
          <w:sz w:val="18"/>
          <w:szCs w:val="16"/>
        </w:rPr>
        <w:t>における満年齢</w:t>
      </w:r>
      <w:r>
        <w:rPr>
          <w:rFonts w:ascii="Century" w:hAnsi="Century" w:cs="ＭＳ 明朝" w:hint="eastAsia"/>
          <w:kern w:val="0"/>
          <w:sz w:val="18"/>
          <w:szCs w:val="16"/>
        </w:rPr>
        <w:t>とすること</w:t>
      </w:r>
      <w:r w:rsidRPr="00CA5365">
        <w:rPr>
          <w:rFonts w:ascii="Century" w:hAnsi="Century" w:cs="ＭＳ 明朝"/>
          <w:kern w:val="0"/>
          <w:sz w:val="18"/>
          <w:szCs w:val="16"/>
        </w:rPr>
        <w:t>。</w:t>
      </w:r>
    </w:p>
    <w:p w:rsidR="00447CA9" w:rsidRPr="00CA5365" w:rsidRDefault="00447CA9" w:rsidP="00447CA9">
      <w:pPr>
        <w:spacing w:line="280" w:lineRule="exact"/>
        <w:ind w:firstLineChars="400" w:firstLine="720"/>
        <w:jc w:val="both"/>
        <w:rPr>
          <w:rFonts w:ascii="Century" w:hAnsi="Century" w:cs="ＭＳ 明朝"/>
          <w:kern w:val="0"/>
          <w:sz w:val="18"/>
          <w:szCs w:val="16"/>
        </w:rPr>
      </w:pPr>
      <w:r w:rsidRPr="00CA5365">
        <w:rPr>
          <w:rFonts w:ascii="Century" w:hAnsi="Century" w:cs="ＭＳ 明朝"/>
          <w:kern w:val="0"/>
          <w:sz w:val="18"/>
          <w:szCs w:val="16"/>
        </w:rPr>
        <w:t>２．最終学歴</w:t>
      </w:r>
      <w:r>
        <w:rPr>
          <w:rFonts w:ascii="Century" w:hAnsi="Century" w:cs="ＭＳ 明朝" w:hint="eastAsia"/>
          <w:kern w:val="0"/>
          <w:sz w:val="18"/>
          <w:szCs w:val="16"/>
        </w:rPr>
        <w:t>に</w:t>
      </w:r>
      <w:r w:rsidRPr="00CA5365">
        <w:rPr>
          <w:rFonts w:ascii="Century" w:hAnsi="Century" w:cs="ＭＳ 明朝"/>
          <w:kern w:val="0"/>
          <w:sz w:val="18"/>
          <w:szCs w:val="16"/>
        </w:rPr>
        <w:t>は、中退を含むものとする</w:t>
      </w:r>
      <w:r>
        <w:rPr>
          <w:rFonts w:ascii="Century" w:hAnsi="Century" w:cs="ＭＳ 明朝" w:hint="eastAsia"/>
          <w:kern w:val="0"/>
          <w:sz w:val="18"/>
          <w:szCs w:val="16"/>
        </w:rPr>
        <w:t>。</w:t>
      </w:r>
    </w:p>
    <w:p w:rsidR="00CA5365" w:rsidRPr="00447CA9" w:rsidRDefault="00447CA9" w:rsidP="00447CA9">
      <w:pPr>
        <w:widowControl w:val="0"/>
        <w:autoSpaceDE w:val="0"/>
        <w:autoSpaceDN w:val="0"/>
        <w:spacing w:line="280" w:lineRule="exact"/>
        <w:ind w:firstLineChars="400" w:firstLine="720"/>
        <w:jc w:val="both"/>
        <w:rPr>
          <w:rFonts w:ascii="Century" w:hAnsi="Century" w:cs="ＭＳ 明朝"/>
          <w:kern w:val="0"/>
          <w:sz w:val="18"/>
          <w:szCs w:val="16"/>
        </w:rPr>
      </w:pPr>
      <w:r w:rsidRPr="00CA5365">
        <w:rPr>
          <w:rFonts w:ascii="Century" w:hAnsi="Century" w:cs="ＭＳ 明朝"/>
          <w:kern w:val="0"/>
          <w:sz w:val="18"/>
          <w:szCs w:val="16"/>
        </w:rPr>
        <w:t>３．用紙は、日本工業規格Ａ４判・縦型とし、２枚以内</w:t>
      </w:r>
      <w:r>
        <w:rPr>
          <w:rFonts w:ascii="Century" w:hAnsi="Century" w:cs="ＭＳ 明朝" w:hint="eastAsia"/>
          <w:kern w:val="0"/>
          <w:sz w:val="18"/>
          <w:szCs w:val="16"/>
        </w:rPr>
        <w:t>で作成すること。</w:t>
      </w:r>
    </w:p>
    <w:sectPr w:rsidR="00CA5365" w:rsidRPr="00447CA9" w:rsidSect="00C81329">
      <w:pgSz w:w="11906" w:h="16838" w:code="9"/>
      <w:pgMar w:top="1134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CA9" w:rsidRDefault="00447CA9" w:rsidP="00447CA9">
      <w:r>
        <w:separator/>
      </w:r>
    </w:p>
  </w:endnote>
  <w:endnote w:type="continuationSeparator" w:id="0">
    <w:p w:rsidR="00447CA9" w:rsidRDefault="00447CA9" w:rsidP="0044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CA9" w:rsidRDefault="00447CA9" w:rsidP="00447CA9">
      <w:r>
        <w:separator/>
      </w:r>
    </w:p>
  </w:footnote>
  <w:footnote w:type="continuationSeparator" w:id="0">
    <w:p w:rsidR="00447CA9" w:rsidRDefault="00447CA9" w:rsidP="00447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96"/>
    <w:rsid w:val="00023A00"/>
    <w:rsid w:val="00027D6C"/>
    <w:rsid w:val="00064876"/>
    <w:rsid w:val="000F27E3"/>
    <w:rsid w:val="00135D91"/>
    <w:rsid w:val="00147BE7"/>
    <w:rsid w:val="001E74EC"/>
    <w:rsid w:val="002956B8"/>
    <w:rsid w:val="002A0EC7"/>
    <w:rsid w:val="002A457B"/>
    <w:rsid w:val="002F6B97"/>
    <w:rsid w:val="003459B1"/>
    <w:rsid w:val="00447CA9"/>
    <w:rsid w:val="00465BA3"/>
    <w:rsid w:val="00491932"/>
    <w:rsid w:val="005842F9"/>
    <w:rsid w:val="005A30C8"/>
    <w:rsid w:val="005F2BFD"/>
    <w:rsid w:val="00635059"/>
    <w:rsid w:val="00647B35"/>
    <w:rsid w:val="00662379"/>
    <w:rsid w:val="006C0D1E"/>
    <w:rsid w:val="006D26FB"/>
    <w:rsid w:val="007414A9"/>
    <w:rsid w:val="00747396"/>
    <w:rsid w:val="007C4166"/>
    <w:rsid w:val="007D0D8B"/>
    <w:rsid w:val="00834C72"/>
    <w:rsid w:val="00846ACB"/>
    <w:rsid w:val="008846C3"/>
    <w:rsid w:val="00A04DC2"/>
    <w:rsid w:val="00A63A63"/>
    <w:rsid w:val="00AB400B"/>
    <w:rsid w:val="00AF2E3A"/>
    <w:rsid w:val="00B15135"/>
    <w:rsid w:val="00BC7568"/>
    <w:rsid w:val="00C070D0"/>
    <w:rsid w:val="00C81329"/>
    <w:rsid w:val="00CA16BE"/>
    <w:rsid w:val="00CA5365"/>
    <w:rsid w:val="00CF3B7C"/>
    <w:rsid w:val="00D43DA2"/>
    <w:rsid w:val="00EE1721"/>
    <w:rsid w:val="00F30424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5F8377"/>
  <w15:chartTrackingRefBased/>
  <w15:docId w15:val="{812ED623-3D87-4D9B-98E0-A2643359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="23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7C"/>
    <w:pPr>
      <w:ind w:firstLine="0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3B7C"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uiPriority w:val="99"/>
    <w:rsid w:val="00CF3B7C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CF3B7C"/>
    <w:pPr>
      <w:jc w:val="right"/>
    </w:pPr>
    <w:rPr>
      <w:rFonts w:ascii="ＭＳ 明朝" w:hAnsi="ＭＳ 明朝"/>
    </w:rPr>
  </w:style>
  <w:style w:type="character" w:customStyle="1" w:styleId="a6">
    <w:name w:val="結語 (文字)"/>
    <w:basedOn w:val="a0"/>
    <w:link w:val="a5"/>
    <w:uiPriority w:val="99"/>
    <w:rsid w:val="00CF3B7C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74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0">
    <w:name w:val="sec0"/>
    <w:basedOn w:val="a"/>
    <w:rsid w:val="003459B1"/>
    <w:pPr>
      <w:spacing w:line="336" w:lineRule="atLeast"/>
      <w:ind w:left="240" w:hanging="240"/>
    </w:pPr>
    <w:rPr>
      <w:rFonts w:ascii="ＭＳ 明朝" w:hAns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5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5B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7C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47CA9"/>
    <w:rPr>
      <w:rFonts w:eastAsia="ＭＳ 明朝"/>
    </w:rPr>
  </w:style>
  <w:style w:type="paragraph" w:styleId="ac">
    <w:name w:val="footer"/>
    <w:basedOn w:val="a"/>
    <w:link w:val="ad"/>
    <w:uiPriority w:val="99"/>
    <w:unhideWhenUsed/>
    <w:rsid w:val="00447C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7CA9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F8A10-9558-4DF0-B319-A613D266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96B9CE10.dotm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山形大学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玉田　邦彦</dc:creator>
  <cp:keywords/>
  <dc:description/>
  <cp:lastModifiedBy>玉田　邦彦</cp:lastModifiedBy>
  <cp:revision>6</cp:revision>
  <cp:lastPrinted>2019-04-01T05:01:00Z</cp:lastPrinted>
  <dcterms:created xsi:type="dcterms:W3CDTF">2019-04-05T07:54:00Z</dcterms:created>
  <dcterms:modified xsi:type="dcterms:W3CDTF">2019-05-07T05:28:00Z</dcterms:modified>
</cp:coreProperties>
</file>