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EB" w:rsidRPr="004A1F67" w:rsidRDefault="004A1F67" w:rsidP="007312EB">
      <w:pPr>
        <w:jc w:val="right"/>
        <w:rPr>
          <w:rFonts w:hAnsi="ＭＳ 明朝"/>
          <w:szCs w:val="24"/>
        </w:rPr>
      </w:pPr>
      <w:bookmarkStart w:id="0" w:name="_GoBack"/>
      <w:bookmarkEnd w:id="0"/>
      <w:r>
        <w:rPr>
          <w:rFonts w:hAnsi="ＭＳ 明朝" w:hint="eastAsia"/>
          <w:szCs w:val="24"/>
        </w:rPr>
        <w:t xml:space="preserve">申込日　</w:t>
      </w:r>
      <w:r w:rsidR="007312EB" w:rsidRPr="004A1F67">
        <w:rPr>
          <w:rFonts w:hAnsi="ＭＳ 明朝" w:hint="eastAsia"/>
          <w:szCs w:val="24"/>
        </w:rPr>
        <w:t>平成　　年　　月　　日</w:t>
      </w:r>
    </w:p>
    <w:p w:rsidR="007312EB" w:rsidRDefault="007312EB" w:rsidP="007312E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オープンキャンパス配慮希望</w:t>
      </w:r>
      <w:r w:rsidRPr="001C170C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122"/>
        <w:gridCol w:w="6237"/>
        <w:gridCol w:w="1377"/>
      </w:tblGrid>
      <w:tr w:rsidR="004A1F67" w:rsidRPr="004A1F67" w:rsidTr="004A1F67">
        <w:trPr>
          <w:trHeight w:val="283"/>
        </w:trPr>
        <w:tc>
          <w:tcPr>
            <w:tcW w:w="2122" w:type="dxa"/>
            <w:tcBorders>
              <w:bottom w:val="dashSmallGap" w:sz="4" w:space="0" w:color="auto"/>
            </w:tcBorders>
            <w:vAlign w:val="center"/>
          </w:tcPr>
          <w:p w:rsidR="004A1F67" w:rsidRPr="004A1F67" w:rsidRDefault="004A1F67" w:rsidP="004A1F67">
            <w:pPr>
              <w:snapToGrid w:val="0"/>
              <w:rPr>
                <w:rFonts w:hAnsi="ＭＳ 明朝"/>
                <w:sz w:val="18"/>
                <w:szCs w:val="24"/>
              </w:rPr>
            </w:pPr>
            <w:r w:rsidRPr="004A1F67">
              <w:rPr>
                <w:rFonts w:hAnsi="ＭＳ 明朝" w:hint="eastAsia"/>
                <w:sz w:val="18"/>
                <w:szCs w:val="24"/>
              </w:rPr>
              <w:t>ふりがな</w:t>
            </w:r>
          </w:p>
        </w:tc>
        <w:tc>
          <w:tcPr>
            <w:tcW w:w="7614" w:type="dxa"/>
            <w:gridSpan w:val="2"/>
            <w:tcBorders>
              <w:bottom w:val="dashSmallGap" w:sz="4" w:space="0" w:color="auto"/>
            </w:tcBorders>
            <w:vAlign w:val="center"/>
          </w:tcPr>
          <w:p w:rsidR="004A1F67" w:rsidRPr="004A1F67" w:rsidRDefault="004A1F67" w:rsidP="004A1F67">
            <w:pPr>
              <w:snapToGrid w:val="0"/>
              <w:rPr>
                <w:rFonts w:hAnsi="ＭＳ 明朝"/>
                <w:sz w:val="18"/>
                <w:szCs w:val="24"/>
              </w:rPr>
            </w:pPr>
          </w:p>
        </w:tc>
      </w:tr>
      <w:tr w:rsidR="004A1F67" w:rsidTr="004A1F67">
        <w:trPr>
          <w:trHeight w:val="454"/>
        </w:trPr>
        <w:tc>
          <w:tcPr>
            <w:tcW w:w="21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A1F67" w:rsidRDefault="004A1F67" w:rsidP="004A1F67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7614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A1F67" w:rsidRDefault="004A1F67" w:rsidP="004A1F67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4A1F67" w:rsidTr="004A1F67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F67" w:rsidRDefault="004A1F67" w:rsidP="004A1F67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学校名・学年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F67" w:rsidRDefault="004A1F67" w:rsidP="004A1F67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F67" w:rsidRDefault="004A1F67" w:rsidP="004A1F67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年</w:t>
            </w:r>
          </w:p>
        </w:tc>
      </w:tr>
      <w:tr w:rsidR="004A1F67" w:rsidTr="004A1F67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A1F67" w:rsidRDefault="004A1F67" w:rsidP="004A1F67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連絡先（</w:t>
            </w:r>
            <w:r>
              <w:rPr>
                <w:rFonts w:hAnsi="ＭＳ 明朝" w:hint="eastAsia"/>
                <w:sz w:val="24"/>
                <w:szCs w:val="24"/>
              </w:rPr>
              <w:t>TEL</w:t>
            </w:r>
            <w:r>
              <w:rPr>
                <w:rFonts w:hAnsi="ＭＳ 明朝" w:hint="eastAsia"/>
                <w:sz w:val="24"/>
                <w:szCs w:val="24"/>
              </w:rPr>
              <w:t>）</w:t>
            </w:r>
          </w:p>
        </w:tc>
        <w:tc>
          <w:tcPr>
            <w:tcW w:w="7614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A1F67" w:rsidRDefault="004A1F67" w:rsidP="004A1F67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4A1F67" w:rsidTr="004A1F67">
        <w:trPr>
          <w:trHeight w:val="454"/>
        </w:trPr>
        <w:tc>
          <w:tcPr>
            <w:tcW w:w="212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4A1F67" w:rsidRDefault="004A1F67" w:rsidP="004A1F67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（</w:t>
            </w:r>
            <w:r>
              <w:rPr>
                <w:rFonts w:hAnsi="ＭＳ 明朝" w:hint="eastAsia"/>
                <w:sz w:val="24"/>
                <w:szCs w:val="24"/>
              </w:rPr>
              <w:t>Email</w:t>
            </w:r>
            <w:r>
              <w:rPr>
                <w:rFonts w:hAnsi="ＭＳ 明朝" w:hint="eastAsia"/>
                <w:sz w:val="24"/>
                <w:szCs w:val="24"/>
              </w:rPr>
              <w:t>）</w:t>
            </w:r>
          </w:p>
        </w:tc>
        <w:tc>
          <w:tcPr>
            <w:tcW w:w="7614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4A1F67" w:rsidRDefault="004A1F67" w:rsidP="004A1F67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F10CC9" w:rsidRPr="00BE4349" w:rsidRDefault="00F10CC9" w:rsidP="00BE4349">
      <w:pPr>
        <w:snapToGrid w:val="0"/>
        <w:rPr>
          <w:rFonts w:hAnsi="ＭＳ 明朝"/>
          <w:szCs w:val="24"/>
        </w:rPr>
      </w:pP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2"/>
        <w:gridCol w:w="7614"/>
      </w:tblGrid>
      <w:tr w:rsidR="00F10CC9" w:rsidTr="00E34E23">
        <w:trPr>
          <w:trHeight w:val="1581"/>
        </w:trPr>
        <w:tc>
          <w:tcPr>
            <w:tcW w:w="2122" w:type="dxa"/>
            <w:tcBorders>
              <w:bottom w:val="single" w:sz="4" w:space="0" w:color="auto"/>
            </w:tcBorders>
          </w:tcPr>
          <w:p w:rsidR="00F10CC9" w:rsidRDefault="00F10CC9" w:rsidP="00F10CC9">
            <w:pPr>
              <w:snapToGrid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参加希望学部</w:t>
            </w:r>
          </w:p>
          <w:p w:rsidR="00F10CC9" w:rsidRPr="00F10CC9" w:rsidRDefault="00904EFA" w:rsidP="00904EFA">
            <w:pPr>
              <w:snapToGrid w:val="0"/>
              <w:ind w:left="180" w:hangingChars="100" w:hanging="180"/>
              <w:rPr>
                <w:rFonts w:hAnsi="ＭＳ 明朝"/>
                <w:sz w:val="20"/>
                <w:szCs w:val="24"/>
              </w:rPr>
            </w:pPr>
            <w:r>
              <w:rPr>
                <w:rFonts w:hAnsi="ＭＳ 明朝" w:hint="eastAsia"/>
                <w:sz w:val="18"/>
                <w:szCs w:val="24"/>
              </w:rPr>
              <w:t>※当てはまる</w:t>
            </w:r>
            <w:r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10CC9" w:rsidRPr="00904EFA">
              <w:rPr>
                <w:rFonts w:hAnsi="ＭＳ 明朝" w:hint="eastAsia"/>
                <w:sz w:val="18"/>
                <w:szCs w:val="24"/>
              </w:rPr>
              <w:t>に</w:t>
            </w:r>
            <w:r w:rsidR="00F10CC9" w:rsidRPr="00904EFA"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24"/>
              </w:rPr>
              <mc:AlternateContent>
                <mc:Choice Requires="w16se">
                  <w16se:symEx w16se:font="Segoe UI Emoji" w16se:char="2713"/>
                </mc:Choice>
                <mc:Fallback>
                  <w:t>✓</w:t>
                </mc:Fallback>
              </mc:AlternateContent>
            </w:r>
            <w:r w:rsidR="00F10CC9" w:rsidRPr="00904EFA">
              <w:rPr>
                <w:rFonts w:hAnsi="ＭＳ 明朝" w:hint="eastAsia"/>
                <w:sz w:val="18"/>
                <w:szCs w:val="24"/>
              </w:rPr>
              <w:t>を</w:t>
            </w:r>
            <w:r>
              <w:rPr>
                <w:rFonts w:hAnsi="ＭＳ 明朝"/>
                <w:sz w:val="18"/>
                <w:szCs w:val="24"/>
              </w:rPr>
              <w:br/>
            </w:r>
            <w:r w:rsidR="00F10CC9" w:rsidRPr="00904EFA">
              <w:rPr>
                <w:rFonts w:hAnsi="ＭＳ 明朝" w:hint="eastAsia"/>
                <w:sz w:val="18"/>
                <w:szCs w:val="24"/>
              </w:rPr>
              <w:t>入れてください</w:t>
            </w:r>
          </w:p>
        </w:tc>
        <w:tc>
          <w:tcPr>
            <w:tcW w:w="7614" w:type="dxa"/>
            <w:tcBorders>
              <w:bottom w:val="single" w:sz="4" w:space="0" w:color="auto"/>
            </w:tcBorders>
            <w:vAlign w:val="center"/>
          </w:tcPr>
          <w:p w:rsidR="00F10CC9" w:rsidRDefault="00F10CC9" w:rsidP="00F10CC9">
            <w:pPr>
              <w:rPr>
                <w:rFonts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Ansi="ＭＳ 明朝" w:hint="eastAsia"/>
                <w:sz w:val="24"/>
                <w:szCs w:val="24"/>
              </w:rPr>
              <w:t xml:space="preserve">　人文社会科学部（小白川キャンパス）</w:t>
            </w:r>
          </w:p>
          <w:p w:rsidR="00F10CC9" w:rsidRDefault="00F10CC9" w:rsidP="00F10CC9">
            <w:pPr>
              <w:rPr>
                <w:rFonts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Ansi="ＭＳ 明朝" w:hint="eastAsia"/>
                <w:sz w:val="24"/>
                <w:szCs w:val="24"/>
              </w:rPr>
              <w:t xml:space="preserve">　地域教育文化学部（小白川キャンパス）</w:t>
            </w:r>
          </w:p>
          <w:p w:rsidR="00F10CC9" w:rsidRDefault="00F10CC9" w:rsidP="00F10CC9">
            <w:pPr>
              <w:rPr>
                <w:rFonts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Ansi="ＭＳ 明朝" w:hint="eastAsia"/>
                <w:sz w:val="24"/>
                <w:szCs w:val="24"/>
              </w:rPr>
              <w:t xml:space="preserve">　理学部（小白川キャンパス）</w:t>
            </w:r>
          </w:p>
          <w:p w:rsidR="00E34E23" w:rsidRDefault="00E34E23" w:rsidP="00F10CC9">
            <w:pPr>
              <w:rPr>
                <w:rFonts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Ansi="ＭＳ 明朝" w:hint="eastAsia"/>
                <w:sz w:val="24"/>
                <w:szCs w:val="24"/>
              </w:rPr>
              <w:t xml:space="preserve">　小白川キャンパス以外</w:t>
            </w:r>
            <w:r>
              <w:rPr>
                <w:rFonts w:hAnsi="ＭＳ 明朝" w:hint="eastAsia"/>
                <w:sz w:val="24"/>
                <w:szCs w:val="24"/>
              </w:rPr>
              <w:t xml:space="preserve"> </w:t>
            </w:r>
            <w:r>
              <w:rPr>
                <w:rFonts w:hAnsi="ＭＳ 明朝" w:hint="eastAsia"/>
                <w:sz w:val="24"/>
                <w:szCs w:val="24"/>
              </w:rPr>
              <w:t>（　　　　　　　　　キャンパス）</w:t>
            </w:r>
          </w:p>
        </w:tc>
      </w:tr>
      <w:tr w:rsidR="00F10CC9" w:rsidTr="001E6583">
        <w:tc>
          <w:tcPr>
            <w:tcW w:w="2122" w:type="dxa"/>
            <w:tcBorders>
              <w:top w:val="single" w:sz="4" w:space="0" w:color="auto"/>
              <w:bottom w:val="single" w:sz="8" w:space="0" w:color="auto"/>
            </w:tcBorders>
          </w:tcPr>
          <w:p w:rsidR="00F10CC9" w:rsidRDefault="00F10CC9" w:rsidP="00F10CC9">
            <w:pPr>
              <w:snapToGrid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参加希望</w:t>
            </w:r>
            <w:r w:rsidR="00904EFA">
              <w:rPr>
                <w:rFonts w:hAnsi="ＭＳ 明朝" w:hint="eastAsia"/>
                <w:sz w:val="24"/>
                <w:szCs w:val="24"/>
              </w:rPr>
              <w:t>ﾌﾟﾛｸﾞﾗﾑ</w:t>
            </w:r>
          </w:p>
          <w:p w:rsidR="00C859B9" w:rsidRPr="00C859B9" w:rsidRDefault="00C859B9" w:rsidP="00904EFA">
            <w:pPr>
              <w:snapToGrid w:val="0"/>
              <w:ind w:left="180" w:hangingChars="100" w:hanging="180"/>
              <w:rPr>
                <w:rFonts w:hAnsi="ＭＳ 明朝"/>
                <w:sz w:val="20"/>
                <w:szCs w:val="24"/>
              </w:rPr>
            </w:pPr>
            <w:r w:rsidRPr="00904EFA">
              <w:rPr>
                <w:rFonts w:hAnsi="ＭＳ 明朝" w:hint="eastAsia"/>
                <w:sz w:val="18"/>
                <w:szCs w:val="24"/>
              </w:rPr>
              <w:t>※現時点での希望を</w:t>
            </w:r>
            <w:r w:rsidR="00904EFA">
              <w:rPr>
                <w:rFonts w:hAnsi="ＭＳ 明朝"/>
                <w:sz w:val="18"/>
                <w:szCs w:val="24"/>
              </w:rPr>
              <w:br/>
            </w:r>
            <w:r w:rsidRPr="00904EFA">
              <w:rPr>
                <w:rFonts w:hAnsi="ＭＳ 明朝" w:hint="eastAsia"/>
                <w:sz w:val="18"/>
                <w:szCs w:val="24"/>
              </w:rPr>
              <w:t>ご記入ください。</w:t>
            </w:r>
          </w:p>
        </w:tc>
        <w:tc>
          <w:tcPr>
            <w:tcW w:w="7614" w:type="dxa"/>
            <w:tcBorders>
              <w:top w:val="single" w:sz="4" w:space="0" w:color="auto"/>
              <w:bottom w:val="single" w:sz="8" w:space="0" w:color="auto"/>
            </w:tcBorders>
          </w:tcPr>
          <w:p w:rsidR="00C859B9" w:rsidRDefault="00C859B9" w:rsidP="00C859B9">
            <w:pPr>
              <w:snapToGrid w:val="0"/>
              <w:rPr>
                <w:rFonts w:hAnsi="ＭＳ 明朝"/>
                <w:szCs w:val="24"/>
              </w:rPr>
            </w:pPr>
            <w:r w:rsidRPr="00C859B9">
              <w:rPr>
                <w:rFonts w:hAnsi="ＭＳ 明朝" w:hint="eastAsia"/>
                <w:szCs w:val="24"/>
              </w:rPr>
              <w:t>例</w:t>
            </w:r>
            <w:r>
              <w:rPr>
                <w:rFonts w:hAnsi="ＭＳ 明朝" w:hint="eastAsia"/>
                <w:szCs w:val="24"/>
              </w:rPr>
              <w:t>：</w:t>
            </w:r>
            <w:r>
              <w:rPr>
                <w:rFonts w:hAnsi="ＭＳ 明朝" w:hint="eastAsia"/>
                <w:szCs w:val="24"/>
              </w:rPr>
              <w:t>9:30</w:t>
            </w:r>
            <w:r>
              <w:rPr>
                <w:rFonts w:hAnsi="ＭＳ 明朝" w:hint="eastAsia"/>
                <w:szCs w:val="24"/>
              </w:rPr>
              <w:t>～コース説明、</w:t>
            </w:r>
            <w:r>
              <w:rPr>
                <w:rFonts w:hAnsi="ＭＳ 明朝" w:hint="eastAsia"/>
                <w:szCs w:val="24"/>
              </w:rPr>
              <w:t>10:45</w:t>
            </w:r>
            <w:r>
              <w:rPr>
                <w:rFonts w:hAnsi="ＭＳ 明朝" w:hint="eastAsia"/>
                <w:szCs w:val="24"/>
              </w:rPr>
              <w:t>～模擬講義〇〇コース</w:t>
            </w:r>
            <w:r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  <w:p w:rsidR="00F10CC9" w:rsidRDefault="00C859B9" w:rsidP="00C859B9">
            <w:pPr>
              <w:snapToGrid w:val="0"/>
              <w:ind w:firstLineChars="200" w:firstLine="42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14:00</w:t>
            </w:r>
            <w:r>
              <w:rPr>
                <w:rFonts w:hAnsi="ＭＳ 明朝" w:hint="eastAsia"/>
                <w:szCs w:val="24"/>
              </w:rPr>
              <w:t>～模擬講義〇〇コース</w:t>
            </w:r>
            <w:r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</w:p>
          <w:p w:rsidR="00C859B9" w:rsidRDefault="00C859B9" w:rsidP="00C859B9">
            <w:pPr>
              <w:snapToGrid w:val="0"/>
              <w:rPr>
                <w:rFonts w:hAnsi="ＭＳ 明朝"/>
                <w:szCs w:val="24"/>
              </w:rPr>
            </w:pPr>
          </w:p>
          <w:p w:rsidR="00C859B9" w:rsidRDefault="00C859B9" w:rsidP="00C859B9">
            <w:pPr>
              <w:snapToGrid w:val="0"/>
              <w:rPr>
                <w:rFonts w:hAnsi="ＭＳ 明朝"/>
                <w:szCs w:val="24"/>
              </w:rPr>
            </w:pPr>
          </w:p>
          <w:p w:rsidR="001E6583" w:rsidRDefault="001E6583" w:rsidP="00C859B9">
            <w:pPr>
              <w:snapToGrid w:val="0"/>
              <w:rPr>
                <w:rFonts w:hAnsi="ＭＳ 明朝"/>
                <w:szCs w:val="24"/>
              </w:rPr>
            </w:pPr>
          </w:p>
          <w:p w:rsidR="00C859B9" w:rsidRDefault="00C859B9" w:rsidP="00C859B9">
            <w:pPr>
              <w:snapToGrid w:val="0"/>
              <w:rPr>
                <w:rFonts w:hAnsi="ＭＳ 明朝"/>
                <w:szCs w:val="24"/>
              </w:rPr>
            </w:pPr>
          </w:p>
          <w:p w:rsidR="00C859B9" w:rsidRDefault="00C859B9" w:rsidP="00C859B9">
            <w:pPr>
              <w:snapToGrid w:val="0"/>
              <w:rPr>
                <w:rFonts w:hAnsi="ＭＳ 明朝"/>
                <w:szCs w:val="24"/>
              </w:rPr>
            </w:pPr>
          </w:p>
          <w:p w:rsidR="00C859B9" w:rsidRPr="00C859B9" w:rsidRDefault="00C859B9" w:rsidP="00C859B9">
            <w:pPr>
              <w:snapToGrid w:val="0"/>
              <w:rPr>
                <w:rFonts w:hAnsi="ＭＳ 明朝"/>
                <w:szCs w:val="24"/>
              </w:rPr>
            </w:pPr>
          </w:p>
        </w:tc>
      </w:tr>
    </w:tbl>
    <w:p w:rsidR="004A1F67" w:rsidRPr="00BE4349" w:rsidRDefault="004A1F67" w:rsidP="00BE4349">
      <w:pPr>
        <w:snapToGrid w:val="0"/>
        <w:rPr>
          <w:rFonts w:hAnsi="ＭＳ 明朝"/>
          <w:szCs w:val="24"/>
        </w:rPr>
      </w:pP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2"/>
        <w:gridCol w:w="7614"/>
      </w:tblGrid>
      <w:tr w:rsidR="001E6583" w:rsidTr="001E6583">
        <w:trPr>
          <w:trHeight w:val="1024"/>
        </w:trPr>
        <w:tc>
          <w:tcPr>
            <w:tcW w:w="2122" w:type="dxa"/>
            <w:tcBorders>
              <w:bottom w:val="single" w:sz="4" w:space="0" w:color="auto"/>
            </w:tcBorders>
          </w:tcPr>
          <w:p w:rsidR="001E6583" w:rsidRDefault="001E6583" w:rsidP="001E6583">
            <w:pPr>
              <w:snapToGrid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障がい等の種類</w:t>
            </w:r>
          </w:p>
          <w:p w:rsidR="001E6583" w:rsidRPr="001E6583" w:rsidRDefault="001E6583" w:rsidP="00904EFA">
            <w:pPr>
              <w:snapToGrid w:val="0"/>
              <w:ind w:left="180" w:hangingChars="100" w:hanging="180"/>
              <w:rPr>
                <w:rFonts w:hAnsi="ＭＳ 明朝"/>
                <w:szCs w:val="24"/>
              </w:rPr>
            </w:pPr>
            <w:r w:rsidRPr="00904EFA">
              <w:rPr>
                <w:rFonts w:hAnsi="ＭＳ 明朝" w:hint="eastAsia"/>
                <w:sz w:val="18"/>
                <w:szCs w:val="24"/>
              </w:rPr>
              <w:t>※当てはまる</w:t>
            </w:r>
            <w:r w:rsidR="00904EFA"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04EFA">
              <w:rPr>
                <w:rFonts w:hAnsi="ＭＳ 明朝" w:hint="eastAsia"/>
                <w:sz w:val="18"/>
                <w:szCs w:val="24"/>
              </w:rPr>
              <w:t>に</w:t>
            </w:r>
            <w:r w:rsidRPr="00904EFA"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24"/>
              </w:rPr>
              <mc:AlternateContent>
                <mc:Choice Requires="w16se">
                  <w16se:symEx w16se:font="Segoe UI Emoji" w16se:char="2713"/>
                </mc:Choice>
                <mc:Fallback>
                  <w:t>✓</w:t>
                </mc:Fallback>
              </mc:AlternateContent>
            </w:r>
            <w:r w:rsidRPr="00904EFA">
              <w:rPr>
                <w:rFonts w:hAnsi="ＭＳ 明朝" w:hint="eastAsia"/>
                <w:sz w:val="18"/>
                <w:szCs w:val="24"/>
              </w:rPr>
              <w:t>を</w:t>
            </w:r>
            <w:r w:rsidR="00904EFA">
              <w:rPr>
                <w:rFonts w:hAnsi="ＭＳ 明朝"/>
                <w:sz w:val="18"/>
                <w:szCs w:val="24"/>
              </w:rPr>
              <w:br/>
            </w:r>
            <w:r w:rsidRPr="00904EFA">
              <w:rPr>
                <w:rFonts w:hAnsi="ＭＳ 明朝" w:hint="eastAsia"/>
                <w:sz w:val="18"/>
                <w:szCs w:val="24"/>
              </w:rPr>
              <w:t>入れてください</w:t>
            </w:r>
          </w:p>
        </w:tc>
        <w:tc>
          <w:tcPr>
            <w:tcW w:w="7614" w:type="dxa"/>
            <w:tcBorders>
              <w:bottom w:val="single" w:sz="4" w:space="0" w:color="auto"/>
            </w:tcBorders>
          </w:tcPr>
          <w:p w:rsidR="001E6583" w:rsidRDefault="001E6583" w:rsidP="001E6583">
            <w:pPr>
              <w:spacing w:line="360" w:lineRule="auto"/>
              <w:rPr>
                <w:rFonts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Ansi="ＭＳ 明朝" w:hint="eastAsia"/>
                <w:sz w:val="24"/>
                <w:szCs w:val="24"/>
              </w:rPr>
              <w:t xml:space="preserve">　視覚　</w:t>
            </w:r>
            <w:r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Ansi="ＭＳ 明朝" w:hint="eastAsia"/>
                <w:sz w:val="24"/>
                <w:szCs w:val="24"/>
              </w:rPr>
              <w:t xml:space="preserve">　聴覚　</w:t>
            </w:r>
            <w:r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Ansi="ＭＳ 明朝" w:hint="eastAsia"/>
                <w:sz w:val="24"/>
                <w:szCs w:val="24"/>
              </w:rPr>
              <w:t xml:space="preserve">　運動　</w:t>
            </w:r>
            <w:r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Ansi="ＭＳ 明朝" w:hint="eastAsia"/>
                <w:sz w:val="24"/>
                <w:szCs w:val="24"/>
              </w:rPr>
              <w:t xml:space="preserve">　内部（病弱）　</w:t>
            </w:r>
            <w:r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Ansi="ＭＳ 明朝" w:hint="eastAsia"/>
                <w:sz w:val="24"/>
                <w:szCs w:val="24"/>
              </w:rPr>
              <w:t xml:space="preserve">　発達</w:t>
            </w:r>
          </w:p>
          <w:p w:rsidR="001E6583" w:rsidRDefault="001E6583" w:rsidP="001E6583">
            <w:pPr>
              <w:spacing w:line="360" w:lineRule="auto"/>
              <w:rPr>
                <w:rFonts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Ansi="ＭＳ 明朝" w:hint="eastAsia"/>
                <w:sz w:val="24"/>
                <w:szCs w:val="24"/>
              </w:rPr>
              <w:t xml:space="preserve">　その他　（　　　　　　　　　　　　　　　　　　　　　）</w:t>
            </w:r>
          </w:p>
        </w:tc>
      </w:tr>
      <w:tr w:rsidR="001E6583" w:rsidTr="00F7110C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1E6583" w:rsidRDefault="001E6583" w:rsidP="00FA5965">
            <w:pPr>
              <w:snapToGrid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配慮希望事項</w:t>
            </w:r>
          </w:p>
          <w:p w:rsidR="001E6583" w:rsidRPr="00F7110C" w:rsidRDefault="001E6583" w:rsidP="00904EFA">
            <w:pPr>
              <w:snapToGrid w:val="0"/>
              <w:ind w:left="180" w:hangingChars="100" w:hanging="180"/>
              <w:rPr>
                <w:rFonts w:hAnsi="ＭＳ 明朝"/>
                <w:sz w:val="18"/>
                <w:szCs w:val="24"/>
              </w:rPr>
            </w:pPr>
            <w:r w:rsidRPr="00F7110C">
              <w:rPr>
                <w:rFonts w:hAnsi="ＭＳ 明朝" w:hint="eastAsia"/>
                <w:sz w:val="18"/>
                <w:szCs w:val="24"/>
              </w:rPr>
              <w:t>※できるだけ具体的</w:t>
            </w:r>
            <w:r w:rsidR="00F7110C" w:rsidRPr="00F7110C">
              <w:rPr>
                <w:rFonts w:hAnsi="ＭＳ 明朝" w:hint="eastAsia"/>
                <w:sz w:val="18"/>
                <w:szCs w:val="24"/>
              </w:rPr>
              <w:t>に</w:t>
            </w:r>
            <w:r w:rsidR="00904EFA">
              <w:rPr>
                <w:rFonts w:hAnsi="ＭＳ 明朝"/>
                <w:sz w:val="18"/>
                <w:szCs w:val="24"/>
              </w:rPr>
              <w:br/>
            </w:r>
            <w:r w:rsidRPr="00F7110C">
              <w:rPr>
                <w:rFonts w:hAnsi="ＭＳ 明朝" w:hint="eastAsia"/>
                <w:sz w:val="18"/>
                <w:szCs w:val="24"/>
              </w:rPr>
              <w:t>ご記入ください。</w:t>
            </w:r>
          </w:p>
          <w:p w:rsidR="00F7110C" w:rsidRPr="00C859B9" w:rsidRDefault="00F7110C" w:rsidP="00904EFA">
            <w:pPr>
              <w:snapToGrid w:val="0"/>
              <w:ind w:left="180" w:hangingChars="100" w:hanging="180"/>
              <w:rPr>
                <w:rFonts w:hAnsi="ＭＳ 明朝"/>
                <w:sz w:val="20"/>
                <w:szCs w:val="24"/>
              </w:rPr>
            </w:pPr>
            <w:r w:rsidRPr="00F7110C">
              <w:rPr>
                <w:rFonts w:hAnsi="ＭＳ 明朝" w:hint="eastAsia"/>
                <w:sz w:val="18"/>
                <w:szCs w:val="24"/>
              </w:rPr>
              <w:t>※ご希望に添えない場</w:t>
            </w:r>
            <w:r w:rsidR="00904EFA">
              <w:rPr>
                <w:rFonts w:hAnsi="ＭＳ 明朝"/>
                <w:sz w:val="18"/>
                <w:szCs w:val="24"/>
              </w:rPr>
              <w:br/>
            </w:r>
            <w:r w:rsidRPr="00F7110C">
              <w:rPr>
                <w:rFonts w:hAnsi="ＭＳ 明朝" w:hint="eastAsia"/>
                <w:sz w:val="18"/>
                <w:szCs w:val="24"/>
              </w:rPr>
              <w:t>合もございますので</w:t>
            </w:r>
            <w:r>
              <w:rPr>
                <w:rFonts w:hAnsi="ＭＳ 明朝" w:hint="eastAsia"/>
                <w:sz w:val="18"/>
                <w:szCs w:val="24"/>
              </w:rPr>
              <w:t>、</w:t>
            </w:r>
            <w:r w:rsidRPr="00F7110C">
              <w:rPr>
                <w:rFonts w:hAnsi="ＭＳ 明朝" w:hint="eastAsia"/>
                <w:sz w:val="18"/>
                <w:szCs w:val="24"/>
              </w:rPr>
              <w:t>予めご了承ください。</w:t>
            </w: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</w:tcPr>
          <w:p w:rsidR="001E6583" w:rsidRPr="00696090" w:rsidRDefault="001E6583" w:rsidP="001E6583">
            <w:pPr>
              <w:snapToGrid w:val="0"/>
              <w:rPr>
                <w:rFonts w:hAnsi="ＭＳ 明朝"/>
                <w:sz w:val="16"/>
                <w:szCs w:val="24"/>
              </w:rPr>
            </w:pPr>
            <w:r w:rsidRPr="00696090">
              <w:rPr>
                <w:rFonts w:hAnsi="ＭＳ 明朝" w:hint="eastAsia"/>
                <w:sz w:val="16"/>
                <w:szCs w:val="24"/>
              </w:rPr>
              <w:t>例：視覚障害</w:t>
            </w:r>
            <w:r w:rsidR="00071727" w:rsidRPr="00696090">
              <w:rPr>
                <w:rFonts w:hAnsi="ＭＳ 明朝" w:hint="eastAsia"/>
                <w:sz w:val="16"/>
                <w:szCs w:val="24"/>
              </w:rPr>
              <w:t>の場合</w:t>
            </w:r>
            <w:r w:rsidRPr="00696090">
              <w:rPr>
                <w:rFonts w:hAnsi="ＭＳ 明朝" w:hint="eastAsia"/>
                <w:sz w:val="16"/>
                <w:szCs w:val="24"/>
              </w:rPr>
              <w:t xml:space="preserve">　</w:t>
            </w:r>
            <w:r w:rsidRPr="00696090"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24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696090">
              <w:rPr>
                <w:rFonts w:hAnsi="ＭＳ 明朝" w:hint="eastAsia"/>
                <w:sz w:val="16"/>
                <w:szCs w:val="24"/>
              </w:rPr>
              <w:t xml:space="preserve">　移動支援、資料の事前提供、座席</w:t>
            </w:r>
            <w:r w:rsidR="00F7110C" w:rsidRPr="00696090">
              <w:rPr>
                <w:rFonts w:hAnsi="ＭＳ 明朝" w:hint="eastAsia"/>
                <w:sz w:val="16"/>
                <w:szCs w:val="24"/>
              </w:rPr>
              <w:t>位置の希望</w:t>
            </w:r>
            <w:r w:rsidR="00773264" w:rsidRPr="00696090">
              <w:rPr>
                <w:rFonts w:hAnsi="ＭＳ 明朝" w:hint="eastAsia"/>
                <w:sz w:val="16"/>
                <w:szCs w:val="24"/>
              </w:rPr>
              <w:t xml:space="preserve">　</w:t>
            </w:r>
            <w:r w:rsidRPr="00696090">
              <w:rPr>
                <w:rFonts w:hAnsi="ＭＳ 明朝" w:hint="eastAsia"/>
                <w:sz w:val="16"/>
                <w:szCs w:val="24"/>
              </w:rPr>
              <w:t>等</w:t>
            </w:r>
          </w:p>
          <w:p w:rsidR="001E6583" w:rsidRPr="00696090" w:rsidRDefault="001E6583" w:rsidP="00FA5965">
            <w:pPr>
              <w:snapToGrid w:val="0"/>
              <w:ind w:firstLineChars="200" w:firstLine="320"/>
              <w:rPr>
                <w:rFonts w:hAnsi="ＭＳ 明朝"/>
                <w:sz w:val="16"/>
                <w:szCs w:val="24"/>
              </w:rPr>
            </w:pPr>
            <w:r w:rsidRPr="00696090">
              <w:rPr>
                <w:rFonts w:hAnsi="ＭＳ 明朝" w:hint="eastAsia"/>
                <w:sz w:val="16"/>
                <w:szCs w:val="24"/>
              </w:rPr>
              <w:t>聴覚障害</w:t>
            </w:r>
            <w:r w:rsidR="00071727" w:rsidRPr="00696090">
              <w:rPr>
                <w:rFonts w:hAnsi="ＭＳ 明朝" w:hint="eastAsia"/>
                <w:sz w:val="16"/>
                <w:szCs w:val="24"/>
              </w:rPr>
              <w:t>の場合</w:t>
            </w:r>
            <w:r w:rsidRPr="00696090">
              <w:rPr>
                <w:rFonts w:hAnsi="ＭＳ 明朝" w:hint="eastAsia"/>
                <w:sz w:val="16"/>
                <w:szCs w:val="24"/>
              </w:rPr>
              <w:t xml:space="preserve">　</w:t>
            </w:r>
            <w:r w:rsidRPr="00696090"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24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696090">
              <w:rPr>
                <w:rFonts w:hAnsi="ＭＳ 明朝" w:hint="eastAsia"/>
                <w:sz w:val="16"/>
                <w:szCs w:val="24"/>
              </w:rPr>
              <w:t xml:space="preserve">　</w:t>
            </w:r>
            <w:r w:rsidR="00F7110C" w:rsidRPr="00696090">
              <w:rPr>
                <w:rFonts w:hAnsi="ＭＳ 明朝" w:hint="eastAsia"/>
                <w:sz w:val="16"/>
                <w:szCs w:val="24"/>
              </w:rPr>
              <w:t>座席位置の希望</w:t>
            </w:r>
            <w:r w:rsidRPr="00696090">
              <w:rPr>
                <w:rFonts w:hAnsi="ＭＳ 明朝" w:hint="eastAsia"/>
                <w:sz w:val="16"/>
                <w:szCs w:val="24"/>
              </w:rPr>
              <w:t>、文字通訳あるいは手話通訳</w:t>
            </w:r>
            <w:r w:rsidR="00773264" w:rsidRPr="00696090">
              <w:rPr>
                <w:rFonts w:hAnsi="ＭＳ 明朝" w:hint="eastAsia"/>
                <w:sz w:val="16"/>
                <w:szCs w:val="24"/>
              </w:rPr>
              <w:t xml:space="preserve">　</w:t>
            </w:r>
            <w:r w:rsidRPr="00696090">
              <w:rPr>
                <w:rFonts w:hAnsi="ＭＳ 明朝" w:hint="eastAsia"/>
                <w:sz w:val="16"/>
                <w:szCs w:val="24"/>
              </w:rPr>
              <w:t>等</w:t>
            </w:r>
          </w:p>
          <w:p w:rsidR="001E6583" w:rsidRPr="00696090" w:rsidRDefault="00F7110C" w:rsidP="00FA5965">
            <w:pPr>
              <w:snapToGrid w:val="0"/>
              <w:rPr>
                <w:rFonts w:hAnsi="ＭＳ 明朝"/>
                <w:sz w:val="16"/>
                <w:szCs w:val="24"/>
              </w:rPr>
            </w:pPr>
            <w:r w:rsidRPr="00696090">
              <w:rPr>
                <w:rFonts w:hAnsi="ＭＳ 明朝" w:hint="eastAsia"/>
                <w:sz w:val="16"/>
                <w:szCs w:val="24"/>
              </w:rPr>
              <w:t xml:space="preserve">　　運動障害</w:t>
            </w:r>
            <w:r w:rsidR="00071727" w:rsidRPr="00696090">
              <w:rPr>
                <w:rFonts w:hAnsi="ＭＳ 明朝" w:hint="eastAsia"/>
                <w:sz w:val="16"/>
                <w:szCs w:val="24"/>
              </w:rPr>
              <w:t>の場合</w:t>
            </w:r>
            <w:r w:rsidRPr="00696090">
              <w:rPr>
                <w:rFonts w:hAnsi="ＭＳ 明朝" w:hint="eastAsia"/>
                <w:sz w:val="16"/>
                <w:szCs w:val="24"/>
              </w:rPr>
              <w:t xml:space="preserve">　</w:t>
            </w:r>
            <w:r w:rsidRPr="00696090"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24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696090">
              <w:rPr>
                <w:rFonts w:hAnsi="ＭＳ 明朝" w:hint="eastAsia"/>
                <w:sz w:val="16"/>
                <w:szCs w:val="24"/>
              </w:rPr>
              <w:t xml:space="preserve">　身体障害者駐車場の利用、移動支援、ポイントテイク</w:t>
            </w:r>
            <w:r w:rsidR="00773264" w:rsidRPr="00696090">
              <w:rPr>
                <w:rFonts w:hAnsi="ＭＳ 明朝" w:hint="eastAsia"/>
                <w:sz w:val="16"/>
                <w:szCs w:val="24"/>
              </w:rPr>
              <w:t xml:space="preserve">　</w:t>
            </w:r>
            <w:r w:rsidRPr="00696090">
              <w:rPr>
                <w:rFonts w:hAnsi="ＭＳ 明朝" w:hint="eastAsia"/>
                <w:sz w:val="16"/>
                <w:szCs w:val="24"/>
              </w:rPr>
              <w:t>等</w:t>
            </w:r>
          </w:p>
          <w:p w:rsidR="001E6583" w:rsidRPr="00696090" w:rsidRDefault="00F7110C" w:rsidP="00FA5965">
            <w:pPr>
              <w:snapToGrid w:val="0"/>
              <w:rPr>
                <w:rFonts w:hAnsi="ＭＳ 明朝"/>
                <w:sz w:val="16"/>
                <w:szCs w:val="24"/>
              </w:rPr>
            </w:pPr>
            <w:r w:rsidRPr="00696090">
              <w:rPr>
                <w:rFonts w:hAnsi="ＭＳ 明朝" w:hint="eastAsia"/>
                <w:sz w:val="16"/>
                <w:szCs w:val="24"/>
              </w:rPr>
              <w:t xml:space="preserve">　　発達障害</w:t>
            </w:r>
            <w:r w:rsidR="00071727" w:rsidRPr="00696090">
              <w:rPr>
                <w:rFonts w:hAnsi="ＭＳ 明朝" w:hint="eastAsia"/>
                <w:sz w:val="16"/>
                <w:szCs w:val="24"/>
              </w:rPr>
              <w:t>の場合</w:t>
            </w:r>
            <w:r w:rsidRPr="00696090">
              <w:rPr>
                <w:rFonts w:hAnsi="ＭＳ 明朝" w:hint="eastAsia"/>
                <w:sz w:val="16"/>
                <w:szCs w:val="24"/>
              </w:rPr>
              <w:t xml:space="preserve">　</w:t>
            </w:r>
            <w:r w:rsidRPr="00696090"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24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696090">
              <w:rPr>
                <w:rFonts w:hAnsi="ＭＳ 明朝" w:hint="eastAsia"/>
                <w:sz w:val="16"/>
                <w:szCs w:val="24"/>
              </w:rPr>
              <w:t xml:space="preserve">　座席位置の希望</w:t>
            </w:r>
            <w:r w:rsidR="00773264" w:rsidRPr="00696090">
              <w:rPr>
                <w:rFonts w:hAnsi="ＭＳ 明朝" w:hint="eastAsia"/>
                <w:sz w:val="16"/>
                <w:szCs w:val="24"/>
              </w:rPr>
              <w:t xml:space="preserve">　</w:t>
            </w:r>
            <w:r w:rsidRPr="00696090">
              <w:rPr>
                <w:rFonts w:hAnsi="ＭＳ 明朝" w:hint="eastAsia"/>
                <w:sz w:val="16"/>
                <w:szCs w:val="24"/>
              </w:rPr>
              <w:t>等</w:t>
            </w:r>
          </w:p>
          <w:p w:rsidR="00F7110C" w:rsidRDefault="00F7110C" w:rsidP="00FA5965">
            <w:pPr>
              <w:snapToGrid w:val="0"/>
              <w:rPr>
                <w:rFonts w:hAnsi="ＭＳ 明朝"/>
                <w:szCs w:val="24"/>
              </w:rPr>
            </w:pPr>
          </w:p>
          <w:p w:rsidR="00696090" w:rsidRDefault="00696090" w:rsidP="00FA5965">
            <w:pPr>
              <w:snapToGrid w:val="0"/>
              <w:rPr>
                <w:rFonts w:hAnsi="ＭＳ 明朝"/>
                <w:szCs w:val="24"/>
              </w:rPr>
            </w:pPr>
          </w:p>
          <w:p w:rsidR="001E6583" w:rsidRDefault="001E6583" w:rsidP="00FA5965">
            <w:pPr>
              <w:snapToGrid w:val="0"/>
              <w:rPr>
                <w:rFonts w:hAnsi="ＭＳ 明朝"/>
                <w:szCs w:val="24"/>
              </w:rPr>
            </w:pPr>
          </w:p>
          <w:p w:rsidR="001E6583" w:rsidRDefault="001E6583" w:rsidP="00FA5965">
            <w:pPr>
              <w:snapToGrid w:val="0"/>
              <w:rPr>
                <w:rFonts w:hAnsi="ＭＳ 明朝"/>
                <w:szCs w:val="24"/>
              </w:rPr>
            </w:pPr>
          </w:p>
          <w:p w:rsidR="001E6583" w:rsidRDefault="001E6583" w:rsidP="00FA5965">
            <w:pPr>
              <w:snapToGrid w:val="0"/>
              <w:rPr>
                <w:rFonts w:hAnsi="ＭＳ 明朝"/>
                <w:szCs w:val="24"/>
              </w:rPr>
            </w:pPr>
          </w:p>
          <w:p w:rsidR="001E6583" w:rsidRPr="00C859B9" w:rsidRDefault="001E6583" w:rsidP="00FA5965">
            <w:pPr>
              <w:snapToGrid w:val="0"/>
              <w:rPr>
                <w:rFonts w:hAnsi="ＭＳ 明朝"/>
                <w:szCs w:val="24"/>
              </w:rPr>
            </w:pPr>
          </w:p>
        </w:tc>
      </w:tr>
      <w:tr w:rsidR="00F7110C" w:rsidTr="00295ADA">
        <w:trPr>
          <w:trHeight w:val="665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7110C" w:rsidRDefault="00F7110C" w:rsidP="00FA5965">
            <w:pPr>
              <w:snapToGrid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同伴者</w:t>
            </w: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</w:tcPr>
          <w:p w:rsidR="00F7110C" w:rsidRPr="00295ADA" w:rsidRDefault="00295ADA" w:rsidP="00295ADA">
            <w:pPr>
              <w:snapToGrid w:val="0"/>
              <w:rPr>
                <w:rFonts w:hAnsi="ＭＳ 明朝"/>
                <w:sz w:val="22"/>
                <w:szCs w:val="24"/>
              </w:rPr>
            </w:pPr>
            <w:r w:rsidRPr="00295ADA"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95ADA">
              <w:rPr>
                <w:rFonts w:hAnsi="ＭＳ 明朝" w:hint="eastAsia"/>
                <w:sz w:val="22"/>
                <w:szCs w:val="24"/>
              </w:rPr>
              <w:t xml:space="preserve">　有</w:t>
            </w:r>
            <w:r w:rsidR="001254AD" w:rsidRPr="00295ADA">
              <w:rPr>
                <w:rFonts w:hAnsi="ＭＳ 明朝" w:hint="eastAsia"/>
                <w:sz w:val="22"/>
                <w:szCs w:val="24"/>
              </w:rPr>
              <w:t>（</w:t>
            </w:r>
            <w:r w:rsidRPr="00295ADA">
              <w:rPr>
                <w:rFonts w:hAnsi="ＭＳ 明朝" w:hint="eastAsia"/>
                <w:sz w:val="22"/>
                <w:szCs w:val="24"/>
              </w:rPr>
              <w:t>続柄・人数　　　　　　　　　　　　　　　　　　　　　　　）</w:t>
            </w:r>
          </w:p>
          <w:p w:rsidR="00295ADA" w:rsidRPr="00F7110C" w:rsidRDefault="00295ADA" w:rsidP="001E6583">
            <w:pPr>
              <w:snapToGrid w:val="0"/>
              <w:rPr>
                <w:rFonts w:hAnsi="ＭＳ 明朝"/>
                <w:sz w:val="20"/>
                <w:szCs w:val="24"/>
              </w:rPr>
            </w:pPr>
            <w:r w:rsidRPr="00295ADA"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95ADA">
              <w:rPr>
                <w:rFonts w:hAnsi="ＭＳ 明朝" w:hint="eastAsia"/>
                <w:sz w:val="22"/>
                <w:szCs w:val="24"/>
              </w:rPr>
              <w:t xml:space="preserve">　無（本人のみ）</w:t>
            </w:r>
          </w:p>
        </w:tc>
      </w:tr>
      <w:tr w:rsidR="00295ADA" w:rsidTr="00BE4349">
        <w:trPr>
          <w:trHeight w:val="117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95ADA" w:rsidRDefault="00295ADA" w:rsidP="00FA5965">
            <w:pPr>
              <w:snapToGrid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当日の連絡先</w:t>
            </w:r>
          </w:p>
          <w:p w:rsidR="00295ADA" w:rsidRPr="00295ADA" w:rsidRDefault="00295ADA" w:rsidP="00904EFA">
            <w:pPr>
              <w:snapToGrid w:val="0"/>
              <w:ind w:left="180" w:hangingChars="100" w:hanging="180"/>
              <w:rPr>
                <w:rFonts w:hAnsi="ＭＳ 明朝"/>
                <w:sz w:val="20"/>
                <w:szCs w:val="24"/>
              </w:rPr>
            </w:pPr>
            <w:r w:rsidRPr="00295ADA">
              <w:rPr>
                <w:rFonts w:hAnsi="ＭＳ 明朝" w:hint="eastAsia"/>
                <w:sz w:val="18"/>
                <w:szCs w:val="24"/>
              </w:rPr>
              <w:t>※上記連絡先と異なる場合にご記入ください</w:t>
            </w:r>
            <w:r w:rsidR="00904EFA">
              <w:rPr>
                <w:rFonts w:hAnsi="ＭＳ 明朝" w:hint="eastAsia"/>
                <w:sz w:val="18"/>
                <w:szCs w:val="24"/>
              </w:rPr>
              <w:t>。ご本人以外も可。</w:t>
            </w: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ADA" w:rsidRDefault="00295ADA" w:rsidP="00904EFA">
            <w:pPr>
              <w:spacing w:line="360" w:lineRule="auto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TEL</w:t>
            </w:r>
            <w:r>
              <w:rPr>
                <w:rFonts w:hAnsi="ＭＳ 明朝" w:hint="eastAsia"/>
                <w:sz w:val="22"/>
                <w:szCs w:val="24"/>
              </w:rPr>
              <w:t>：</w:t>
            </w:r>
          </w:p>
          <w:p w:rsidR="00295ADA" w:rsidRPr="00295ADA" w:rsidRDefault="00295ADA" w:rsidP="00904EFA">
            <w:pPr>
              <w:spacing w:line="360" w:lineRule="auto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E-mail</w:t>
            </w:r>
            <w:r>
              <w:rPr>
                <w:rFonts w:hAnsi="ＭＳ 明朝" w:hint="eastAsia"/>
                <w:sz w:val="22"/>
                <w:szCs w:val="24"/>
              </w:rPr>
              <w:t>：</w:t>
            </w:r>
          </w:p>
        </w:tc>
      </w:tr>
      <w:tr w:rsidR="00BE4349" w:rsidTr="00BE4349">
        <w:trPr>
          <w:trHeight w:val="788"/>
        </w:trPr>
        <w:tc>
          <w:tcPr>
            <w:tcW w:w="2122" w:type="dxa"/>
            <w:tcBorders>
              <w:top w:val="single" w:sz="4" w:space="0" w:color="auto"/>
              <w:bottom w:val="single" w:sz="8" w:space="0" w:color="auto"/>
            </w:tcBorders>
          </w:tcPr>
          <w:p w:rsidR="00BE4349" w:rsidRDefault="00BE4349" w:rsidP="00FA5965">
            <w:pPr>
              <w:snapToGrid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障がい学生支援相談コーナー</w:t>
            </w:r>
            <w:r>
              <w:rPr>
                <w:rFonts w:hAnsi="ＭＳ 明朝"/>
                <w:sz w:val="24"/>
                <w:szCs w:val="24"/>
              </w:rPr>
              <w:br/>
            </w:r>
            <w:r>
              <w:rPr>
                <w:rFonts w:hAnsi="ＭＳ 明朝" w:hint="eastAsia"/>
                <w:sz w:val="24"/>
                <w:szCs w:val="24"/>
              </w:rPr>
              <w:t>参加希望</w:t>
            </w:r>
          </w:p>
        </w:tc>
        <w:tc>
          <w:tcPr>
            <w:tcW w:w="761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E4349" w:rsidRDefault="00BE4349" w:rsidP="00904EFA">
            <w:pPr>
              <w:spacing w:line="360" w:lineRule="auto"/>
              <w:rPr>
                <w:rFonts w:hAnsi="ＭＳ 明朝"/>
                <w:sz w:val="22"/>
                <w:szCs w:val="24"/>
              </w:rPr>
            </w:pPr>
            <w:r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Ansi="ＭＳ 明朝" w:hint="eastAsia"/>
                <w:sz w:val="22"/>
                <w:szCs w:val="24"/>
              </w:rPr>
              <w:t xml:space="preserve">　有　　　　　</w:t>
            </w:r>
            <w:r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Ansi="ＭＳ 明朝" w:hint="eastAsia"/>
                <w:sz w:val="22"/>
                <w:szCs w:val="24"/>
              </w:rPr>
              <w:t xml:space="preserve">　無</w:t>
            </w:r>
          </w:p>
        </w:tc>
      </w:tr>
    </w:tbl>
    <w:p w:rsidR="007312EB" w:rsidRPr="000D236B" w:rsidRDefault="00295ADA" w:rsidP="007312EB">
      <w:pPr>
        <w:rPr>
          <w:rFonts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A72F4" wp14:editId="4BA8AF77">
                <wp:simplePos x="0" y="0"/>
                <wp:positionH relativeFrom="column">
                  <wp:posOffset>2710815</wp:posOffset>
                </wp:positionH>
                <wp:positionV relativeFrom="paragraph">
                  <wp:posOffset>100965</wp:posOffset>
                </wp:positionV>
                <wp:extent cx="3479800" cy="863600"/>
                <wp:effectExtent l="0" t="0" r="2540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9800" cy="86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95ADA" w:rsidRPr="00295ADA" w:rsidRDefault="007312EB" w:rsidP="003D1B02">
                            <w:pPr>
                              <w:spacing w:line="276" w:lineRule="auto"/>
                              <w:rPr>
                                <w:rFonts w:eastAsia="ＭＳ Ｐ明朝"/>
                              </w:rPr>
                            </w:pPr>
                            <w:r w:rsidRPr="00295ADA">
                              <w:rPr>
                                <w:rFonts w:eastAsia="ＭＳ Ｐ明朝"/>
                              </w:rPr>
                              <w:t>＜提出先＞</w:t>
                            </w:r>
                            <w:r w:rsidR="003D1B02">
                              <w:rPr>
                                <w:rFonts w:eastAsia="ＭＳ Ｐ明朝" w:hint="eastAsia"/>
                              </w:rPr>
                              <w:t xml:space="preserve">　</w:t>
                            </w:r>
                            <w:r w:rsidR="00295ADA" w:rsidRPr="00295ADA">
                              <w:rPr>
                                <w:rFonts w:eastAsia="ＭＳ Ｐ明朝"/>
                              </w:rPr>
                              <w:t>山形大学</w:t>
                            </w:r>
                            <w:r w:rsidR="00E34E23">
                              <w:rPr>
                                <w:rFonts w:eastAsia="ＭＳ Ｐ明朝" w:hint="eastAsia"/>
                              </w:rPr>
                              <w:t xml:space="preserve">　障がい学生支援センター</w:t>
                            </w:r>
                          </w:p>
                          <w:p w:rsidR="007312EB" w:rsidRPr="00295ADA" w:rsidRDefault="007312EB" w:rsidP="003D1B02">
                            <w:pPr>
                              <w:spacing w:line="276" w:lineRule="auto"/>
                              <w:ind w:firstLineChars="200" w:firstLine="420"/>
                              <w:rPr>
                                <w:rFonts w:eastAsia="ＭＳ Ｐ明朝"/>
                              </w:rPr>
                            </w:pPr>
                            <w:r w:rsidRPr="00295ADA">
                              <w:rPr>
                                <w:rFonts w:eastAsia="ＭＳ Ｐ明朝"/>
                              </w:rPr>
                              <w:t xml:space="preserve">TEL: </w:t>
                            </w:r>
                            <w:r w:rsidR="00E34E23">
                              <w:rPr>
                                <w:rFonts w:eastAsia="ＭＳ Ｐ明朝" w:hint="eastAsia"/>
                              </w:rPr>
                              <w:t>0</w:t>
                            </w:r>
                            <w:r w:rsidR="00E34E23">
                              <w:rPr>
                                <w:rFonts w:eastAsia="ＭＳ Ｐ明朝"/>
                              </w:rPr>
                              <w:t>23-628-4922</w:t>
                            </w:r>
                            <w:r w:rsidR="00295ADA">
                              <w:rPr>
                                <w:rFonts w:eastAsia="ＭＳ Ｐ明朝"/>
                              </w:rPr>
                              <w:t xml:space="preserve">　</w:t>
                            </w:r>
                            <w:r w:rsidRPr="00295ADA">
                              <w:rPr>
                                <w:rFonts w:eastAsia="ＭＳ Ｐ明朝"/>
                              </w:rPr>
                              <w:t xml:space="preserve">FAX: </w:t>
                            </w:r>
                            <w:r w:rsidR="00E34E23">
                              <w:rPr>
                                <w:rFonts w:eastAsia="ＭＳ Ｐ明朝"/>
                              </w:rPr>
                              <w:t>023-628-4485</w:t>
                            </w:r>
                          </w:p>
                          <w:p w:rsidR="007312EB" w:rsidRPr="00E34E23" w:rsidRDefault="00295ADA" w:rsidP="003D1B02">
                            <w:pPr>
                              <w:spacing w:line="276" w:lineRule="auto"/>
                              <w:ind w:firstLineChars="200" w:firstLine="420"/>
                              <w:rPr>
                                <w:rFonts w:eastAsia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Ｐ明朝"/>
                              </w:rPr>
                              <w:t>E</w:t>
                            </w:r>
                            <w:r w:rsidR="007312EB" w:rsidRPr="00295ADA">
                              <w:rPr>
                                <w:rFonts w:eastAsia="ＭＳ Ｐ明朝"/>
                              </w:rPr>
                              <w:t>-mail:</w:t>
                            </w:r>
                            <w:r w:rsidR="007312EB" w:rsidRPr="00E34E23">
                              <w:rPr>
                                <w:rFonts w:eastAsia="ＭＳ Ｐ明朝"/>
                              </w:rPr>
                              <w:t xml:space="preserve"> </w:t>
                            </w:r>
                            <w:r w:rsidR="00E34E23" w:rsidRPr="00E34E23">
                              <w:rPr>
                                <w:rFonts w:eastAsia="ＭＳ Ｐ明朝"/>
                              </w:rPr>
                              <w:t>shougai-shien@jm.kj.yamagata-u.ac.jp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A72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3.45pt;margin-top:7.95pt;width:274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" fillcolor="window" strokeweight=".5pt">
                <v:path arrowok="t"/>
                <v:textbox>
                  <w:txbxContent>
                    <w:p w:rsidR="00295ADA" w:rsidRPr="00295ADA" w:rsidRDefault="007312EB" w:rsidP="003D1B02">
                      <w:pPr>
                        <w:spacing w:line="276" w:lineRule="auto"/>
                        <w:rPr>
                          <w:rFonts w:eastAsia="ＭＳ Ｐ明朝"/>
                        </w:rPr>
                      </w:pPr>
                      <w:r w:rsidRPr="00295ADA">
                        <w:rPr>
                          <w:rFonts w:eastAsia="ＭＳ Ｐ明朝"/>
                        </w:rPr>
                        <w:t>＜提出先＞</w:t>
                      </w:r>
                      <w:r w:rsidR="003D1B02">
                        <w:rPr>
                          <w:rFonts w:eastAsia="ＭＳ Ｐ明朝" w:hint="eastAsia"/>
                        </w:rPr>
                        <w:t xml:space="preserve">　</w:t>
                      </w:r>
                      <w:r w:rsidR="00295ADA" w:rsidRPr="00295ADA">
                        <w:rPr>
                          <w:rFonts w:eastAsia="ＭＳ Ｐ明朝"/>
                        </w:rPr>
                        <w:t>山形大学</w:t>
                      </w:r>
                      <w:r w:rsidR="00E34E23">
                        <w:rPr>
                          <w:rFonts w:eastAsia="ＭＳ Ｐ明朝" w:hint="eastAsia"/>
                        </w:rPr>
                        <w:t xml:space="preserve">　障がい学生支援センター</w:t>
                      </w:r>
                    </w:p>
                    <w:p w:rsidR="007312EB" w:rsidRPr="00295ADA" w:rsidRDefault="007312EB" w:rsidP="003D1B02">
                      <w:pPr>
                        <w:spacing w:line="276" w:lineRule="auto"/>
                        <w:ind w:firstLineChars="200" w:firstLine="420"/>
                        <w:rPr>
                          <w:rFonts w:eastAsia="ＭＳ Ｐ明朝"/>
                        </w:rPr>
                      </w:pPr>
                      <w:r w:rsidRPr="00295ADA">
                        <w:rPr>
                          <w:rFonts w:eastAsia="ＭＳ Ｐ明朝"/>
                        </w:rPr>
                        <w:t xml:space="preserve">TEL: </w:t>
                      </w:r>
                      <w:r w:rsidR="00E34E23">
                        <w:rPr>
                          <w:rFonts w:eastAsia="ＭＳ Ｐ明朝" w:hint="eastAsia"/>
                        </w:rPr>
                        <w:t>0</w:t>
                      </w:r>
                      <w:r w:rsidR="00E34E23">
                        <w:rPr>
                          <w:rFonts w:eastAsia="ＭＳ Ｐ明朝"/>
                        </w:rPr>
                        <w:t>23-628-4922</w:t>
                      </w:r>
                      <w:r w:rsidR="00295ADA">
                        <w:rPr>
                          <w:rFonts w:eastAsia="ＭＳ Ｐ明朝"/>
                        </w:rPr>
                        <w:t xml:space="preserve">　</w:t>
                      </w:r>
                      <w:r w:rsidRPr="00295ADA">
                        <w:rPr>
                          <w:rFonts w:eastAsia="ＭＳ Ｐ明朝"/>
                        </w:rPr>
                        <w:t xml:space="preserve">FAX: </w:t>
                      </w:r>
                      <w:r w:rsidR="00E34E23">
                        <w:rPr>
                          <w:rFonts w:eastAsia="ＭＳ Ｐ明朝"/>
                        </w:rPr>
                        <w:t>023-628-4485</w:t>
                      </w:r>
                    </w:p>
                    <w:p w:rsidR="007312EB" w:rsidRPr="00E34E23" w:rsidRDefault="00295ADA" w:rsidP="003D1B02">
                      <w:pPr>
                        <w:spacing w:line="276" w:lineRule="auto"/>
                        <w:ind w:firstLineChars="200" w:firstLine="420"/>
                        <w:rPr>
                          <w:rFonts w:eastAsia="ＭＳ Ｐ明朝"/>
                          <w:sz w:val="20"/>
                          <w:szCs w:val="20"/>
                        </w:rPr>
                      </w:pPr>
                      <w:r>
                        <w:rPr>
                          <w:rFonts w:eastAsia="ＭＳ Ｐ明朝"/>
                        </w:rPr>
                        <w:t>E</w:t>
                      </w:r>
                      <w:r w:rsidR="007312EB" w:rsidRPr="00295ADA">
                        <w:rPr>
                          <w:rFonts w:eastAsia="ＭＳ Ｐ明朝"/>
                        </w:rPr>
                        <w:t>-mail:</w:t>
                      </w:r>
                      <w:r w:rsidR="007312EB" w:rsidRPr="00E34E23">
                        <w:rPr>
                          <w:rFonts w:eastAsia="ＭＳ Ｐ明朝"/>
                        </w:rPr>
                        <w:t xml:space="preserve"> </w:t>
                      </w:r>
                      <w:r w:rsidR="00E34E23" w:rsidRPr="00E34E23">
                        <w:rPr>
                          <w:rFonts w:eastAsia="ＭＳ Ｐ明朝"/>
                        </w:rPr>
                        <w:t>shougai-shien@jm.kj.yamagata-u.ac.jp</w:t>
                      </w:r>
                    </w:p>
                  </w:txbxContent>
                </v:textbox>
              </v:shape>
            </w:pict>
          </mc:Fallback>
        </mc:AlternateContent>
      </w:r>
    </w:p>
    <w:p w:rsidR="007312EB" w:rsidRPr="001C63F7" w:rsidRDefault="007312EB" w:rsidP="007312EB">
      <w:pPr>
        <w:rPr>
          <w:rFonts w:hAnsi="ＭＳ 明朝"/>
          <w:szCs w:val="21"/>
        </w:rPr>
      </w:pPr>
    </w:p>
    <w:p w:rsidR="007312EB" w:rsidRPr="007312EB" w:rsidRDefault="007312EB" w:rsidP="007312EB">
      <w:pPr>
        <w:jc w:val="left"/>
        <w:rPr>
          <w:rFonts w:ascii="ＭＳ Ｐ明朝" w:eastAsia="ＭＳ Ｐ明朝" w:hAnsi="ＭＳ Ｐ明朝"/>
        </w:rPr>
      </w:pPr>
    </w:p>
    <w:sectPr w:rsidR="007312EB" w:rsidRPr="007312EB" w:rsidSect="001E6583">
      <w:headerReference w:type="default" r:id="rId7"/>
      <w:type w:val="continuous"/>
      <w:pgSz w:w="11906" w:h="16838" w:code="9"/>
      <w:pgMar w:top="851" w:right="1021" w:bottom="851" w:left="102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A4C" w:rsidRDefault="00CB6A4C" w:rsidP="00CB6A4C">
      <w:r>
        <w:separator/>
      </w:r>
    </w:p>
  </w:endnote>
  <w:endnote w:type="continuationSeparator" w:id="0">
    <w:p w:rsidR="00CB6A4C" w:rsidRDefault="00CB6A4C" w:rsidP="00CB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A4C" w:rsidRDefault="00CB6A4C" w:rsidP="00CB6A4C">
      <w:r>
        <w:separator/>
      </w:r>
    </w:p>
  </w:footnote>
  <w:footnote w:type="continuationSeparator" w:id="0">
    <w:p w:rsidR="00CB6A4C" w:rsidRDefault="00CB6A4C" w:rsidP="00CB6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365" w:rsidRDefault="00F67365" w:rsidP="00F6736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6353B"/>
    <w:multiLevelType w:val="hybridMultilevel"/>
    <w:tmpl w:val="C7106176"/>
    <w:lvl w:ilvl="0" w:tplc="107EFE8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2D"/>
    <w:rsid w:val="00011696"/>
    <w:rsid w:val="00071727"/>
    <w:rsid w:val="001254AD"/>
    <w:rsid w:val="00164A8E"/>
    <w:rsid w:val="001E6583"/>
    <w:rsid w:val="002021A1"/>
    <w:rsid w:val="00241420"/>
    <w:rsid w:val="00295ADA"/>
    <w:rsid w:val="003D1B02"/>
    <w:rsid w:val="003D7EE1"/>
    <w:rsid w:val="004038B0"/>
    <w:rsid w:val="00411308"/>
    <w:rsid w:val="004411AD"/>
    <w:rsid w:val="004A1F67"/>
    <w:rsid w:val="00687625"/>
    <w:rsid w:val="00696090"/>
    <w:rsid w:val="007312EB"/>
    <w:rsid w:val="00773264"/>
    <w:rsid w:val="00904EFA"/>
    <w:rsid w:val="009D664B"/>
    <w:rsid w:val="00A242CC"/>
    <w:rsid w:val="00A7155F"/>
    <w:rsid w:val="00B24B33"/>
    <w:rsid w:val="00B314F4"/>
    <w:rsid w:val="00BE4349"/>
    <w:rsid w:val="00C859B9"/>
    <w:rsid w:val="00CA7F60"/>
    <w:rsid w:val="00CB6A4C"/>
    <w:rsid w:val="00E34E23"/>
    <w:rsid w:val="00E478C8"/>
    <w:rsid w:val="00F10CC9"/>
    <w:rsid w:val="00F45D2D"/>
    <w:rsid w:val="00F67365"/>
    <w:rsid w:val="00F7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B8E39C"/>
  <w15:chartTrackingRefBased/>
  <w15:docId w15:val="{285D0B68-AC91-4FFD-BE08-D7593813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D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D2D"/>
    <w:rPr>
      <w:color w:val="0563C1" w:themeColor="hyperlink"/>
      <w:u w:val="single"/>
    </w:rPr>
  </w:style>
  <w:style w:type="character" w:customStyle="1" w:styleId="mail">
    <w:name w:val="mail"/>
    <w:basedOn w:val="a0"/>
    <w:rsid w:val="00F45D2D"/>
  </w:style>
  <w:style w:type="paragraph" w:styleId="a4">
    <w:name w:val="header"/>
    <w:basedOn w:val="a"/>
    <w:link w:val="a5"/>
    <w:uiPriority w:val="99"/>
    <w:unhideWhenUsed/>
    <w:rsid w:val="00CB6A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A4C"/>
  </w:style>
  <w:style w:type="paragraph" w:styleId="a6">
    <w:name w:val="footer"/>
    <w:basedOn w:val="a"/>
    <w:link w:val="a7"/>
    <w:uiPriority w:val="99"/>
    <w:unhideWhenUsed/>
    <w:rsid w:val="00CB6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A4C"/>
  </w:style>
  <w:style w:type="table" w:styleId="a8">
    <w:name w:val="Table Grid"/>
    <w:basedOn w:val="a1"/>
    <w:uiPriority w:val="39"/>
    <w:rsid w:val="004A1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A1F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AEFBAC87.dotm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 ARIUMI</dc:creator>
  <cp:keywords/>
  <dc:description/>
  <cp:lastModifiedBy>松本　富美子</cp:lastModifiedBy>
  <cp:revision>2</cp:revision>
  <cp:lastPrinted>2017-06-02T05:23:00Z</cp:lastPrinted>
  <dcterms:created xsi:type="dcterms:W3CDTF">2017-06-14T04:55:00Z</dcterms:created>
  <dcterms:modified xsi:type="dcterms:W3CDTF">2017-06-14T04:55:00Z</dcterms:modified>
</cp:coreProperties>
</file>