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53" w:rsidRPr="002D6051" w:rsidRDefault="00DB6153" w:rsidP="00160314">
      <w:pPr>
        <w:jc w:val="center"/>
        <w:rPr>
          <w:rFonts w:asciiTheme="majorEastAsia" w:eastAsiaTheme="majorEastAsia" w:hAnsiTheme="majorEastAsia"/>
          <w:sz w:val="24"/>
        </w:rPr>
      </w:pPr>
      <w:r w:rsidRPr="002D6051">
        <w:rPr>
          <w:rFonts w:asciiTheme="majorEastAsia" w:eastAsiaTheme="majorEastAsia" w:hAnsiTheme="majorEastAsia" w:hint="eastAsia"/>
          <w:sz w:val="24"/>
        </w:rPr>
        <w:t>平成２</w:t>
      </w:r>
      <w:r w:rsidR="005D293F">
        <w:rPr>
          <w:rFonts w:asciiTheme="majorEastAsia" w:eastAsiaTheme="majorEastAsia" w:hAnsiTheme="majorEastAsia" w:hint="eastAsia"/>
          <w:sz w:val="24"/>
        </w:rPr>
        <w:t>９</w:t>
      </w:r>
      <w:bookmarkStart w:id="0" w:name="_GoBack"/>
      <w:bookmarkEnd w:id="0"/>
      <w:r w:rsidRPr="002D6051">
        <w:rPr>
          <w:rFonts w:asciiTheme="majorEastAsia" w:eastAsiaTheme="majorEastAsia" w:hAnsiTheme="majorEastAsia" w:hint="eastAsia"/>
          <w:sz w:val="24"/>
        </w:rPr>
        <w:t>年度山形大学事務職員採用エントリーシート</w:t>
      </w:r>
    </w:p>
    <w:p w:rsidR="00DB6153" w:rsidRDefault="00DB6153"/>
    <w:p w:rsidR="00DB6153" w:rsidRDefault="00D55C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179070</wp:posOffset>
                </wp:positionV>
                <wp:extent cx="11239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485" w:rsidRDefault="0055148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51485" w:rsidRPr="00605718" w:rsidRDefault="00551485">
                            <w:pPr>
                              <w:rPr>
                                <w:sz w:val="18"/>
                              </w:rPr>
                            </w:pPr>
                            <w:r w:rsidRPr="00605718">
                              <w:rPr>
                                <w:rFonts w:hint="eastAsia"/>
                                <w:sz w:val="18"/>
                              </w:rPr>
                              <w:t>写真は画像データを貼付願います。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55pt;margin-top:14.1pt;width:88.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" filled="f" strokeweight=".5pt">
                <v:stroke dashstyle="1 1"/>
                <v:textbox>
                  <w:txbxContent>
                    <w:p w:rsidR="00551485" w:rsidRDefault="00551485">
                      <w:pPr>
                        <w:rPr>
                          <w:sz w:val="18"/>
                        </w:rPr>
                      </w:pPr>
                    </w:p>
                    <w:p w:rsidR="00551485" w:rsidRPr="00605718" w:rsidRDefault="00551485">
                      <w:pPr>
                        <w:rPr>
                          <w:sz w:val="18"/>
                        </w:rPr>
                      </w:pPr>
                      <w:r w:rsidRPr="00605718">
                        <w:rPr>
                          <w:rFonts w:hint="eastAsia"/>
                          <w:sz w:val="18"/>
                        </w:rPr>
                        <w:t>写真は画像データを貼付願います。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2D6051">
        <w:rPr>
          <w:rFonts w:hint="eastAsia"/>
        </w:rPr>
        <w:t xml:space="preserve">　　　　　　　　　　　　　　　　　　　　　　　　</w:t>
      </w:r>
      <w:r w:rsidR="00DB6153">
        <w:rPr>
          <w:rFonts w:hint="eastAsia"/>
        </w:rPr>
        <w:t>平成　　年　　月　　日現在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2155"/>
        <w:gridCol w:w="1559"/>
        <w:gridCol w:w="2268"/>
      </w:tblGrid>
      <w:tr w:rsidR="002D6051" w:rsidTr="00D963BE">
        <w:trPr>
          <w:trHeight w:val="164"/>
        </w:trPr>
        <w:tc>
          <w:tcPr>
            <w:tcW w:w="7621" w:type="dxa"/>
            <w:gridSpan w:val="4"/>
          </w:tcPr>
          <w:p w:rsidR="002D6051" w:rsidRDefault="002D6051">
            <w:r>
              <w:rPr>
                <w:rFonts w:hint="eastAsia"/>
              </w:rPr>
              <w:t>ふりがな</w:t>
            </w:r>
          </w:p>
        </w:tc>
      </w:tr>
      <w:tr w:rsidR="002D6051" w:rsidTr="00D963BE">
        <w:trPr>
          <w:trHeight w:val="368"/>
        </w:trPr>
        <w:tc>
          <w:tcPr>
            <w:tcW w:w="7621" w:type="dxa"/>
            <w:gridSpan w:val="4"/>
          </w:tcPr>
          <w:p w:rsidR="002D6051" w:rsidRDefault="002D6051"/>
          <w:p w:rsidR="002D6051" w:rsidRDefault="002D6051">
            <w:r>
              <w:rPr>
                <w:rFonts w:hint="eastAsia"/>
              </w:rPr>
              <w:t>氏　　名</w:t>
            </w:r>
          </w:p>
        </w:tc>
      </w:tr>
      <w:tr w:rsidR="002D6051" w:rsidTr="00D963BE">
        <w:tc>
          <w:tcPr>
            <w:tcW w:w="5353" w:type="dxa"/>
            <w:gridSpan w:val="3"/>
          </w:tcPr>
          <w:p w:rsidR="002D6051" w:rsidRDefault="002D6051" w:rsidP="002D6051">
            <w:r>
              <w:rPr>
                <w:rFonts w:hint="eastAsia"/>
              </w:rPr>
              <w:t>昭和・平成　　　年　　　月　　　日生（満　　　歳）</w:t>
            </w:r>
          </w:p>
        </w:tc>
        <w:tc>
          <w:tcPr>
            <w:tcW w:w="2268" w:type="dxa"/>
          </w:tcPr>
          <w:p w:rsidR="002D6051" w:rsidRPr="002D6051" w:rsidRDefault="002D6051">
            <w:r>
              <w:rPr>
                <w:rFonts w:hint="eastAsia"/>
              </w:rPr>
              <w:t>性別　：　男　・　女</w:t>
            </w:r>
          </w:p>
        </w:tc>
      </w:tr>
      <w:tr w:rsidR="002D6051" w:rsidTr="00D963BE">
        <w:tc>
          <w:tcPr>
            <w:tcW w:w="1639" w:type="dxa"/>
          </w:tcPr>
          <w:p w:rsidR="002D6051" w:rsidRDefault="002D6051">
            <w:r>
              <w:rPr>
                <w:rFonts w:hint="eastAsia"/>
              </w:rPr>
              <w:t>現住所</w:t>
            </w:r>
          </w:p>
        </w:tc>
        <w:tc>
          <w:tcPr>
            <w:tcW w:w="5982" w:type="dxa"/>
            <w:gridSpan w:val="3"/>
          </w:tcPr>
          <w:p w:rsidR="002D6051" w:rsidRDefault="002D6051">
            <w:r>
              <w:rPr>
                <w:rFonts w:hint="eastAsia"/>
              </w:rPr>
              <w:t>〒</w:t>
            </w:r>
          </w:p>
          <w:p w:rsidR="002D6051" w:rsidRDefault="002D6051"/>
        </w:tc>
      </w:tr>
      <w:tr w:rsidR="002D6051" w:rsidTr="0094160F">
        <w:tc>
          <w:tcPr>
            <w:tcW w:w="3794" w:type="dxa"/>
            <w:gridSpan w:val="2"/>
          </w:tcPr>
          <w:p w:rsidR="002D6051" w:rsidRDefault="002D6051">
            <w:r>
              <w:rPr>
                <w:rFonts w:hint="eastAsia"/>
              </w:rPr>
              <w:t>電話</w:t>
            </w:r>
          </w:p>
        </w:tc>
        <w:tc>
          <w:tcPr>
            <w:tcW w:w="3827" w:type="dxa"/>
            <w:gridSpan w:val="2"/>
          </w:tcPr>
          <w:p w:rsidR="002D6051" w:rsidRDefault="002D6051">
            <w:r>
              <w:rPr>
                <w:rFonts w:hint="eastAsia"/>
              </w:rPr>
              <w:t>携帯電話</w:t>
            </w:r>
          </w:p>
        </w:tc>
      </w:tr>
      <w:tr w:rsidR="002D6051" w:rsidTr="00D963BE">
        <w:tc>
          <w:tcPr>
            <w:tcW w:w="7621" w:type="dxa"/>
            <w:gridSpan w:val="4"/>
          </w:tcPr>
          <w:p w:rsidR="002D6051" w:rsidRDefault="002D6051" w:rsidP="00C10E3D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</w:t>
            </w:r>
            <w:r w:rsidR="00C10E3D">
              <w:rPr>
                <w:rFonts w:hint="eastAsia"/>
              </w:rPr>
              <w:t>パソコン</w:t>
            </w:r>
            <w:r>
              <w:rPr>
                <w:rFonts w:hint="eastAsia"/>
              </w:rPr>
              <w:t>）：</w:t>
            </w:r>
          </w:p>
        </w:tc>
      </w:tr>
      <w:tr w:rsidR="002D6051" w:rsidTr="00D963BE">
        <w:tc>
          <w:tcPr>
            <w:tcW w:w="7621" w:type="dxa"/>
            <w:gridSpan w:val="4"/>
          </w:tcPr>
          <w:p w:rsidR="002D6051" w:rsidRDefault="002D605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（携帯</w:t>
            </w:r>
            <w:r w:rsidR="00C10E3D">
              <w:rPr>
                <w:rFonts w:hint="eastAsia"/>
              </w:rPr>
              <w:t>等</w:t>
            </w:r>
            <w:r>
              <w:rPr>
                <w:rFonts w:hint="eastAsia"/>
              </w:rPr>
              <w:t>）：</w:t>
            </w:r>
          </w:p>
        </w:tc>
      </w:tr>
    </w:tbl>
    <w:p w:rsidR="00DB6153" w:rsidRDefault="00DB615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7743"/>
      </w:tblGrid>
      <w:tr w:rsidR="002D6051" w:rsidTr="00D963BE">
        <w:tc>
          <w:tcPr>
            <w:tcW w:w="1242" w:type="dxa"/>
          </w:tcPr>
          <w:p w:rsidR="002D6051" w:rsidRDefault="001854D6" w:rsidP="001854D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</w:tcPr>
          <w:p w:rsidR="002D6051" w:rsidRDefault="001854D6" w:rsidP="001854D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43" w:type="dxa"/>
          </w:tcPr>
          <w:p w:rsidR="002D6051" w:rsidRDefault="001854D6" w:rsidP="001854D6">
            <w:pPr>
              <w:jc w:val="center"/>
            </w:pPr>
            <w:r>
              <w:rPr>
                <w:rFonts w:hint="eastAsia"/>
              </w:rPr>
              <w:t>学歴・職歴（高等学校卒業から記入）</w:t>
            </w:r>
          </w:p>
        </w:tc>
      </w:tr>
      <w:tr w:rsidR="002D6051" w:rsidTr="00D963BE">
        <w:tc>
          <w:tcPr>
            <w:tcW w:w="1242" w:type="dxa"/>
          </w:tcPr>
          <w:p w:rsidR="002D6051" w:rsidRPr="001854D6" w:rsidRDefault="002D6051"/>
        </w:tc>
        <w:tc>
          <w:tcPr>
            <w:tcW w:w="851" w:type="dxa"/>
          </w:tcPr>
          <w:p w:rsidR="002D6051" w:rsidRDefault="002D6051"/>
        </w:tc>
        <w:tc>
          <w:tcPr>
            <w:tcW w:w="7743" w:type="dxa"/>
          </w:tcPr>
          <w:p w:rsidR="002D6051" w:rsidRDefault="002D6051"/>
        </w:tc>
      </w:tr>
      <w:tr w:rsidR="002D6051" w:rsidTr="00D963BE">
        <w:tc>
          <w:tcPr>
            <w:tcW w:w="1242" w:type="dxa"/>
          </w:tcPr>
          <w:p w:rsidR="002D6051" w:rsidRDefault="002D6051"/>
        </w:tc>
        <w:tc>
          <w:tcPr>
            <w:tcW w:w="851" w:type="dxa"/>
          </w:tcPr>
          <w:p w:rsidR="002D6051" w:rsidRDefault="002D6051"/>
        </w:tc>
        <w:tc>
          <w:tcPr>
            <w:tcW w:w="7743" w:type="dxa"/>
          </w:tcPr>
          <w:p w:rsidR="002D6051" w:rsidRDefault="002D6051"/>
        </w:tc>
      </w:tr>
      <w:tr w:rsidR="002D6051" w:rsidTr="00D963BE">
        <w:tc>
          <w:tcPr>
            <w:tcW w:w="1242" w:type="dxa"/>
          </w:tcPr>
          <w:p w:rsidR="002D6051" w:rsidRDefault="002D6051"/>
        </w:tc>
        <w:tc>
          <w:tcPr>
            <w:tcW w:w="851" w:type="dxa"/>
          </w:tcPr>
          <w:p w:rsidR="002D6051" w:rsidRDefault="002D6051"/>
        </w:tc>
        <w:tc>
          <w:tcPr>
            <w:tcW w:w="7743" w:type="dxa"/>
          </w:tcPr>
          <w:p w:rsidR="002D6051" w:rsidRDefault="002D6051"/>
        </w:tc>
      </w:tr>
      <w:tr w:rsidR="001854D6" w:rsidTr="00D963BE">
        <w:tc>
          <w:tcPr>
            <w:tcW w:w="1242" w:type="dxa"/>
          </w:tcPr>
          <w:p w:rsidR="001854D6" w:rsidRDefault="001854D6"/>
        </w:tc>
        <w:tc>
          <w:tcPr>
            <w:tcW w:w="851" w:type="dxa"/>
          </w:tcPr>
          <w:p w:rsidR="001854D6" w:rsidRDefault="001854D6"/>
        </w:tc>
        <w:tc>
          <w:tcPr>
            <w:tcW w:w="7743" w:type="dxa"/>
          </w:tcPr>
          <w:p w:rsidR="001854D6" w:rsidRDefault="001854D6"/>
        </w:tc>
      </w:tr>
      <w:tr w:rsidR="002D6051" w:rsidTr="00D963BE">
        <w:tc>
          <w:tcPr>
            <w:tcW w:w="1242" w:type="dxa"/>
          </w:tcPr>
          <w:p w:rsidR="002D6051" w:rsidRDefault="002D6051"/>
        </w:tc>
        <w:tc>
          <w:tcPr>
            <w:tcW w:w="851" w:type="dxa"/>
          </w:tcPr>
          <w:p w:rsidR="002D6051" w:rsidRDefault="002D6051"/>
        </w:tc>
        <w:tc>
          <w:tcPr>
            <w:tcW w:w="7743" w:type="dxa"/>
          </w:tcPr>
          <w:p w:rsidR="002D6051" w:rsidRDefault="002D6051"/>
        </w:tc>
      </w:tr>
      <w:tr w:rsidR="002D6051" w:rsidTr="00D963BE">
        <w:tc>
          <w:tcPr>
            <w:tcW w:w="1242" w:type="dxa"/>
          </w:tcPr>
          <w:p w:rsidR="002D6051" w:rsidRDefault="002D6051"/>
        </w:tc>
        <w:tc>
          <w:tcPr>
            <w:tcW w:w="851" w:type="dxa"/>
          </w:tcPr>
          <w:p w:rsidR="002D6051" w:rsidRDefault="002D6051"/>
        </w:tc>
        <w:tc>
          <w:tcPr>
            <w:tcW w:w="7743" w:type="dxa"/>
          </w:tcPr>
          <w:p w:rsidR="002D6051" w:rsidRDefault="002D6051"/>
        </w:tc>
      </w:tr>
      <w:tr w:rsidR="002D6051" w:rsidTr="00D963BE">
        <w:tc>
          <w:tcPr>
            <w:tcW w:w="1242" w:type="dxa"/>
          </w:tcPr>
          <w:p w:rsidR="002D6051" w:rsidRDefault="002D6051"/>
        </w:tc>
        <w:tc>
          <w:tcPr>
            <w:tcW w:w="851" w:type="dxa"/>
          </w:tcPr>
          <w:p w:rsidR="002D6051" w:rsidRDefault="002D6051"/>
        </w:tc>
        <w:tc>
          <w:tcPr>
            <w:tcW w:w="7743" w:type="dxa"/>
          </w:tcPr>
          <w:p w:rsidR="002D6051" w:rsidRDefault="002D6051"/>
        </w:tc>
      </w:tr>
      <w:tr w:rsidR="002D6051" w:rsidTr="00D963BE">
        <w:tc>
          <w:tcPr>
            <w:tcW w:w="1242" w:type="dxa"/>
          </w:tcPr>
          <w:p w:rsidR="002D6051" w:rsidRDefault="002D6051"/>
        </w:tc>
        <w:tc>
          <w:tcPr>
            <w:tcW w:w="851" w:type="dxa"/>
          </w:tcPr>
          <w:p w:rsidR="002D6051" w:rsidRDefault="002D6051"/>
        </w:tc>
        <w:tc>
          <w:tcPr>
            <w:tcW w:w="7743" w:type="dxa"/>
          </w:tcPr>
          <w:p w:rsidR="002D6051" w:rsidRDefault="002D6051"/>
        </w:tc>
      </w:tr>
    </w:tbl>
    <w:p w:rsidR="002D6051" w:rsidRDefault="002D6051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902"/>
        <w:gridCol w:w="1639"/>
        <w:gridCol w:w="2421"/>
        <w:gridCol w:w="858"/>
        <w:gridCol w:w="1640"/>
      </w:tblGrid>
      <w:tr w:rsidR="00BD5BC6" w:rsidTr="00D963BE">
        <w:tc>
          <w:tcPr>
            <w:tcW w:w="9836" w:type="dxa"/>
            <w:gridSpan w:val="6"/>
          </w:tcPr>
          <w:p w:rsidR="00BD5BC6" w:rsidRDefault="00BD5BC6" w:rsidP="00BD5BC6">
            <w:pPr>
              <w:jc w:val="center"/>
            </w:pPr>
            <w:r>
              <w:rPr>
                <w:rFonts w:hint="eastAsia"/>
              </w:rPr>
              <w:t>資格（外国語）</w:t>
            </w:r>
          </w:p>
        </w:tc>
      </w:tr>
      <w:tr w:rsidR="00BD5BC6" w:rsidTr="00D963BE">
        <w:tc>
          <w:tcPr>
            <w:tcW w:w="3278" w:type="dxa"/>
            <w:gridSpan w:val="2"/>
          </w:tcPr>
          <w:p w:rsidR="00BD5BC6" w:rsidRDefault="00BD5BC6" w:rsidP="00BD5BC6">
            <w:pPr>
              <w:jc w:val="center"/>
            </w:pPr>
            <w:r>
              <w:rPr>
                <w:rFonts w:hint="eastAsia"/>
              </w:rPr>
              <w:t>名</w:t>
            </w:r>
            <w:r w:rsidR="00160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1639" w:type="dxa"/>
          </w:tcPr>
          <w:p w:rsidR="00BD5BC6" w:rsidRDefault="00BD5BC6" w:rsidP="00BD5BC6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79" w:type="dxa"/>
            <w:gridSpan w:val="2"/>
          </w:tcPr>
          <w:p w:rsidR="00BD5BC6" w:rsidRDefault="00BD5BC6" w:rsidP="00BD5BC6">
            <w:pPr>
              <w:jc w:val="center"/>
            </w:pPr>
            <w:r>
              <w:rPr>
                <w:rFonts w:hint="eastAsia"/>
              </w:rPr>
              <w:t>名</w:t>
            </w:r>
            <w:r w:rsidR="00160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1640" w:type="dxa"/>
          </w:tcPr>
          <w:p w:rsidR="00BD5BC6" w:rsidRDefault="00BD5BC6" w:rsidP="00BD5BC6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BD5BC6" w:rsidTr="00D963BE">
        <w:tc>
          <w:tcPr>
            <w:tcW w:w="2376" w:type="dxa"/>
          </w:tcPr>
          <w:p w:rsidR="00BD5BC6" w:rsidRDefault="00BD5BC6" w:rsidP="00BD5BC6">
            <w:pPr>
              <w:jc w:val="center"/>
            </w:pPr>
            <w:r>
              <w:rPr>
                <w:rFonts w:hint="eastAsia"/>
              </w:rPr>
              <w:t>TOEIC</w:t>
            </w:r>
          </w:p>
        </w:tc>
        <w:tc>
          <w:tcPr>
            <w:tcW w:w="902" w:type="dxa"/>
          </w:tcPr>
          <w:p w:rsidR="00BD5BC6" w:rsidRDefault="00BD5BC6" w:rsidP="00BD5BC6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39" w:type="dxa"/>
          </w:tcPr>
          <w:p w:rsidR="00BD5BC6" w:rsidRDefault="00BD5BC6"/>
        </w:tc>
        <w:tc>
          <w:tcPr>
            <w:tcW w:w="2421" w:type="dxa"/>
          </w:tcPr>
          <w:p w:rsidR="00BD5BC6" w:rsidRDefault="00BD5BC6" w:rsidP="00BD5BC6">
            <w:pPr>
              <w:jc w:val="center"/>
            </w:pPr>
            <w:r>
              <w:rPr>
                <w:rFonts w:hint="eastAsia"/>
              </w:rPr>
              <w:t>実用英語技能検定</w:t>
            </w:r>
          </w:p>
        </w:tc>
        <w:tc>
          <w:tcPr>
            <w:tcW w:w="858" w:type="dxa"/>
          </w:tcPr>
          <w:p w:rsidR="00BD5BC6" w:rsidRDefault="00BD5BC6" w:rsidP="00BD5BC6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640" w:type="dxa"/>
          </w:tcPr>
          <w:p w:rsidR="00BD5BC6" w:rsidRDefault="00BD5BC6"/>
        </w:tc>
      </w:tr>
      <w:tr w:rsidR="00BD5BC6" w:rsidTr="00D963BE">
        <w:tc>
          <w:tcPr>
            <w:tcW w:w="2376" w:type="dxa"/>
          </w:tcPr>
          <w:p w:rsidR="00BD5BC6" w:rsidRDefault="00BD5BC6" w:rsidP="00BD5BC6">
            <w:pPr>
              <w:jc w:val="center"/>
            </w:pPr>
            <w:r>
              <w:rPr>
                <w:rFonts w:hint="eastAsia"/>
              </w:rPr>
              <w:t>TOEFL</w:t>
            </w:r>
          </w:p>
        </w:tc>
        <w:tc>
          <w:tcPr>
            <w:tcW w:w="902" w:type="dxa"/>
          </w:tcPr>
          <w:p w:rsidR="00BD5BC6" w:rsidRDefault="00BD5BC6" w:rsidP="00BD5BC6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39" w:type="dxa"/>
          </w:tcPr>
          <w:p w:rsidR="00BD5BC6" w:rsidRDefault="00BD5BC6"/>
        </w:tc>
        <w:tc>
          <w:tcPr>
            <w:tcW w:w="2421" w:type="dxa"/>
          </w:tcPr>
          <w:p w:rsidR="00BD5BC6" w:rsidRDefault="00BD5BC6"/>
        </w:tc>
        <w:tc>
          <w:tcPr>
            <w:tcW w:w="858" w:type="dxa"/>
          </w:tcPr>
          <w:p w:rsidR="00BD5BC6" w:rsidRDefault="00BD5BC6"/>
        </w:tc>
        <w:tc>
          <w:tcPr>
            <w:tcW w:w="1640" w:type="dxa"/>
          </w:tcPr>
          <w:p w:rsidR="00BD5BC6" w:rsidRDefault="00BD5BC6"/>
        </w:tc>
      </w:tr>
    </w:tbl>
    <w:p w:rsidR="001854D6" w:rsidRDefault="001854D6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916"/>
      </w:tblGrid>
      <w:tr w:rsidR="00ED2643" w:rsidTr="00D963BE">
        <w:tc>
          <w:tcPr>
            <w:tcW w:w="2093" w:type="dxa"/>
          </w:tcPr>
          <w:p w:rsidR="00ED2643" w:rsidRDefault="00ED2643" w:rsidP="00ED2643">
            <w:pPr>
              <w:jc w:val="center"/>
            </w:pPr>
            <w:r>
              <w:rPr>
                <w:rFonts w:hint="eastAsia"/>
              </w:rPr>
              <w:t>語学力①</w:t>
            </w:r>
          </w:p>
        </w:tc>
        <w:tc>
          <w:tcPr>
            <w:tcW w:w="3827" w:type="dxa"/>
          </w:tcPr>
          <w:p w:rsidR="00ED2643" w:rsidRDefault="00ED2643" w:rsidP="00ED2643">
            <w:pPr>
              <w:jc w:val="center"/>
            </w:pPr>
            <w:r>
              <w:rPr>
                <w:rFonts w:hint="eastAsia"/>
              </w:rPr>
              <w:t>①の外国語による会話力</w:t>
            </w:r>
          </w:p>
        </w:tc>
        <w:tc>
          <w:tcPr>
            <w:tcW w:w="3916" w:type="dxa"/>
          </w:tcPr>
          <w:p w:rsidR="00ED2643" w:rsidRDefault="00ED2643" w:rsidP="00ED2643">
            <w:pPr>
              <w:jc w:val="center"/>
            </w:pPr>
            <w:r>
              <w:rPr>
                <w:rFonts w:hint="eastAsia"/>
              </w:rPr>
              <w:t>①の外国語による読解力・作文力</w:t>
            </w:r>
          </w:p>
        </w:tc>
      </w:tr>
      <w:tr w:rsidR="00ED2643" w:rsidTr="00D963BE">
        <w:tc>
          <w:tcPr>
            <w:tcW w:w="2093" w:type="dxa"/>
          </w:tcPr>
          <w:p w:rsidR="00ED2643" w:rsidRDefault="00ED264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英　語</w:t>
            </w:r>
          </w:p>
          <w:p w:rsidR="00ED2643" w:rsidRDefault="00ED264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中国語</w:t>
            </w:r>
          </w:p>
          <w:p w:rsidR="00ED2643" w:rsidRDefault="00ED264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ED2643" w:rsidRDefault="00ED2643" w:rsidP="00ED2643">
            <w:r>
              <w:rPr>
                <w:rFonts w:hint="eastAsia"/>
              </w:rPr>
              <w:t>（　　　　　　　）</w:t>
            </w:r>
          </w:p>
        </w:tc>
        <w:tc>
          <w:tcPr>
            <w:tcW w:w="3827" w:type="dxa"/>
          </w:tcPr>
          <w:p w:rsidR="00ED2643" w:rsidRDefault="00ED264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交渉，討論ができる。</w:t>
            </w:r>
          </w:p>
          <w:p w:rsidR="00ED2643" w:rsidRDefault="00ED264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資料を使って仕事の説明ができる。</w:t>
            </w:r>
          </w:p>
          <w:p w:rsidR="00ED2643" w:rsidRDefault="00ED2643" w:rsidP="00ED264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日常会話，電話の対応ができる。</w:t>
            </w:r>
          </w:p>
        </w:tc>
        <w:tc>
          <w:tcPr>
            <w:tcW w:w="3916" w:type="dxa"/>
          </w:tcPr>
          <w:p w:rsidR="00ED2643" w:rsidRDefault="00ED264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書簡を読んで返信することができる。</w:t>
            </w:r>
          </w:p>
          <w:p w:rsidR="00ED2643" w:rsidRDefault="00ED2643" w:rsidP="00ED2643">
            <w:pPr>
              <w:ind w:left="315" w:hangingChars="157" w:hanging="31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書簡を読んで要点をまとめることができる。</w:t>
            </w:r>
          </w:p>
        </w:tc>
      </w:tr>
    </w:tbl>
    <w:p w:rsidR="00ED2643" w:rsidRDefault="00ED264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1691"/>
        <w:gridCol w:w="3270"/>
        <w:gridCol w:w="1648"/>
      </w:tblGrid>
      <w:tr w:rsidR="00160314" w:rsidTr="00D963BE">
        <w:tc>
          <w:tcPr>
            <w:tcW w:w="9836" w:type="dxa"/>
            <w:gridSpan w:val="4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資格（その他）・免許（自動車免許は除く）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691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70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 xml:space="preserve">名称　　</w:t>
            </w:r>
          </w:p>
        </w:tc>
        <w:tc>
          <w:tcPr>
            <w:tcW w:w="1648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</w:tbl>
    <w:p w:rsidR="00160314" w:rsidRDefault="00160314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2164"/>
        <w:gridCol w:w="1805"/>
        <w:gridCol w:w="2091"/>
      </w:tblGrid>
      <w:tr w:rsidR="002869E0" w:rsidTr="00D55C58">
        <w:tc>
          <w:tcPr>
            <w:tcW w:w="2235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2869E0" w:rsidRDefault="002869E0">
            <w:r>
              <w:rPr>
                <w:rFonts w:hint="eastAsia"/>
              </w:rPr>
              <w:t>パソコンスキル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2869E0" w:rsidRDefault="00D963B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一太郎</w:t>
            </w:r>
          </w:p>
        </w:tc>
        <w:tc>
          <w:tcPr>
            <w:tcW w:w="2164" w:type="dxa"/>
          </w:tcPr>
          <w:p w:rsidR="002869E0" w:rsidRDefault="00D963BE">
            <w:r>
              <w:rPr>
                <w:rFonts w:hint="eastAsia"/>
              </w:rPr>
              <w:t>（　１　２　３　）</w:t>
            </w:r>
          </w:p>
        </w:tc>
        <w:tc>
          <w:tcPr>
            <w:tcW w:w="1805" w:type="dxa"/>
          </w:tcPr>
          <w:p w:rsidR="002869E0" w:rsidRDefault="00D963B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PowerPoint</w:t>
            </w:r>
          </w:p>
        </w:tc>
        <w:tc>
          <w:tcPr>
            <w:tcW w:w="2091" w:type="dxa"/>
          </w:tcPr>
          <w:p w:rsidR="002869E0" w:rsidRDefault="00D963BE">
            <w:r>
              <w:rPr>
                <w:rFonts w:hint="eastAsia"/>
              </w:rPr>
              <w:t>（　１　２　３　）</w:t>
            </w:r>
          </w:p>
        </w:tc>
      </w:tr>
      <w:tr w:rsidR="002869E0" w:rsidTr="00D55C58">
        <w:tc>
          <w:tcPr>
            <w:tcW w:w="2235" w:type="dxa"/>
            <w:vMerge w:val="restart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2869E0" w:rsidRPr="00D55C58" w:rsidRDefault="00D55C58">
            <w:pPr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B51CF" wp14:editId="711E52D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47625</wp:posOffset>
                      </wp:positionV>
                      <wp:extent cx="104775" cy="485775"/>
                      <wp:effectExtent l="0" t="0" r="2857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857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9B944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0.05pt;margin-top:3.75pt;width: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" adj="388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C567A5" wp14:editId="5426230B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57150</wp:posOffset>
                      </wp:positionV>
                      <wp:extent cx="104775" cy="485775"/>
                      <wp:effectExtent l="0" t="0" r="2857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8577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7A972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85.8pt;margin-top:4.5pt;width:8.2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" adj="388" strokecolor="black [3213]"/>
                  </w:pict>
                </mc:Fallback>
              </mc:AlternateContent>
            </w:r>
            <w:r w:rsidR="002869E0" w:rsidRPr="00D55C58">
              <w:rPr>
                <w:rFonts w:hint="eastAsia"/>
                <w:sz w:val="16"/>
              </w:rPr>
              <w:t xml:space="preserve">　　</w:t>
            </w:r>
            <w:r w:rsidR="002869E0" w:rsidRPr="00D55C58">
              <w:rPr>
                <w:rFonts w:hint="eastAsia"/>
                <w:sz w:val="16"/>
              </w:rPr>
              <w:t>1</w:t>
            </w:r>
            <w:r w:rsidR="002869E0" w:rsidRPr="00D55C58">
              <w:rPr>
                <w:rFonts w:hint="eastAsia"/>
                <w:sz w:val="16"/>
              </w:rPr>
              <w:t>：基本操作のみ</w:t>
            </w:r>
          </w:p>
          <w:p w:rsidR="002869E0" w:rsidRPr="00D55C58" w:rsidRDefault="002869E0">
            <w:pPr>
              <w:rPr>
                <w:sz w:val="16"/>
              </w:rPr>
            </w:pPr>
            <w:r w:rsidRPr="00D55C58">
              <w:rPr>
                <w:rFonts w:hint="eastAsia"/>
                <w:sz w:val="16"/>
              </w:rPr>
              <w:t xml:space="preserve">　　</w:t>
            </w:r>
            <w:r w:rsidRPr="00D55C58">
              <w:rPr>
                <w:rFonts w:hint="eastAsia"/>
                <w:sz w:val="16"/>
              </w:rPr>
              <w:t>2</w:t>
            </w:r>
            <w:r w:rsidRPr="00D55C58">
              <w:rPr>
                <w:rFonts w:hint="eastAsia"/>
                <w:sz w:val="16"/>
              </w:rPr>
              <w:t>：応用操作ができる</w:t>
            </w:r>
          </w:p>
          <w:p w:rsidR="002869E0" w:rsidRPr="002869E0" w:rsidRDefault="002869E0">
            <w:pPr>
              <w:rPr>
                <w:sz w:val="18"/>
              </w:rPr>
            </w:pPr>
            <w:r w:rsidRPr="00D55C58">
              <w:rPr>
                <w:rFonts w:hint="eastAsia"/>
                <w:sz w:val="16"/>
              </w:rPr>
              <w:t xml:space="preserve">　　</w:t>
            </w:r>
            <w:r w:rsidRPr="00D55C58">
              <w:rPr>
                <w:rFonts w:hint="eastAsia"/>
                <w:sz w:val="16"/>
              </w:rPr>
              <w:t>3</w:t>
            </w:r>
            <w:r w:rsidR="001176F5">
              <w:rPr>
                <w:rFonts w:hint="eastAsia"/>
                <w:sz w:val="16"/>
              </w:rPr>
              <w:t>：高度</w:t>
            </w:r>
            <w:r w:rsidRPr="00D55C58">
              <w:rPr>
                <w:rFonts w:hint="eastAsia"/>
                <w:sz w:val="16"/>
              </w:rPr>
              <w:t>な操作可能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2869E0" w:rsidRDefault="00D963B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Word</w:t>
            </w:r>
          </w:p>
        </w:tc>
        <w:tc>
          <w:tcPr>
            <w:tcW w:w="2164" w:type="dxa"/>
          </w:tcPr>
          <w:p w:rsidR="002869E0" w:rsidRDefault="00D963BE">
            <w:r>
              <w:rPr>
                <w:rFonts w:hint="eastAsia"/>
              </w:rPr>
              <w:t>（　１　２　３　）</w:t>
            </w:r>
          </w:p>
        </w:tc>
        <w:tc>
          <w:tcPr>
            <w:tcW w:w="1805" w:type="dxa"/>
          </w:tcPr>
          <w:p w:rsidR="002869E0" w:rsidRDefault="00D963BE">
            <w:r>
              <w:rPr>
                <w:rFonts w:hint="eastAsia"/>
              </w:rPr>
              <w:t>□</w:t>
            </w:r>
          </w:p>
        </w:tc>
        <w:tc>
          <w:tcPr>
            <w:tcW w:w="2091" w:type="dxa"/>
          </w:tcPr>
          <w:p w:rsidR="002869E0" w:rsidRDefault="00D963BE">
            <w:r>
              <w:rPr>
                <w:rFonts w:hint="eastAsia"/>
              </w:rPr>
              <w:t>（　１　２　３　）</w:t>
            </w:r>
          </w:p>
        </w:tc>
      </w:tr>
      <w:tr w:rsidR="002869E0" w:rsidTr="00D55C58">
        <w:tc>
          <w:tcPr>
            <w:tcW w:w="2235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69E0" w:rsidRDefault="002869E0"/>
        </w:tc>
        <w:tc>
          <w:tcPr>
            <w:tcW w:w="1559" w:type="dxa"/>
            <w:tcBorders>
              <w:left w:val="single" w:sz="6" w:space="0" w:color="auto"/>
            </w:tcBorders>
          </w:tcPr>
          <w:p w:rsidR="002869E0" w:rsidRDefault="00D963B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Excel</w:t>
            </w:r>
          </w:p>
        </w:tc>
        <w:tc>
          <w:tcPr>
            <w:tcW w:w="2164" w:type="dxa"/>
          </w:tcPr>
          <w:p w:rsidR="002869E0" w:rsidRDefault="00D963BE">
            <w:r>
              <w:rPr>
                <w:rFonts w:hint="eastAsia"/>
              </w:rPr>
              <w:t>（　１　２　３　）</w:t>
            </w:r>
          </w:p>
        </w:tc>
        <w:tc>
          <w:tcPr>
            <w:tcW w:w="1805" w:type="dxa"/>
          </w:tcPr>
          <w:p w:rsidR="002869E0" w:rsidRDefault="00D963BE">
            <w:r>
              <w:rPr>
                <w:rFonts w:hint="eastAsia"/>
              </w:rPr>
              <w:t>□</w:t>
            </w:r>
          </w:p>
        </w:tc>
        <w:tc>
          <w:tcPr>
            <w:tcW w:w="2091" w:type="dxa"/>
          </w:tcPr>
          <w:p w:rsidR="002869E0" w:rsidRDefault="00D963BE">
            <w:r>
              <w:rPr>
                <w:rFonts w:hint="eastAsia"/>
              </w:rPr>
              <w:t>（　１　２　３　）</w:t>
            </w:r>
          </w:p>
        </w:tc>
      </w:tr>
      <w:tr w:rsidR="002869E0" w:rsidTr="00D55C58">
        <w:tc>
          <w:tcPr>
            <w:tcW w:w="2235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69E0" w:rsidRDefault="002869E0"/>
        </w:tc>
        <w:tc>
          <w:tcPr>
            <w:tcW w:w="1559" w:type="dxa"/>
            <w:tcBorders>
              <w:left w:val="single" w:sz="6" w:space="0" w:color="auto"/>
            </w:tcBorders>
          </w:tcPr>
          <w:p w:rsidR="002869E0" w:rsidRDefault="00D963B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Access</w:t>
            </w:r>
          </w:p>
        </w:tc>
        <w:tc>
          <w:tcPr>
            <w:tcW w:w="2164" w:type="dxa"/>
          </w:tcPr>
          <w:p w:rsidR="002869E0" w:rsidRDefault="00D963BE">
            <w:r>
              <w:rPr>
                <w:rFonts w:hint="eastAsia"/>
              </w:rPr>
              <w:t>（　１　２　３　）</w:t>
            </w:r>
          </w:p>
        </w:tc>
        <w:tc>
          <w:tcPr>
            <w:tcW w:w="1805" w:type="dxa"/>
          </w:tcPr>
          <w:p w:rsidR="002869E0" w:rsidRDefault="00D963BE">
            <w:r>
              <w:rPr>
                <w:rFonts w:hint="eastAsia"/>
              </w:rPr>
              <w:t>□</w:t>
            </w:r>
          </w:p>
        </w:tc>
        <w:tc>
          <w:tcPr>
            <w:tcW w:w="2091" w:type="dxa"/>
          </w:tcPr>
          <w:p w:rsidR="002869E0" w:rsidRDefault="00D963BE">
            <w:r>
              <w:rPr>
                <w:rFonts w:hint="eastAsia"/>
              </w:rPr>
              <w:t>（　１　２　３　）</w:t>
            </w:r>
          </w:p>
        </w:tc>
      </w:tr>
    </w:tbl>
    <w:p w:rsidR="002869E0" w:rsidRDefault="002869E0"/>
    <w:p w:rsidR="00551485" w:rsidRPr="00551485" w:rsidRDefault="00551485" w:rsidP="00551485">
      <w:pPr>
        <w:jc w:val="right"/>
        <w:rPr>
          <w:rFonts w:asciiTheme="majorEastAsia" w:eastAsiaTheme="majorEastAsia" w:hAnsiTheme="majorEastAsia"/>
        </w:rPr>
      </w:pPr>
      <w:r w:rsidRPr="00551485">
        <w:rPr>
          <w:rFonts w:asciiTheme="majorEastAsia" w:eastAsiaTheme="majorEastAsia" w:hAnsiTheme="majorEastAsia" w:hint="eastAsia"/>
        </w:rPr>
        <w:t>国立大学法人　山形大学</w:t>
      </w:r>
    </w:p>
    <w:tbl>
      <w:tblPr>
        <w:tblStyle w:val="a7"/>
        <w:tblW w:w="0" w:type="auto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50"/>
      </w:tblGrid>
      <w:tr w:rsidR="00551485" w:rsidTr="00551485">
        <w:tc>
          <w:tcPr>
            <w:tcW w:w="5050" w:type="dxa"/>
          </w:tcPr>
          <w:p w:rsidR="00551485" w:rsidRDefault="00551485">
            <w:r>
              <w:rPr>
                <w:rFonts w:hint="eastAsia"/>
              </w:rPr>
              <w:lastRenderedPageBreak/>
              <w:t>ふりがな</w:t>
            </w:r>
          </w:p>
        </w:tc>
      </w:tr>
      <w:tr w:rsidR="00551485" w:rsidTr="00551485">
        <w:trPr>
          <w:trHeight w:val="532"/>
        </w:trPr>
        <w:tc>
          <w:tcPr>
            <w:tcW w:w="5050" w:type="dxa"/>
          </w:tcPr>
          <w:p w:rsidR="00551485" w:rsidRDefault="00551485"/>
          <w:p w:rsidR="00551485" w:rsidRDefault="00551485">
            <w:r>
              <w:rPr>
                <w:rFonts w:hint="eastAsia"/>
              </w:rPr>
              <w:t>氏　　名</w:t>
            </w:r>
          </w:p>
        </w:tc>
      </w:tr>
    </w:tbl>
    <w:p w:rsidR="00551485" w:rsidRDefault="00551485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551485" w:rsidTr="00551485">
        <w:trPr>
          <w:trHeight w:val="360"/>
        </w:trPr>
        <w:tc>
          <w:tcPr>
            <w:tcW w:w="9836" w:type="dxa"/>
          </w:tcPr>
          <w:p w:rsidR="00551485" w:rsidRDefault="00551485" w:rsidP="00551485">
            <w:r>
              <w:rPr>
                <w:rFonts w:hint="eastAsia"/>
              </w:rPr>
              <w:t>志望動機（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　（山形県内への</w:t>
            </w: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ターンを希望する方はその理由を含む。）</w:t>
            </w:r>
          </w:p>
        </w:tc>
      </w:tr>
      <w:tr w:rsidR="00551485" w:rsidTr="0065402E">
        <w:trPr>
          <w:trHeight w:val="3464"/>
        </w:trPr>
        <w:tc>
          <w:tcPr>
            <w:tcW w:w="9836" w:type="dxa"/>
            <w:tcBorders>
              <w:bottom w:val="single" w:sz="12" w:space="0" w:color="auto"/>
            </w:tcBorders>
          </w:tcPr>
          <w:p w:rsidR="00551485" w:rsidRDefault="00551485" w:rsidP="00551485"/>
        </w:tc>
      </w:tr>
      <w:tr w:rsidR="00551485" w:rsidTr="00551485">
        <w:trPr>
          <w:trHeight w:val="326"/>
        </w:trPr>
        <w:tc>
          <w:tcPr>
            <w:tcW w:w="9836" w:type="dxa"/>
            <w:tcBorders>
              <w:top w:val="single" w:sz="12" w:space="0" w:color="auto"/>
              <w:bottom w:val="single" w:sz="6" w:space="0" w:color="auto"/>
            </w:tcBorders>
          </w:tcPr>
          <w:p w:rsidR="00551485" w:rsidRDefault="00551485"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551485">
        <w:trPr>
          <w:trHeight w:val="3973"/>
        </w:trPr>
        <w:tc>
          <w:tcPr>
            <w:tcW w:w="9836" w:type="dxa"/>
            <w:tcBorders>
              <w:top w:val="single" w:sz="6" w:space="0" w:color="auto"/>
              <w:bottom w:val="single" w:sz="12" w:space="0" w:color="auto"/>
            </w:tcBorders>
          </w:tcPr>
          <w:p w:rsidR="00551485" w:rsidRDefault="00551485"/>
        </w:tc>
      </w:tr>
      <w:tr w:rsidR="00551485" w:rsidTr="00551485">
        <w:trPr>
          <w:trHeight w:val="118"/>
        </w:trPr>
        <w:tc>
          <w:tcPr>
            <w:tcW w:w="9836" w:type="dxa"/>
            <w:tcBorders>
              <w:top w:val="single" w:sz="12" w:space="0" w:color="auto"/>
            </w:tcBorders>
          </w:tcPr>
          <w:p w:rsidR="00551485" w:rsidRDefault="00551485">
            <w:r>
              <w:rPr>
                <w:rFonts w:hint="eastAsia"/>
              </w:rPr>
              <w:t>今後の抱負（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551485">
        <w:trPr>
          <w:trHeight w:val="4087"/>
        </w:trPr>
        <w:tc>
          <w:tcPr>
            <w:tcW w:w="9836" w:type="dxa"/>
          </w:tcPr>
          <w:p w:rsidR="00551485" w:rsidRDefault="00551485"/>
        </w:tc>
      </w:tr>
    </w:tbl>
    <w:p w:rsidR="00551485" w:rsidRDefault="00551485">
      <w:r>
        <w:rPr>
          <w:rFonts w:hint="eastAsia"/>
        </w:rPr>
        <w:t>※　本シートは，職員採用業務にのみ使用し，他の目的には使用しません。</w:t>
      </w:r>
    </w:p>
    <w:p w:rsidR="00551485" w:rsidRPr="00551485" w:rsidRDefault="00551485" w:rsidP="0065402E">
      <w:pPr>
        <w:jc w:val="right"/>
      </w:pPr>
      <w:r w:rsidRPr="00551485">
        <w:rPr>
          <w:rFonts w:asciiTheme="majorEastAsia" w:eastAsiaTheme="majorEastAsia" w:hAnsiTheme="majorEastAsia" w:hint="eastAsia"/>
        </w:rPr>
        <w:t>国立大学法人　山形大学</w:t>
      </w:r>
    </w:p>
    <w:sectPr w:rsidR="00551485" w:rsidRPr="00551485" w:rsidSect="00551485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85" w:rsidRDefault="00551485" w:rsidP="00A9026D">
      <w:r>
        <w:separator/>
      </w:r>
    </w:p>
  </w:endnote>
  <w:endnote w:type="continuationSeparator" w:id="0">
    <w:p w:rsidR="00551485" w:rsidRDefault="00551485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85" w:rsidRDefault="00551485" w:rsidP="00A9026D">
      <w:r>
        <w:separator/>
      </w:r>
    </w:p>
  </w:footnote>
  <w:footnote w:type="continuationSeparator" w:id="0">
    <w:p w:rsidR="00551485" w:rsidRDefault="00551485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30"/>
    <w:rsid w:val="000A146A"/>
    <w:rsid w:val="001176F5"/>
    <w:rsid w:val="00160314"/>
    <w:rsid w:val="001854D6"/>
    <w:rsid w:val="00205DF1"/>
    <w:rsid w:val="00270F89"/>
    <w:rsid w:val="002869E0"/>
    <w:rsid w:val="002D6051"/>
    <w:rsid w:val="00320A30"/>
    <w:rsid w:val="00551485"/>
    <w:rsid w:val="005D293F"/>
    <w:rsid w:val="005E5A53"/>
    <w:rsid w:val="00605718"/>
    <w:rsid w:val="0065402E"/>
    <w:rsid w:val="00781989"/>
    <w:rsid w:val="0094160F"/>
    <w:rsid w:val="00A01DC1"/>
    <w:rsid w:val="00A746ED"/>
    <w:rsid w:val="00A9026D"/>
    <w:rsid w:val="00BD5BC6"/>
    <w:rsid w:val="00C10E3D"/>
    <w:rsid w:val="00D55C58"/>
    <w:rsid w:val="00D963BE"/>
    <w:rsid w:val="00DB6153"/>
    <w:rsid w:val="00E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4DAD24D-4A4A-4372-B44B-42D1A6C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table" w:styleId="a7">
    <w:name w:val="Table Grid"/>
    <w:basedOn w:val="a1"/>
    <w:uiPriority w:val="59"/>
    <w:rsid w:val="00D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688DAD22.dotm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更科　一裕</dc:creator>
  <cp:lastModifiedBy>菊地　吉見</cp:lastModifiedBy>
  <cp:revision>3</cp:revision>
  <cp:lastPrinted>2016-04-25T08:39:00Z</cp:lastPrinted>
  <dcterms:created xsi:type="dcterms:W3CDTF">2016-10-20T06:54:00Z</dcterms:created>
  <dcterms:modified xsi:type="dcterms:W3CDTF">2017-07-24T02:42:00Z</dcterms:modified>
</cp:coreProperties>
</file>