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2F" w:rsidRDefault="00A902D5" w:rsidP="00A902D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Webclass</w:t>
      </w:r>
      <w:proofErr w:type="spellEnd"/>
      <w:r w:rsidR="00E7572F" w:rsidRPr="00A902D5">
        <w:rPr>
          <w:rFonts w:ascii="ＭＳ ゴシック" w:eastAsia="ＭＳ ゴシック" w:hAnsi="ＭＳ ゴシック" w:hint="eastAsia"/>
          <w:sz w:val="28"/>
          <w:szCs w:val="28"/>
        </w:rPr>
        <w:t>利用申込書</w:t>
      </w:r>
    </w:p>
    <w:p w:rsidR="00F73A79" w:rsidRDefault="00F73A79" w:rsidP="00F73A79">
      <w:pPr>
        <w:rPr>
          <w:rFonts w:ascii="ＭＳ ゴシック" w:eastAsia="ＭＳ ゴシック" w:hAnsi="ＭＳ ゴシック"/>
        </w:rPr>
      </w:pPr>
    </w:p>
    <w:p w:rsidR="00D656AB" w:rsidRDefault="00D656AB" w:rsidP="00A902D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利用する方は、以下の</w:t>
      </w:r>
      <w:r w:rsidR="00A902D5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条件をご確認の上、</w:t>
      </w:r>
      <w:r w:rsidR="00424634">
        <w:rPr>
          <w:rFonts w:ascii="ＭＳ ゴシック" w:eastAsia="ＭＳ ゴシック" w:hAnsi="ＭＳ ゴシック" w:hint="eastAsia"/>
        </w:rPr>
        <w:t>必要事項をご記入</w:t>
      </w:r>
      <w:r>
        <w:rPr>
          <w:rFonts w:ascii="ＭＳ ゴシック" w:eastAsia="ＭＳ ゴシック" w:hAnsi="ＭＳ ゴシック" w:hint="eastAsia"/>
        </w:rPr>
        <w:t>ください。</w:t>
      </w:r>
    </w:p>
    <w:p w:rsidR="00F73A79" w:rsidRDefault="00F73A79" w:rsidP="00F73A79">
      <w:pPr>
        <w:rPr>
          <w:rFonts w:ascii="ＭＳ ゴシック" w:eastAsia="ＭＳ ゴシック" w:hAnsi="ＭＳ ゴシック"/>
        </w:rPr>
      </w:pPr>
    </w:p>
    <w:p w:rsidR="00CB69DA" w:rsidRPr="00E54501" w:rsidRDefault="00F73A79" w:rsidP="00F73A79">
      <w:pPr>
        <w:rPr>
          <w:rFonts w:ascii="ＭＳ ゴシック" w:eastAsia="ＭＳ ゴシック" w:hAnsi="ＭＳ ゴシック"/>
          <w:szCs w:val="21"/>
        </w:rPr>
      </w:pPr>
      <w:r w:rsidRPr="00F73A79">
        <w:rPr>
          <w:rFonts w:ascii="ＭＳ ゴシック" w:eastAsia="ＭＳ ゴシック" w:hAnsi="ＭＳ ゴシック" w:hint="eastAsia"/>
          <w:szCs w:val="21"/>
        </w:rPr>
        <w:t>【利用条件】</w:t>
      </w:r>
      <w:r w:rsidR="00CB69DA" w:rsidRPr="00F73A79">
        <w:rPr>
          <w:rFonts w:ascii="HG丸ｺﾞｼｯｸM-PRO" w:eastAsia="HG丸ｺﾞｼｯｸM-PRO" w:hAnsi="HG丸ｺﾞｼｯｸM-PRO" w:hint="eastAsia"/>
          <w:b/>
          <w:szCs w:val="21"/>
        </w:rPr>
        <w:t>情報ネットワークセンター</w:t>
      </w:r>
      <w:r w:rsidR="00A70FC5" w:rsidRPr="00F73A79">
        <w:rPr>
          <w:rFonts w:ascii="HG丸ｺﾞｼｯｸM-PRO" w:eastAsia="HG丸ｺﾞｼｯｸM-PRO" w:hAnsi="HG丸ｺﾞｼｯｸM-PRO" w:hint="eastAsia"/>
          <w:b/>
          <w:szCs w:val="21"/>
        </w:rPr>
        <w:t>計算機</w:t>
      </w:r>
      <w:r w:rsidR="005417E9" w:rsidRPr="00F73A79">
        <w:rPr>
          <w:rFonts w:ascii="HG丸ｺﾞｼｯｸM-PRO" w:eastAsia="HG丸ｺﾞｼｯｸM-PRO" w:hAnsi="HG丸ｺﾞｼｯｸM-PRO" w:hint="eastAsia"/>
          <w:b/>
          <w:szCs w:val="21"/>
        </w:rPr>
        <w:t>利用</w:t>
      </w:r>
      <w:r w:rsidR="00A70FC5" w:rsidRPr="00F73A79">
        <w:rPr>
          <w:rFonts w:ascii="HG丸ｺﾞｼｯｸM-PRO" w:eastAsia="HG丸ｺﾞｼｯｸM-PRO" w:hAnsi="HG丸ｺﾞｼｯｸM-PRO" w:hint="eastAsia"/>
          <w:b/>
          <w:szCs w:val="21"/>
        </w:rPr>
        <w:t>申請</w:t>
      </w:r>
      <w:r w:rsidR="00E54501" w:rsidRPr="00F73A79">
        <w:rPr>
          <w:rFonts w:ascii="HG丸ｺﾞｼｯｸM-PRO" w:eastAsia="HG丸ｺﾞｼｯｸM-PRO" w:hAnsi="HG丸ｺﾞｼｯｸM-PRO" w:hint="eastAsia"/>
          <w:b/>
          <w:szCs w:val="21"/>
        </w:rPr>
        <w:t>を</w:t>
      </w:r>
      <w:r w:rsidR="00CB69DA" w:rsidRPr="00F73A79">
        <w:rPr>
          <w:rFonts w:ascii="HG丸ｺﾞｼｯｸM-PRO" w:eastAsia="HG丸ｺﾞｼｯｸM-PRO" w:hAnsi="HG丸ｺﾞｼｯｸM-PRO" w:hint="eastAsia"/>
          <w:b/>
          <w:szCs w:val="21"/>
        </w:rPr>
        <w:t>し</w:t>
      </w:r>
      <w:r w:rsidR="00F7465E">
        <w:rPr>
          <w:rFonts w:ascii="HG丸ｺﾞｼｯｸM-PRO" w:eastAsia="HG丸ｺﾞｼｯｸM-PRO" w:hAnsi="HG丸ｺﾞｼｯｸM-PRO" w:hint="eastAsia"/>
          <w:b/>
          <w:szCs w:val="21"/>
        </w:rPr>
        <w:t>，認証用IDとパスワードを持って</w:t>
      </w:r>
      <w:r w:rsidR="00CB69DA" w:rsidRPr="00F73A79">
        <w:rPr>
          <w:rFonts w:ascii="HG丸ｺﾞｼｯｸM-PRO" w:eastAsia="HG丸ｺﾞｼｯｸM-PRO" w:hAnsi="HG丸ｺﾞｼｯｸM-PRO" w:hint="eastAsia"/>
          <w:b/>
          <w:szCs w:val="21"/>
        </w:rPr>
        <w:t>いる方</w:t>
      </w:r>
    </w:p>
    <w:p w:rsidR="00A902D5" w:rsidRDefault="00F73A79" w:rsidP="00A902D5">
      <w:pPr>
        <w:ind w:leftChars="607" w:left="1276" w:hanging="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proofErr w:type="spellStart"/>
      <w:r w:rsidR="00A902D5">
        <w:rPr>
          <w:rFonts w:ascii="ＭＳ ゴシック" w:eastAsia="ＭＳ ゴシック" w:hAnsi="ＭＳ ゴシック" w:hint="eastAsia"/>
          <w:szCs w:val="21"/>
        </w:rPr>
        <w:t>Webclass</w:t>
      </w:r>
      <w:proofErr w:type="spellEnd"/>
      <w:r w:rsidR="00A70FC5">
        <w:rPr>
          <w:rFonts w:ascii="ＭＳ ゴシック" w:eastAsia="ＭＳ ゴシック" w:hAnsi="ＭＳ ゴシック" w:hint="eastAsia"/>
          <w:szCs w:val="21"/>
        </w:rPr>
        <w:t>で利用</w:t>
      </w:r>
      <w:r w:rsidR="0067055B">
        <w:rPr>
          <w:rFonts w:ascii="ＭＳ ゴシック" w:eastAsia="ＭＳ ゴシック" w:hAnsi="ＭＳ ゴシック" w:hint="eastAsia"/>
          <w:szCs w:val="21"/>
        </w:rPr>
        <w:t>す</w:t>
      </w:r>
      <w:r w:rsidR="00A70FC5">
        <w:rPr>
          <w:rFonts w:ascii="ＭＳ ゴシック" w:eastAsia="ＭＳ ゴシック" w:hAnsi="ＭＳ ゴシック" w:hint="eastAsia"/>
          <w:szCs w:val="21"/>
        </w:rPr>
        <w:t>る</w:t>
      </w:r>
      <w:r w:rsidR="00F7465E">
        <w:rPr>
          <w:rFonts w:ascii="ＭＳ ゴシック" w:eastAsia="ＭＳ ゴシック" w:hAnsi="ＭＳ ゴシック" w:hint="eastAsia"/>
          <w:szCs w:val="21"/>
        </w:rPr>
        <w:t>ID</w:t>
      </w:r>
      <w:r w:rsidR="00A70FC5">
        <w:rPr>
          <w:rFonts w:ascii="ＭＳ ゴシック" w:eastAsia="ＭＳ ゴシック" w:hAnsi="ＭＳ ゴシック" w:hint="eastAsia"/>
          <w:szCs w:val="21"/>
        </w:rPr>
        <w:t>とパスワードは</w:t>
      </w:r>
      <w:r w:rsidR="00424634" w:rsidRPr="00E54501">
        <w:rPr>
          <w:rFonts w:ascii="ＭＳ ゴシック" w:eastAsia="ＭＳ ゴシック" w:hAnsi="ＭＳ ゴシック" w:hint="eastAsia"/>
          <w:szCs w:val="21"/>
        </w:rPr>
        <w:t>、</w:t>
      </w:r>
      <w:r w:rsidR="00E54501" w:rsidRPr="00E54501">
        <w:rPr>
          <w:rFonts w:ascii="ＭＳ ゴシック" w:eastAsia="ＭＳ ゴシック" w:hAnsi="ＭＳ ゴシック" w:hint="eastAsia"/>
          <w:szCs w:val="21"/>
        </w:rPr>
        <w:t>情報ネットワークセンター</w:t>
      </w:r>
      <w:r w:rsidR="00A70FC5">
        <w:rPr>
          <w:rFonts w:ascii="ＭＳ ゴシック" w:eastAsia="ＭＳ ゴシック" w:hAnsi="ＭＳ ゴシック" w:hint="eastAsia"/>
          <w:szCs w:val="21"/>
        </w:rPr>
        <w:t>の認証で使用されているものです</w:t>
      </w:r>
      <w:r w:rsidR="00424634" w:rsidRPr="00E54501">
        <w:rPr>
          <w:rFonts w:ascii="ＭＳ ゴシック" w:eastAsia="ＭＳ ゴシック" w:hAnsi="ＭＳ ゴシック" w:hint="eastAsia"/>
          <w:szCs w:val="21"/>
        </w:rPr>
        <w:t>。</w:t>
      </w:r>
      <w:r w:rsidR="00A70FC5">
        <w:rPr>
          <w:rFonts w:ascii="ＭＳ ゴシック" w:eastAsia="ＭＳ ゴシック" w:hAnsi="ＭＳ ゴシック" w:hint="eastAsia"/>
          <w:szCs w:val="21"/>
        </w:rPr>
        <w:t>情報ネットワークセンター</w:t>
      </w:r>
      <w:r w:rsidR="004C215A">
        <w:rPr>
          <w:rFonts w:ascii="ＭＳ ゴシック" w:eastAsia="ＭＳ ゴシック" w:hAnsi="ＭＳ ゴシック" w:hint="eastAsia"/>
          <w:szCs w:val="21"/>
        </w:rPr>
        <w:t>の</w:t>
      </w:r>
    </w:p>
    <w:p w:rsidR="00CB69DA" w:rsidRDefault="004C215A" w:rsidP="00A902D5">
      <w:pPr>
        <w:ind w:leftChars="607" w:left="1275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認証用</w:t>
      </w:r>
      <w:r w:rsidR="00F7465E">
        <w:rPr>
          <w:rFonts w:ascii="ＭＳ ゴシック" w:eastAsia="ＭＳ ゴシック" w:hAnsi="ＭＳ ゴシック" w:hint="eastAsia"/>
          <w:szCs w:val="21"/>
        </w:rPr>
        <w:t>ID</w:t>
      </w:r>
      <w:r w:rsidR="00A70FC5">
        <w:rPr>
          <w:rFonts w:ascii="ＭＳ ゴシック" w:eastAsia="ＭＳ ゴシック" w:hAnsi="ＭＳ ゴシック" w:hint="eastAsia"/>
          <w:szCs w:val="21"/>
        </w:rPr>
        <w:t>とパスワードを</w:t>
      </w:r>
      <w:r>
        <w:rPr>
          <w:rFonts w:ascii="ＭＳ ゴシック" w:eastAsia="ＭＳ ゴシック" w:hAnsi="ＭＳ ゴシック" w:hint="eastAsia"/>
          <w:szCs w:val="21"/>
        </w:rPr>
        <w:t>お持ちでない</w:t>
      </w:r>
      <w:r w:rsidR="00FC7BF1" w:rsidRPr="00E54501">
        <w:rPr>
          <w:rFonts w:ascii="ＭＳ ゴシック" w:eastAsia="ＭＳ ゴシック" w:hAnsi="ＭＳ ゴシック" w:hint="eastAsia"/>
          <w:szCs w:val="21"/>
        </w:rPr>
        <w:t>方は、</w:t>
      </w:r>
      <w:r w:rsidR="0067055B">
        <w:rPr>
          <w:rFonts w:ascii="ＭＳ ゴシック" w:eastAsia="ＭＳ ゴシック" w:hAnsi="ＭＳ ゴシック" w:hint="eastAsia"/>
          <w:szCs w:val="21"/>
        </w:rPr>
        <w:t>計算機利用申請を先に行って</w:t>
      </w:r>
      <w:r w:rsidR="00A70FC5">
        <w:rPr>
          <w:rFonts w:ascii="ＭＳ ゴシック" w:eastAsia="ＭＳ ゴシック" w:hAnsi="ＭＳ ゴシック" w:hint="eastAsia"/>
          <w:szCs w:val="21"/>
        </w:rPr>
        <w:t>ください。</w:t>
      </w:r>
    </w:p>
    <w:p w:rsidR="00FB22A1" w:rsidRPr="00FB22A1" w:rsidRDefault="00FB22A1" w:rsidP="00FB22A1">
      <w:pPr>
        <w:spacing w:line="140" w:lineRule="exact"/>
        <w:rPr>
          <w:rFonts w:ascii="ＭＳ ゴシック" w:eastAsia="ＭＳ ゴシック" w:hAnsi="ＭＳ ゴシック"/>
          <w:sz w:val="18"/>
          <w:szCs w:val="21"/>
        </w:rPr>
      </w:pPr>
    </w:p>
    <w:p w:rsidR="00E031E3" w:rsidRDefault="00F7465E" w:rsidP="00F7465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【必要事項】</w:t>
      </w:r>
    </w:p>
    <w:tbl>
      <w:tblPr>
        <w:tblW w:w="14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92"/>
        <w:gridCol w:w="862"/>
        <w:gridCol w:w="3628"/>
        <w:gridCol w:w="907"/>
        <w:gridCol w:w="589"/>
        <w:gridCol w:w="545"/>
        <w:gridCol w:w="680"/>
        <w:gridCol w:w="272"/>
        <w:gridCol w:w="408"/>
        <w:gridCol w:w="680"/>
        <w:gridCol w:w="3402"/>
      </w:tblGrid>
      <w:tr w:rsidR="00303EEE" w:rsidRPr="000C4E07" w:rsidTr="000C4E07">
        <w:trPr>
          <w:trHeight w:val="454"/>
          <w:jc w:val="center"/>
        </w:trPr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4" w:type="dxa"/>
              <w:right w:w="567" w:type="dxa"/>
            </w:tcMar>
            <w:tcFitText/>
            <w:vAlign w:val="center"/>
          </w:tcPr>
          <w:p w:rsidR="00303EEE" w:rsidRPr="000C4E07" w:rsidRDefault="00303EEE" w:rsidP="000C4E0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C4E07">
              <w:rPr>
                <w:rFonts w:ascii="ＭＳ ゴシック" w:eastAsia="ＭＳ ゴシック" w:hAnsi="ＭＳ ゴシック" w:hint="eastAsia"/>
                <w:spacing w:val="134"/>
                <w:kern w:val="0"/>
                <w:szCs w:val="21"/>
              </w:rPr>
              <w:t>所属学部</w:t>
            </w:r>
            <w:r w:rsidRPr="000C4E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4" w:type="dxa"/>
            </w:tcMar>
            <w:vAlign w:val="center"/>
          </w:tcPr>
          <w:p w:rsidR="00303EEE" w:rsidRPr="000C4E07" w:rsidRDefault="00303EEE" w:rsidP="000C4E0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4" w:type="dxa"/>
              <w:right w:w="567" w:type="dxa"/>
            </w:tcMar>
            <w:tcFitText/>
            <w:vAlign w:val="center"/>
          </w:tcPr>
          <w:p w:rsidR="00303EEE" w:rsidRPr="000C4E07" w:rsidRDefault="00303EEE" w:rsidP="000C4E0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C4E07">
              <w:rPr>
                <w:rFonts w:ascii="ＭＳ ゴシック" w:eastAsia="ＭＳ ゴシック" w:hAnsi="ＭＳ ゴシック" w:hint="eastAsia"/>
                <w:spacing w:val="373"/>
                <w:kern w:val="0"/>
                <w:szCs w:val="21"/>
              </w:rPr>
              <w:t>氏名</w:t>
            </w:r>
            <w:r w:rsidRPr="000C4E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</w:p>
        </w:tc>
        <w:tc>
          <w:tcPr>
            <w:tcW w:w="4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4" w:type="dxa"/>
            </w:tcMar>
            <w:vAlign w:val="center"/>
          </w:tcPr>
          <w:p w:rsidR="00303EEE" w:rsidRPr="000C4E07" w:rsidRDefault="00303EEE" w:rsidP="000C4E0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3EEE" w:rsidRPr="00CA28C2" w:rsidTr="000C4E07">
        <w:trPr>
          <w:trHeight w:val="454"/>
          <w:jc w:val="center"/>
        </w:trPr>
        <w:tc>
          <w:tcPr>
            <w:tcW w:w="748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4" w:type="dxa"/>
            </w:tcMar>
            <w:vAlign w:val="center"/>
          </w:tcPr>
          <w:p w:rsidR="00303EEE" w:rsidRPr="00303EEE" w:rsidRDefault="00303EEE" w:rsidP="000C4E0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情報ネットワークセンター利用登録者に通知されたユーザー名</w:t>
            </w:r>
            <w:r w:rsidR="00EA0BDF">
              <w:rPr>
                <w:rFonts w:ascii="ＭＳ ゴシック" w:eastAsia="ＭＳ ゴシック" w:hAnsi="ＭＳ ゴシック" w:hint="eastAsia"/>
                <w:szCs w:val="21"/>
              </w:rPr>
              <w:t>（ID）：</w:t>
            </w:r>
          </w:p>
        </w:tc>
        <w:tc>
          <w:tcPr>
            <w:tcW w:w="748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4" w:type="dxa"/>
            </w:tcMar>
            <w:vAlign w:val="center"/>
          </w:tcPr>
          <w:p w:rsidR="00303EEE" w:rsidRPr="00303EEE" w:rsidRDefault="00303EEE" w:rsidP="000C4E0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3EEE" w:rsidRPr="000C4E07" w:rsidTr="000C4E07">
        <w:trPr>
          <w:trHeight w:val="454"/>
          <w:jc w:val="center"/>
        </w:trPr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303EEE" w:rsidRPr="000C4E07" w:rsidRDefault="00303EEE" w:rsidP="000C4E0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C4E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E-mail（連絡用）：</w:t>
            </w:r>
          </w:p>
        </w:tc>
        <w:tc>
          <w:tcPr>
            <w:tcW w:w="44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4" w:type="dxa"/>
            </w:tcMar>
            <w:vAlign w:val="center"/>
          </w:tcPr>
          <w:p w:rsidR="00303EEE" w:rsidRPr="000C4E07" w:rsidRDefault="00303EEE" w:rsidP="000C4E0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303EEE" w:rsidRPr="000C4E07" w:rsidRDefault="00303EEE" w:rsidP="000C4E0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4E07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  <w:tc>
          <w:tcPr>
            <w:tcW w:w="598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4" w:type="dxa"/>
            </w:tcMar>
            <w:vAlign w:val="center"/>
          </w:tcPr>
          <w:p w:rsidR="00303EEE" w:rsidRPr="000C4E07" w:rsidRDefault="00303EEE" w:rsidP="000C4E07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3EEE" w:rsidRPr="00CA28C2" w:rsidTr="00EA0BDF">
        <w:trPr>
          <w:trHeight w:val="454"/>
          <w:jc w:val="center"/>
        </w:trPr>
        <w:tc>
          <w:tcPr>
            <w:tcW w:w="1496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3EEE" w:rsidRPr="00A902D5" w:rsidRDefault="00A902D5" w:rsidP="000C4E0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↓</w:t>
            </w:r>
            <w:r w:rsidR="00303EEE" w:rsidRPr="00A90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以下に登録内容をご記入ください。（授業の場合は、時間割コードを</w:t>
            </w:r>
            <w:r w:rsidR="00303EEE" w:rsidRPr="00A902D5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必ず</w:t>
            </w:r>
            <w:r w:rsidR="00303EEE" w:rsidRPr="00A902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ご記入願います。</w:t>
            </w:r>
            <w:r w:rsidR="000C4E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BA3613" w:rsidRPr="00CA28C2" w:rsidTr="00EA0BDF">
        <w:trPr>
          <w:trHeight w:val="68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0B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※どちらかに</w:t>
            </w:r>
            <w:r w:rsidR="005D34F3" w:rsidRPr="00EA0B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☒</w:t>
            </w:r>
          </w:p>
        </w:tc>
        <w:tc>
          <w:tcPr>
            <w:tcW w:w="2154" w:type="dxa"/>
            <w:gridSpan w:val="2"/>
            <w:shd w:val="clear" w:color="auto" w:fill="F2F2F2" w:themeFill="background1" w:themeFillShade="F2"/>
            <w:vAlign w:val="center"/>
          </w:tcPr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学科・コース等</w:t>
            </w:r>
          </w:p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0B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※基盤共通教育の場合は、領域 [例：導入科目]</w:t>
            </w:r>
          </w:p>
        </w:tc>
        <w:tc>
          <w:tcPr>
            <w:tcW w:w="4535" w:type="dxa"/>
            <w:gridSpan w:val="2"/>
            <w:shd w:val="clear" w:color="auto" w:fill="F2F2F2" w:themeFill="background1" w:themeFillShade="F2"/>
            <w:vAlign w:val="center"/>
          </w:tcPr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授業科目名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時間割</w:t>
            </w:r>
          </w:p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学期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校時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登録コンテンツ</w:t>
            </w:r>
            <w:r w:rsidR="000C4E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0B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※自学自習ソフト</w:t>
            </w:r>
            <w:r w:rsidR="000C4E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EA0B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ご利用希望の場合、</w:t>
            </w:r>
          </w:p>
          <w:p w:rsidR="00BA3613" w:rsidRPr="00EA0BDF" w:rsidRDefault="00BA3613" w:rsidP="00BA36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B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ご記入ください。[例：INFOSS情報倫理]</w:t>
            </w:r>
          </w:p>
        </w:tc>
      </w:tr>
      <w:tr w:rsidR="00BA3613" w:rsidRPr="00CA28C2" w:rsidTr="00EA0BDF">
        <w:trPr>
          <w:trHeight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A3613" w:rsidRDefault="00F84E30" w:rsidP="00BA36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14907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4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36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基盤共通教育</w:t>
            </w:r>
          </w:p>
          <w:p w:rsidR="00BA3613" w:rsidRPr="00CA28C2" w:rsidRDefault="00F84E30" w:rsidP="00BA36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49629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4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36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専門教育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BA3613" w:rsidRPr="00CA28C2" w:rsidRDefault="00BA3613" w:rsidP="00BA36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BA3613" w:rsidRPr="00CA28C2" w:rsidRDefault="00BA3613" w:rsidP="00BA36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3613" w:rsidRPr="00CA28C2" w:rsidRDefault="00BA3613" w:rsidP="00BA36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A3613" w:rsidRPr="00CA28C2" w:rsidRDefault="00BA3613" w:rsidP="00BA36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BA3613" w:rsidRPr="00CA28C2" w:rsidRDefault="00BA3613" w:rsidP="00BA36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BA3613" w:rsidRPr="00CA28C2" w:rsidRDefault="00BA3613" w:rsidP="00BA36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A3613" w:rsidRPr="00CA28C2" w:rsidRDefault="00BA3613" w:rsidP="00BA36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A0BDF" w:rsidRPr="00CA28C2" w:rsidTr="00EA0BDF">
        <w:trPr>
          <w:trHeight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A0BDF" w:rsidRDefault="00F84E30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62373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B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基盤共通教育</w:t>
            </w:r>
          </w:p>
          <w:p w:rsidR="00EA0BDF" w:rsidRPr="00CA28C2" w:rsidRDefault="00F84E30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846242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B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専門教育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A0BDF" w:rsidRPr="00CA28C2" w:rsidTr="00EA0BDF">
        <w:trPr>
          <w:trHeight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A0BDF" w:rsidRDefault="00F84E30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02377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B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基盤共通教育</w:t>
            </w:r>
          </w:p>
          <w:p w:rsidR="00EA0BDF" w:rsidRPr="00CA28C2" w:rsidRDefault="00F84E30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92951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B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専門教育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A0BDF" w:rsidRPr="00CA28C2" w:rsidTr="00EA0BDF">
        <w:trPr>
          <w:trHeight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A0BDF" w:rsidRDefault="00F84E30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176099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B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基盤共通教育</w:t>
            </w:r>
          </w:p>
          <w:p w:rsidR="00EA0BDF" w:rsidRPr="00CA28C2" w:rsidRDefault="00F84E30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85403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B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専門教育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A0BDF" w:rsidRPr="00CA28C2" w:rsidTr="00EA0BDF">
        <w:trPr>
          <w:trHeight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A0BDF" w:rsidRDefault="00F84E30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15003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B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基盤共通教育</w:t>
            </w:r>
          </w:p>
          <w:p w:rsidR="00EA0BDF" w:rsidRPr="00CA28C2" w:rsidRDefault="00F84E30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3784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BD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0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専門教育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A0BDF" w:rsidRPr="00CA28C2" w:rsidRDefault="00EA0BDF" w:rsidP="00EA0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0BDF" w:rsidRPr="00CA28C2" w:rsidRDefault="00EA0BDF" w:rsidP="00EA0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7465E" w:rsidRDefault="00A902D5" w:rsidP="00F7465E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6919945</wp:posOffset>
                </wp:positionH>
                <wp:positionV relativeFrom="paragraph">
                  <wp:posOffset>158750</wp:posOffset>
                </wp:positionV>
                <wp:extent cx="2711450" cy="735724"/>
                <wp:effectExtent l="0" t="0" r="1270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735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88" w:rsidRPr="00EA0BDF" w:rsidRDefault="00D40288" w:rsidP="00EA0BD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A0B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="00A902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Webclass</w:t>
                            </w:r>
                            <w:proofErr w:type="spellEnd"/>
                            <w:r w:rsidRPr="00EA0B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担当】</w:t>
                            </w:r>
                          </w:p>
                          <w:p w:rsidR="00D40288" w:rsidRPr="00EA0BDF" w:rsidRDefault="00D40288" w:rsidP="00EA0BDF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A0B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小白川キャンパス事務部教務課基盤教育担当</w:t>
                            </w:r>
                          </w:p>
                          <w:p w:rsidR="00D40288" w:rsidRPr="00EA0BDF" w:rsidRDefault="000C4E07" w:rsidP="00EA0BDF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4E0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TEL:023-628-4708，4832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内線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4708，4832）</w:t>
                            </w:r>
                          </w:p>
                          <w:p w:rsidR="00D40288" w:rsidRPr="00EA0BDF" w:rsidRDefault="00D40288" w:rsidP="00EA0BDF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0B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E-mail:webclass@jm.kj.yamagata-u.ac.jp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9pt;margin-top:12.5pt;width:213.5pt;height:57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">
                <v:textbox inset="5.85pt,.7pt,5.85pt,.7pt">
                  <w:txbxContent>
                    <w:p w:rsidR="00D40288" w:rsidRPr="00EA0BDF" w:rsidRDefault="00D40288" w:rsidP="00EA0BD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A0B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="00A902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Webclass</w:t>
                      </w:r>
                      <w:proofErr w:type="spellEnd"/>
                      <w:r w:rsidRPr="00EA0B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担当】</w:t>
                      </w:r>
                    </w:p>
                    <w:p w:rsidR="00D40288" w:rsidRPr="00EA0BDF" w:rsidRDefault="00D40288" w:rsidP="00EA0BDF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A0B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小白川キャンパス事務部教務課基盤教育担当</w:t>
                      </w:r>
                    </w:p>
                    <w:p w:rsidR="00D40288" w:rsidRPr="00EA0BDF" w:rsidRDefault="000C4E07" w:rsidP="00EA0BDF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0C4E0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TEL:023-628-4708，4832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内線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4708，4832）</w:t>
                      </w:r>
                    </w:p>
                    <w:p w:rsidR="00D40288" w:rsidRPr="00EA0BDF" w:rsidRDefault="00D40288" w:rsidP="00EA0BDF">
                      <w:pPr>
                        <w:spacing w:line="240" w:lineRule="exact"/>
                        <w:ind w:leftChars="100" w:left="21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0B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E-mail:webclass@jm.kj.yamagata-u.ac.jp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2D5" w:rsidRDefault="00EA0BD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【注意事項】</w:t>
      </w:r>
    </w:p>
    <w:p w:rsidR="00A70FC5" w:rsidRDefault="00EA0BDF" w:rsidP="00A902D5">
      <w:pPr>
        <w:ind w:firstLineChars="135" w:firstLine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</w:t>
      </w:r>
      <w:proofErr w:type="spellStart"/>
      <w:r w:rsidR="00A902D5">
        <w:rPr>
          <w:rFonts w:ascii="ＭＳ ゴシック" w:eastAsia="ＭＳ ゴシック" w:hAnsi="ＭＳ ゴシック" w:hint="eastAsia"/>
          <w:szCs w:val="21"/>
        </w:rPr>
        <w:t>Webclass</w:t>
      </w:r>
      <w:proofErr w:type="spellEnd"/>
      <w:r w:rsidR="000C4E07">
        <w:rPr>
          <w:rFonts w:ascii="ＭＳ ゴシック" w:eastAsia="ＭＳ ゴシック" w:hAnsi="ＭＳ ゴシック" w:hint="eastAsia"/>
          <w:szCs w:val="21"/>
        </w:rPr>
        <w:t>の使い方などの</w:t>
      </w:r>
      <w:proofErr w:type="spellStart"/>
      <w:r w:rsidR="00A902D5">
        <w:rPr>
          <w:rFonts w:ascii="ＭＳ ゴシック" w:eastAsia="ＭＳ ゴシック" w:hAnsi="ＭＳ ゴシック" w:hint="eastAsia"/>
          <w:szCs w:val="21"/>
        </w:rPr>
        <w:t>Webclass</w:t>
      </w:r>
      <w:proofErr w:type="spellEnd"/>
      <w:r w:rsidR="00A70FC5">
        <w:rPr>
          <w:rFonts w:ascii="ＭＳ ゴシック" w:eastAsia="ＭＳ ゴシック" w:hAnsi="ＭＳ ゴシック" w:hint="eastAsia"/>
          <w:szCs w:val="21"/>
        </w:rPr>
        <w:t>に対する質問全般は、</w:t>
      </w:r>
      <w:proofErr w:type="spellStart"/>
      <w:r w:rsidR="00A902D5">
        <w:rPr>
          <w:rFonts w:ascii="ＭＳ ゴシック" w:eastAsia="ＭＳ ゴシック" w:hAnsi="ＭＳ ゴシック" w:hint="eastAsia"/>
          <w:szCs w:val="21"/>
        </w:rPr>
        <w:t>Webclass</w:t>
      </w:r>
      <w:proofErr w:type="spellEnd"/>
      <w:r w:rsidR="00A70FC5">
        <w:rPr>
          <w:rFonts w:ascii="ＭＳ ゴシック" w:eastAsia="ＭＳ ゴシック" w:hAnsi="ＭＳ ゴシック" w:hint="eastAsia"/>
          <w:szCs w:val="21"/>
        </w:rPr>
        <w:t>担当にご連絡ください。</w:t>
      </w:r>
    </w:p>
    <w:p w:rsidR="00A902D5" w:rsidRDefault="00EA0BDF" w:rsidP="00A902D5">
      <w:pPr>
        <w:ind w:firstLineChars="135" w:firstLine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</w:t>
      </w:r>
      <w:r w:rsidR="00153444">
        <w:rPr>
          <w:rFonts w:ascii="ＭＳ ゴシック" w:eastAsia="ＭＳ ゴシック" w:hAnsi="ＭＳ ゴシック" w:hint="eastAsia"/>
          <w:szCs w:val="21"/>
        </w:rPr>
        <w:t>情報ネットワークセンター</w:t>
      </w:r>
      <w:r w:rsidR="0067055B">
        <w:rPr>
          <w:rFonts w:ascii="ＭＳ ゴシック" w:eastAsia="ＭＳ ゴシック" w:hAnsi="ＭＳ ゴシック" w:hint="eastAsia"/>
          <w:szCs w:val="21"/>
        </w:rPr>
        <w:t>計算機</w:t>
      </w:r>
      <w:r w:rsidR="00153444">
        <w:rPr>
          <w:rFonts w:ascii="ＭＳ ゴシック" w:eastAsia="ＭＳ ゴシック" w:hAnsi="ＭＳ ゴシック" w:hint="eastAsia"/>
          <w:szCs w:val="21"/>
        </w:rPr>
        <w:t>利用申請や</w:t>
      </w:r>
      <w:r w:rsidR="000C4E07">
        <w:rPr>
          <w:rFonts w:ascii="ＭＳ ゴシック" w:eastAsia="ＭＳ ゴシック" w:hAnsi="ＭＳ ゴシック" w:hint="eastAsia"/>
          <w:szCs w:val="21"/>
        </w:rPr>
        <w:t>ID・</w:t>
      </w:r>
      <w:r w:rsidR="00153444">
        <w:rPr>
          <w:rFonts w:ascii="ＭＳ ゴシック" w:eastAsia="ＭＳ ゴシック" w:hAnsi="ＭＳ ゴシック" w:hint="eastAsia"/>
          <w:szCs w:val="21"/>
        </w:rPr>
        <w:t>パスワードに対する質問は</w:t>
      </w:r>
      <w:r w:rsidR="0067055B">
        <w:rPr>
          <w:rFonts w:ascii="ＭＳ ゴシック" w:eastAsia="ＭＳ ゴシック" w:hAnsi="ＭＳ ゴシック" w:hint="eastAsia"/>
          <w:szCs w:val="21"/>
        </w:rPr>
        <w:t>、</w:t>
      </w:r>
      <w:r w:rsidR="00153444">
        <w:rPr>
          <w:rFonts w:ascii="ＭＳ ゴシック" w:eastAsia="ＭＳ ゴシック" w:hAnsi="ＭＳ ゴシック" w:hint="eastAsia"/>
          <w:szCs w:val="21"/>
        </w:rPr>
        <w:t>各キャンパスの</w:t>
      </w:r>
    </w:p>
    <w:p w:rsidR="008E0FFB" w:rsidRPr="00F7465E" w:rsidRDefault="00153444" w:rsidP="00A902D5">
      <w:pPr>
        <w:ind w:firstLineChars="235" w:firstLine="4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情報系センター</w:t>
      </w:r>
      <w:r w:rsidR="00A902D5">
        <w:rPr>
          <w:rFonts w:ascii="ＭＳ ゴシック" w:eastAsia="ＭＳ ゴシック" w:hAnsi="ＭＳ ゴシック" w:hint="eastAsia"/>
          <w:szCs w:val="21"/>
        </w:rPr>
        <w:t>等に直接お問い合わせください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sectPr w:rsidR="008E0FFB" w:rsidRPr="00F7465E" w:rsidSect="00A902D5">
      <w:headerReference w:type="default" r:id="rId8"/>
      <w:pgSz w:w="16838" w:h="11906" w:orient="landscape" w:code="9"/>
      <w:pgMar w:top="851" w:right="680" w:bottom="680" w:left="680" w:header="397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88" w:rsidRDefault="00D40288" w:rsidP="008E0FFB">
      <w:r>
        <w:separator/>
      </w:r>
    </w:p>
  </w:endnote>
  <w:endnote w:type="continuationSeparator" w:id="0">
    <w:p w:rsidR="00D40288" w:rsidRDefault="00D40288" w:rsidP="008E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88" w:rsidRDefault="00D40288" w:rsidP="008E0FFB">
      <w:r>
        <w:separator/>
      </w:r>
    </w:p>
  </w:footnote>
  <w:footnote w:type="continuationSeparator" w:id="0">
    <w:p w:rsidR="00D40288" w:rsidRDefault="00D40288" w:rsidP="008E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88" w:rsidRPr="00F73A79" w:rsidRDefault="00D40288" w:rsidP="00F73A79">
    <w:pPr>
      <w:pStyle w:val="a4"/>
      <w:jc w:val="right"/>
      <w:rPr>
        <w:rFonts w:ascii="ＭＳ ゴシック" w:eastAsia="ＭＳ ゴシック" w:hAnsi="ＭＳ ゴシック"/>
      </w:rPr>
    </w:pPr>
    <w:r w:rsidRPr="00F73A79">
      <w:rPr>
        <w:rFonts w:ascii="ＭＳ ゴシック" w:eastAsia="ＭＳ ゴシック" w:hAnsi="ＭＳ ゴシック" w:hint="eastAsia"/>
        <w:lang w:eastAsia="ja-JP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E04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2F"/>
    <w:rsid w:val="0003787A"/>
    <w:rsid w:val="000550FC"/>
    <w:rsid w:val="00065381"/>
    <w:rsid w:val="00084E61"/>
    <w:rsid w:val="000A2513"/>
    <w:rsid w:val="000B5183"/>
    <w:rsid w:val="000C4E07"/>
    <w:rsid w:val="000C64DC"/>
    <w:rsid w:val="000D5AC8"/>
    <w:rsid w:val="00104D21"/>
    <w:rsid w:val="00112353"/>
    <w:rsid w:val="00137E7B"/>
    <w:rsid w:val="0014720E"/>
    <w:rsid w:val="00147ADB"/>
    <w:rsid w:val="00153444"/>
    <w:rsid w:val="00161B9F"/>
    <w:rsid w:val="00197583"/>
    <w:rsid w:val="001A1894"/>
    <w:rsid w:val="001A2B04"/>
    <w:rsid w:val="001E55D6"/>
    <w:rsid w:val="001F6D0B"/>
    <w:rsid w:val="001F76B6"/>
    <w:rsid w:val="00212398"/>
    <w:rsid w:val="0022569A"/>
    <w:rsid w:val="0025075B"/>
    <w:rsid w:val="00254238"/>
    <w:rsid w:val="00270F52"/>
    <w:rsid w:val="0028166A"/>
    <w:rsid w:val="00286A5C"/>
    <w:rsid w:val="00290869"/>
    <w:rsid w:val="002A322E"/>
    <w:rsid w:val="002E4DF2"/>
    <w:rsid w:val="00303EEE"/>
    <w:rsid w:val="0031517D"/>
    <w:rsid w:val="00342824"/>
    <w:rsid w:val="00342A9D"/>
    <w:rsid w:val="00345A07"/>
    <w:rsid w:val="00365B66"/>
    <w:rsid w:val="003723D4"/>
    <w:rsid w:val="003B3E43"/>
    <w:rsid w:val="003C1747"/>
    <w:rsid w:val="00424634"/>
    <w:rsid w:val="004A11DA"/>
    <w:rsid w:val="004B0DB4"/>
    <w:rsid w:val="004C215A"/>
    <w:rsid w:val="004C4EE5"/>
    <w:rsid w:val="004E7E15"/>
    <w:rsid w:val="00505996"/>
    <w:rsid w:val="0051222C"/>
    <w:rsid w:val="005217FB"/>
    <w:rsid w:val="00534BE4"/>
    <w:rsid w:val="005417E9"/>
    <w:rsid w:val="00565995"/>
    <w:rsid w:val="00597DE4"/>
    <w:rsid w:val="005A4F97"/>
    <w:rsid w:val="005C3F97"/>
    <w:rsid w:val="005D34F3"/>
    <w:rsid w:val="005E6233"/>
    <w:rsid w:val="0060256A"/>
    <w:rsid w:val="00636F4D"/>
    <w:rsid w:val="00651FD7"/>
    <w:rsid w:val="00652ED8"/>
    <w:rsid w:val="006531B9"/>
    <w:rsid w:val="00656240"/>
    <w:rsid w:val="00663F5E"/>
    <w:rsid w:val="0067055B"/>
    <w:rsid w:val="006774DA"/>
    <w:rsid w:val="00686890"/>
    <w:rsid w:val="00687492"/>
    <w:rsid w:val="006A454D"/>
    <w:rsid w:val="006A5017"/>
    <w:rsid w:val="006B51F3"/>
    <w:rsid w:val="006B6A02"/>
    <w:rsid w:val="006C21C7"/>
    <w:rsid w:val="006D586A"/>
    <w:rsid w:val="006E036A"/>
    <w:rsid w:val="0074483C"/>
    <w:rsid w:val="00760585"/>
    <w:rsid w:val="00796467"/>
    <w:rsid w:val="007B672A"/>
    <w:rsid w:val="007D60C8"/>
    <w:rsid w:val="007E1094"/>
    <w:rsid w:val="008201E5"/>
    <w:rsid w:val="00833672"/>
    <w:rsid w:val="00840CD9"/>
    <w:rsid w:val="00891056"/>
    <w:rsid w:val="008E0FFB"/>
    <w:rsid w:val="008E3C1D"/>
    <w:rsid w:val="008F1552"/>
    <w:rsid w:val="00903F08"/>
    <w:rsid w:val="009140C5"/>
    <w:rsid w:val="009179F0"/>
    <w:rsid w:val="009332A2"/>
    <w:rsid w:val="00962999"/>
    <w:rsid w:val="00974813"/>
    <w:rsid w:val="009B047A"/>
    <w:rsid w:val="009B3592"/>
    <w:rsid w:val="009C2705"/>
    <w:rsid w:val="009D160B"/>
    <w:rsid w:val="009D499C"/>
    <w:rsid w:val="009E35EF"/>
    <w:rsid w:val="009F55A6"/>
    <w:rsid w:val="009F57A5"/>
    <w:rsid w:val="00A23DF7"/>
    <w:rsid w:val="00A67AF0"/>
    <w:rsid w:val="00A70FC5"/>
    <w:rsid w:val="00A80D40"/>
    <w:rsid w:val="00A902D5"/>
    <w:rsid w:val="00AB2260"/>
    <w:rsid w:val="00AB7C8B"/>
    <w:rsid w:val="00AC4012"/>
    <w:rsid w:val="00AC4874"/>
    <w:rsid w:val="00AC7DB7"/>
    <w:rsid w:val="00AF3894"/>
    <w:rsid w:val="00B26B19"/>
    <w:rsid w:val="00B35CDF"/>
    <w:rsid w:val="00B86F5F"/>
    <w:rsid w:val="00B97135"/>
    <w:rsid w:val="00BA28D0"/>
    <w:rsid w:val="00BA3613"/>
    <w:rsid w:val="00BF7C69"/>
    <w:rsid w:val="00BF7E18"/>
    <w:rsid w:val="00C91FE3"/>
    <w:rsid w:val="00CA28C2"/>
    <w:rsid w:val="00CB69DA"/>
    <w:rsid w:val="00CD50B8"/>
    <w:rsid w:val="00CE3033"/>
    <w:rsid w:val="00CF2107"/>
    <w:rsid w:val="00D40288"/>
    <w:rsid w:val="00D656AB"/>
    <w:rsid w:val="00D73F53"/>
    <w:rsid w:val="00DE41CC"/>
    <w:rsid w:val="00DF4307"/>
    <w:rsid w:val="00E031E3"/>
    <w:rsid w:val="00E2176B"/>
    <w:rsid w:val="00E46D9B"/>
    <w:rsid w:val="00E54501"/>
    <w:rsid w:val="00E57201"/>
    <w:rsid w:val="00E67729"/>
    <w:rsid w:val="00E7572F"/>
    <w:rsid w:val="00E87F55"/>
    <w:rsid w:val="00EA0BDF"/>
    <w:rsid w:val="00EB046A"/>
    <w:rsid w:val="00ED3DDB"/>
    <w:rsid w:val="00EF285A"/>
    <w:rsid w:val="00F0389C"/>
    <w:rsid w:val="00F10D2F"/>
    <w:rsid w:val="00F264E9"/>
    <w:rsid w:val="00F3696A"/>
    <w:rsid w:val="00F64F78"/>
    <w:rsid w:val="00F73A79"/>
    <w:rsid w:val="00F7465E"/>
    <w:rsid w:val="00F84E30"/>
    <w:rsid w:val="00F96734"/>
    <w:rsid w:val="00FA09B4"/>
    <w:rsid w:val="00FB0EF5"/>
    <w:rsid w:val="00FB22A1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FD4AB-32CA-4CEA-AEC2-FDEC627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0F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E0FFB"/>
    <w:rPr>
      <w:kern w:val="2"/>
      <w:sz w:val="21"/>
      <w:szCs w:val="24"/>
    </w:rPr>
  </w:style>
  <w:style w:type="paragraph" w:styleId="a6">
    <w:name w:val="footer"/>
    <w:basedOn w:val="a"/>
    <w:link w:val="a7"/>
    <w:rsid w:val="008E0F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E0FFB"/>
    <w:rPr>
      <w:kern w:val="2"/>
      <w:sz w:val="21"/>
      <w:szCs w:val="24"/>
    </w:rPr>
  </w:style>
  <w:style w:type="character" w:styleId="a8">
    <w:name w:val="Hyperlink"/>
    <w:rsid w:val="00254238"/>
    <w:rPr>
      <w:color w:val="0000FF"/>
      <w:u w:val="single"/>
    </w:rPr>
  </w:style>
  <w:style w:type="paragraph" w:styleId="a9">
    <w:name w:val="Balloon Text"/>
    <w:basedOn w:val="a"/>
    <w:link w:val="aa"/>
    <w:rsid w:val="00FB0E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B0E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09F1-16A3-4CB3-A028-8B452178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EA7839D6.dotm</Template>
  <TotalTime>1</TotalTime>
  <Pages>1</Pages>
  <Words>538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yamagata</dc:creator>
  <cp:keywords/>
  <cp:lastModifiedBy>田中　陽子</cp:lastModifiedBy>
  <cp:revision>2</cp:revision>
  <cp:lastPrinted>2017-09-06T00:59:00Z</cp:lastPrinted>
  <dcterms:created xsi:type="dcterms:W3CDTF">2017-11-15T02:57:00Z</dcterms:created>
  <dcterms:modified xsi:type="dcterms:W3CDTF">2017-11-15T02:57:00Z</dcterms:modified>
</cp:coreProperties>
</file>