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23" w:rsidRDefault="00A638CC" w:rsidP="00F10B7A">
      <w:pPr>
        <w:jc w:val="center"/>
      </w:pPr>
      <w:bookmarkStart w:id="0" w:name="_GoBack"/>
      <w:bookmarkEnd w:id="0"/>
      <w:r>
        <w:rPr>
          <w:rFonts w:hint="eastAsia"/>
        </w:rPr>
        <w:t>平成２</w:t>
      </w:r>
      <w:r w:rsidR="00197875">
        <w:rPr>
          <w:rFonts w:hint="eastAsia"/>
        </w:rPr>
        <w:t>９</w:t>
      </w:r>
      <w:r>
        <w:rPr>
          <w:rFonts w:hint="eastAsia"/>
        </w:rPr>
        <w:t>年度</w:t>
      </w:r>
      <w:r w:rsidR="00DE2DE9">
        <w:rPr>
          <w:rFonts w:hint="eastAsia"/>
        </w:rPr>
        <w:t xml:space="preserve"> </w:t>
      </w:r>
      <w:r>
        <w:rPr>
          <w:rFonts w:hint="eastAsia"/>
        </w:rPr>
        <w:t>山形大学事務職員採用</w:t>
      </w:r>
      <w:r w:rsidR="00BB4A85">
        <w:rPr>
          <w:rFonts w:hint="eastAsia"/>
        </w:rPr>
        <w:t>試験</w:t>
      </w:r>
    </w:p>
    <w:p w:rsidR="00DE2DE9" w:rsidRDefault="00DE2DE9" w:rsidP="00A638CC"/>
    <w:p w:rsidR="00A638CC" w:rsidRDefault="00A638CC" w:rsidP="008633DD">
      <w:pPr>
        <w:ind w:left="830" w:hangingChars="400" w:hanging="830"/>
        <w:jc w:val="left"/>
      </w:pPr>
      <w:r>
        <w:rPr>
          <w:rFonts w:hint="eastAsia"/>
        </w:rPr>
        <w:t>小論文：</w:t>
      </w:r>
      <w:r w:rsidR="008633DD">
        <w:rPr>
          <w:rFonts w:hint="eastAsia"/>
        </w:rPr>
        <w:t xml:space="preserve">　</w:t>
      </w:r>
      <w:r w:rsidR="008633DD" w:rsidRPr="008633DD">
        <w:rPr>
          <w:rFonts w:hint="eastAsia"/>
        </w:rPr>
        <w:t>「大学経営」という観点から，山形大学の１０年先がどうあるべきかを踏まえながら，あなたが事務職員としてどのように本学に貢献できるか具体的に述べてください。</w:t>
      </w:r>
    </w:p>
    <w:p w:rsidR="00A638CC" w:rsidRDefault="00A638CC" w:rsidP="00A638CC"/>
    <w:p w:rsidR="00A638CC" w:rsidRPr="00B92A23" w:rsidRDefault="00A638CC" w:rsidP="00B92A23">
      <w:r w:rsidRPr="00B92A23">
        <w:rPr>
          <w:rFonts w:hint="eastAsia"/>
        </w:rPr>
        <w:t>氏</w:t>
      </w:r>
      <w:r w:rsidR="008633DD">
        <w:rPr>
          <w:rFonts w:hint="eastAsia"/>
        </w:rPr>
        <w:t xml:space="preserve">　</w:t>
      </w:r>
      <w:r w:rsidRPr="00B92A23">
        <w:rPr>
          <w:rFonts w:hint="eastAsia"/>
        </w:rPr>
        <w:t>名</w:t>
      </w:r>
      <w:r w:rsidR="000649F9">
        <w:rPr>
          <w:rFonts w:hint="eastAsia"/>
        </w:rPr>
        <w:t xml:space="preserve"> </w:t>
      </w:r>
      <w:r w:rsidR="00B92A23" w:rsidRPr="00B92A23">
        <w:rPr>
          <w:rFonts w:hint="eastAsia"/>
          <w:u w:val="single"/>
        </w:rPr>
        <w:t xml:space="preserve">　　</w:t>
      </w:r>
      <w:r w:rsidR="000649F9">
        <w:rPr>
          <w:rFonts w:hint="eastAsia"/>
          <w:u w:val="single"/>
        </w:rPr>
        <w:t xml:space="preserve">　　　</w:t>
      </w:r>
      <w:r w:rsidR="00B92A23" w:rsidRPr="00B92A23">
        <w:rPr>
          <w:rFonts w:hint="eastAsia"/>
          <w:u w:val="single"/>
        </w:rPr>
        <w:t xml:space="preserve">　　　　　　　</w:t>
      </w:r>
    </w:p>
    <w:p w:rsidR="00A638CC" w:rsidRPr="008633DD" w:rsidRDefault="00A638CC" w:rsidP="00A638CC"/>
    <w:p w:rsidR="00DE2DE9" w:rsidRDefault="00DE2DE9" w:rsidP="00A638CC"/>
    <w:sectPr w:rsidR="00DE2DE9" w:rsidSect="00DE2DE9">
      <w:pgSz w:w="11906" w:h="16838"/>
      <w:pgMar w:top="1985" w:right="1701" w:bottom="1701" w:left="1701" w:header="851" w:footer="992" w:gutter="0"/>
      <w:cols w:space="425"/>
      <w:docGrid w:type="linesAndChars" w:linePitch="39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CC" w:rsidRDefault="00A638CC" w:rsidP="00A9026D">
      <w:r>
        <w:separator/>
      </w:r>
    </w:p>
  </w:endnote>
  <w:endnote w:type="continuationSeparator" w:id="0">
    <w:p w:rsidR="00A638CC" w:rsidRDefault="00A638CC" w:rsidP="00A9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CC" w:rsidRDefault="00A638CC" w:rsidP="00A9026D">
      <w:r>
        <w:separator/>
      </w:r>
    </w:p>
  </w:footnote>
  <w:footnote w:type="continuationSeparator" w:id="0">
    <w:p w:rsidR="00A638CC" w:rsidRDefault="00A638CC" w:rsidP="00A90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0"/>
    <w:rsid w:val="000649F9"/>
    <w:rsid w:val="000C3C60"/>
    <w:rsid w:val="00197875"/>
    <w:rsid w:val="00270F89"/>
    <w:rsid w:val="00320A30"/>
    <w:rsid w:val="005E5A53"/>
    <w:rsid w:val="008633DD"/>
    <w:rsid w:val="00A638CC"/>
    <w:rsid w:val="00A746ED"/>
    <w:rsid w:val="00A9026D"/>
    <w:rsid w:val="00B92A23"/>
    <w:rsid w:val="00BB4A85"/>
    <w:rsid w:val="00DE2DE9"/>
    <w:rsid w:val="00F10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C48C7D"/>
  <w15:docId w15:val="{3BD22730-261F-4135-A1A3-65B02B79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E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26D"/>
    <w:pPr>
      <w:tabs>
        <w:tab w:val="center" w:pos="4252"/>
        <w:tab w:val="right" w:pos="8504"/>
      </w:tabs>
      <w:snapToGrid w:val="0"/>
    </w:pPr>
  </w:style>
  <w:style w:type="character" w:customStyle="1" w:styleId="a4">
    <w:name w:val="ヘッダー (文字)"/>
    <w:basedOn w:val="a0"/>
    <w:link w:val="a3"/>
    <w:uiPriority w:val="99"/>
    <w:rsid w:val="00A9026D"/>
  </w:style>
  <w:style w:type="paragraph" w:styleId="a5">
    <w:name w:val="footer"/>
    <w:basedOn w:val="a"/>
    <w:link w:val="a6"/>
    <w:uiPriority w:val="99"/>
    <w:unhideWhenUsed/>
    <w:rsid w:val="00A9026D"/>
    <w:pPr>
      <w:tabs>
        <w:tab w:val="center" w:pos="4252"/>
        <w:tab w:val="right" w:pos="8504"/>
      </w:tabs>
      <w:snapToGrid w:val="0"/>
    </w:pPr>
  </w:style>
  <w:style w:type="character" w:customStyle="1" w:styleId="a6">
    <w:name w:val="フッター (文字)"/>
    <w:basedOn w:val="a0"/>
    <w:link w:val="a5"/>
    <w:uiPriority w:val="99"/>
    <w:rsid w:val="00A9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1039E5D6.dotm</Template>
  <TotalTime>3</TotalTime>
  <Pages>1</Pages>
  <Words>18</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小論文</dc:title>
  <dc:creator>更科　一裕</dc:creator>
  <cp:lastModifiedBy>菊地　吉見</cp:lastModifiedBy>
  <cp:revision>5</cp:revision>
  <cp:lastPrinted>2014-04-23T05:38:00Z</cp:lastPrinted>
  <dcterms:created xsi:type="dcterms:W3CDTF">2016-10-20T06:55:00Z</dcterms:created>
  <dcterms:modified xsi:type="dcterms:W3CDTF">2017-08-19T07:03:00Z</dcterms:modified>
</cp:coreProperties>
</file>