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  <w:r w:rsidRPr="007414A9">
        <w:rPr>
          <w:rFonts w:ascii="Century" w:hAnsi="Century"/>
        </w:rPr>
        <w:t>別紙様式</w:t>
      </w:r>
      <w:r w:rsidR="00F30424">
        <w:rPr>
          <w:rFonts w:ascii="Century" w:hAnsi="Century" w:hint="eastAsia"/>
        </w:rPr>
        <w:t>4</w:t>
      </w: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B07291" w:rsidRPr="007414A9" w:rsidRDefault="00B07291" w:rsidP="006D26FB">
      <w:pPr>
        <w:widowControl w:val="0"/>
        <w:autoSpaceDE w:val="0"/>
        <w:autoSpaceDN w:val="0"/>
        <w:jc w:val="both"/>
        <w:rPr>
          <w:rFonts w:ascii="Century" w:hAnsi="Century" w:hint="eastAsia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  <w:bookmarkStart w:id="0" w:name="_GoBack"/>
      <w:bookmarkEnd w:id="0"/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8846C3" w:rsidRDefault="006D26FB" w:rsidP="006D26FB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</w:rPr>
      </w:pPr>
      <w:r w:rsidRPr="008846C3">
        <w:rPr>
          <w:rFonts w:ascii="ＭＳ ゴシック" w:eastAsia="ＭＳ ゴシック" w:hAnsi="ＭＳ ゴシック"/>
          <w:b/>
          <w:sz w:val="24"/>
        </w:rPr>
        <w:t>同　　意　　書</w:t>
      </w:r>
    </w:p>
    <w:p w:rsidR="006D26FB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ind w:firstLineChars="100" w:firstLine="210"/>
        <w:jc w:val="both"/>
        <w:rPr>
          <w:rFonts w:ascii="Century" w:hAnsi="Century"/>
        </w:rPr>
      </w:pPr>
      <w:r w:rsidRPr="007414A9">
        <w:rPr>
          <w:rFonts w:ascii="Century" w:hAnsi="Century"/>
        </w:rPr>
        <w:t>私は，国立大学法人山形大学学長選考等規定大５条第４項に規定する学長候補者として推薦されることに同意します。</w:t>
      </w: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5F2BFD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ind w:firstLineChars="1200" w:firstLine="252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ind w:firstLineChars="1200" w:firstLine="2520"/>
        <w:jc w:val="both"/>
        <w:rPr>
          <w:rFonts w:ascii="Century" w:hAnsi="Century"/>
        </w:rPr>
      </w:pPr>
      <w:r w:rsidRPr="003B50D8">
        <w:rPr>
          <w:rFonts w:ascii="Century" w:hAnsi="Century"/>
        </w:rPr>
        <w:t xml:space="preserve">日　　付　</w:t>
      </w:r>
      <w:r w:rsidRPr="003B50D8">
        <w:rPr>
          <w:rFonts w:ascii="Century" w:hAnsi="Century"/>
          <w:u w:val="single"/>
        </w:rPr>
        <w:t xml:space="preserve">　　</w:t>
      </w:r>
      <w:r w:rsidR="003B50D8" w:rsidRPr="003B50D8">
        <w:rPr>
          <w:rFonts w:ascii="Century" w:hAnsi="Century" w:hint="eastAsia"/>
          <w:u w:val="single"/>
        </w:rPr>
        <w:t xml:space="preserve">　</w:t>
      </w:r>
      <w:r w:rsidRPr="003B50D8">
        <w:rPr>
          <w:rFonts w:ascii="Century" w:hAnsi="Century"/>
          <w:u w:val="single"/>
        </w:rPr>
        <w:t xml:space="preserve">　</w:t>
      </w:r>
      <w:r w:rsidRPr="007414A9">
        <w:rPr>
          <w:rFonts w:ascii="Century" w:hAnsi="Century"/>
          <w:u w:val="single"/>
        </w:rPr>
        <w:t xml:space="preserve">　　　年　　月　　日</w:t>
      </w:r>
    </w:p>
    <w:p w:rsidR="006D26FB" w:rsidRDefault="006D26FB" w:rsidP="006D26FB">
      <w:pPr>
        <w:widowControl w:val="0"/>
        <w:autoSpaceDE w:val="0"/>
        <w:autoSpaceDN w:val="0"/>
        <w:ind w:firstLineChars="1400" w:firstLine="2940"/>
        <w:jc w:val="both"/>
        <w:rPr>
          <w:rFonts w:ascii="Century" w:hAnsi="Century"/>
        </w:rPr>
      </w:pPr>
    </w:p>
    <w:p w:rsidR="006D26FB" w:rsidRPr="003B50D8" w:rsidRDefault="006D26FB" w:rsidP="003B50D8">
      <w:pPr>
        <w:widowControl w:val="0"/>
        <w:autoSpaceDE w:val="0"/>
        <w:autoSpaceDN w:val="0"/>
        <w:spacing w:beforeLines="50" w:before="170"/>
        <w:ind w:firstLineChars="1200" w:firstLine="2520"/>
        <w:jc w:val="both"/>
        <w:rPr>
          <w:rFonts w:ascii="Century" w:hAnsi="Century"/>
        </w:rPr>
      </w:pPr>
      <w:r w:rsidRPr="003B50D8">
        <w:rPr>
          <w:rFonts w:ascii="Century" w:hAnsi="Century"/>
        </w:rPr>
        <w:t>氏名</w:t>
      </w:r>
      <w:r w:rsidRPr="003B50D8">
        <w:rPr>
          <w:rFonts w:ascii="Century" w:hAnsi="Century"/>
        </w:rPr>
        <w:t>(</w:t>
      </w:r>
      <w:r w:rsidRPr="003B50D8">
        <w:rPr>
          <w:rFonts w:ascii="Century" w:hAnsi="Century"/>
        </w:rPr>
        <w:t>自署</w:t>
      </w:r>
      <w:r w:rsidRPr="003B50D8">
        <w:rPr>
          <w:rFonts w:ascii="Century" w:hAnsi="Century"/>
        </w:rPr>
        <w:t>)</w:t>
      </w:r>
      <w:r w:rsidR="003B50D8">
        <w:rPr>
          <w:rFonts w:ascii="Century" w:hAnsi="Century" w:hint="eastAsia"/>
        </w:rPr>
        <w:t xml:space="preserve"> </w:t>
      </w:r>
      <w:r w:rsidR="003B50D8" w:rsidRPr="003B50D8">
        <w:rPr>
          <w:rFonts w:ascii="Century" w:hAnsi="Century" w:hint="eastAsia"/>
          <w:u w:val="single"/>
        </w:rPr>
        <w:t xml:space="preserve">　　　　　　　　　　　　　　</w:t>
      </w: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3B50D8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3B50D8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6D26FB" w:rsidRPr="007414A9" w:rsidRDefault="006D26FB" w:rsidP="006D26FB">
      <w:pPr>
        <w:widowControl w:val="0"/>
        <w:autoSpaceDE w:val="0"/>
        <w:autoSpaceDN w:val="0"/>
        <w:ind w:firstLineChars="100" w:firstLine="180"/>
        <w:jc w:val="both"/>
        <w:rPr>
          <w:rFonts w:ascii="Century" w:hAnsi="Century"/>
        </w:rPr>
      </w:pPr>
      <w:r w:rsidRPr="007414A9">
        <w:rPr>
          <w:rFonts w:ascii="Century" w:hAnsi="Century"/>
          <w:sz w:val="18"/>
        </w:rPr>
        <w:t>（注）用紙は，日本工業規格Ａ４番・縦型と</w:t>
      </w:r>
      <w:r>
        <w:rPr>
          <w:rFonts w:ascii="Century" w:hAnsi="Century" w:hint="eastAsia"/>
          <w:sz w:val="18"/>
        </w:rPr>
        <w:t>すること</w:t>
      </w:r>
      <w:r w:rsidRPr="007414A9">
        <w:rPr>
          <w:rFonts w:ascii="Century" w:hAnsi="Century"/>
          <w:sz w:val="18"/>
        </w:rPr>
        <w:t>。</w:t>
      </w:r>
    </w:p>
    <w:sectPr w:rsidR="006D26FB" w:rsidRPr="007414A9" w:rsidSect="00B07291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6"/>
    <w:rsid w:val="00023A00"/>
    <w:rsid w:val="00027D6C"/>
    <w:rsid w:val="00064876"/>
    <w:rsid w:val="000F27E3"/>
    <w:rsid w:val="00135D91"/>
    <w:rsid w:val="00147BE7"/>
    <w:rsid w:val="001E74EC"/>
    <w:rsid w:val="002956B8"/>
    <w:rsid w:val="002A0EC7"/>
    <w:rsid w:val="002A457B"/>
    <w:rsid w:val="002F6B97"/>
    <w:rsid w:val="003459B1"/>
    <w:rsid w:val="003B50D8"/>
    <w:rsid w:val="00465BA3"/>
    <w:rsid w:val="00491932"/>
    <w:rsid w:val="005842F9"/>
    <w:rsid w:val="005F2BFD"/>
    <w:rsid w:val="00635059"/>
    <w:rsid w:val="00647B35"/>
    <w:rsid w:val="00662379"/>
    <w:rsid w:val="006C0D1E"/>
    <w:rsid w:val="006D26FB"/>
    <w:rsid w:val="007414A9"/>
    <w:rsid w:val="00747396"/>
    <w:rsid w:val="007C4166"/>
    <w:rsid w:val="00834C72"/>
    <w:rsid w:val="00846ACB"/>
    <w:rsid w:val="008846C3"/>
    <w:rsid w:val="00A04DC2"/>
    <w:rsid w:val="00A63A63"/>
    <w:rsid w:val="00AB400B"/>
    <w:rsid w:val="00AF2E3A"/>
    <w:rsid w:val="00B07291"/>
    <w:rsid w:val="00B15135"/>
    <w:rsid w:val="00BC7568"/>
    <w:rsid w:val="00C070D0"/>
    <w:rsid w:val="00CA16BE"/>
    <w:rsid w:val="00CA5365"/>
    <w:rsid w:val="00CF3B7C"/>
    <w:rsid w:val="00D43DA2"/>
    <w:rsid w:val="00EE1721"/>
    <w:rsid w:val="00F3042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C7623"/>
  <w15:chartTrackingRefBased/>
  <w15:docId w15:val="{812ED623-3D87-4D9B-98E0-A264335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7C"/>
    <w:pPr>
      <w:ind w:firstLine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B7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CF3B7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F3B7C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CF3B7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4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3459B1"/>
    <w:pPr>
      <w:spacing w:line="336" w:lineRule="atLeast"/>
      <w:ind w:left="240" w:hanging="240"/>
    </w:pPr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F1C4-055B-4990-9707-D4FB2373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E34A4E55.dotm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　邦彦</dc:creator>
  <cp:keywords/>
  <dc:description/>
  <cp:lastModifiedBy>玉田　邦彦</cp:lastModifiedBy>
  <cp:revision>4</cp:revision>
  <cp:lastPrinted>2019-04-01T05:01:00Z</cp:lastPrinted>
  <dcterms:created xsi:type="dcterms:W3CDTF">2019-04-05T07:54:00Z</dcterms:created>
  <dcterms:modified xsi:type="dcterms:W3CDTF">2019-05-07T05:29:00Z</dcterms:modified>
</cp:coreProperties>
</file>