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A23" w:rsidRDefault="00A638CC" w:rsidP="00F10B7A">
      <w:pPr>
        <w:jc w:val="center"/>
      </w:pPr>
      <w:r>
        <w:rPr>
          <w:rFonts w:hint="eastAsia"/>
        </w:rPr>
        <w:t>山形大学事務職員採用</w:t>
      </w:r>
      <w:r w:rsidR="00BB4A85">
        <w:rPr>
          <w:rFonts w:hint="eastAsia"/>
        </w:rPr>
        <w:t>試験</w:t>
      </w:r>
      <w:r w:rsidR="003207FE">
        <w:rPr>
          <w:rFonts w:hint="eastAsia"/>
        </w:rPr>
        <w:t xml:space="preserve">　２０１８</w:t>
      </w:r>
    </w:p>
    <w:p w:rsidR="00DE2DE9" w:rsidRDefault="00DE2DE9" w:rsidP="00A638CC"/>
    <w:p w:rsidR="00A638CC" w:rsidRDefault="00A638CC" w:rsidP="008633DD">
      <w:pPr>
        <w:ind w:left="830" w:hangingChars="400" w:hanging="830"/>
        <w:jc w:val="left"/>
      </w:pPr>
      <w:r>
        <w:rPr>
          <w:rFonts w:hint="eastAsia"/>
        </w:rPr>
        <w:t>小論文：</w:t>
      </w:r>
      <w:r w:rsidR="008633DD">
        <w:rPr>
          <w:rFonts w:hint="eastAsia"/>
        </w:rPr>
        <w:t xml:space="preserve">　</w:t>
      </w:r>
      <w:r w:rsidR="008633DD" w:rsidRPr="008633DD">
        <w:rPr>
          <w:rFonts w:hint="eastAsia"/>
        </w:rPr>
        <w:t>「</w:t>
      </w:r>
      <w:r w:rsidR="00752C54">
        <w:rPr>
          <w:rFonts w:hint="eastAsia"/>
        </w:rPr>
        <w:t>山形大学において，自分の強みを活かしてできること。</w:t>
      </w:r>
      <w:r w:rsidR="008633DD" w:rsidRPr="008633DD">
        <w:rPr>
          <w:rFonts w:hint="eastAsia"/>
        </w:rPr>
        <w:t>」</w:t>
      </w:r>
      <w:r w:rsidR="00752C54">
        <w:rPr>
          <w:rFonts w:hint="eastAsia"/>
        </w:rPr>
        <w:t>を</w:t>
      </w:r>
      <w:r w:rsidR="008633DD" w:rsidRPr="008633DD">
        <w:rPr>
          <w:rFonts w:hint="eastAsia"/>
        </w:rPr>
        <w:t>具体的に述べてください。</w:t>
      </w:r>
      <w:r w:rsidR="003F1004">
        <w:rPr>
          <w:rFonts w:hint="eastAsia"/>
        </w:rPr>
        <w:t>（１，０００字以内）</w:t>
      </w:r>
    </w:p>
    <w:p w:rsidR="00A638CC" w:rsidRPr="00752C54" w:rsidRDefault="00A638CC" w:rsidP="00A638CC"/>
    <w:p w:rsidR="00A638CC" w:rsidRPr="00B92A23" w:rsidRDefault="00A638CC" w:rsidP="00B92A23">
      <w:r w:rsidRPr="00B92A23">
        <w:rPr>
          <w:rFonts w:hint="eastAsia"/>
        </w:rPr>
        <w:t>氏</w:t>
      </w:r>
      <w:r w:rsidR="008633DD">
        <w:rPr>
          <w:rFonts w:hint="eastAsia"/>
        </w:rPr>
        <w:t xml:space="preserve">　</w:t>
      </w:r>
      <w:r w:rsidRPr="00B92A23">
        <w:rPr>
          <w:rFonts w:hint="eastAsia"/>
        </w:rPr>
        <w:t>名</w:t>
      </w:r>
      <w:r w:rsidR="000649F9">
        <w:rPr>
          <w:rFonts w:hint="eastAsia"/>
        </w:rPr>
        <w:t xml:space="preserve"> </w:t>
      </w:r>
      <w:r w:rsidR="00B92A23" w:rsidRPr="00B92A23">
        <w:rPr>
          <w:rFonts w:hint="eastAsia"/>
          <w:u w:val="single"/>
        </w:rPr>
        <w:t xml:space="preserve">　　</w:t>
      </w:r>
      <w:r w:rsidR="000649F9">
        <w:rPr>
          <w:rFonts w:hint="eastAsia"/>
          <w:u w:val="single"/>
        </w:rPr>
        <w:t xml:space="preserve">　　　</w:t>
      </w:r>
      <w:r w:rsidR="00B92A23" w:rsidRPr="00B92A23">
        <w:rPr>
          <w:rFonts w:hint="eastAsia"/>
          <w:u w:val="single"/>
        </w:rPr>
        <w:t xml:space="preserve">　　　　　　　</w:t>
      </w:r>
    </w:p>
    <w:p w:rsidR="00A638CC" w:rsidRPr="008633DD" w:rsidRDefault="00A638CC" w:rsidP="00A638CC"/>
    <w:p w:rsidR="00DE2DE9" w:rsidRDefault="00DE2DE9" w:rsidP="00A638CC">
      <w:bookmarkStart w:id="0" w:name="_GoBack"/>
      <w:bookmarkEnd w:id="0"/>
    </w:p>
    <w:sectPr w:rsidR="00DE2DE9" w:rsidSect="00DE2DE9">
      <w:pgSz w:w="11906" w:h="16838"/>
      <w:pgMar w:top="1985" w:right="1701" w:bottom="1701" w:left="1701" w:header="851" w:footer="992" w:gutter="0"/>
      <w:cols w:space="425"/>
      <w:docGrid w:type="linesAndChars" w:linePitch="398" w:charSpace="-25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C54" w:rsidRDefault="00752C54" w:rsidP="00A9026D">
      <w:r>
        <w:separator/>
      </w:r>
    </w:p>
  </w:endnote>
  <w:endnote w:type="continuationSeparator" w:id="0">
    <w:p w:rsidR="00752C54" w:rsidRDefault="00752C54" w:rsidP="00A90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C54" w:rsidRDefault="00752C54" w:rsidP="00A9026D">
      <w:r>
        <w:separator/>
      </w:r>
    </w:p>
  </w:footnote>
  <w:footnote w:type="continuationSeparator" w:id="0">
    <w:p w:rsidR="00752C54" w:rsidRDefault="00752C54" w:rsidP="00A902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7"/>
  <w:drawingGridVerticalSpacing w:val="199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A30"/>
    <w:rsid w:val="000649F9"/>
    <w:rsid w:val="000C3C60"/>
    <w:rsid w:val="00197875"/>
    <w:rsid w:val="00270F89"/>
    <w:rsid w:val="003207FE"/>
    <w:rsid w:val="00320A30"/>
    <w:rsid w:val="003F1004"/>
    <w:rsid w:val="005E5A53"/>
    <w:rsid w:val="00752C54"/>
    <w:rsid w:val="007B18C4"/>
    <w:rsid w:val="008633DD"/>
    <w:rsid w:val="00A638CC"/>
    <w:rsid w:val="00A746ED"/>
    <w:rsid w:val="00A9026D"/>
    <w:rsid w:val="00B92A23"/>
    <w:rsid w:val="00BB4A85"/>
    <w:rsid w:val="00DE2DE9"/>
    <w:rsid w:val="00F1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846A958"/>
  <w15:docId w15:val="{3BD22730-261F-4135-A1A3-65B02B79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6ED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02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026D"/>
  </w:style>
  <w:style w:type="paragraph" w:styleId="a5">
    <w:name w:val="footer"/>
    <w:basedOn w:val="a"/>
    <w:link w:val="a6"/>
    <w:uiPriority w:val="99"/>
    <w:unhideWhenUsed/>
    <w:rsid w:val="00A902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0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786B069A.dotm</Template>
  <TotalTime>16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小論文</vt:lpstr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小論文</dc:title>
  <dc:creator>更科　一裕</dc:creator>
  <cp:lastModifiedBy>秋葉　伸大</cp:lastModifiedBy>
  <cp:revision>8</cp:revision>
  <cp:lastPrinted>2014-04-23T05:38:00Z</cp:lastPrinted>
  <dcterms:created xsi:type="dcterms:W3CDTF">2016-10-20T06:55:00Z</dcterms:created>
  <dcterms:modified xsi:type="dcterms:W3CDTF">2018-10-05T08:55:00Z</dcterms:modified>
</cp:coreProperties>
</file>