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53" w:rsidRPr="002D6051" w:rsidRDefault="00E20C64" w:rsidP="0016031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［通年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］</w:t>
      </w:r>
      <w:r w:rsidR="00DB6153" w:rsidRPr="002D6051">
        <w:rPr>
          <w:rFonts w:asciiTheme="majorEastAsia" w:eastAsiaTheme="majorEastAsia" w:hAnsiTheme="majorEastAsia" w:hint="eastAsia"/>
          <w:sz w:val="24"/>
        </w:rPr>
        <w:t>山形大学事務職員採用エントリーシート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816" w:rsidRDefault="0031181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1816" w:rsidRDefault="00311816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  <w:p w:rsidR="00311816" w:rsidRDefault="0031181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1816" w:rsidRDefault="00311816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40mm</w:t>
                            </w:r>
                          </w:p>
                          <w:p w:rsidR="00311816" w:rsidRDefault="00311816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311816" w:rsidRPr="00605718" w:rsidRDefault="00311816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311816" w:rsidRDefault="00311816">
                      <w:pPr>
                        <w:rPr>
                          <w:sz w:val="18"/>
                        </w:rPr>
                      </w:pPr>
                    </w:p>
                    <w:p w:rsidR="00311816" w:rsidRDefault="00311816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  <w:p w:rsidR="00311816" w:rsidRDefault="00311816">
                      <w:pPr>
                        <w:rPr>
                          <w:sz w:val="18"/>
                        </w:rPr>
                      </w:pPr>
                    </w:p>
                    <w:p w:rsidR="00311816" w:rsidRDefault="00311816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35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40mm</w:t>
                      </w:r>
                    </w:p>
                    <w:p w:rsidR="00311816" w:rsidRDefault="00311816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</w:p>
                    <w:p w:rsidR="00311816" w:rsidRPr="00605718" w:rsidRDefault="00311816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DB6153">
        <w:rPr>
          <w:rFonts w:hint="eastAsia"/>
        </w:rPr>
        <w:t>平成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3714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7010BC">
        <w:trPr>
          <w:trHeight w:val="500"/>
        </w:trPr>
        <w:tc>
          <w:tcPr>
            <w:tcW w:w="7621" w:type="dxa"/>
            <w:gridSpan w:val="3"/>
            <w:vAlign w:val="center"/>
          </w:tcPr>
          <w:p w:rsidR="002D6051" w:rsidRDefault="002D6051" w:rsidP="007010BC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2"/>
          </w:tcPr>
          <w:p w:rsidR="002D6051" w:rsidRDefault="002D6051" w:rsidP="002D6051"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7010BC">
        <w:tc>
          <w:tcPr>
            <w:tcW w:w="1639" w:type="dxa"/>
            <w:vAlign w:val="center"/>
          </w:tcPr>
          <w:p w:rsidR="002D6051" w:rsidRDefault="002D6051" w:rsidP="007010BC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2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7010BC" w:rsidTr="007010BC">
        <w:tc>
          <w:tcPr>
            <w:tcW w:w="1639" w:type="dxa"/>
          </w:tcPr>
          <w:p w:rsidR="007010BC" w:rsidRDefault="007010BC">
            <w:r>
              <w:rPr>
                <w:rFonts w:hint="eastAsia"/>
              </w:rPr>
              <w:t>携帯電話</w:t>
            </w:r>
          </w:p>
        </w:tc>
        <w:tc>
          <w:tcPr>
            <w:tcW w:w="5982" w:type="dxa"/>
            <w:gridSpan w:val="2"/>
            <w:vAlign w:val="center"/>
          </w:tcPr>
          <w:p w:rsidR="007010BC" w:rsidRDefault="007010BC" w:rsidP="007010BC"/>
        </w:tc>
      </w:tr>
      <w:tr w:rsidR="002D6051" w:rsidTr="00D963BE">
        <w:tc>
          <w:tcPr>
            <w:tcW w:w="7621" w:type="dxa"/>
            <w:gridSpan w:val="3"/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 w:rsidR="007010BC">
              <w:rPr>
                <w:rFonts w:hint="eastAsia"/>
              </w:rPr>
              <w:t>・</w:t>
            </w:r>
            <w:r w:rsidR="007010BC">
              <w:rPr>
                <w:rFonts w:hint="eastAsia"/>
              </w:rPr>
              <w:t>Web</w:t>
            </w:r>
            <w:r w:rsidR="007010BC">
              <w:rPr>
                <w:rFonts w:hint="eastAsia"/>
              </w:rPr>
              <w:t>適性検査用</w:t>
            </w:r>
            <w:r>
              <w:rPr>
                <w:rFonts w:hint="eastAsia"/>
              </w:rPr>
              <w:t>）：</w:t>
            </w:r>
          </w:p>
        </w:tc>
      </w:tr>
      <w:tr w:rsidR="002D6051" w:rsidTr="00D963BE"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</w:tbl>
    <w:p w:rsidR="00DB6153" w:rsidRDefault="00DB615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8"/>
        <w:gridCol w:w="839"/>
        <w:gridCol w:w="5423"/>
        <w:gridCol w:w="2128"/>
      </w:tblGrid>
      <w:tr w:rsidR="00311816" w:rsidTr="00311816">
        <w:trPr>
          <w:trHeight w:val="283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学歴・職歴（高等学校卒業から記入）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担当業務等</w:t>
            </w:r>
          </w:p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※職歴がある場合</w:t>
            </w:r>
          </w:p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Pr="001854D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right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</w:tr>
    </w:tbl>
    <w:p w:rsidR="00ED2643" w:rsidRDefault="00ED264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9"/>
        <w:gridCol w:w="1655"/>
        <w:gridCol w:w="3190"/>
        <w:gridCol w:w="1614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資格（</w:t>
            </w:r>
            <w:r w:rsidR="00311816">
              <w:rPr>
                <w:rFonts w:hint="eastAsia"/>
              </w:rPr>
              <w:t>外国語・</w:t>
            </w:r>
            <w:r>
              <w:rPr>
                <w:rFonts w:hint="eastAsia"/>
              </w:rPr>
              <w:t>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31181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311816" w:rsidRDefault="00065849" w:rsidP="0055148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［通年］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2019</w:t>
      </w:r>
    </w:p>
    <w:tbl>
      <w:tblPr>
        <w:tblStyle w:val="a7"/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2"/>
      </w:tblGrid>
      <w:tr w:rsidR="00551485" w:rsidTr="00551485">
        <w:tc>
          <w:tcPr>
            <w:tcW w:w="5050" w:type="dxa"/>
          </w:tcPr>
          <w:p w:rsidR="00551485" w:rsidRDefault="00551485">
            <w:r>
              <w:rPr>
                <w:rFonts w:hint="eastAsia"/>
              </w:rPr>
              <w:lastRenderedPageBreak/>
              <w:t>ふりがな</w:t>
            </w:r>
          </w:p>
        </w:tc>
      </w:tr>
      <w:tr w:rsidR="00551485" w:rsidTr="007010BC">
        <w:trPr>
          <w:trHeight w:val="532"/>
        </w:trPr>
        <w:tc>
          <w:tcPr>
            <w:tcW w:w="5050" w:type="dxa"/>
            <w:vAlign w:val="center"/>
          </w:tcPr>
          <w:p w:rsidR="00551485" w:rsidRDefault="00551485" w:rsidP="007010BC">
            <w:r>
              <w:rPr>
                <w:rFonts w:hint="eastAsia"/>
              </w:rPr>
              <w:t>氏　　名</w:t>
            </w:r>
          </w:p>
        </w:tc>
      </w:tr>
    </w:tbl>
    <w:p w:rsidR="00551485" w:rsidRDefault="00551485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551485" w:rsidTr="00551485">
        <w:trPr>
          <w:trHeight w:val="360"/>
        </w:trPr>
        <w:tc>
          <w:tcPr>
            <w:tcW w:w="9836" w:type="dxa"/>
          </w:tcPr>
          <w:p w:rsidR="00551485" w:rsidRDefault="00551485" w:rsidP="00311816">
            <w:r>
              <w:rPr>
                <w:rFonts w:hint="eastAsia"/>
              </w:rPr>
              <w:t>志望動機（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65402E">
        <w:trPr>
          <w:trHeight w:val="3464"/>
        </w:trPr>
        <w:tc>
          <w:tcPr>
            <w:tcW w:w="9836" w:type="dxa"/>
            <w:tcBorders>
              <w:bottom w:val="single" w:sz="12" w:space="0" w:color="auto"/>
            </w:tcBorders>
          </w:tcPr>
          <w:p w:rsidR="00551485" w:rsidRDefault="00551485" w:rsidP="00551485"/>
        </w:tc>
      </w:tr>
      <w:tr w:rsidR="00551485" w:rsidTr="00551485">
        <w:trPr>
          <w:trHeight w:val="326"/>
        </w:trPr>
        <w:tc>
          <w:tcPr>
            <w:tcW w:w="9836" w:type="dxa"/>
            <w:tcBorders>
              <w:top w:val="single" w:sz="12" w:space="0" w:color="auto"/>
              <w:bottom w:val="single" w:sz="6" w:space="0" w:color="auto"/>
            </w:tcBorders>
          </w:tcPr>
          <w:p w:rsidR="00551485" w:rsidRDefault="00551485" w:rsidP="00311816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  <w:r w:rsidR="00311816">
              <w:rPr>
                <w:rFonts w:hint="eastAsia"/>
              </w:rPr>
              <w:t>※長所・短所含め記載してください。</w:t>
            </w:r>
          </w:p>
        </w:tc>
      </w:tr>
      <w:tr w:rsidR="00551485" w:rsidTr="00551485">
        <w:trPr>
          <w:trHeight w:val="3973"/>
        </w:trPr>
        <w:tc>
          <w:tcPr>
            <w:tcW w:w="9836" w:type="dxa"/>
            <w:tcBorders>
              <w:top w:val="single" w:sz="6" w:space="0" w:color="auto"/>
              <w:bottom w:val="single" w:sz="12" w:space="0" w:color="auto"/>
            </w:tcBorders>
          </w:tcPr>
          <w:p w:rsidR="00551485" w:rsidRDefault="00551485"/>
        </w:tc>
      </w:tr>
      <w:tr w:rsidR="00551485" w:rsidTr="00551485">
        <w:trPr>
          <w:trHeight w:val="118"/>
        </w:trPr>
        <w:tc>
          <w:tcPr>
            <w:tcW w:w="9836" w:type="dxa"/>
            <w:tcBorders>
              <w:top w:val="single" w:sz="12" w:space="0" w:color="auto"/>
            </w:tcBorders>
          </w:tcPr>
          <w:p w:rsidR="00551485" w:rsidRDefault="00551485">
            <w:r>
              <w:rPr>
                <w:rFonts w:hint="eastAsia"/>
              </w:rPr>
              <w:t>今後の抱負（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551485">
        <w:trPr>
          <w:trHeight w:val="4087"/>
        </w:trPr>
        <w:tc>
          <w:tcPr>
            <w:tcW w:w="9836" w:type="dxa"/>
          </w:tcPr>
          <w:p w:rsidR="00551485" w:rsidRDefault="00551485"/>
        </w:tc>
      </w:tr>
    </w:tbl>
    <w:p w:rsidR="00551485" w:rsidRDefault="00551485">
      <w:r>
        <w:rPr>
          <w:rFonts w:hint="eastAsia"/>
        </w:rPr>
        <w:t>※　本シートは，職員採用業務にのみ使用し，他の目的には使用しません。</w:t>
      </w:r>
    </w:p>
    <w:p w:rsidR="00551485" w:rsidRPr="00551485" w:rsidRDefault="00065849" w:rsidP="0065402E">
      <w:pPr>
        <w:jc w:val="right"/>
      </w:pPr>
      <w:r>
        <w:rPr>
          <w:rFonts w:asciiTheme="majorEastAsia" w:eastAsiaTheme="majorEastAsia" w:hAnsiTheme="majorEastAsia" w:hint="eastAsia"/>
        </w:rPr>
        <w:t>［通年］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2019</w:t>
      </w:r>
    </w:p>
    <w:sectPr w:rsidR="00551485" w:rsidRPr="00551485" w:rsidSect="00551485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16" w:rsidRDefault="00311816" w:rsidP="00A9026D">
      <w:r>
        <w:separator/>
      </w:r>
    </w:p>
  </w:endnote>
  <w:endnote w:type="continuationSeparator" w:id="0">
    <w:p w:rsidR="00311816" w:rsidRDefault="00311816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16" w:rsidRDefault="00311816" w:rsidP="00A9026D">
      <w:r>
        <w:separator/>
      </w:r>
    </w:p>
  </w:footnote>
  <w:footnote w:type="continuationSeparator" w:id="0">
    <w:p w:rsidR="00311816" w:rsidRDefault="00311816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30"/>
    <w:rsid w:val="00065849"/>
    <w:rsid w:val="000A146A"/>
    <w:rsid w:val="001176F5"/>
    <w:rsid w:val="00160314"/>
    <w:rsid w:val="001854D6"/>
    <w:rsid w:val="001E3699"/>
    <w:rsid w:val="00205DF1"/>
    <w:rsid w:val="00270F89"/>
    <w:rsid w:val="002869E0"/>
    <w:rsid w:val="002D6051"/>
    <w:rsid w:val="00311816"/>
    <w:rsid w:val="00320A30"/>
    <w:rsid w:val="00551485"/>
    <w:rsid w:val="005D293F"/>
    <w:rsid w:val="005E5A53"/>
    <w:rsid w:val="00605718"/>
    <w:rsid w:val="0065402E"/>
    <w:rsid w:val="006D7D9D"/>
    <w:rsid w:val="007010BC"/>
    <w:rsid w:val="00781989"/>
    <w:rsid w:val="0094160F"/>
    <w:rsid w:val="00A01DC1"/>
    <w:rsid w:val="00A746ED"/>
    <w:rsid w:val="00A9026D"/>
    <w:rsid w:val="00BA193B"/>
    <w:rsid w:val="00BD5BC6"/>
    <w:rsid w:val="00C10E3D"/>
    <w:rsid w:val="00D55C58"/>
    <w:rsid w:val="00D963BE"/>
    <w:rsid w:val="00DB2EA2"/>
    <w:rsid w:val="00DB6153"/>
    <w:rsid w:val="00E20C64"/>
    <w:rsid w:val="00EA176A"/>
    <w:rsid w:val="00E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4DAD24D-4A4A-4372-B44B-42D1A6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29C4E8FA.dotm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更科　一裕</dc:creator>
  <cp:lastModifiedBy>池野　尚美</cp:lastModifiedBy>
  <cp:revision>2</cp:revision>
  <cp:lastPrinted>2019-02-14T11:36:00Z</cp:lastPrinted>
  <dcterms:created xsi:type="dcterms:W3CDTF">2019-02-14T11:36:00Z</dcterms:created>
  <dcterms:modified xsi:type="dcterms:W3CDTF">2019-02-14T11:36:00Z</dcterms:modified>
</cp:coreProperties>
</file>