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B8" w:rsidRPr="005F0105" w:rsidRDefault="001C27E0" w:rsidP="00FE6E2A">
      <w:pPr>
        <w:spacing w:line="0" w:lineRule="atLeast"/>
        <w:jc w:val="center"/>
        <w:rPr>
          <w:rFonts w:ascii="ＭＳ 明朝" w:eastAsia="ＭＳ 明朝" w:hAnsi="ＭＳ 明朝"/>
          <w:b/>
          <w:sz w:val="24"/>
        </w:rPr>
      </w:pPr>
      <w:r w:rsidRPr="005F0105">
        <w:rPr>
          <w:rFonts w:ascii="ＭＳ 明朝" w:eastAsia="ＭＳ 明朝" w:hAnsi="ＭＳ 明朝" w:hint="eastAsia"/>
          <w:b/>
          <w:sz w:val="24"/>
        </w:rPr>
        <w:t>申請シート</w:t>
      </w:r>
    </w:p>
    <w:p w:rsidR="00C8496F" w:rsidRDefault="00C8496F" w:rsidP="00FE6E2A">
      <w:pPr>
        <w:spacing w:line="0" w:lineRule="atLeast"/>
        <w:jc w:val="left"/>
        <w:rPr>
          <w:rFonts w:ascii="ＭＳ 明朝" w:eastAsia="ＭＳ 明朝" w:hAnsi="ＭＳ 明朝"/>
        </w:rPr>
      </w:pPr>
    </w:p>
    <w:p w:rsidR="00C8496F" w:rsidRDefault="00C8496F" w:rsidP="00FE6E2A">
      <w:pPr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2019年度後期（第11期）官民協働海外留学支援制度～トビタテ！留学JAPAN日本代表プログラム～　地域人材コース「やまがたの未来を切り開くグローカル人材育成プログラム」</w:t>
      </w:r>
      <w:r w:rsidR="000A32A9">
        <w:rPr>
          <w:rFonts w:ascii="ＭＳ 明朝" w:eastAsia="ＭＳ 明朝" w:hAnsi="ＭＳ 明朝" w:hint="eastAsia"/>
        </w:rPr>
        <w:t>へ</w:t>
      </w:r>
      <w:r>
        <w:rPr>
          <w:rFonts w:ascii="ＭＳ 明朝" w:eastAsia="ＭＳ 明朝" w:hAnsi="ＭＳ 明朝" w:hint="eastAsia"/>
        </w:rPr>
        <w:t>の</w:t>
      </w:r>
      <w:r w:rsidR="000A32A9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にあたり，下記の項目を記入の上，留学計画書等と併せて提出してください。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C8496F" w:rsidTr="00154810">
        <w:trPr>
          <w:trHeight w:val="181"/>
        </w:trPr>
        <w:tc>
          <w:tcPr>
            <w:tcW w:w="3823" w:type="dxa"/>
            <w:tcBorders>
              <w:bottom w:val="dotted" w:sz="4" w:space="0" w:color="auto"/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0A32A9" w:rsidP="000A32A9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811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8496F" w:rsidRDefault="00C8496F" w:rsidP="00FE6E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27E0" w:rsidTr="00154810">
        <w:trPr>
          <w:trHeight w:val="454"/>
        </w:trPr>
        <w:tc>
          <w:tcPr>
            <w:tcW w:w="3823" w:type="dxa"/>
            <w:tcBorders>
              <w:top w:val="dotted" w:sz="4" w:space="0" w:color="auto"/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C27E0" w:rsidRDefault="001C27E0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C27E0" w:rsidRDefault="001C27E0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所属学校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2820A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371A">
              <w:rPr>
                <w:rFonts w:ascii="ＭＳ 明朝" w:eastAsia="ＭＳ 明朝" w:hAnsi="ＭＳ 明朝" w:hint="eastAsia"/>
                <w:szCs w:val="21"/>
              </w:rPr>
              <w:t>所属</w:t>
            </w:r>
            <w:r w:rsidR="002820A5">
              <w:rPr>
                <w:rFonts w:ascii="ＭＳ 明朝" w:eastAsia="ＭＳ 明朝" w:hAnsi="ＭＳ 明朝" w:hint="eastAsia"/>
                <w:szCs w:val="21"/>
              </w:rPr>
              <w:t>専攻・</w:t>
            </w:r>
            <w:r w:rsidRPr="00FE371A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FE6E2A" w:rsidRPr="00FE371A">
              <w:rPr>
                <w:rFonts w:ascii="ＭＳ 明朝" w:eastAsia="ＭＳ 明朝" w:hAnsi="ＭＳ 明朝" w:hint="eastAsia"/>
                <w:szCs w:val="21"/>
              </w:rPr>
              <w:t>/</w:t>
            </w:r>
            <w:r w:rsidRPr="00FE371A">
              <w:rPr>
                <w:rFonts w:ascii="ＭＳ 明朝" w:eastAsia="ＭＳ 明朝" w:hAnsi="ＭＳ 明朝" w:hint="eastAsia"/>
                <w:szCs w:val="21"/>
              </w:rPr>
              <w:t>学科（コース）</w:t>
            </w:r>
            <w:r w:rsidR="00FE6E2A" w:rsidRPr="00FE371A">
              <w:rPr>
                <w:rFonts w:ascii="ＭＳ 明朝" w:eastAsia="ＭＳ 明朝" w:hAnsi="ＭＳ 明朝" w:hint="eastAsia"/>
                <w:szCs w:val="21"/>
              </w:rPr>
              <w:t>/学年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学生番号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0A5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2820A5" w:rsidRDefault="002820A5" w:rsidP="001548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出身都道府県・市町村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2820A5" w:rsidRDefault="002820A5" w:rsidP="001548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都道府県：　　　　　　</w:t>
            </w:r>
            <w:r w:rsidR="0015481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市町村：</w:t>
            </w: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電話番号（携帯）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アドレス（携帯）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AB566F" w:rsidRDefault="00AB56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アドレス（ＰＣ）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Pr="00FE6E2A" w:rsidRDefault="00C8496F" w:rsidP="00FE6E2A">
            <w:pPr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FE371A">
              <w:rPr>
                <w:rFonts w:ascii="ＭＳ 明朝" w:eastAsia="ＭＳ 明朝" w:hAnsi="ＭＳ 明朝" w:hint="eastAsia"/>
                <w:szCs w:val="17"/>
              </w:rPr>
              <w:t>指導教員又は</w:t>
            </w:r>
            <w:r w:rsidR="00D51373">
              <w:rPr>
                <w:rFonts w:ascii="ＭＳ 明朝" w:eastAsia="ＭＳ 明朝" w:hAnsi="ＭＳ 明朝" w:hint="eastAsia"/>
                <w:szCs w:val="17"/>
              </w:rPr>
              <w:t>アドバイザー</w:t>
            </w:r>
            <w:r w:rsidRPr="00FE371A">
              <w:rPr>
                <w:rFonts w:ascii="ＭＳ 明朝" w:eastAsia="ＭＳ 明朝" w:hAnsi="ＭＳ 明朝" w:hint="eastAsia"/>
                <w:szCs w:val="17"/>
              </w:rPr>
              <w:t>教員等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C8496F" w:rsidRDefault="00C8496F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27E0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C27E0" w:rsidRDefault="001C27E0" w:rsidP="00C84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希望コース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0A32A9" w:rsidRDefault="000A32A9" w:rsidP="00C849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</w:rPr>
              <w:t>「食・農業海外展開コース」</w:t>
            </w:r>
          </w:p>
          <w:p w:rsidR="000A32A9" w:rsidRDefault="000A32A9" w:rsidP="000A32A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</w:rPr>
              <w:t>「ものづくり海外展開コース」</w:t>
            </w:r>
          </w:p>
          <w:p w:rsidR="001C27E0" w:rsidRDefault="000A32A9" w:rsidP="000A32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</w:rPr>
              <w:t>「地域国際化コース」</w:t>
            </w:r>
          </w:p>
        </w:tc>
      </w:tr>
      <w:tr w:rsidR="00356A81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56A81" w:rsidRDefault="00356A81" w:rsidP="001C27E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6A81">
              <w:rPr>
                <w:rFonts w:ascii="ＭＳ 明朝" w:eastAsia="ＭＳ 明朝" w:hAnsi="ＭＳ 明朝" w:hint="eastAsia"/>
                <w:szCs w:val="21"/>
              </w:rPr>
              <w:t>国内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>インターンシップ</w:t>
            </w:r>
            <w:r w:rsidRPr="00356A81">
              <w:rPr>
                <w:rFonts w:ascii="ＭＳ 明朝" w:eastAsia="ＭＳ 明朝" w:hAnsi="ＭＳ 明朝" w:hint="eastAsia"/>
                <w:szCs w:val="21"/>
              </w:rPr>
              <w:t>希望先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356A81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)海外事業所のある県内企業を希望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□(2)海外事業所のある県内企業以外を希望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□(3)自分でインターンシップ先を探す</w:t>
            </w:r>
          </w:p>
          <w:p w:rsidR="00CD6A73" w:rsidRDefault="00FE371A" w:rsidP="0015481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</w:t>
            </w:r>
            <w:r w:rsidR="00CD6A7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8496F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356A81" w:rsidP="001C27E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海外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>インターンシップ</w:t>
            </w:r>
            <w:r w:rsidR="00C8496F">
              <w:rPr>
                <w:rFonts w:ascii="ＭＳ 明朝" w:eastAsia="ＭＳ 明朝" w:hAnsi="ＭＳ 明朝" w:hint="eastAsia"/>
                <w:szCs w:val="21"/>
              </w:rPr>
              <w:t>希望先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C8496F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□(1)海外事業所のある県内企業を希望</w:t>
            </w:r>
          </w:p>
          <w:p w:rsidR="00CD6A73" w:rsidRDefault="00FE371A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</w:t>
            </w:r>
            <w:r w:rsidR="00CD6A7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□(2)協定校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研究室を希望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>(3)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協定校以外の研究室を希望</w:t>
            </w:r>
          </w:p>
          <w:p w:rsidR="00FE6E2A" w:rsidRDefault="00FE6E2A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(4)連携高校・中学校を希望</w:t>
            </w:r>
          </w:p>
          <w:p w:rsidR="00FE6E2A" w:rsidRDefault="00FE6E2A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(5)留学生OBOG所属大学の研究室を希望</w:t>
            </w:r>
          </w:p>
          <w:p w:rsidR="00FE6E2A" w:rsidRDefault="00FE6E2A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</w:p>
          <w:p w:rsidR="00CD6A73" w:rsidRDefault="00CD6A73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(6)山形大学海外拠点を希望</w:t>
            </w:r>
          </w:p>
          <w:p w:rsidR="00FE6E2A" w:rsidRDefault="00FE371A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E371A" w:rsidRDefault="00FE371A" w:rsidP="00FE371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>(7)</w:t>
            </w:r>
            <w:r>
              <w:rPr>
                <w:rFonts w:ascii="ＭＳ 明朝" w:eastAsia="ＭＳ 明朝" w:hAnsi="ＭＳ 明朝" w:hint="eastAsia"/>
                <w:szCs w:val="21"/>
              </w:rPr>
              <w:t>自分でインターンシップ先を探す</w:t>
            </w:r>
          </w:p>
          <w:p w:rsidR="00FE371A" w:rsidRDefault="00FE371A" w:rsidP="0015481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）</w:t>
            </w:r>
          </w:p>
        </w:tc>
      </w:tr>
      <w:tr w:rsidR="00356A81" w:rsidTr="00154810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56A81" w:rsidRDefault="00356A81" w:rsidP="001548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6E2A">
              <w:rPr>
                <w:rFonts w:ascii="ＭＳ 明朝" w:eastAsia="ＭＳ 明朝" w:hAnsi="ＭＳ 明朝" w:hint="eastAsia"/>
                <w:szCs w:val="21"/>
              </w:rPr>
              <w:t>海外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>インターンシップ</w:t>
            </w:r>
            <w:r w:rsidRPr="00FE6E2A">
              <w:rPr>
                <w:rFonts w:ascii="ＭＳ 明朝" w:eastAsia="ＭＳ 明朝" w:hAnsi="ＭＳ 明朝" w:hint="eastAsia"/>
                <w:szCs w:val="21"/>
              </w:rPr>
              <w:t>希望先国</w:t>
            </w:r>
            <w:r w:rsidR="002820A5">
              <w:rPr>
                <w:rFonts w:ascii="ＭＳ 明朝" w:eastAsia="ＭＳ 明朝" w:hAnsi="ＭＳ 明朝" w:hint="eastAsia"/>
                <w:szCs w:val="21"/>
              </w:rPr>
              <w:t>・都市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356A81" w:rsidRDefault="002820A5" w:rsidP="001548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国：　　　　　　　　</w:t>
            </w:r>
            <w:r w:rsidR="0015481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都市：</w:t>
            </w:r>
          </w:p>
        </w:tc>
      </w:tr>
    </w:tbl>
    <w:p w:rsidR="00C8496F" w:rsidRDefault="00CD6A73" w:rsidP="00FE6E2A">
      <w:pPr>
        <w:spacing w:line="0" w:lineRule="atLeast"/>
        <w:ind w:left="315" w:hangingChars="150" w:hanging="3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1．</w:t>
      </w:r>
      <w:r w:rsidR="00356A81">
        <w:rPr>
          <w:rFonts w:ascii="ＭＳ 明朝" w:eastAsia="ＭＳ 明朝" w:hAnsi="ＭＳ 明朝" w:hint="eastAsia"/>
        </w:rPr>
        <w:t>海外インターンシップ希望先</w:t>
      </w:r>
      <w:r w:rsidR="002820A5">
        <w:rPr>
          <w:rFonts w:ascii="ＭＳ 明朝" w:eastAsia="ＭＳ 明朝" w:hAnsi="ＭＳ 明朝" w:hint="eastAsia"/>
        </w:rPr>
        <w:t>・国・都市</w:t>
      </w:r>
      <w:r w:rsidR="00356A81">
        <w:rPr>
          <w:rFonts w:ascii="ＭＳ 明朝" w:eastAsia="ＭＳ 明朝" w:hAnsi="ＭＳ 明朝" w:hint="eastAsia"/>
        </w:rPr>
        <w:t>が複数ある場合は，</w:t>
      </w:r>
      <w:r w:rsidR="00A04FF8">
        <w:rPr>
          <w:rFonts w:ascii="ＭＳ 明朝" w:eastAsia="ＭＳ 明朝" w:hAnsi="ＭＳ 明朝" w:hint="eastAsia"/>
        </w:rPr>
        <w:t>（</w:t>
      </w:r>
      <w:r w:rsidR="00FE371A">
        <w:rPr>
          <w:rFonts w:ascii="ＭＳ 明朝" w:eastAsia="ＭＳ 明朝" w:hAnsi="ＭＳ 明朝" w:hint="eastAsia"/>
        </w:rPr>
        <w:t>1</w:t>
      </w:r>
      <w:r w:rsidR="00A04FF8">
        <w:rPr>
          <w:rFonts w:ascii="ＭＳ 明朝" w:eastAsia="ＭＳ 明朝" w:hAnsi="ＭＳ 明朝" w:hint="eastAsia"/>
        </w:rPr>
        <w:t>か所目）（</w:t>
      </w:r>
      <w:r w:rsidR="00FE371A">
        <w:rPr>
          <w:rFonts w:ascii="ＭＳ 明朝" w:eastAsia="ＭＳ 明朝" w:hAnsi="ＭＳ 明朝" w:hint="eastAsia"/>
        </w:rPr>
        <w:t>2</w:t>
      </w:r>
      <w:r w:rsidR="00A04FF8">
        <w:rPr>
          <w:rFonts w:ascii="ＭＳ 明朝" w:eastAsia="ＭＳ 明朝" w:hAnsi="ＭＳ 明朝" w:hint="eastAsia"/>
        </w:rPr>
        <w:t>か所目）といったように追</w:t>
      </w:r>
      <w:bookmarkStart w:id="0" w:name="_GoBack"/>
      <w:bookmarkEnd w:id="0"/>
      <w:r w:rsidR="00A04FF8">
        <w:rPr>
          <w:rFonts w:ascii="ＭＳ 明朝" w:eastAsia="ＭＳ 明朝" w:hAnsi="ＭＳ 明朝" w:hint="eastAsia"/>
        </w:rPr>
        <w:t>記の上，行を追加し，必要情報を記入してください。</w:t>
      </w:r>
    </w:p>
    <w:p w:rsidR="00A04FF8" w:rsidRDefault="00CD6A73" w:rsidP="00FE6E2A">
      <w:pPr>
        <w:spacing w:line="0" w:lineRule="atLeast"/>
        <w:ind w:left="315" w:hangingChars="150" w:hanging="3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2．</w:t>
      </w:r>
      <w:r w:rsidR="00A04FF8">
        <w:rPr>
          <w:rFonts w:ascii="ＭＳ 明朝" w:eastAsia="ＭＳ 明朝" w:hAnsi="ＭＳ 明朝" w:hint="eastAsia"/>
        </w:rPr>
        <w:t>希望コースは，「食・農業海外展開コース」「ものづくり海外展開コース」「地域国際化コース」の</w:t>
      </w:r>
      <w:r w:rsidR="00FE371A">
        <w:rPr>
          <w:rFonts w:ascii="ＭＳ 明朝" w:eastAsia="ＭＳ 明朝" w:hAnsi="ＭＳ 明朝" w:hint="eastAsia"/>
        </w:rPr>
        <w:t>3</w:t>
      </w:r>
      <w:r w:rsidR="00A04FF8">
        <w:rPr>
          <w:rFonts w:ascii="ＭＳ 明朝" w:eastAsia="ＭＳ 明朝" w:hAnsi="ＭＳ 明朝" w:hint="eastAsia"/>
        </w:rPr>
        <w:t>つから</w:t>
      </w:r>
      <w:r w:rsidR="00FE371A">
        <w:rPr>
          <w:rFonts w:ascii="ＭＳ 明朝" w:eastAsia="ＭＳ 明朝" w:hAnsi="ＭＳ 明朝" w:hint="eastAsia"/>
        </w:rPr>
        <w:t>1</w:t>
      </w:r>
      <w:r w:rsidR="00A04FF8">
        <w:rPr>
          <w:rFonts w:ascii="ＭＳ 明朝" w:eastAsia="ＭＳ 明朝" w:hAnsi="ＭＳ 明朝" w:hint="eastAsia"/>
        </w:rPr>
        <w:t>つを選んでください。</w:t>
      </w:r>
    </w:p>
    <w:p w:rsidR="00CD6A73" w:rsidRPr="00C8496F" w:rsidRDefault="00CD6A73" w:rsidP="00FE6E2A">
      <w:pPr>
        <w:spacing w:line="0" w:lineRule="atLeast"/>
        <w:ind w:left="525" w:hangingChars="250" w:hanging="5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3．</w:t>
      </w:r>
      <w:r w:rsidR="00FE371A" w:rsidRPr="00FE371A">
        <w:rPr>
          <w:rFonts w:ascii="ＭＳ 明朝" w:eastAsia="ＭＳ 明朝" w:hAnsi="ＭＳ 明朝" w:hint="eastAsia"/>
        </w:rPr>
        <w:t>国内</w:t>
      </w:r>
      <w:r w:rsidR="00FE371A">
        <w:rPr>
          <w:rFonts w:ascii="ＭＳ 明朝" w:eastAsia="ＭＳ 明朝" w:hAnsi="ＭＳ 明朝" w:hint="eastAsia"/>
        </w:rPr>
        <w:t>及び</w:t>
      </w:r>
      <w:r w:rsidR="00D51373">
        <w:rPr>
          <w:rFonts w:ascii="ＭＳ 明朝" w:eastAsia="ＭＳ 明朝" w:hAnsi="ＭＳ 明朝" w:hint="eastAsia"/>
        </w:rPr>
        <w:t>海外インターンシップ</w:t>
      </w:r>
      <w:r w:rsidR="00FE371A" w:rsidRPr="00FE371A">
        <w:rPr>
          <w:rFonts w:ascii="ＭＳ 明朝" w:eastAsia="ＭＳ 明朝" w:hAnsi="ＭＳ 明朝" w:hint="eastAsia"/>
        </w:rPr>
        <w:t>希望先</w:t>
      </w:r>
      <w:r w:rsidR="00FE371A">
        <w:rPr>
          <w:rFonts w:ascii="ＭＳ 明朝" w:eastAsia="ＭＳ 明朝" w:hAnsi="ＭＳ 明朝" w:hint="eastAsia"/>
        </w:rPr>
        <w:t>は該当するものを</w:t>
      </w:r>
      <w:r w:rsidR="00D51373">
        <w:rPr>
          <w:rFonts w:ascii="ＭＳ 明朝" w:eastAsia="ＭＳ 明朝" w:hAnsi="ＭＳ 明朝" w:hint="eastAsia"/>
        </w:rPr>
        <w:t>選択し</w:t>
      </w:r>
      <w:r w:rsidR="00FE371A">
        <w:rPr>
          <w:rFonts w:ascii="ＭＳ 明朝" w:eastAsia="ＭＳ 明朝" w:hAnsi="ＭＳ 明朝" w:hint="eastAsia"/>
        </w:rPr>
        <w:t>，希望先名を記入してください。</w:t>
      </w:r>
    </w:p>
    <w:sectPr w:rsidR="00CD6A73" w:rsidRPr="00C8496F" w:rsidSect="000A32A9">
      <w:pgSz w:w="11906" w:h="16838" w:code="9"/>
      <w:pgMar w:top="851" w:right="1134" w:bottom="73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1A" w:rsidRDefault="00FE371A" w:rsidP="00C8496F">
      <w:r>
        <w:separator/>
      </w:r>
    </w:p>
  </w:endnote>
  <w:endnote w:type="continuationSeparator" w:id="0">
    <w:p w:rsidR="00FE371A" w:rsidRDefault="00FE371A" w:rsidP="00C8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1A" w:rsidRDefault="00FE371A" w:rsidP="00C8496F">
      <w:r>
        <w:separator/>
      </w:r>
    </w:p>
  </w:footnote>
  <w:footnote w:type="continuationSeparator" w:id="0">
    <w:p w:rsidR="00FE371A" w:rsidRDefault="00FE371A" w:rsidP="00C8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3A"/>
    <w:rsid w:val="000A32A9"/>
    <w:rsid w:val="00154810"/>
    <w:rsid w:val="001C27E0"/>
    <w:rsid w:val="002820A5"/>
    <w:rsid w:val="002E643A"/>
    <w:rsid w:val="00342DB8"/>
    <w:rsid w:val="00356A81"/>
    <w:rsid w:val="005F0105"/>
    <w:rsid w:val="00A04FF8"/>
    <w:rsid w:val="00AB566F"/>
    <w:rsid w:val="00C8496F"/>
    <w:rsid w:val="00CD6A73"/>
    <w:rsid w:val="00D51373"/>
    <w:rsid w:val="00DB547F"/>
    <w:rsid w:val="00FE371A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82862"/>
  <w15:chartTrackingRefBased/>
  <w15:docId w15:val="{BFAB51A7-90EF-4671-AAFB-360A7EC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96F"/>
  </w:style>
  <w:style w:type="paragraph" w:styleId="a5">
    <w:name w:val="footer"/>
    <w:basedOn w:val="a"/>
    <w:link w:val="a6"/>
    <w:uiPriority w:val="99"/>
    <w:unhideWhenUsed/>
    <w:rsid w:val="00C8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96F"/>
  </w:style>
  <w:style w:type="table" w:styleId="a7">
    <w:name w:val="Table Grid"/>
    <w:basedOn w:val="a1"/>
    <w:uiPriority w:val="39"/>
    <w:rsid w:val="00C8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F0D6ED04.dotm</Template>
  <TotalTime>145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慎太郎</dc:creator>
  <cp:keywords/>
  <dc:description/>
  <cp:lastModifiedBy>今野　浩美</cp:lastModifiedBy>
  <cp:revision>10</cp:revision>
  <cp:lastPrinted>2018-12-18T01:22:00Z</cp:lastPrinted>
  <dcterms:created xsi:type="dcterms:W3CDTF">2018-11-26T11:19:00Z</dcterms:created>
  <dcterms:modified xsi:type="dcterms:W3CDTF">2018-12-18T01:32:00Z</dcterms:modified>
</cp:coreProperties>
</file>