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7" w:rsidRDefault="002A0EC7" w:rsidP="002A0EC7">
      <w:pPr>
        <w:widowControl w:val="0"/>
        <w:autoSpaceDE w:val="0"/>
        <w:autoSpaceDN w:val="0"/>
        <w:jc w:val="both"/>
        <w:rPr>
          <w:rFonts w:ascii="Century" w:hAnsi="Century"/>
        </w:rPr>
      </w:pPr>
      <w:r w:rsidRPr="007414A9">
        <w:rPr>
          <w:rFonts w:ascii="Century" w:hAnsi="Century"/>
        </w:rPr>
        <w:t>別紙様式</w:t>
      </w:r>
      <w:r w:rsidR="00B316F9">
        <w:rPr>
          <w:rFonts w:ascii="Century" w:hAnsi="Century" w:hint="eastAsia"/>
        </w:rPr>
        <w:t>6</w:t>
      </w:r>
    </w:p>
    <w:p w:rsidR="002A0EC7" w:rsidRDefault="002A0EC7" w:rsidP="002A0EC7">
      <w:pPr>
        <w:widowControl w:val="0"/>
        <w:autoSpaceDE w:val="0"/>
        <w:autoSpaceDN w:val="0"/>
        <w:jc w:val="both"/>
        <w:rPr>
          <w:rFonts w:ascii="Century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0EC7" w:rsidTr="002A0EC7">
        <w:tc>
          <w:tcPr>
            <w:tcW w:w="9060" w:type="dxa"/>
          </w:tcPr>
          <w:p w:rsidR="002A0EC7" w:rsidRPr="002A0EC7" w:rsidRDefault="005F2BFD" w:rsidP="002A0EC7">
            <w:pPr>
              <w:widowControl w:val="0"/>
              <w:autoSpaceDE w:val="0"/>
              <w:autoSpaceDN w:val="0"/>
              <w:spacing w:beforeLines="50" w:before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大学の運営等に関する</w:t>
            </w:r>
            <w:r w:rsidR="002A0EC7" w:rsidRPr="002A0EC7">
              <w:rPr>
                <w:rFonts w:ascii="ＭＳ ゴシック" w:eastAsia="ＭＳ ゴシック" w:hAnsi="ＭＳ ゴシック" w:hint="eastAsia"/>
                <w:sz w:val="24"/>
              </w:rPr>
              <w:t>所信</w:t>
            </w:r>
            <w:r w:rsidR="00F30424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Pr="00465BA3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  <w:u w:val="single"/>
              </w:rPr>
            </w:pPr>
            <w:r w:rsidRPr="00465BA3">
              <w:rPr>
                <w:rFonts w:ascii="Century" w:hAnsi="Century" w:hint="eastAsia"/>
                <w:u w:val="single"/>
              </w:rPr>
              <w:t>氏　名</w:t>
            </w:r>
            <w:r w:rsidR="00465BA3" w:rsidRPr="00465BA3">
              <w:rPr>
                <w:rFonts w:ascii="Century" w:hAnsi="Century" w:hint="eastAsia"/>
                <w:u w:val="single"/>
              </w:rPr>
              <w:t xml:space="preserve">　　　　　　　　　</w:t>
            </w:r>
            <w:r w:rsidR="00E55958">
              <w:rPr>
                <w:rFonts w:ascii="Century" w:hAnsi="Century" w:hint="eastAsia"/>
                <w:u w:val="single"/>
              </w:rPr>
              <w:t xml:space="preserve">　</w:t>
            </w:r>
            <w:r w:rsidR="00465BA3" w:rsidRPr="00465BA3">
              <w:rPr>
                <w:rFonts w:ascii="Century" w:hAnsi="Century" w:hint="eastAsia"/>
                <w:u w:val="single"/>
              </w:rPr>
              <w:t xml:space="preserve">　　</w:t>
            </w: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（大学運営等に関する方針・施策等）</w:t>
            </w:r>
          </w:p>
          <w:p w:rsidR="002A0EC7" w:rsidRPr="00465BA3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E04300" w:rsidRDefault="00E04300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E55958" w:rsidRDefault="00E55958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  <w:bookmarkStart w:id="0" w:name="_GoBack"/>
            <w:bookmarkEnd w:id="0"/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465BA3" w:rsidRDefault="00465BA3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2A0EC7" w:rsidRDefault="002A0EC7" w:rsidP="002A0EC7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</w:tc>
      </w:tr>
    </w:tbl>
    <w:p w:rsidR="002A0EC7" w:rsidRPr="007414A9" w:rsidRDefault="00465BA3" w:rsidP="00465BA3">
      <w:pPr>
        <w:spacing w:beforeLines="50" w:before="170" w:line="280" w:lineRule="exact"/>
        <w:ind w:firstLineChars="100" w:firstLine="180"/>
        <w:jc w:val="both"/>
        <w:rPr>
          <w:rFonts w:ascii="Century" w:hAnsi="Century"/>
        </w:rPr>
      </w:pPr>
      <w:r>
        <w:rPr>
          <w:rFonts w:ascii="Century" w:hAnsi="Century" w:cs="ＭＳ 明朝"/>
          <w:kern w:val="0"/>
          <w:sz w:val="18"/>
          <w:szCs w:val="16"/>
        </w:rPr>
        <w:t>（注）</w:t>
      </w:r>
      <w:r w:rsidRPr="00CA5365">
        <w:rPr>
          <w:rFonts w:ascii="Century" w:hAnsi="Century" w:cs="ＭＳ 明朝"/>
          <w:kern w:val="0"/>
          <w:sz w:val="18"/>
          <w:szCs w:val="16"/>
        </w:rPr>
        <w:t>用紙は、日本工業規格Ａ４判・縦型とし、２枚以内</w:t>
      </w:r>
      <w:r>
        <w:rPr>
          <w:rFonts w:ascii="Century" w:hAnsi="Century" w:cs="ＭＳ 明朝" w:hint="eastAsia"/>
          <w:kern w:val="0"/>
          <w:sz w:val="18"/>
          <w:szCs w:val="16"/>
        </w:rPr>
        <w:t>で作成すること。</w:t>
      </w:r>
    </w:p>
    <w:sectPr w:rsidR="002A0EC7" w:rsidRPr="007414A9" w:rsidSect="00E55958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6"/>
    <w:rsid w:val="00023A00"/>
    <w:rsid w:val="00027D6C"/>
    <w:rsid w:val="00064876"/>
    <w:rsid w:val="000F27E3"/>
    <w:rsid w:val="00135D91"/>
    <w:rsid w:val="00147BE7"/>
    <w:rsid w:val="001E74EC"/>
    <w:rsid w:val="002956B8"/>
    <w:rsid w:val="002A0EC7"/>
    <w:rsid w:val="002A457B"/>
    <w:rsid w:val="002F6B97"/>
    <w:rsid w:val="003459B1"/>
    <w:rsid w:val="00465BA3"/>
    <w:rsid w:val="00491932"/>
    <w:rsid w:val="005842F9"/>
    <w:rsid w:val="005F2BFD"/>
    <w:rsid w:val="00635059"/>
    <w:rsid w:val="00647B35"/>
    <w:rsid w:val="00662379"/>
    <w:rsid w:val="006C0D1E"/>
    <w:rsid w:val="006D26FB"/>
    <w:rsid w:val="007414A9"/>
    <w:rsid w:val="00747396"/>
    <w:rsid w:val="007C4166"/>
    <w:rsid w:val="00834C72"/>
    <w:rsid w:val="00846ACB"/>
    <w:rsid w:val="008846C3"/>
    <w:rsid w:val="00A04DC2"/>
    <w:rsid w:val="00A63A63"/>
    <w:rsid w:val="00AB400B"/>
    <w:rsid w:val="00AF2E3A"/>
    <w:rsid w:val="00B15135"/>
    <w:rsid w:val="00B316F9"/>
    <w:rsid w:val="00BC7568"/>
    <w:rsid w:val="00C070D0"/>
    <w:rsid w:val="00CA16BE"/>
    <w:rsid w:val="00CA5365"/>
    <w:rsid w:val="00CF3B7C"/>
    <w:rsid w:val="00D43DA2"/>
    <w:rsid w:val="00E04300"/>
    <w:rsid w:val="00E55958"/>
    <w:rsid w:val="00EE1721"/>
    <w:rsid w:val="00F3042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83083"/>
  <w15:chartTrackingRefBased/>
  <w15:docId w15:val="{812ED623-3D87-4D9B-98E0-A264335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7C"/>
    <w:pPr>
      <w:ind w:firstLine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B7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CF3B7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F3B7C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CF3B7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4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3459B1"/>
    <w:pPr>
      <w:spacing w:line="336" w:lineRule="atLeast"/>
      <w:ind w:left="240" w:hanging="240"/>
    </w:pPr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CE04-1800-4479-B95D-9C4388DE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8BB1D327.dotm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　邦彦</dc:creator>
  <cp:keywords/>
  <dc:description/>
  <cp:lastModifiedBy>玉田　邦彦</cp:lastModifiedBy>
  <cp:revision>5</cp:revision>
  <cp:lastPrinted>2019-04-01T05:01:00Z</cp:lastPrinted>
  <dcterms:created xsi:type="dcterms:W3CDTF">2019-04-05T07:55:00Z</dcterms:created>
  <dcterms:modified xsi:type="dcterms:W3CDTF">2019-05-07T05:27:00Z</dcterms:modified>
</cp:coreProperties>
</file>