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53" w:rsidRPr="002D6051" w:rsidRDefault="00DB6153" w:rsidP="00160314">
      <w:pPr>
        <w:jc w:val="center"/>
        <w:rPr>
          <w:rFonts w:asciiTheme="majorEastAsia" w:eastAsiaTheme="majorEastAsia" w:hAnsiTheme="majorEastAsia"/>
          <w:sz w:val="24"/>
        </w:rPr>
      </w:pPr>
      <w:r w:rsidRPr="002D6051">
        <w:rPr>
          <w:rFonts w:asciiTheme="majorEastAsia" w:eastAsiaTheme="majorEastAsia" w:hAnsiTheme="majorEastAsia" w:hint="eastAsia"/>
          <w:sz w:val="24"/>
        </w:rPr>
        <w:t>山形大学事務職員採用エントリーシート</w:t>
      </w:r>
    </w:p>
    <w:p w:rsidR="00DB6153" w:rsidRDefault="00DB6153"/>
    <w:p w:rsidR="00DB6153" w:rsidRDefault="00D55C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179070</wp:posOffset>
                </wp:positionV>
                <wp:extent cx="1123950" cy="1476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816" w:rsidRDefault="0031181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11816" w:rsidRDefault="00311816">
                            <w:pPr>
                              <w:rPr>
                                <w:sz w:val="18"/>
                              </w:rPr>
                            </w:pPr>
                            <w:r w:rsidRPr="00605718">
                              <w:rPr>
                                <w:rFonts w:hint="eastAsia"/>
                                <w:sz w:val="18"/>
                              </w:rPr>
                              <w:t>写真は画像データを貼付願います。</w:t>
                            </w:r>
                          </w:p>
                          <w:p w:rsidR="00311816" w:rsidRDefault="0031181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11816" w:rsidRDefault="00311816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sz w:val="18"/>
                              </w:rPr>
                              <w:t>40mm</w:t>
                            </w:r>
                          </w:p>
                          <w:p w:rsidR="00311816" w:rsidRDefault="00311816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×</w:t>
                            </w:r>
                          </w:p>
                          <w:p w:rsidR="00311816" w:rsidRPr="00605718" w:rsidRDefault="00311816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sz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8.55pt;margin-top:14.1pt;width:88.5pt;height:11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" filled="f" strokeweight=".5pt">
                <v:stroke dashstyle="1 1"/>
                <v:textbox>
                  <w:txbxContent>
                    <w:p w:rsidR="00311816" w:rsidRDefault="00311816">
                      <w:pPr>
                        <w:rPr>
                          <w:sz w:val="18"/>
                        </w:rPr>
                      </w:pPr>
                    </w:p>
                    <w:p w:rsidR="00311816" w:rsidRDefault="00311816">
                      <w:pPr>
                        <w:rPr>
                          <w:sz w:val="18"/>
                        </w:rPr>
                      </w:pPr>
                      <w:r w:rsidRPr="00605718">
                        <w:rPr>
                          <w:rFonts w:hint="eastAsia"/>
                          <w:sz w:val="18"/>
                        </w:rPr>
                        <w:t>写真は画像データを貼付願います。</w:t>
                      </w:r>
                    </w:p>
                    <w:p w:rsidR="00311816" w:rsidRDefault="00311816">
                      <w:pPr>
                        <w:rPr>
                          <w:sz w:val="18"/>
                        </w:rPr>
                      </w:pPr>
                    </w:p>
                    <w:p w:rsidR="00311816" w:rsidRDefault="00311816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縦</w:t>
                      </w:r>
                      <w:r>
                        <w:rPr>
                          <w:rFonts w:hint="eastAsia"/>
                          <w:sz w:val="18"/>
                        </w:rPr>
                        <w:t>35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sz w:val="18"/>
                        </w:rPr>
                        <w:t>40mm</w:t>
                      </w:r>
                    </w:p>
                    <w:p w:rsidR="00311816" w:rsidRDefault="00311816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×</w:t>
                      </w:r>
                    </w:p>
                    <w:p w:rsidR="00311816" w:rsidRPr="00605718" w:rsidRDefault="00311816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横</w:t>
                      </w:r>
                      <w:r>
                        <w:rPr>
                          <w:rFonts w:hint="eastAsia"/>
                          <w:sz w:val="18"/>
                        </w:rPr>
                        <w:t>25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rFonts w:hint="eastAsia"/>
                          <w:sz w:val="18"/>
                        </w:rPr>
                        <w:t>30</w:t>
                      </w:r>
                      <w:r>
                        <w:rPr>
                          <w:sz w:val="18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2D6051">
        <w:rPr>
          <w:rFonts w:hint="eastAsia"/>
        </w:rPr>
        <w:t xml:space="preserve">　　　　　　　　　　　　　　　　　　　　　　　　</w:t>
      </w:r>
      <w:r w:rsidR="00DB6153">
        <w:rPr>
          <w:rFonts w:hint="eastAsia"/>
        </w:rPr>
        <w:t>平成　　年　　月　　日現在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9"/>
        <w:gridCol w:w="3714"/>
        <w:gridCol w:w="2268"/>
      </w:tblGrid>
      <w:tr w:rsidR="002D6051" w:rsidTr="00D963BE">
        <w:trPr>
          <w:trHeight w:val="164"/>
        </w:trPr>
        <w:tc>
          <w:tcPr>
            <w:tcW w:w="7621" w:type="dxa"/>
            <w:gridSpan w:val="3"/>
          </w:tcPr>
          <w:p w:rsidR="002D6051" w:rsidRDefault="002D6051">
            <w:r>
              <w:rPr>
                <w:rFonts w:hint="eastAsia"/>
              </w:rPr>
              <w:t>ふりがな</w:t>
            </w:r>
          </w:p>
        </w:tc>
      </w:tr>
      <w:tr w:rsidR="002D6051" w:rsidTr="007010BC">
        <w:trPr>
          <w:trHeight w:val="500"/>
        </w:trPr>
        <w:tc>
          <w:tcPr>
            <w:tcW w:w="7621" w:type="dxa"/>
            <w:gridSpan w:val="3"/>
            <w:vAlign w:val="center"/>
          </w:tcPr>
          <w:p w:rsidR="002D6051" w:rsidRDefault="002D6051" w:rsidP="007010BC">
            <w:r>
              <w:rPr>
                <w:rFonts w:hint="eastAsia"/>
              </w:rPr>
              <w:t>氏　　名</w:t>
            </w:r>
          </w:p>
        </w:tc>
      </w:tr>
      <w:tr w:rsidR="002D6051" w:rsidTr="00D963BE">
        <w:tc>
          <w:tcPr>
            <w:tcW w:w="5353" w:type="dxa"/>
            <w:gridSpan w:val="2"/>
          </w:tcPr>
          <w:p w:rsidR="002D6051" w:rsidRDefault="002D6051" w:rsidP="002D6051">
            <w:r>
              <w:rPr>
                <w:rFonts w:hint="eastAsia"/>
              </w:rPr>
              <w:t>昭和・平成　　　年　　　月　　　日生（満　　　歳）</w:t>
            </w:r>
          </w:p>
        </w:tc>
        <w:tc>
          <w:tcPr>
            <w:tcW w:w="2268" w:type="dxa"/>
          </w:tcPr>
          <w:p w:rsidR="002D6051" w:rsidRPr="002D6051" w:rsidRDefault="002D6051">
            <w:r>
              <w:rPr>
                <w:rFonts w:hint="eastAsia"/>
              </w:rPr>
              <w:t>性別　：　男　・　女</w:t>
            </w:r>
          </w:p>
        </w:tc>
      </w:tr>
      <w:tr w:rsidR="002D6051" w:rsidTr="007010BC">
        <w:tc>
          <w:tcPr>
            <w:tcW w:w="1639" w:type="dxa"/>
            <w:vAlign w:val="center"/>
          </w:tcPr>
          <w:p w:rsidR="002D6051" w:rsidRDefault="002D6051" w:rsidP="007010BC">
            <w:r>
              <w:rPr>
                <w:rFonts w:hint="eastAsia"/>
              </w:rPr>
              <w:t>現住所</w:t>
            </w:r>
          </w:p>
        </w:tc>
        <w:tc>
          <w:tcPr>
            <w:tcW w:w="5982" w:type="dxa"/>
            <w:gridSpan w:val="2"/>
          </w:tcPr>
          <w:p w:rsidR="002D6051" w:rsidRDefault="002D6051">
            <w:r>
              <w:rPr>
                <w:rFonts w:hint="eastAsia"/>
              </w:rPr>
              <w:t>〒</w:t>
            </w:r>
          </w:p>
          <w:p w:rsidR="002D6051" w:rsidRDefault="002D6051"/>
        </w:tc>
      </w:tr>
      <w:tr w:rsidR="007010BC" w:rsidTr="007010BC">
        <w:tc>
          <w:tcPr>
            <w:tcW w:w="1639" w:type="dxa"/>
          </w:tcPr>
          <w:p w:rsidR="007010BC" w:rsidRDefault="007010BC">
            <w:r>
              <w:rPr>
                <w:rFonts w:hint="eastAsia"/>
              </w:rPr>
              <w:t>携帯電話</w:t>
            </w:r>
          </w:p>
        </w:tc>
        <w:tc>
          <w:tcPr>
            <w:tcW w:w="5982" w:type="dxa"/>
            <w:gridSpan w:val="2"/>
            <w:vAlign w:val="center"/>
          </w:tcPr>
          <w:p w:rsidR="007010BC" w:rsidRDefault="007010BC" w:rsidP="007010BC"/>
        </w:tc>
      </w:tr>
      <w:tr w:rsidR="002D6051" w:rsidTr="00D963BE">
        <w:tc>
          <w:tcPr>
            <w:tcW w:w="7621" w:type="dxa"/>
            <w:gridSpan w:val="3"/>
          </w:tcPr>
          <w:p w:rsidR="002D6051" w:rsidRDefault="002D6051" w:rsidP="00C10E3D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（</w:t>
            </w:r>
            <w:r w:rsidR="00C10E3D">
              <w:rPr>
                <w:rFonts w:hint="eastAsia"/>
              </w:rPr>
              <w:t>パソコン</w:t>
            </w:r>
            <w:r w:rsidR="007010BC">
              <w:rPr>
                <w:rFonts w:hint="eastAsia"/>
              </w:rPr>
              <w:t>・</w:t>
            </w:r>
            <w:r w:rsidR="007010BC">
              <w:rPr>
                <w:rFonts w:hint="eastAsia"/>
              </w:rPr>
              <w:t>Web</w:t>
            </w:r>
            <w:r w:rsidR="007010BC">
              <w:rPr>
                <w:rFonts w:hint="eastAsia"/>
              </w:rPr>
              <w:t>適性検査用</w:t>
            </w:r>
            <w:r>
              <w:rPr>
                <w:rFonts w:hint="eastAsia"/>
              </w:rPr>
              <w:t>）：</w:t>
            </w:r>
          </w:p>
        </w:tc>
      </w:tr>
      <w:tr w:rsidR="002D6051" w:rsidTr="00D963BE">
        <w:tc>
          <w:tcPr>
            <w:tcW w:w="7621" w:type="dxa"/>
            <w:gridSpan w:val="3"/>
          </w:tcPr>
          <w:p w:rsidR="002D6051" w:rsidRDefault="002D6051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（携帯</w:t>
            </w:r>
            <w:r w:rsidR="00C10E3D">
              <w:rPr>
                <w:rFonts w:hint="eastAsia"/>
              </w:rPr>
              <w:t>等</w:t>
            </w:r>
            <w:r>
              <w:rPr>
                <w:rFonts w:hint="eastAsia"/>
              </w:rPr>
              <w:t>）：</w:t>
            </w:r>
          </w:p>
        </w:tc>
      </w:tr>
    </w:tbl>
    <w:p w:rsidR="00DB6153" w:rsidRDefault="00DB6153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5565"/>
        <w:gridCol w:w="2178"/>
      </w:tblGrid>
      <w:tr w:rsidR="00311816" w:rsidTr="00311816">
        <w:trPr>
          <w:trHeight w:val="283"/>
        </w:trPr>
        <w:tc>
          <w:tcPr>
            <w:tcW w:w="12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56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学歴・職歴（高等学校卒業から記入）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担当業務等</w:t>
            </w:r>
          </w:p>
          <w:p w:rsidR="00311816" w:rsidRDefault="00311816" w:rsidP="003118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※職歴がある場合</w:t>
            </w:r>
          </w:p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Pr="001854D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>
            <w:pPr>
              <w:jc w:val="right"/>
            </w:pPr>
            <w:r>
              <w:rPr>
                <w:rFonts w:hint="eastAsia"/>
              </w:rPr>
              <w:t>高校卒業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</w:tr>
    </w:tbl>
    <w:p w:rsidR="00ED2643" w:rsidRDefault="00ED2643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7"/>
        <w:gridCol w:w="1691"/>
        <w:gridCol w:w="3270"/>
        <w:gridCol w:w="1648"/>
      </w:tblGrid>
      <w:tr w:rsidR="00160314" w:rsidTr="00D963BE">
        <w:tc>
          <w:tcPr>
            <w:tcW w:w="9836" w:type="dxa"/>
            <w:gridSpan w:val="4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資格（</w:t>
            </w:r>
            <w:r w:rsidR="00311816">
              <w:rPr>
                <w:rFonts w:hint="eastAsia"/>
              </w:rPr>
              <w:t>外国語・</w:t>
            </w:r>
            <w:r>
              <w:rPr>
                <w:rFonts w:hint="eastAsia"/>
              </w:rPr>
              <w:t>その他）・免許（自動車免許は除く）</w:t>
            </w:r>
          </w:p>
        </w:tc>
      </w:tr>
      <w:tr w:rsidR="00160314" w:rsidTr="00D963BE">
        <w:tc>
          <w:tcPr>
            <w:tcW w:w="3227" w:type="dxa"/>
          </w:tcPr>
          <w:p w:rsidR="00160314" w:rsidRDefault="00160314" w:rsidP="0031181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691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270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 xml:space="preserve">名称　　</w:t>
            </w:r>
          </w:p>
        </w:tc>
        <w:tc>
          <w:tcPr>
            <w:tcW w:w="1648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</w:tbl>
    <w:p w:rsidR="00311816" w:rsidRDefault="00551485" w:rsidP="00551485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551485">
        <w:rPr>
          <w:rFonts w:asciiTheme="majorEastAsia" w:eastAsiaTheme="majorEastAsia" w:hAnsiTheme="majorEastAsia" w:hint="eastAsia"/>
        </w:rPr>
        <w:t>国立大学法人　山形大学</w:t>
      </w:r>
      <w:r w:rsidR="00EA176A">
        <w:rPr>
          <w:rFonts w:asciiTheme="majorEastAsia" w:eastAsiaTheme="majorEastAsia" w:hAnsiTheme="majorEastAsia" w:hint="eastAsia"/>
        </w:rPr>
        <w:t>2018</w:t>
      </w:r>
    </w:p>
    <w:tbl>
      <w:tblPr>
        <w:tblStyle w:val="a7"/>
        <w:tblW w:w="0" w:type="auto"/>
        <w:tblInd w:w="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50"/>
      </w:tblGrid>
      <w:tr w:rsidR="00551485" w:rsidTr="00551485">
        <w:tc>
          <w:tcPr>
            <w:tcW w:w="5050" w:type="dxa"/>
          </w:tcPr>
          <w:p w:rsidR="00551485" w:rsidRDefault="00551485">
            <w:r>
              <w:rPr>
                <w:rFonts w:hint="eastAsia"/>
              </w:rPr>
              <w:lastRenderedPageBreak/>
              <w:t>ふりがな</w:t>
            </w:r>
          </w:p>
        </w:tc>
      </w:tr>
      <w:tr w:rsidR="00551485" w:rsidTr="007010BC">
        <w:trPr>
          <w:trHeight w:val="532"/>
        </w:trPr>
        <w:tc>
          <w:tcPr>
            <w:tcW w:w="5050" w:type="dxa"/>
            <w:vAlign w:val="center"/>
          </w:tcPr>
          <w:p w:rsidR="00551485" w:rsidRDefault="00551485" w:rsidP="007010BC">
            <w:r>
              <w:rPr>
                <w:rFonts w:hint="eastAsia"/>
              </w:rPr>
              <w:t>氏　　名</w:t>
            </w:r>
          </w:p>
        </w:tc>
      </w:tr>
    </w:tbl>
    <w:p w:rsidR="00551485" w:rsidRDefault="00551485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551485" w:rsidTr="00551485">
        <w:trPr>
          <w:trHeight w:val="360"/>
        </w:trPr>
        <w:tc>
          <w:tcPr>
            <w:tcW w:w="9836" w:type="dxa"/>
          </w:tcPr>
          <w:p w:rsidR="00551485" w:rsidRDefault="00551485" w:rsidP="00311816">
            <w:r>
              <w:rPr>
                <w:rFonts w:hint="eastAsia"/>
              </w:rPr>
              <w:t>志望動機（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</w:tc>
      </w:tr>
      <w:tr w:rsidR="00551485" w:rsidTr="0065402E">
        <w:trPr>
          <w:trHeight w:val="3464"/>
        </w:trPr>
        <w:tc>
          <w:tcPr>
            <w:tcW w:w="9836" w:type="dxa"/>
            <w:tcBorders>
              <w:bottom w:val="single" w:sz="12" w:space="0" w:color="auto"/>
            </w:tcBorders>
          </w:tcPr>
          <w:p w:rsidR="00551485" w:rsidRDefault="00551485" w:rsidP="00551485"/>
        </w:tc>
      </w:tr>
      <w:tr w:rsidR="00551485" w:rsidTr="00551485">
        <w:trPr>
          <w:trHeight w:val="326"/>
        </w:trPr>
        <w:tc>
          <w:tcPr>
            <w:tcW w:w="9836" w:type="dxa"/>
            <w:tcBorders>
              <w:top w:val="single" w:sz="12" w:space="0" w:color="auto"/>
              <w:bottom w:val="single" w:sz="6" w:space="0" w:color="auto"/>
            </w:tcBorders>
          </w:tcPr>
          <w:p w:rsidR="00551485" w:rsidRDefault="00551485" w:rsidP="00311816"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  <w:r w:rsidR="00311816">
              <w:rPr>
                <w:rFonts w:hint="eastAsia"/>
              </w:rPr>
              <w:t>※長所・短所含め記載してください。</w:t>
            </w:r>
          </w:p>
        </w:tc>
      </w:tr>
      <w:tr w:rsidR="00551485" w:rsidTr="00551485">
        <w:trPr>
          <w:trHeight w:val="3973"/>
        </w:trPr>
        <w:tc>
          <w:tcPr>
            <w:tcW w:w="9836" w:type="dxa"/>
            <w:tcBorders>
              <w:top w:val="single" w:sz="6" w:space="0" w:color="auto"/>
              <w:bottom w:val="single" w:sz="12" w:space="0" w:color="auto"/>
            </w:tcBorders>
          </w:tcPr>
          <w:p w:rsidR="00551485" w:rsidRDefault="00551485"/>
        </w:tc>
      </w:tr>
      <w:tr w:rsidR="00551485" w:rsidTr="00551485">
        <w:trPr>
          <w:trHeight w:val="118"/>
        </w:trPr>
        <w:tc>
          <w:tcPr>
            <w:tcW w:w="9836" w:type="dxa"/>
            <w:tcBorders>
              <w:top w:val="single" w:sz="12" w:space="0" w:color="auto"/>
            </w:tcBorders>
          </w:tcPr>
          <w:p w:rsidR="00551485" w:rsidRDefault="00551485">
            <w:r>
              <w:rPr>
                <w:rFonts w:hint="eastAsia"/>
              </w:rPr>
              <w:t>今後の抱負（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</w:tc>
      </w:tr>
      <w:tr w:rsidR="00551485" w:rsidTr="00551485">
        <w:trPr>
          <w:trHeight w:val="4087"/>
        </w:trPr>
        <w:tc>
          <w:tcPr>
            <w:tcW w:w="9836" w:type="dxa"/>
          </w:tcPr>
          <w:p w:rsidR="00551485" w:rsidRDefault="00551485"/>
        </w:tc>
      </w:tr>
    </w:tbl>
    <w:p w:rsidR="00551485" w:rsidRDefault="00551485">
      <w:r>
        <w:rPr>
          <w:rFonts w:hint="eastAsia"/>
        </w:rPr>
        <w:t>※　本シートは，職員採用業務にのみ使用し，他の目的には使用しません。</w:t>
      </w:r>
    </w:p>
    <w:p w:rsidR="00551485" w:rsidRPr="00551485" w:rsidRDefault="00551485" w:rsidP="0065402E">
      <w:pPr>
        <w:jc w:val="right"/>
      </w:pPr>
      <w:r w:rsidRPr="00551485">
        <w:rPr>
          <w:rFonts w:asciiTheme="majorEastAsia" w:eastAsiaTheme="majorEastAsia" w:hAnsiTheme="majorEastAsia" w:hint="eastAsia"/>
        </w:rPr>
        <w:t>国立大学法人　山形大学</w:t>
      </w:r>
      <w:r w:rsidR="00EA176A">
        <w:rPr>
          <w:rFonts w:asciiTheme="majorEastAsia" w:eastAsiaTheme="majorEastAsia" w:hAnsiTheme="majorEastAsia" w:hint="eastAsia"/>
        </w:rPr>
        <w:t>2018</w:t>
      </w:r>
    </w:p>
    <w:sectPr w:rsidR="00551485" w:rsidRPr="00551485" w:rsidSect="00551485">
      <w:pgSz w:w="11906" w:h="16838" w:code="9"/>
      <w:pgMar w:top="1134" w:right="1134" w:bottom="1134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16" w:rsidRDefault="00311816" w:rsidP="00A9026D">
      <w:r>
        <w:separator/>
      </w:r>
    </w:p>
  </w:endnote>
  <w:endnote w:type="continuationSeparator" w:id="0">
    <w:p w:rsidR="00311816" w:rsidRDefault="00311816" w:rsidP="00A9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16" w:rsidRDefault="00311816" w:rsidP="00A9026D">
      <w:r>
        <w:separator/>
      </w:r>
    </w:p>
  </w:footnote>
  <w:footnote w:type="continuationSeparator" w:id="0">
    <w:p w:rsidR="00311816" w:rsidRDefault="00311816" w:rsidP="00A90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30"/>
    <w:rsid w:val="000A146A"/>
    <w:rsid w:val="001176F5"/>
    <w:rsid w:val="00160314"/>
    <w:rsid w:val="001854D6"/>
    <w:rsid w:val="00205DF1"/>
    <w:rsid w:val="00270F89"/>
    <w:rsid w:val="002869E0"/>
    <w:rsid w:val="002D6051"/>
    <w:rsid w:val="00311816"/>
    <w:rsid w:val="00320A30"/>
    <w:rsid w:val="00551485"/>
    <w:rsid w:val="005D293F"/>
    <w:rsid w:val="005E5A53"/>
    <w:rsid w:val="00605718"/>
    <w:rsid w:val="0065402E"/>
    <w:rsid w:val="006D7D9D"/>
    <w:rsid w:val="007010BC"/>
    <w:rsid w:val="00781989"/>
    <w:rsid w:val="0094160F"/>
    <w:rsid w:val="00A01DC1"/>
    <w:rsid w:val="00A746ED"/>
    <w:rsid w:val="00A9026D"/>
    <w:rsid w:val="00BA193B"/>
    <w:rsid w:val="00BD5BC6"/>
    <w:rsid w:val="00C10E3D"/>
    <w:rsid w:val="00D55C58"/>
    <w:rsid w:val="00D963BE"/>
    <w:rsid w:val="00DB2EA2"/>
    <w:rsid w:val="00DB6153"/>
    <w:rsid w:val="00EA176A"/>
    <w:rsid w:val="00E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5304615"/>
  <w15:docId w15:val="{44DAD24D-4A4A-4372-B44B-42D1A6CE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26D"/>
  </w:style>
  <w:style w:type="paragraph" w:styleId="a5">
    <w:name w:val="footer"/>
    <w:basedOn w:val="a"/>
    <w:link w:val="a6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26D"/>
  </w:style>
  <w:style w:type="table" w:styleId="a7">
    <w:name w:val="Table Grid"/>
    <w:basedOn w:val="a1"/>
    <w:uiPriority w:val="59"/>
    <w:rsid w:val="00D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9747063A.dotm</Template>
  <TotalTime>113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エントリーシート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creator>更科　一裕</dc:creator>
  <cp:lastModifiedBy>秋葉　伸大</cp:lastModifiedBy>
  <cp:revision>8</cp:revision>
  <cp:lastPrinted>2018-10-04T04:01:00Z</cp:lastPrinted>
  <dcterms:created xsi:type="dcterms:W3CDTF">2016-10-20T06:54:00Z</dcterms:created>
  <dcterms:modified xsi:type="dcterms:W3CDTF">2018-10-04T05:47:00Z</dcterms:modified>
</cp:coreProperties>
</file>